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2DBD" w14:textId="77777777" w:rsidR="00EE43F3" w:rsidRDefault="00EE43F3" w:rsidP="008E6DB4">
      <w:pPr>
        <w:pStyle w:val="Heading1"/>
      </w:pPr>
      <w:bookmarkStart w:id="0" w:name="_Hlk31632620"/>
      <w:bookmarkEnd w:id="0"/>
      <w:r>
        <w:rPr>
          <w:spacing w:val="-7"/>
        </w:rPr>
        <w:t>A</w:t>
      </w:r>
      <w:r>
        <w:rPr>
          <w:spacing w:val="2"/>
        </w:rPr>
        <w:t>b</w:t>
      </w:r>
      <w:r>
        <w:t>o</w:t>
      </w:r>
      <w:r>
        <w:rPr>
          <w:spacing w:val="2"/>
        </w:rPr>
        <w:t>u</w:t>
      </w:r>
      <w:r>
        <w:t>t</w:t>
      </w:r>
      <w:r>
        <w:rPr>
          <w:spacing w:val="-9"/>
        </w:rPr>
        <w:t xml:space="preserve"> </w:t>
      </w:r>
      <w:r>
        <w:t>this</w:t>
      </w:r>
      <w:r>
        <w:rPr>
          <w:spacing w:val="-7"/>
        </w:rPr>
        <w:t xml:space="preserve"> </w:t>
      </w:r>
      <w:r w:rsidRPr="008E6DB4">
        <w:t>form</w:t>
      </w:r>
    </w:p>
    <w:p w14:paraId="249588EC" w14:textId="1E584A35" w:rsidR="00852002" w:rsidRDefault="00852002" w:rsidP="00BB57FA">
      <w:pPr>
        <w:pStyle w:val="Body"/>
      </w:pPr>
      <w:r w:rsidRPr="00E12050">
        <w:t xml:space="preserve">The </w:t>
      </w:r>
      <w:r w:rsidRPr="00E12050">
        <w:rPr>
          <w:i/>
          <w:iCs/>
        </w:rPr>
        <w:t xml:space="preserve">Environment Protection Act 2017 </w:t>
      </w:r>
      <w:r w:rsidRPr="00E12050">
        <w:t xml:space="preserve">(the Act) </w:t>
      </w:r>
      <w:r>
        <w:t xml:space="preserve">prohibits certain persons from engaging </w:t>
      </w:r>
      <w:proofErr w:type="gramStart"/>
      <w:r>
        <w:t>in particular</w:t>
      </w:r>
      <w:r w:rsidRPr="00E12050">
        <w:t xml:space="preserve"> activities</w:t>
      </w:r>
      <w:proofErr w:type="gramEnd"/>
      <w:r w:rsidRPr="00E12050">
        <w:t xml:space="preserve"> regulated by the Environment Protection Authority (EPA, </w:t>
      </w:r>
      <w:r w:rsidRPr="00331DC2">
        <w:t>the Authority</w:t>
      </w:r>
      <w:r w:rsidRPr="00E12050">
        <w:t>).</w:t>
      </w:r>
      <w:r>
        <w:t xml:space="preserve"> </w:t>
      </w:r>
      <w:bookmarkStart w:id="1" w:name="_Hlk46220058"/>
      <w:bookmarkStart w:id="2" w:name="_Hlk46309560"/>
      <w:r>
        <w:t>EPA also consider</w:t>
      </w:r>
      <w:r w:rsidR="0029074D">
        <w:t>s</w:t>
      </w:r>
      <w:r>
        <w:t xml:space="preserve"> an applicant’s status as a </w:t>
      </w:r>
      <w:r w:rsidR="0080725D">
        <w:t>p</w:t>
      </w:r>
      <w:r>
        <w:t xml:space="preserve">rohibited </w:t>
      </w:r>
      <w:r w:rsidR="0080725D">
        <w:t>p</w:t>
      </w:r>
      <w:r>
        <w:t xml:space="preserve">erson (PP) when it makes its determination of a </w:t>
      </w:r>
      <w:r w:rsidR="00D45A07">
        <w:t>f</w:t>
      </w:r>
      <w:r>
        <w:t xml:space="preserve">it and </w:t>
      </w:r>
      <w:r w:rsidR="00D45A07">
        <w:t>p</w:t>
      </w:r>
      <w:r>
        <w:t xml:space="preserve">roper </w:t>
      </w:r>
      <w:r w:rsidR="00D45A07">
        <w:t>p</w:t>
      </w:r>
      <w:r>
        <w:t>erson (F&amp;PP) assessment.</w:t>
      </w:r>
      <w:bookmarkEnd w:id="1"/>
    </w:p>
    <w:bookmarkEnd w:id="2"/>
    <w:p w14:paraId="4A262DF1" w14:textId="702DEDED" w:rsidR="00A77858" w:rsidRDefault="00852002" w:rsidP="00BB57FA">
      <w:pPr>
        <w:pStyle w:val="Body"/>
      </w:pPr>
      <w:r w:rsidRPr="00602B73">
        <w:t>This questionnaire sets out the princip</w:t>
      </w:r>
      <w:r w:rsidR="00C56B92">
        <w:t>al</w:t>
      </w:r>
      <w:r w:rsidRPr="00602B73">
        <w:t xml:space="preserve"> factors </w:t>
      </w:r>
      <w:r w:rsidR="00EF7F61">
        <w:t xml:space="preserve">EPA considers </w:t>
      </w:r>
      <w:proofErr w:type="gramStart"/>
      <w:r w:rsidR="004A0225" w:rsidRPr="008C465C">
        <w:t>to</w:t>
      </w:r>
      <w:r w:rsidR="001E55F2">
        <w:t xml:space="preserve"> </w:t>
      </w:r>
      <w:r w:rsidR="00A65983">
        <w:t>determine</w:t>
      </w:r>
      <w:proofErr w:type="gramEnd"/>
      <w:r w:rsidR="00A65983">
        <w:t xml:space="preserve"> if a person is a prohibited person. </w:t>
      </w:r>
      <w:r w:rsidR="004C29A5">
        <w:t xml:space="preserve">EPA takes the </w:t>
      </w:r>
      <w:r w:rsidR="004C29A5" w:rsidRPr="00DB6AB6">
        <w:t>defin</w:t>
      </w:r>
      <w:r w:rsidR="004C29A5">
        <w:t>ition of</w:t>
      </w:r>
      <w:r w:rsidR="004C29A5" w:rsidRPr="00DB6AB6">
        <w:t xml:space="preserve"> a prohibited person as having the </w:t>
      </w:r>
      <w:r w:rsidR="004C29A5">
        <w:t xml:space="preserve">same </w:t>
      </w:r>
      <w:r w:rsidR="004C29A5" w:rsidRPr="00DB6AB6">
        <w:t xml:space="preserve">meaning </w:t>
      </w:r>
      <w:r w:rsidR="004C29A5">
        <w:t xml:space="preserve">as </w:t>
      </w:r>
      <w:r w:rsidR="004C29A5" w:rsidRPr="00DB6AB6">
        <w:t xml:space="preserve">under </w:t>
      </w:r>
      <w:r w:rsidRPr="00602B73">
        <w:t>Section</w:t>
      </w:r>
      <w:r w:rsidRPr="00602B73">
        <w:rPr>
          <w:rFonts w:ascii="Cambria" w:hAnsi="Cambria" w:cs="Cambria"/>
        </w:rPr>
        <w:t> </w:t>
      </w:r>
      <w:r w:rsidRPr="00602B73">
        <w:t>88 of the Act</w:t>
      </w:r>
      <w:r w:rsidR="004C29A5">
        <w:t>.</w:t>
      </w:r>
      <w:r w:rsidRPr="00602B73">
        <w:t xml:space="preserve"> </w:t>
      </w:r>
    </w:p>
    <w:p w14:paraId="58ACBEA4" w14:textId="2C3DA58F" w:rsidR="000C383A" w:rsidRDefault="00852002" w:rsidP="00BB57FA">
      <w:pPr>
        <w:pStyle w:val="Body"/>
      </w:pPr>
      <w:r w:rsidRPr="00F410D2">
        <w:t>If a relevant matter is identified through this process</w:t>
      </w:r>
      <w:r>
        <w:t>,</w:t>
      </w:r>
      <w:r w:rsidRPr="00F410D2">
        <w:t xml:space="preserve"> </w:t>
      </w:r>
      <w:r>
        <w:t xml:space="preserve">where one or more persons may be </w:t>
      </w:r>
      <w:r w:rsidRPr="00F410D2">
        <w:t xml:space="preserve">considered prohibited, </w:t>
      </w:r>
      <w:r w:rsidRPr="008139C7">
        <w:t>it is strongly recommended that an applicant engage</w:t>
      </w:r>
      <w:r w:rsidR="00B10624">
        <w:t>s</w:t>
      </w:r>
      <w:r w:rsidRPr="008139C7">
        <w:t xml:space="preserve"> with EPA</w:t>
      </w:r>
      <w:r w:rsidR="00062CB8">
        <w:t xml:space="preserve"> </w:t>
      </w:r>
      <w:r w:rsidR="00885DA2">
        <w:t>before</w:t>
      </w:r>
      <w:r w:rsidR="00062CB8" w:rsidRPr="008139C7">
        <w:t xml:space="preserve"> formally </w:t>
      </w:r>
      <w:proofErr w:type="gramStart"/>
      <w:r w:rsidR="00062CB8" w:rsidRPr="008139C7">
        <w:t>submitting an</w:t>
      </w:r>
      <w:r w:rsidR="00062CB8">
        <w:t xml:space="preserve"> </w:t>
      </w:r>
      <w:r w:rsidR="00062CB8" w:rsidRPr="008139C7">
        <w:t>application</w:t>
      </w:r>
      <w:proofErr w:type="gramEnd"/>
      <w:r>
        <w:t xml:space="preserve">. </w:t>
      </w:r>
      <w:r w:rsidR="003C18CE">
        <w:t>Some of the</w:t>
      </w:r>
      <w:r w:rsidR="00393744">
        <w:t xml:space="preserve"> bene</w:t>
      </w:r>
      <w:r w:rsidR="000C383A">
        <w:t>fit</w:t>
      </w:r>
      <w:r w:rsidR="003C18CE">
        <w:t>s</w:t>
      </w:r>
      <w:r w:rsidR="000C383A">
        <w:t xml:space="preserve"> of e</w:t>
      </w:r>
      <w:r w:rsidRPr="008139C7">
        <w:t xml:space="preserve">arly engagement </w:t>
      </w:r>
      <w:r w:rsidR="000C383A">
        <w:t>include:</w:t>
      </w:r>
    </w:p>
    <w:p w14:paraId="6CCA9FE1" w14:textId="1AD5BB99" w:rsidR="00725AE7" w:rsidRDefault="00662C37" w:rsidP="000C383A">
      <w:pPr>
        <w:pStyle w:val="Body"/>
        <w:numPr>
          <w:ilvl w:val="0"/>
          <w:numId w:val="23"/>
        </w:numPr>
      </w:pPr>
      <w:r>
        <w:t xml:space="preserve">it </w:t>
      </w:r>
      <w:r w:rsidR="00852002" w:rsidRPr="008139C7">
        <w:t>help</w:t>
      </w:r>
      <w:r w:rsidR="000C383A">
        <w:t>s</w:t>
      </w:r>
      <w:r w:rsidR="00852002" w:rsidRPr="008139C7">
        <w:t xml:space="preserve"> </w:t>
      </w:r>
      <w:r w:rsidR="00725AE7" w:rsidRPr="008139C7">
        <w:t>an</w:t>
      </w:r>
      <w:r w:rsidR="00743191">
        <w:t xml:space="preserve"> </w:t>
      </w:r>
      <w:r w:rsidR="00725AE7" w:rsidRPr="008139C7">
        <w:t>identified prohibited perso</w:t>
      </w:r>
      <w:r w:rsidR="00743191">
        <w:t xml:space="preserve">n </w:t>
      </w:r>
      <w:r w:rsidR="00852002" w:rsidRPr="008139C7">
        <w:t xml:space="preserve">fully understand </w:t>
      </w:r>
      <w:r w:rsidR="00117403">
        <w:t xml:space="preserve">the </w:t>
      </w:r>
      <w:r w:rsidR="008F56E5">
        <w:t>application</w:t>
      </w:r>
      <w:r w:rsidR="00852002" w:rsidRPr="008139C7">
        <w:t xml:space="preserve"> requirements</w:t>
      </w:r>
    </w:p>
    <w:p w14:paraId="5C7CD5C7" w14:textId="148A9F0C" w:rsidR="008F56E5" w:rsidRDefault="00852002" w:rsidP="000C383A">
      <w:pPr>
        <w:pStyle w:val="Body"/>
        <w:numPr>
          <w:ilvl w:val="0"/>
          <w:numId w:val="23"/>
        </w:numPr>
      </w:pPr>
      <w:r w:rsidRPr="008139C7">
        <w:t>avoid</w:t>
      </w:r>
      <w:r w:rsidR="008F56E5">
        <w:t>s</w:t>
      </w:r>
      <w:r w:rsidRPr="008139C7">
        <w:t xml:space="preserve"> delays during the </w:t>
      </w:r>
      <w:r w:rsidR="00117403">
        <w:t xml:space="preserve">application </w:t>
      </w:r>
      <w:r w:rsidRPr="008139C7">
        <w:t>assessment process</w:t>
      </w:r>
    </w:p>
    <w:p w14:paraId="3A2AC161" w14:textId="447235BE" w:rsidR="00852002" w:rsidRDefault="001F5DC6" w:rsidP="00C91FA2">
      <w:pPr>
        <w:pStyle w:val="Body"/>
        <w:numPr>
          <w:ilvl w:val="0"/>
          <w:numId w:val="23"/>
        </w:numPr>
      </w:pPr>
      <w:r>
        <w:t>avoids an application</w:t>
      </w:r>
      <w:r w:rsidR="00852002">
        <w:t xml:space="preserve"> </w:t>
      </w:r>
      <w:r w:rsidR="00852002" w:rsidRPr="008139C7">
        <w:t>refusal due to insufficient evidence or information.</w:t>
      </w:r>
    </w:p>
    <w:p w14:paraId="3C455929" w14:textId="0496A9D5" w:rsidR="00852002" w:rsidRPr="00602B73" w:rsidRDefault="00852002" w:rsidP="00BB57FA">
      <w:pPr>
        <w:pStyle w:val="Body"/>
      </w:pPr>
      <w:r w:rsidRPr="00602B73">
        <w:t>This form should be read in conjunction with</w:t>
      </w:r>
      <w:r>
        <w:t xml:space="preserve"> </w:t>
      </w:r>
      <w:r w:rsidR="00F37E39">
        <w:t xml:space="preserve">the </w:t>
      </w:r>
      <w:r w:rsidRPr="009A237A">
        <w:rPr>
          <w:i/>
          <w:iCs/>
        </w:rPr>
        <w:t>Fit and proper person</w:t>
      </w:r>
      <w:r>
        <w:rPr>
          <w:i/>
          <w:iCs/>
        </w:rPr>
        <w:t xml:space="preserve"> </w:t>
      </w:r>
      <w:r w:rsidRPr="009A237A">
        <w:rPr>
          <w:i/>
          <w:iCs/>
        </w:rPr>
        <w:t>policy</w:t>
      </w:r>
      <w:r w:rsidR="00743191">
        <w:rPr>
          <w:i/>
          <w:iCs/>
        </w:rPr>
        <w:t xml:space="preserve"> </w:t>
      </w:r>
      <w:r w:rsidR="00743191">
        <w:t xml:space="preserve">(publication </w:t>
      </w:r>
      <w:r w:rsidR="0046008B">
        <w:t>1938)</w:t>
      </w:r>
      <w:r>
        <w:t>.</w:t>
      </w:r>
    </w:p>
    <w:p w14:paraId="1DD512C6" w14:textId="77777777" w:rsidR="00EE43F3" w:rsidRPr="00C7174D" w:rsidRDefault="00EE43F3" w:rsidP="008E6DB4">
      <w:pPr>
        <w:pStyle w:val="Heading1"/>
      </w:pPr>
      <w:r w:rsidRPr="00C7174D">
        <w:t>Who mu</w:t>
      </w:r>
      <w:r w:rsidRPr="00C7174D">
        <w:rPr>
          <w:spacing w:val="1"/>
        </w:rPr>
        <w:t>s</w:t>
      </w:r>
      <w:r w:rsidRPr="00C7174D">
        <w:t>t</w:t>
      </w:r>
      <w:r w:rsidRPr="00C7174D">
        <w:rPr>
          <w:spacing w:val="-5"/>
        </w:rPr>
        <w:t xml:space="preserve"> </w:t>
      </w:r>
      <w:r w:rsidRPr="00C7174D">
        <w:t>complete this</w:t>
      </w:r>
      <w:r w:rsidRPr="00C7174D">
        <w:rPr>
          <w:spacing w:val="-6"/>
        </w:rPr>
        <w:t xml:space="preserve"> </w:t>
      </w:r>
      <w:r w:rsidRPr="00C7174D">
        <w:t>fo</w:t>
      </w:r>
      <w:r w:rsidRPr="00C7174D">
        <w:rPr>
          <w:spacing w:val="-3"/>
        </w:rPr>
        <w:t>r</w:t>
      </w:r>
      <w:r w:rsidRPr="00C7174D">
        <w:t>m</w:t>
      </w:r>
    </w:p>
    <w:p w14:paraId="1DDDF494" w14:textId="0FF9B6FB" w:rsidR="00F408F3" w:rsidRDefault="00F408F3" w:rsidP="00BB57FA">
      <w:pPr>
        <w:pStyle w:val="Body"/>
      </w:pPr>
      <w:bookmarkStart w:id="3" w:name="_Hlk32511163"/>
      <w:r>
        <w:t>You are</w:t>
      </w:r>
      <w:r w:rsidRPr="009D5A4B">
        <w:t xml:space="preserve"> </w:t>
      </w:r>
      <w:r w:rsidR="00E45096" w:rsidRPr="009D5A4B">
        <w:t xml:space="preserve">required to complete an individual copy of this form </w:t>
      </w:r>
      <w:r>
        <w:t xml:space="preserve">if </w:t>
      </w:r>
      <w:r w:rsidR="00984A37">
        <w:t>you are</w:t>
      </w:r>
      <w:r w:rsidR="00E45096" w:rsidRPr="009D5A4B">
        <w:t xml:space="preserve"> </w:t>
      </w:r>
      <w:r w:rsidR="00E45096" w:rsidRPr="009D5A4B">
        <w:rPr>
          <w:b/>
          <w:bCs/>
        </w:rPr>
        <w:t>the person</w:t>
      </w:r>
      <w:r w:rsidR="00124E5A">
        <w:rPr>
          <w:b/>
          <w:bCs/>
        </w:rPr>
        <w:t>(s)</w:t>
      </w:r>
      <w:r w:rsidR="00E45096" w:rsidRPr="009D5A4B">
        <w:rPr>
          <w:b/>
          <w:bCs/>
        </w:rPr>
        <w:t xml:space="preserve"> directly responsible for the ownership, administration or management of the activity</w:t>
      </w:r>
      <w:r w:rsidR="00E45096" w:rsidRPr="009D5A4B">
        <w:t xml:space="preserve">. </w:t>
      </w:r>
    </w:p>
    <w:p w14:paraId="0CB96AEB" w14:textId="1B190566" w:rsidR="00E45096" w:rsidRPr="009D5A4B" w:rsidRDefault="00E45096" w:rsidP="00BB57FA">
      <w:pPr>
        <w:pStyle w:val="Body"/>
      </w:pPr>
      <w:r w:rsidRPr="009D5A4B">
        <w:t>Applicants should be aware EPA may require additional members of a company to complete a</w:t>
      </w:r>
      <w:r w:rsidR="00240F18">
        <w:t xml:space="preserve"> separate PP questionnaire </w:t>
      </w:r>
      <w:r w:rsidRPr="009D5A4B">
        <w:t>or provide additional information and evidence. In these instances, EPA will inform the applicant if further information or evidence is required.</w:t>
      </w:r>
    </w:p>
    <w:p w14:paraId="511150F9" w14:textId="77777777" w:rsidR="00AA213E" w:rsidRDefault="00265540" w:rsidP="00AA213E">
      <w:pPr>
        <w:pStyle w:val="Body"/>
        <w:spacing w:before="120"/>
      </w:pPr>
      <w:r w:rsidRPr="0061674F">
        <w:t>EPA relies on the applicant to nominate and make all reasonable enquiries of relevant associates</w:t>
      </w:r>
      <w:r>
        <w:t xml:space="preserve">. However, we may </w:t>
      </w:r>
      <w:r w:rsidRPr="0061674F">
        <w:t>conduct verification audits of the checks you have undertaken.</w:t>
      </w:r>
      <w:r>
        <w:t xml:space="preserve"> </w:t>
      </w:r>
    </w:p>
    <w:p w14:paraId="112CFB3A" w14:textId="1BF14F80" w:rsidR="00E45096" w:rsidRPr="009D5A4B" w:rsidRDefault="00AA213E" w:rsidP="00C91FA2">
      <w:pPr>
        <w:pStyle w:val="Body"/>
        <w:spacing w:before="120"/>
      </w:pPr>
      <w:r w:rsidRPr="00632CCB">
        <w:t xml:space="preserve">It is important </w:t>
      </w:r>
      <w:r>
        <w:t xml:space="preserve">any </w:t>
      </w:r>
      <w:r w:rsidRPr="00632CCB">
        <w:t xml:space="preserve">person completing the </w:t>
      </w:r>
      <w:r>
        <w:t>questionnaire has</w:t>
      </w:r>
      <w:r w:rsidRPr="00632CCB">
        <w:t xml:space="preserve"> the authority to submit on behalf of the </w:t>
      </w:r>
      <w:r>
        <w:t>company</w:t>
      </w:r>
      <w:r w:rsidRPr="00632CCB">
        <w:t>.</w:t>
      </w:r>
    </w:p>
    <w:p w14:paraId="191F4857" w14:textId="04E0F317" w:rsidR="00E45096" w:rsidRDefault="00AA213E" w:rsidP="00BB57FA">
      <w:pPr>
        <w:pStyle w:val="Body"/>
        <w:rPr>
          <w:rFonts w:cs="VIC"/>
          <w:color w:val="000000"/>
        </w:rPr>
      </w:pPr>
      <w:r>
        <w:t>N</w:t>
      </w:r>
      <w:r w:rsidR="00B30260">
        <w:t>ote</w:t>
      </w:r>
      <w:r>
        <w:t>:</w:t>
      </w:r>
      <w:r w:rsidR="00B30260">
        <w:t xml:space="preserve"> </w:t>
      </w:r>
      <w:r w:rsidR="00B30260">
        <w:rPr>
          <w:rFonts w:cs="VIC"/>
          <w:color w:val="000000"/>
        </w:rPr>
        <w:t xml:space="preserve">EPA will consider an applicant’s status as a PP when it makes its determination of a </w:t>
      </w:r>
      <w:r>
        <w:rPr>
          <w:rFonts w:cs="VIC"/>
          <w:color w:val="000000"/>
        </w:rPr>
        <w:t xml:space="preserve">fit and proper person </w:t>
      </w:r>
      <w:r w:rsidR="00B30260">
        <w:rPr>
          <w:rFonts w:cs="VIC"/>
          <w:color w:val="000000"/>
        </w:rPr>
        <w:t xml:space="preserve">assessment. </w:t>
      </w:r>
      <w:r w:rsidR="00E45096" w:rsidRPr="009D5A4B">
        <w:rPr>
          <w:rFonts w:cs="VIC"/>
          <w:color w:val="000000"/>
        </w:rPr>
        <w:t xml:space="preserve">This </w:t>
      </w:r>
      <w:r w:rsidR="00E45096">
        <w:rPr>
          <w:rFonts w:cs="VIC"/>
          <w:color w:val="000000"/>
        </w:rPr>
        <w:t xml:space="preserve">PP </w:t>
      </w:r>
      <w:r w:rsidR="00E45096" w:rsidRPr="009D5A4B">
        <w:rPr>
          <w:rFonts w:cs="VIC"/>
          <w:color w:val="000000"/>
        </w:rPr>
        <w:t>questionnaire must be completed and accompany the F&amp;PP</w:t>
      </w:r>
      <w:r w:rsidR="00E45096">
        <w:rPr>
          <w:rFonts w:cs="VIC"/>
          <w:color w:val="000000"/>
        </w:rPr>
        <w:t xml:space="preserve"> </w:t>
      </w:r>
      <w:r w:rsidR="00E45096" w:rsidRPr="009D5A4B">
        <w:rPr>
          <w:rFonts w:cs="VIC"/>
          <w:color w:val="000000"/>
        </w:rPr>
        <w:t>questionnaire.</w:t>
      </w:r>
    </w:p>
    <w:bookmarkEnd w:id="3"/>
    <w:p w14:paraId="54EA3D0B" w14:textId="46472302" w:rsidR="00EE43F3" w:rsidRDefault="007F7567" w:rsidP="008E6DB4">
      <w:pPr>
        <w:pStyle w:val="Heading1"/>
      </w:pPr>
      <w:r>
        <w:t xml:space="preserve">Supporting </w:t>
      </w:r>
      <w:r w:rsidR="007B5E75">
        <w:t>information</w:t>
      </w:r>
      <w:r w:rsidR="00EE43F3">
        <w:rPr>
          <w:spacing w:val="-5"/>
        </w:rPr>
        <w:t xml:space="preserve"> </w:t>
      </w:r>
    </w:p>
    <w:p w14:paraId="0A1F3B2F" w14:textId="00856E1C" w:rsidR="00112246" w:rsidRDefault="00EB3CD0" w:rsidP="00BB57FA">
      <w:pPr>
        <w:pStyle w:val="Body"/>
      </w:pPr>
      <w:r>
        <w:t>Y</w:t>
      </w:r>
      <w:r w:rsidR="00112246" w:rsidRPr="00BB57FA">
        <w:t>ou may wish to submit additional</w:t>
      </w:r>
      <w:r w:rsidR="00112246" w:rsidRPr="003C76B8">
        <w:t xml:space="preserve"> justification, documents or evidence prior to EPA making its determination. Any supporting information must be current, accurate and directly relevant to </w:t>
      </w:r>
      <w:r w:rsidR="00112246" w:rsidRPr="003C76B8">
        <w:lastRenderedPageBreak/>
        <w:t xml:space="preserve">informing EPA’s assessment. During the assessment, </w:t>
      </w:r>
      <w:r w:rsidR="00AE4869">
        <w:t xml:space="preserve">EPA may request </w:t>
      </w:r>
      <w:r w:rsidR="00112246" w:rsidRPr="003C76B8">
        <w:t>additional information or evidence.</w:t>
      </w:r>
    </w:p>
    <w:p w14:paraId="73B0F5A5" w14:textId="0A98431A" w:rsidR="00EE43F3" w:rsidRDefault="007B5E75" w:rsidP="008E6DB4">
      <w:pPr>
        <w:pStyle w:val="Heading1"/>
      </w:pPr>
      <w:r>
        <w:t xml:space="preserve">More </w:t>
      </w:r>
      <w:r w:rsidR="00EE43F3" w:rsidRPr="003C4DCB">
        <w:t>i</w:t>
      </w:r>
      <w:r w:rsidR="00EE43F3">
        <w:t>nfo</w:t>
      </w:r>
      <w:r w:rsidR="00EE43F3" w:rsidRPr="003C4DCB">
        <w:t>rma</w:t>
      </w:r>
      <w:r w:rsidR="00EE43F3">
        <w:t>t</w:t>
      </w:r>
      <w:r w:rsidR="00EE43F3" w:rsidRPr="003C4DCB">
        <w:t>i</w:t>
      </w:r>
      <w:r w:rsidR="00EE43F3">
        <w:t>o</w:t>
      </w:r>
      <w:r w:rsidR="00EE43F3" w:rsidRPr="003C4DCB">
        <w:t>n</w:t>
      </w:r>
    </w:p>
    <w:p w14:paraId="4D14D742" w14:textId="3757E8D7" w:rsidR="00681102" w:rsidRPr="00305CC7" w:rsidRDefault="00681102" w:rsidP="00681102">
      <w:r>
        <w:t xml:space="preserve">For more information about prohibited persons </w:t>
      </w:r>
      <w:r w:rsidR="00F43EC1">
        <w:t>and</w:t>
      </w:r>
      <w:r>
        <w:t xml:space="preserve"> fit and proper persons, please refer to </w:t>
      </w:r>
      <w:r w:rsidR="00AB3FDD">
        <w:t>EPA’s website</w:t>
      </w:r>
      <w:r w:rsidR="00FD4315">
        <w:t xml:space="preserve"> </w:t>
      </w:r>
      <w:r>
        <w:t>(</w:t>
      </w:r>
      <w:hyperlink w:history="1"/>
      <w:hyperlink r:id="rId10" w:history="1">
        <w:r w:rsidR="00AB3FDD" w:rsidRPr="00695067">
          <w:rPr>
            <w:rStyle w:val="Hyperlink"/>
          </w:rPr>
          <w:t>https://www.epa.vic.gov.au/for-business/fit-and-proper-person-and-the-new-laws</w:t>
        </w:r>
      </w:hyperlink>
      <w:r w:rsidR="00AB3FDD">
        <w:t xml:space="preserve">) </w:t>
      </w:r>
      <w:r>
        <w:t xml:space="preserve">or contact EPA by email </w:t>
      </w:r>
      <w:hyperlink r:id="rId11" w:history="1">
        <w:r w:rsidRPr="00857A86">
          <w:rPr>
            <w:rStyle w:val="Hyperlink"/>
          </w:rPr>
          <w:t>contact@epa.vic.gov.au</w:t>
        </w:r>
      </w:hyperlink>
      <w:r>
        <w:t xml:space="preserve"> or telephone </w:t>
      </w:r>
      <w:r w:rsidRPr="00184746">
        <w:rPr>
          <w:b/>
          <w:bCs/>
        </w:rPr>
        <w:t>1300</w:t>
      </w:r>
      <w:r>
        <w:rPr>
          <w:rFonts w:ascii="Cambria" w:hAnsi="Cambria"/>
          <w:b/>
          <w:bCs/>
        </w:rPr>
        <w:t> </w:t>
      </w:r>
      <w:r w:rsidRPr="00184746">
        <w:rPr>
          <w:b/>
          <w:bCs/>
        </w:rPr>
        <w:t>372</w:t>
      </w:r>
      <w:r>
        <w:rPr>
          <w:rFonts w:ascii="Cambria" w:hAnsi="Cambria"/>
          <w:b/>
          <w:bCs/>
        </w:rPr>
        <w:t> </w:t>
      </w:r>
      <w:r w:rsidRPr="00184746">
        <w:rPr>
          <w:b/>
          <w:bCs/>
        </w:rPr>
        <w:t>842 (1300 EPA VIC)</w:t>
      </w:r>
      <w:r>
        <w:t>.</w:t>
      </w:r>
    </w:p>
    <w:p w14:paraId="5828A11F" w14:textId="40379854" w:rsidR="00EE43F3" w:rsidRDefault="00EE43F3" w:rsidP="00BB57FA">
      <w:pPr>
        <w:pStyle w:val="Body"/>
      </w:pPr>
      <w:r>
        <w:br w:type="page"/>
      </w:r>
    </w:p>
    <w:p w14:paraId="41B6909C" w14:textId="77777777" w:rsidR="00940CEF" w:rsidRDefault="00940CEF" w:rsidP="00BB57FA">
      <w:pPr>
        <w:pStyle w:val="Body"/>
      </w:pPr>
    </w:p>
    <w:p w14:paraId="29B9F6A2" w14:textId="3C27ED31" w:rsidR="00EE43F3" w:rsidRDefault="00EE43F3" w:rsidP="008E6DB4">
      <w:pPr>
        <w:pStyle w:val="Heading1"/>
      </w:pPr>
      <w:r>
        <w:t xml:space="preserve">Details of person, company or other body corporate subject to </w:t>
      </w:r>
      <w:r w:rsidR="008D3797">
        <w:t xml:space="preserve">the prohibited perons </w:t>
      </w:r>
      <w:r>
        <w:t>determination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20" w:firstRow="1" w:lastRow="0" w:firstColumn="0" w:lastColumn="0" w:noHBand="0" w:noVBand="0"/>
      </w:tblPr>
      <w:tblGrid>
        <w:gridCol w:w="3138"/>
        <w:gridCol w:w="1274"/>
        <w:gridCol w:w="2547"/>
        <w:gridCol w:w="921"/>
        <w:gridCol w:w="189"/>
        <w:gridCol w:w="1045"/>
        <w:gridCol w:w="1074"/>
      </w:tblGrid>
      <w:tr w:rsidR="00EE43F3" w:rsidRPr="008273E5" w14:paraId="7468FB82" w14:textId="77777777" w:rsidTr="007547D1">
        <w:trPr>
          <w:cantSplit/>
          <w:trHeight w:val="684"/>
        </w:trPr>
        <w:tc>
          <w:tcPr>
            <w:tcW w:w="5000" w:type="pct"/>
            <w:gridSpan w:val="7"/>
            <w:shd w:val="clear" w:color="auto" w:fill="0A3C73"/>
            <w:vAlign w:val="center"/>
          </w:tcPr>
          <w:p w14:paraId="21FC2BFD" w14:textId="2D5EECF5" w:rsidR="00EE43F3" w:rsidRPr="00115597" w:rsidRDefault="00EE43F3" w:rsidP="00EE43F3">
            <w:pPr>
              <w:numPr>
                <w:ilvl w:val="0"/>
                <w:numId w:val="22"/>
              </w:numPr>
              <w:spacing w:before="60" w:after="60"/>
              <w:ind w:left="360"/>
              <w:rPr>
                <w:rFonts w:ascii="VIC SemiBold" w:eastAsia="Calibri" w:hAnsi="VIC SemiBold"/>
                <w:b/>
                <w:bCs/>
                <w:color w:val="FFFFFF" w:themeColor="background1"/>
                <w:szCs w:val="22"/>
              </w:rPr>
            </w:pPr>
            <w:r w:rsidRPr="00115597">
              <w:rPr>
                <w:rFonts w:ascii="VIC SemiBold" w:eastAsia="Calibri" w:hAnsi="VIC SemiBold"/>
                <w:b/>
                <w:bCs/>
                <w:color w:val="FFFFFF" w:themeColor="background1"/>
                <w:szCs w:val="22"/>
              </w:rPr>
              <w:t>APPLICANT DETAILS</w:t>
            </w:r>
          </w:p>
          <w:p w14:paraId="62305CE7" w14:textId="4FE7F2F9" w:rsidR="00EE43F3" w:rsidRPr="00115597" w:rsidRDefault="00EE43F3" w:rsidP="00841CE5">
            <w:pPr>
              <w:pStyle w:val="SmallBody"/>
              <w:rPr>
                <w:rFonts w:ascii="VIC SemiBold" w:hAnsi="VIC SemiBold"/>
                <w:b/>
                <w:bCs/>
                <w:color w:val="FFFFFF" w:themeColor="background1"/>
                <w:sz w:val="22"/>
                <w:szCs w:val="22"/>
              </w:rPr>
            </w:pPr>
            <w:r w:rsidRPr="00115597">
              <w:rPr>
                <w:rFonts w:ascii="VIC SemiBold" w:hAnsi="VIC SemiBold"/>
                <w:b/>
                <w:bCs/>
                <w:color w:val="FFFFFF" w:themeColor="background1"/>
                <w:sz w:val="22"/>
                <w:szCs w:val="22"/>
              </w:rPr>
              <w:t>Please provide your details</w:t>
            </w:r>
            <w:r w:rsidR="0091353A">
              <w:rPr>
                <w:rFonts w:ascii="VIC SemiBold" w:hAnsi="VIC SemiBold"/>
                <w:b/>
                <w:bCs/>
                <w:color w:val="FFFFFF" w:themeColor="background1"/>
                <w:sz w:val="22"/>
                <w:szCs w:val="22"/>
              </w:rPr>
              <w:t xml:space="preserve"> as the applicant</w:t>
            </w:r>
            <w:r w:rsidRPr="00115597">
              <w:rPr>
                <w:rFonts w:ascii="VIC SemiBold" w:hAnsi="VIC SemiBold"/>
                <w:b/>
                <w:bCs/>
                <w:color w:val="FFFFFF" w:themeColor="background1"/>
                <w:sz w:val="22"/>
                <w:szCs w:val="22"/>
              </w:rPr>
              <w:t>.</w:t>
            </w:r>
          </w:p>
        </w:tc>
      </w:tr>
      <w:tr w:rsidR="00832A40" w:rsidRPr="008273E5" w14:paraId="74916E9C" w14:textId="77777777" w:rsidTr="00831EC5">
        <w:trPr>
          <w:cantSplit/>
          <w:trHeight w:val="390"/>
        </w:trPr>
        <w:tc>
          <w:tcPr>
            <w:tcW w:w="1540" w:type="pct"/>
            <w:shd w:val="clear" w:color="auto" w:fill="E8EBEE"/>
            <w:vAlign w:val="center"/>
          </w:tcPr>
          <w:p w14:paraId="7A859226" w14:textId="0E4011EF" w:rsidR="00832A40" w:rsidRPr="008273E5" w:rsidRDefault="00832A40" w:rsidP="00832A40">
            <w:pPr>
              <w:pStyle w:val="TableHeading"/>
            </w:pPr>
            <w:r w:rsidRPr="008273E5">
              <w:t>F</w:t>
            </w:r>
            <w:r>
              <w:t>amily name</w:t>
            </w:r>
          </w:p>
        </w:tc>
        <w:sdt>
          <w:sdtPr>
            <w:id w:val="-1927492187"/>
            <w:placeholder>
              <w:docPart w:val="B120BCFF9B1448139A605D2EF9CB3745"/>
            </w:placeholder>
            <w:showingPlcHdr/>
          </w:sdtPr>
          <w:sdtEndPr/>
          <w:sdtContent>
            <w:tc>
              <w:tcPr>
                <w:tcW w:w="3460" w:type="pct"/>
                <w:gridSpan w:val="6"/>
                <w:shd w:val="clear" w:color="auto" w:fill="FFFFFF"/>
              </w:tcPr>
              <w:p w14:paraId="7144B99B" w14:textId="55549348" w:rsidR="00832A40" w:rsidRPr="008273E5" w:rsidRDefault="00832A40" w:rsidP="008F359F">
                <w:pPr>
                  <w:pStyle w:val="Tablebody"/>
                </w:pPr>
                <w:r w:rsidRPr="00DD2363">
                  <w:rPr>
                    <w:rStyle w:val="PlaceholderText"/>
                  </w:rPr>
                  <w:t>Click or tap here to enter text.</w:t>
                </w:r>
              </w:p>
            </w:tc>
          </w:sdtContent>
        </w:sdt>
      </w:tr>
      <w:tr w:rsidR="00832A40" w:rsidRPr="008273E5" w14:paraId="0FD1487D" w14:textId="77777777" w:rsidTr="00831EC5">
        <w:trPr>
          <w:cantSplit/>
          <w:trHeight w:val="390"/>
        </w:trPr>
        <w:tc>
          <w:tcPr>
            <w:tcW w:w="1540" w:type="pct"/>
            <w:shd w:val="clear" w:color="auto" w:fill="E8EBEE"/>
            <w:vAlign w:val="center"/>
          </w:tcPr>
          <w:p w14:paraId="0A4D47E4" w14:textId="2FC38C2B" w:rsidR="00832A40" w:rsidRPr="008273E5" w:rsidRDefault="00832A40" w:rsidP="00832A40">
            <w:pPr>
              <w:pStyle w:val="TableHeading"/>
            </w:pPr>
            <w:r w:rsidRPr="008273E5">
              <w:t>G</w:t>
            </w:r>
            <w:r>
              <w:t>iven name/s</w:t>
            </w:r>
          </w:p>
        </w:tc>
        <w:sdt>
          <w:sdtPr>
            <w:id w:val="1427612345"/>
            <w:placeholder>
              <w:docPart w:val="2A4207A51C0B4A59AF42F19FF2E7634C"/>
            </w:placeholder>
            <w:showingPlcHdr/>
          </w:sdtPr>
          <w:sdtEndPr/>
          <w:sdtContent>
            <w:tc>
              <w:tcPr>
                <w:tcW w:w="3460" w:type="pct"/>
                <w:gridSpan w:val="6"/>
                <w:shd w:val="clear" w:color="auto" w:fill="FFFFFF"/>
              </w:tcPr>
              <w:p w14:paraId="51CBBAFC" w14:textId="163030A4" w:rsidR="00832A40" w:rsidRPr="008273E5" w:rsidRDefault="00832A40" w:rsidP="008F359F">
                <w:pPr>
                  <w:pStyle w:val="Tablebody"/>
                </w:pPr>
                <w:r w:rsidRPr="00DD2363">
                  <w:rPr>
                    <w:rStyle w:val="PlaceholderText"/>
                  </w:rPr>
                  <w:t>Click or tap here to enter text.</w:t>
                </w:r>
              </w:p>
            </w:tc>
          </w:sdtContent>
        </w:sdt>
      </w:tr>
      <w:tr w:rsidR="00832A40" w:rsidRPr="008273E5" w14:paraId="4686A823" w14:textId="77777777" w:rsidTr="00831EC5">
        <w:trPr>
          <w:cantSplit/>
          <w:trHeight w:val="733"/>
        </w:trPr>
        <w:tc>
          <w:tcPr>
            <w:tcW w:w="1540" w:type="pct"/>
            <w:vMerge w:val="restart"/>
            <w:shd w:val="clear" w:color="auto" w:fill="E8EBEE"/>
            <w:vAlign w:val="center"/>
          </w:tcPr>
          <w:p w14:paraId="6AD6AF4F" w14:textId="4349C104" w:rsidR="00832A40" w:rsidRDefault="00832A40" w:rsidP="00832A40">
            <w:pPr>
              <w:spacing w:before="60" w:after="60"/>
              <w:rPr>
                <w:rFonts w:ascii="VIC SemiBold" w:eastAsia="Calibri" w:hAnsi="VIC SemiBold"/>
                <w:b/>
                <w:bCs/>
                <w:szCs w:val="20"/>
              </w:rPr>
            </w:pPr>
            <w:r w:rsidRPr="0018006A">
              <w:rPr>
                <w:rStyle w:val="TableHeadingChar"/>
              </w:rPr>
              <w:t>P</w:t>
            </w:r>
            <w:r>
              <w:rPr>
                <w:rStyle w:val="TableHeadingChar"/>
              </w:rPr>
              <w:t>revious</w:t>
            </w:r>
            <w:r w:rsidRPr="0018006A">
              <w:rPr>
                <w:rStyle w:val="TableHeadingChar"/>
              </w:rPr>
              <w:t xml:space="preserve"> </w:t>
            </w:r>
            <w:r>
              <w:rPr>
                <w:rStyle w:val="TableHeadingChar"/>
              </w:rPr>
              <w:t>name/</w:t>
            </w:r>
            <w:r w:rsidRPr="007C11E3">
              <w:rPr>
                <w:rFonts w:eastAsia="Calibri"/>
                <w:b/>
                <w:bCs/>
              </w:rPr>
              <w:t>s</w:t>
            </w:r>
          </w:p>
          <w:p w14:paraId="491069FA" w14:textId="3281E92F" w:rsidR="00832A40" w:rsidRPr="00BC39CA" w:rsidRDefault="00832A40" w:rsidP="00832A40">
            <w:pPr>
              <w:spacing w:before="60" w:after="60"/>
              <w:rPr>
                <w:rFonts w:ascii="VIC SemiBold" w:eastAsia="Calibri" w:hAnsi="VIC SemiBold"/>
                <w:i/>
                <w:iCs/>
                <w:sz w:val="18"/>
                <w:szCs w:val="18"/>
              </w:rPr>
            </w:pPr>
            <w:r w:rsidRPr="00BC39CA">
              <w:rPr>
                <w:rFonts w:ascii="VIC SemiBold" w:eastAsia="Calibri" w:hAnsi="VIC SemiBold"/>
                <w:i/>
                <w:iCs/>
                <w:sz w:val="18"/>
                <w:szCs w:val="18"/>
              </w:rPr>
              <w:t>(</w:t>
            </w:r>
            <w:r>
              <w:rPr>
                <w:rFonts w:ascii="VIC SemiBold" w:eastAsia="Calibri" w:hAnsi="VIC SemiBold"/>
                <w:i/>
                <w:iCs/>
                <w:sz w:val="18"/>
                <w:szCs w:val="18"/>
              </w:rPr>
              <w:t xml:space="preserve">Provide up to </w:t>
            </w:r>
            <w:r w:rsidRPr="00BC39CA">
              <w:rPr>
                <w:rFonts w:ascii="VIC SemiBold" w:eastAsia="Calibri" w:hAnsi="VIC SemiBold"/>
                <w:i/>
                <w:iCs/>
                <w:sz w:val="18"/>
                <w:szCs w:val="18"/>
              </w:rPr>
              <w:t xml:space="preserve">two most recent </w:t>
            </w:r>
            <w:r>
              <w:rPr>
                <w:rFonts w:ascii="VIC SemiBold" w:eastAsia="Calibri" w:hAnsi="VIC SemiBold"/>
                <w:i/>
                <w:iCs/>
                <w:sz w:val="18"/>
                <w:szCs w:val="18"/>
              </w:rPr>
              <w:t xml:space="preserve">names you have been known by, </w:t>
            </w:r>
            <w:r w:rsidRPr="00BC39CA">
              <w:rPr>
                <w:rFonts w:ascii="VIC SemiBold" w:eastAsia="Calibri" w:hAnsi="VIC SemiBold"/>
                <w:i/>
                <w:iCs/>
                <w:sz w:val="18"/>
                <w:szCs w:val="18"/>
              </w:rPr>
              <w:t>if applicable)</w:t>
            </w:r>
          </w:p>
        </w:tc>
        <w:tc>
          <w:tcPr>
            <w:tcW w:w="3460" w:type="pct"/>
            <w:gridSpan w:val="6"/>
            <w:shd w:val="clear" w:color="auto" w:fill="FFFFFF"/>
            <w:vAlign w:val="center"/>
          </w:tcPr>
          <w:p w14:paraId="15BE7477" w14:textId="7F7E88A5" w:rsidR="00832A40" w:rsidRPr="0022613E" w:rsidRDefault="00832A40" w:rsidP="008F359F">
            <w:pPr>
              <w:pStyle w:val="Tablebody"/>
            </w:pPr>
            <w:r>
              <w:t xml:space="preserve">1. </w:t>
            </w:r>
            <w:sdt>
              <w:sdtPr>
                <w:id w:val="104853603"/>
                <w:placeholder>
                  <w:docPart w:val="7185B85A47904967A995811C0D1CC694"/>
                </w:placeholder>
                <w:showingPlcHdr/>
              </w:sdtPr>
              <w:sdtEndPr/>
              <w:sdtContent>
                <w:r w:rsidRPr="00DD2363">
                  <w:rPr>
                    <w:rStyle w:val="PlaceholderText"/>
                  </w:rPr>
                  <w:t>Click or tap here to enter text.</w:t>
                </w:r>
              </w:sdtContent>
            </w:sdt>
          </w:p>
        </w:tc>
      </w:tr>
      <w:tr w:rsidR="00832A40" w:rsidRPr="008273E5" w14:paraId="79BBE6C3" w14:textId="77777777" w:rsidTr="00831EC5">
        <w:trPr>
          <w:cantSplit/>
          <w:trHeight w:val="733"/>
        </w:trPr>
        <w:tc>
          <w:tcPr>
            <w:tcW w:w="1540" w:type="pct"/>
            <w:vMerge/>
            <w:shd w:val="clear" w:color="auto" w:fill="E8EBEE"/>
            <w:vAlign w:val="center"/>
          </w:tcPr>
          <w:p w14:paraId="36ED1551" w14:textId="77777777" w:rsidR="00832A40" w:rsidRPr="008273E5" w:rsidRDefault="00832A40" w:rsidP="00832A40">
            <w:pPr>
              <w:spacing w:before="60" w:after="60"/>
              <w:rPr>
                <w:rFonts w:ascii="VIC SemiBold" w:eastAsia="Calibri" w:hAnsi="VIC SemiBold"/>
                <w:b/>
                <w:bCs/>
                <w:szCs w:val="20"/>
              </w:rPr>
            </w:pPr>
          </w:p>
        </w:tc>
        <w:tc>
          <w:tcPr>
            <w:tcW w:w="3460" w:type="pct"/>
            <w:gridSpan w:val="6"/>
            <w:shd w:val="clear" w:color="auto" w:fill="FFFFFF"/>
            <w:vAlign w:val="center"/>
          </w:tcPr>
          <w:p w14:paraId="40578CA8" w14:textId="48BD0333" w:rsidR="00832A40" w:rsidRPr="003C60B2" w:rsidDel="00FE4974" w:rsidRDefault="00832A40" w:rsidP="008F359F">
            <w:pPr>
              <w:pStyle w:val="Tablebody"/>
            </w:pPr>
            <w:r>
              <w:t xml:space="preserve">2. </w:t>
            </w:r>
            <w:sdt>
              <w:sdtPr>
                <w:id w:val="1399633115"/>
                <w:placeholder>
                  <w:docPart w:val="5F24B933639646DF99E538D4787B8AC1"/>
                </w:placeholder>
                <w:showingPlcHdr/>
              </w:sdtPr>
              <w:sdtEndPr/>
              <w:sdtContent>
                <w:r w:rsidRPr="00DD2363">
                  <w:rPr>
                    <w:rStyle w:val="PlaceholderText"/>
                  </w:rPr>
                  <w:t>Click or tap here to enter text.</w:t>
                </w:r>
              </w:sdtContent>
            </w:sdt>
          </w:p>
        </w:tc>
      </w:tr>
      <w:tr w:rsidR="00832A40" w:rsidRPr="008273E5" w14:paraId="6DA12728" w14:textId="77777777" w:rsidTr="00831EC5">
        <w:trPr>
          <w:cantSplit/>
          <w:trHeight w:val="417"/>
        </w:trPr>
        <w:tc>
          <w:tcPr>
            <w:tcW w:w="1540" w:type="pct"/>
            <w:shd w:val="clear" w:color="auto" w:fill="E8EBEE"/>
            <w:vAlign w:val="center"/>
          </w:tcPr>
          <w:p w14:paraId="4CE904E7" w14:textId="344D2C1C" w:rsidR="00832A40" w:rsidRPr="00363B8C" w:rsidRDefault="00832A40" w:rsidP="00832A40">
            <w:pPr>
              <w:pStyle w:val="TableHeading"/>
            </w:pPr>
            <w:r>
              <w:t>Role title</w:t>
            </w:r>
          </w:p>
        </w:tc>
        <w:sdt>
          <w:sdtPr>
            <w:id w:val="-1658834857"/>
            <w:placeholder>
              <w:docPart w:val="48F6CAF678FA4C139E35B803E38AA09E"/>
            </w:placeholder>
            <w:showingPlcHdr/>
          </w:sdtPr>
          <w:sdtEndPr/>
          <w:sdtContent>
            <w:tc>
              <w:tcPr>
                <w:tcW w:w="3460" w:type="pct"/>
                <w:gridSpan w:val="6"/>
                <w:shd w:val="clear" w:color="auto" w:fill="FFFFFF"/>
              </w:tcPr>
              <w:p w14:paraId="226DE970" w14:textId="08662570" w:rsidR="00832A40" w:rsidRPr="008273E5" w:rsidRDefault="00832A40" w:rsidP="008F359F">
                <w:pPr>
                  <w:pStyle w:val="Tablebody"/>
                </w:pPr>
                <w:r w:rsidRPr="00DD2363">
                  <w:rPr>
                    <w:rStyle w:val="PlaceholderText"/>
                  </w:rPr>
                  <w:t>Click or tap here to enter text.</w:t>
                </w:r>
              </w:p>
            </w:tc>
          </w:sdtContent>
        </w:sdt>
      </w:tr>
      <w:tr w:rsidR="00832A40" w:rsidRPr="008273E5" w14:paraId="2CDA2FD6" w14:textId="77777777" w:rsidTr="00831EC5">
        <w:trPr>
          <w:cantSplit/>
          <w:trHeight w:val="417"/>
        </w:trPr>
        <w:tc>
          <w:tcPr>
            <w:tcW w:w="1540" w:type="pct"/>
            <w:shd w:val="clear" w:color="auto" w:fill="E8EBEE"/>
            <w:vAlign w:val="center"/>
          </w:tcPr>
          <w:p w14:paraId="5744927B" w14:textId="55C9B062" w:rsidR="00832A40" w:rsidRPr="00363B8C" w:rsidRDefault="00832A40" w:rsidP="00832A40">
            <w:pPr>
              <w:pStyle w:val="TableHeading"/>
            </w:pPr>
            <w:r w:rsidRPr="00363B8C">
              <w:t>C</w:t>
            </w:r>
            <w:r>
              <w:t>ompany</w:t>
            </w:r>
            <w:r w:rsidRPr="00363B8C">
              <w:t>/</w:t>
            </w:r>
            <w:r>
              <w:t>business name</w:t>
            </w:r>
          </w:p>
        </w:tc>
        <w:sdt>
          <w:sdtPr>
            <w:id w:val="-441152581"/>
            <w:placeholder>
              <w:docPart w:val="434F8D0702DA419581B3B40936C59905"/>
            </w:placeholder>
            <w:showingPlcHdr/>
          </w:sdtPr>
          <w:sdtEndPr/>
          <w:sdtContent>
            <w:tc>
              <w:tcPr>
                <w:tcW w:w="3460" w:type="pct"/>
                <w:gridSpan w:val="6"/>
                <w:shd w:val="clear" w:color="auto" w:fill="FFFFFF"/>
              </w:tcPr>
              <w:p w14:paraId="7CB452D2" w14:textId="7895F796" w:rsidR="00832A40" w:rsidRPr="008273E5" w:rsidRDefault="00832A40" w:rsidP="008F359F">
                <w:pPr>
                  <w:pStyle w:val="Tablebody"/>
                </w:pPr>
                <w:r w:rsidRPr="00DD2363">
                  <w:rPr>
                    <w:rStyle w:val="PlaceholderText"/>
                  </w:rPr>
                  <w:t>Click or tap here to enter text.</w:t>
                </w:r>
              </w:p>
            </w:tc>
          </w:sdtContent>
        </w:sdt>
      </w:tr>
      <w:tr w:rsidR="003F5410" w:rsidRPr="008273E5" w14:paraId="4ADCC4C2" w14:textId="77777777" w:rsidTr="00832A40">
        <w:trPr>
          <w:cantSplit/>
          <w:trHeight w:val="330"/>
        </w:trPr>
        <w:tc>
          <w:tcPr>
            <w:tcW w:w="1540" w:type="pct"/>
            <w:shd w:val="clear" w:color="auto" w:fill="E8EBEE"/>
            <w:vAlign w:val="center"/>
          </w:tcPr>
          <w:p w14:paraId="022C6F2B" w14:textId="3580794B" w:rsidR="00832A40" w:rsidRPr="008273E5" w:rsidRDefault="00832A40" w:rsidP="00832A40">
            <w:pPr>
              <w:pStyle w:val="TableHeading"/>
            </w:pPr>
            <w:r w:rsidRPr="008273E5">
              <w:t xml:space="preserve">ABN </w:t>
            </w:r>
            <w:r>
              <w:t>or</w:t>
            </w:r>
            <w:r w:rsidRPr="008273E5">
              <w:t xml:space="preserve"> ACN</w:t>
            </w:r>
          </w:p>
        </w:tc>
        <w:tc>
          <w:tcPr>
            <w:tcW w:w="625" w:type="pct"/>
            <w:shd w:val="clear" w:color="auto" w:fill="E8EBEE"/>
            <w:vAlign w:val="center"/>
          </w:tcPr>
          <w:p w14:paraId="7DB1868E" w14:textId="77777777" w:rsidR="00832A40" w:rsidRPr="008273E5" w:rsidRDefault="00832A40" w:rsidP="00832A40">
            <w:pPr>
              <w:pStyle w:val="TableHeading"/>
            </w:pPr>
            <w:r w:rsidRPr="008273E5">
              <w:t>ABN</w:t>
            </w:r>
          </w:p>
        </w:tc>
        <w:sdt>
          <w:sdtPr>
            <w:id w:val="1714388443"/>
            <w:placeholder>
              <w:docPart w:val="92F9795DF45144FC9EEDE61F57582F73"/>
            </w:placeholder>
            <w:showingPlcHdr/>
          </w:sdtPr>
          <w:sdtEndPr/>
          <w:sdtContent>
            <w:tc>
              <w:tcPr>
                <w:tcW w:w="1250" w:type="pct"/>
                <w:shd w:val="clear" w:color="auto" w:fill="FFFFFF"/>
              </w:tcPr>
              <w:p w14:paraId="1E83EFCC" w14:textId="11428B92" w:rsidR="00832A40" w:rsidRPr="008273E5" w:rsidRDefault="00832A40" w:rsidP="008F359F">
                <w:pPr>
                  <w:pStyle w:val="Tablebody"/>
                </w:pPr>
                <w:r w:rsidRPr="00DD2363">
                  <w:rPr>
                    <w:rStyle w:val="PlaceholderText"/>
                  </w:rPr>
                  <w:t>Click or tap here to enter text.</w:t>
                </w:r>
              </w:p>
            </w:tc>
          </w:sdtContent>
        </w:sdt>
        <w:tc>
          <w:tcPr>
            <w:tcW w:w="545" w:type="pct"/>
            <w:gridSpan w:val="2"/>
            <w:shd w:val="clear" w:color="auto" w:fill="E8EBEE"/>
            <w:vAlign w:val="center"/>
          </w:tcPr>
          <w:p w14:paraId="46933967" w14:textId="77777777" w:rsidR="00832A40" w:rsidRPr="008273E5" w:rsidRDefault="00832A40" w:rsidP="00832A40">
            <w:pPr>
              <w:pStyle w:val="TableHeading"/>
            </w:pPr>
            <w:r w:rsidRPr="008273E5">
              <w:t>ACN</w:t>
            </w:r>
          </w:p>
        </w:tc>
        <w:sdt>
          <w:sdtPr>
            <w:id w:val="-224371518"/>
            <w:placeholder>
              <w:docPart w:val="4765C4B941B14CF29C0E2ECC6CFC7CDE"/>
            </w:placeholder>
            <w:showingPlcHdr/>
          </w:sdtPr>
          <w:sdtEndPr/>
          <w:sdtContent>
            <w:tc>
              <w:tcPr>
                <w:tcW w:w="1040" w:type="pct"/>
                <w:gridSpan w:val="2"/>
                <w:shd w:val="clear" w:color="auto" w:fill="FFFFFF"/>
              </w:tcPr>
              <w:p w14:paraId="190E0B86" w14:textId="2E158899" w:rsidR="00832A40" w:rsidRPr="008273E5" w:rsidRDefault="00832A40" w:rsidP="008F359F">
                <w:pPr>
                  <w:pStyle w:val="Tablebody"/>
                </w:pPr>
                <w:r w:rsidRPr="00DD2363">
                  <w:rPr>
                    <w:rStyle w:val="PlaceholderText"/>
                  </w:rPr>
                  <w:t>Click or tap here to enter text.</w:t>
                </w:r>
              </w:p>
            </w:tc>
          </w:sdtContent>
        </w:sdt>
      </w:tr>
      <w:tr w:rsidR="00832A40" w:rsidRPr="008273E5" w14:paraId="648258E4" w14:textId="77777777" w:rsidTr="00831EC5">
        <w:trPr>
          <w:cantSplit/>
          <w:trHeight w:val="330"/>
        </w:trPr>
        <w:tc>
          <w:tcPr>
            <w:tcW w:w="1540" w:type="pct"/>
            <w:vMerge w:val="restart"/>
            <w:shd w:val="clear" w:color="auto" w:fill="E8EBEE"/>
            <w:vAlign w:val="center"/>
          </w:tcPr>
          <w:p w14:paraId="12751F58" w14:textId="09BE0EAE" w:rsidR="00832A40" w:rsidRPr="008273E5" w:rsidRDefault="00832A40" w:rsidP="00832A40">
            <w:pPr>
              <w:pStyle w:val="TableHeading"/>
            </w:pPr>
            <w:r w:rsidRPr="008273E5">
              <w:t>C</w:t>
            </w:r>
            <w:r>
              <w:t>ompany/business address (registered)</w:t>
            </w:r>
          </w:p>
        </w:tc>
        <w:sdt>
          <w:sdtPr>
            <w:id w:val="-164708482"/>
            <w:placeholder>
              <w:docPart w:val="FFF855237A85451FB914D22D07371B97"/>
            </w:placeholder>
            <w:showingPlcHdr/>
          </w:sdtPr>
          <w:sdtEndPr/>
          <w:sdtContent>
            <w:tc>
              <w:tcPr>
                <w:tcW w:w="3460" w:type="pct"/>
                <w:gridSpan w:val="6"/>
                <w:shd w:val="clear" w:color="auto" w:fill="FFFFFF"/>
              </w:tcPr>
              <w:p w14:paraId="324036C8" w14:textId="4F6EB257" w:rsidR="00832A40" w:rsidRPr="008273E5" w:rsidRDefault="00832A40" w:rsidP="008F359F">
                <w:pPr>
                  <w:pStyle w:val="Tablebody"/>
                </w:pPr>
                <w:r w:rsidRPr="00DD2363">
                  <w:rPr>
                    <w:rStyle w:val="PlaceholderText"/>
                  </w:rPr>
                  <w:t>Click or tap here to enter text.</w:t>
                </w:r>
              </w:p>
            </w:tc>
          </w:sdtContent>
        </w:sdt>
      </w:tr>
      <w:tr w:rsidR="00832A40" w:rsidRPr="008273E5" w14:paraId="32026467" w14:textId="77777777" w:rsidTr="00832A40">
        <w:trPr>
          <w:cantSplit/>
          <w:trHeight w:val="330"/>
        </w:trPr>
        <w:tc>
          <w:tcPr>
            <w:tcW w:w="1540" w:type="pct"/>
            <w:vMerge/>
            <w:vAlign w:val="center"/>
          </w:tcPr>
          <w:p w14:paraId="7799128B" w14:textId="77777777" w:rsidR="00832A40" w:rsidRPr="008273E5" w:rsidRDefault="00832A40" w:rsidP="00832A40">
            <w:pPr>
              <w:spacing w:before="60" w:after="60"/>
              <w:rPr>
                <w:rFonts w:ascii="VIC SemiBold" w:eastAsia="Calibri" w:hAnsi="VIC SemiBold"/>
                <w:b/>
                <w:bCs/>
                <w:szCs w:val="20"/>
              </w:rPr>
            </w:pPr>
          </w:p>
        </w:tc>
        <w:tc>
          <w:tcPr>
            <w:tcW w:w="625" w:type="pct"/>
            <w:shd w:val="clear" w:color="auto" w:fill="E8EBEE"/>
            <w:vAlign w:val="center"/>
          </w:tcPr>
          <w:p w14:paraId="46695808" w14:textId="5B45CD1A" w:rsidR="00832A40" w:rsidRPr="008273E5" w:rsidRDefault="00832A40" w:rsidP="00832A40">
            <w:pPr>
              <w:pStyle w:val="TableHeading"/>
            </w:pPr>
            <w:r w:rsidRPr="008273E5">
              <w:t>S</w:t>
            </w:r>
            <w:r>
              <w:t>tate</w:t>
            </w:r>
          </w:p>
        </w:tc>
        <w:sdt>
          <w:sdtPr>
            <w:id w:val="948276617"/>
            <w:placeholder>
              <w:docPart w:val="7F911B0C0D444122B606CE00B8D61E25"/>
            </w:placeholder>
            <w:showingPlcHdr/>
          </w:sdtPr>
          <w:sdtEndPr/>
          <w:sdtContent>
            <w:tc>
              <w:tcPr>
                <w:tcW w:w="1702" w:type="pct"/>
                <w:gridSpan w:val="2"/>
                <w:shd w:val="clear" w:color="auto" w:fill="FFFFFF"/>
              </w:tcPr>
              <w:p w14:paraId="5262F65C" w14:textId="24F204D2" w:rsidR="00832A40" w:rsidRPr="008273E5" w:rsidRDefault="00832A40" w:rsidP="008F359F">
                <w:pPr>
                  <w:pStyle w:val="Tablebody"/>
                </w:pPr>
                <w:r w:rsidRPr="00DD2363">
                  <w:rPr>
                    <w:rStyle w:val="PlaceholderText"/>
                  </w:rPr>
                  <w:t>Click or tap here to enter text.</w:t>
                </w:r>
              </w:p>
            </w:tc>
          </w:sdtContent>
        </w:sdt>
        <w:tc>
          <w:tcPr>
            <w:tcW w:w="606" w:type="pct"/>
            <w:gridSpan w:val="2"/>
            <w:shd w:val="clear" w:color="auto" w:fill="E8EBEE"/>
            <w:vAlign w:val="center"/>
          </w:tcPr>
          <w:p w14:paraId="3991FDE4" w14:textId="07A42768" w:rsidR="00832A40" w:rsidRPr="008273E5" w:rsidRDefault="00832A40" w:rsidP="00832A40">
            <w:pPr>
              <w:pStyle w:val="TableHeading"/>
            </w:pPr>
            <w:r>
              <w:t>Post code</w:t>
            </w:r>
          </w:p>
        </w:tc>
        <w:sdt>
          <w:sdtPr>
            <w:id w:val="-205182433"/>
            <w:placeholder>
              <w:docPart w:val="93B4CC9E49A7418E8451B8A08FAB24D7"/>
            </w:placeholder>
            <w:showingPlcHdr/>
          </w:sdtPr>
          <w:sdtEndPr/>
          <w:sdtContent>
            <w:tc>
              <w:tcPr>
                <w:tcW w:w="527" w:type="pct"/>
                <w:shd w:val="clear" w:color="auto" w:fill="FFFFFF"/>
              </w:tcPr>
              <w:p w14:paraId="30C5DED5" w14:textId="2C4FB484" w:rsidR="00832A40" w:rsidRPr="008273E5" w:rsidRDefault="00832A40" w:rsidP="008F359F">
                <w:pPr>
                  <w:pStyle w:val="Tablebody"/>
                </w:pPr>
                <w:r w:rsidRPr="00DD2363">
                  <w:rPr>
                    <w:rStyle w:val="PlaceholderText"/>
                  </w:rPr>
                  <w:t>Click here.</w:t>
                </w:r>
              </w:p>
            </w:tc>
          </w:sdtContent>
        </w:sdt>
      </w:tr>
      <w:tr w:rsidR="00832A40" w:rsidRPr="008273E5" w14:paraId="0704913F" w14:textId="77777777" w:rsidTr="00831EC5">
        <w:trPr>
          <w:cantSplit/>
          <w:trHeight w:val="330"/>
        </w:trPr>
        <w:tc>
          <w:tcPr>
            <w:tcW w:w="1540" w:type="pct"/>
            <w:vMerge w:val="restart"/>
            <w:shd w:val="clear" w:color="auto" w:fill="E8EBEE"/>
            <w:vAlign w:val="center"/>
          </w:tcPr>
          <w:p w14:paraId="20D280C9" w14:textId="007E611E" w:rsidR="00832A40" w:rsidRPr="008273E5" w:rsidRDefault="00832A40" w:rsidP="00832A40">
            <w:pPr>
              <w:pStyle w:val="TableHeading"/>
            </w:pPr>
            <w:r>
              <w:t>Company/business address</w:t>
            </w:r>
            <w:r w:rsidRPr="008273E5">
              <w:t xml:space="preserve"> (</w:t>
            </w:r>
            <w:r>
              <w:t>postal</w:t>
            </w:r>
            <w:r w:rsidRPr="008273E5">
              <w:t>)</w:t>
            </w:r>
          </w:p>
        </w:tc>
        <w:sdt>
          <w:sdtPr>
            <w:id w:val="-197235915"/>
            <w:placeholder>
              <w:docPart w:val="B186626BB63D4AE4B5AD89FB4852B3ED"/>
            </w:placeholder>
            <w:showingPlcHdr/>
          </w:sdtPr>
          <w:sdtEndPr/>
          <w:sdtContent>
            <w:tc>
              <w:tcPr>
                <w:tcW w:w="3460" w:type="pct"/>
                <w:gridSpan w:val="6"/>
                <w:shd w:val="clear" w:color="auto" w:fill="FFFFFF"/>
              </w:tcPr>
              <w:p w14:paraId="46A36FCB" w14:textId="6B7EF508" w:rsidR="00832A40" w:rsidRPr="008273E5" w:rsidRDefault="00832A40" w:rsidP="008F359F">
                <w:pPr>
                  <w:pStyle w:val="Tablebody"/>
                </w:pPr>
                <w:r w:rsidRPr="00DD2363">
                  <w:rPr>
                    <w:rStyle w:val="PlaceholderText"/>
                  </w:rPr>
                  <w:t>Click or tap here to enter text.</w:t>
                </w:r>
              </w:p>
            </w:tc>
          </w:sdtContent>
        </w:sdt>
      </w:tr>
      <w:tr w:rsidR="00832A40" w:rsidRPr="008273E5" w14:paraId="473C3FC2" w14:textId="77777777" w:rsidTr="00832A40">
        <w:trPr>
          <w:cantSplit/>
          <w:trHeight w:val="330"/>
        </w:trPr>
        <w:tc>
          <w:tcPr>
            <w:tcW w:w="1540" w:type="pct"/>
            <w:vMerge/>
            <w:vAlign w:val="center"/>
          </w:tcPr>
          <w:p w14:paraId="5544D0D6" w14:textId="77777777" w:rsidR="00832A40" w:rsidRPr="008273E5" w:rsidRDefault="00832A40" w:rsidP="00832A40">
            <w:pPr>
              <w:spacing w:before="60" w:after="60"/>
              <w:rPr>
                <w:rFonts w:ascii="VIC SemiBold" w:eastAsia="Calibri" w:hAnsi="VIC SemiBold"/>
                <w:b/>
                <w:bCs/>
                <w:szCs w:val="20"/>
              </w:rPr>
            </w:pPr>
          </w:p>
        </w:tc>
        <w:tc>
          <w:tcPr>
            <w:tcW w:w="625" w:type="pct"/>
            <w:shd w:val="clear" w:color="auto" w:fill="E8EBEE"/>
            <w:vAlign w:val="center"/>
          </w:tcPr>
          <w:p w14:paraId="4C0C8F5D" w14:textId="0B606616" w:rsidR="00832A40" w:rsidRPr="008273E5" w:rsidRDefault="00832A40" w:rsidP="00832A40">
            <w:pPr>
              <w:pStyle w:val="TableHeading"/>
            </w:pPr>
            <w:r w:rsidRPr="008273E5">
              <w:t>S</w:t>
            </w:r>
            <w:r>
              <w:t>tate</w:t>
            </w:r>
          </w:p>
        </w:tc>
        <w:sdt>
          <w:sdtPr>
            <w:id w:val="-1140730695"/>
            <w:placeholder>
              <w:docPart w:val="8E6AD3FAA26D41C69378F32765D482FB"/>
            </w:placeholder>
            <w:showingPlcHdr/>
          </w:sdtPr>
          <w:sdtEndPr/>
          <w:sdtContent>
            <w:tc>
              <w:tcPr>
                <w:tcW w:w="1702" w:type="pct"/>
                <w:gridSpan w:val="2"/>
                <w:shd w:val="clear" w:color="auto" w:fill="FFFFFF"/>
              </w:tcPr>
              <w:p w14:paraId="18E4B2A9" w14:textId="3456F314" w:rsidR="00832A40" w:rsidRPr="008273E5" w:rsidRDefault="00832A40" w:rsidP="008F359F">
                <w:pPr>
                  <w:pStyle w:val="Tablebody"/>
                </w:pPr>
                <w:r w:rsidRPr="00DD2363">
                  <w:rPr>
                    <w:rStyle w:val="PlaceholderText"/>
                  </w:rPr>
                  <w:t>Click or tap here to enter text.</w:t>
                </w:r>
              </w:p>
            </w:tc>
          </w:sdtContent>
        </w:sdt>
        <w:tc>
          <w:tcPr>
            <w:tcW w:w="606" w:type="pct"/>
            <w:gridSpan w:val="2"/>
            <w:shd w:val="clear" w:color="auto" w:fill="E8EBEE"/>
            <w:vAlign w:val="center"/>
          </w:tcPr>
          <w:p w14:paraId="18A6C900" w14:textId="73673F9A" w:rsidR="00832A40" w:rsidRPr="008273E5" w:rsidRDefault="00832A40" w:rsidP="00832A40">
            <w:pPr>
              <w:pStyle w:val="TableHeading"/>
            </w:pPr>
            <w:r>
              <w:t>Post code</w:t>
            </w:r>
          </w:p>
        </w:tc>
        <w:sdt>
          <w:sdtPr>
            <w:id w:val="-1415700817"/>
            <w:placeholder>
              <w:docPart w:val="5875B79884CB48F89AEF8636559E5855"/>
            </w:placeholder>
            <w:showingPlcHdr/>
          </w:sdtPr>
          <w:sdtEndPr/>
          <w:sdtContent>
            <w:tc>
              <w:tcPr>
                <w:tcW w:w="527" w:type="pct"/>
                <w:shd w:val="clear" w:color="auto" w:fill="FFFFFF"/>
              </w:tcPr>
              <w:p w14:paraId="5179C30A" w14:textId="319E679D" w:rsidR="00832A40" w:rsidRPr="008273E5" w:rsidRDefault="00831EC5" w:rsidP="008F359F">
                <w:pPr>
                  <w:pStyle w:val="Tablebody"/>
                </w:pPr>
                <w:r w:rsidRPr="00DD2363">
                  <w:rPr>
                    <w:rStyle w:val="PlaceholderText"/>
                  </w:rPr>
                  <w:t>Click here.</w:t>
                </w:r>
              </w:p>
            </w:tc>
          </w:sdtContent>
        </w:sdt>
      </w:tr>
      <w:tr w:rsidR="00832A40" w:rsidRPr="008273E5" w14:paraId="13F4BA8F" w14:textId="77777777" w:rsidTr="00831EC5">
        <w:trPr>
          <w:cantSplit/>
          <w:trHeight w:val="375"/>
        </w:trPr>
        <w:tc>
          <w:tcPr>
            <w:tcW w:w="1540" w:type="pct"/>
            <w:shd w:val="clear" w:color="auto" w:fill="E8EBEE"/>
            <w:vAlign w:val="center"/>
          </w:tcPr>
          <w:p w14:paraId="088B07FD" w14:textId="24805126" w:rsidR="00832A40" w:rsidRPr="008273E5" w:rsidRDefault="00832A40" w:rsidP="00832A40">
            <w:pPr>
              <w:pStyle w:val="TableHeading"/>
            </w:pPr>
            <w:r>
              <w:t>Contact telephone</w:t>
            </w:r>
          </w:p>
        </w:tc>
        <w:sdt>
          <w:sdtPr>
            <w:id w:val="1200131743"/>
            <w:placeholder>
              <w:docPart w:val="1B55FDE104D144BABA2C38826FEA1851"/>
            </w:placeholder>
            <w:showingPlcHdr/>
          </w:sdtPr>
          <w:sdtEndPr/>
          <w:sdtContent>
            <w:tc>
              <w:tcPr>
                <w:tcW w:w="3460" w:type="pct"/>
                <w:gridSpan w:val="6"/>
                <w:shd w:val="clear" w:color="auto" w:fill="FFFFFF"/>
              </w:tcPr>
              <w:p w14:paraId="58BE3499" w14:textId="49BE79C2" w:rsidR="00832A40" w:rsidRPr="000539AB" w:rsidRDefault="00832A40" w:rsidP="008F359F">
                <w:pPr>
                  <w:pStyle w:val="Tablebody"/>
                </w:pPr>
                <w:r w:rsidRPr="00DD2363">
                  <w:rPr>
                    <w:rStyle w:val="PlaceholderText"/>
                  </w:rPr>
                  <w:t>Click or tap here to enter text.</w:t>
                </w:r>
              </w:p>
            </w:tc>
          </w:sdtContent>
        </w:sdt>
      </w:tr>
      <w:tr w:rsidR="00832A40" w:rsidRPr="008273E5" w14:paraId="14DAC318" w14:textId="77777777" w:rsidTr="00831EC5">
        <w:trPr>
          <w:cantSplit/>
          <w:trHeight w:val="375"/>
        </w:trPr>
        <w:tc>
          <w:tcPr>
            <w:tcW w:w="1540" w:type="pct"/>
            <w:shd w:val="clear" w:color="auto" w:fill="E8EBEE"/>
            <w:vAlign w:val="center"/>
          </w:tcPr>
          <w:p w14:paraId="2EA5C5C9" w14:textId="7F8A633D" w:rsidR="00832A40" w:rsidRPr="008273E5" w:rsidRDefault="00832A40" w:rsidP="00832A40">
            <w:pPr>
              <w:pStyle w:val="TableHeading"/>
            </w:pPr>
            <w:r>
              <w:t>Contact mobile</w:t>
            </w:r>
          </w:p>
        </w:tc>
        <w:sdt>
          <w:sdtPr>
            <w:id w:val="1359698092"/>
            <w:placeholder>
              <w:docPart w:val="117AD5C381CB45208E768F7D3554F77B"/>
            </w:placeholder>
            <w:showingPlcHdr/>
          </w:sdtPr>
          <w:sdtEndPr/>
          <w:sdtContent>
            <w:tc>
              <w:tcPr>
                <w:tcW w:w="3460" w:type="pct"/>
                <w:gridSpan w:val="6"/>
                <w:shd w:val="clear" w:color="auto" w:fill="auto"/>
              </w:tcPr>
              <w:p w14:paraId="5A76A668" w14:textId="2D8D7D84" w:rsidR="00832A40" w:rsidRPr="008273E5" w:rsidRDefault="00832A40" w:rsidP="008F359F">
                <w:pPr>
                  <w:pStyle w:val="Tablebody"/>
                </w:pPr>
                <w:r w:rsidRPr="00DD2363">
                  <w:rPr>
                    <w:rStyle w:val="PlaceholderText"/>
                  </w:rPr>
                  <w:t>Click or tap here to enter text.</w:t>
                </w:r>
              </w:p>
            </w:tc>
          </w:sdtContent>
        </w:sdt>
      </w:tr>
      <w:tr w:rsidR="00832A40" w:rsidRPr="008273E5" w14:paraId="313D922A" w14:textId="77777777" w:rsidTr="00831EC5">
        <w:trPr>
          <w:cantSplit/>
          <w:trHeight w:val="375"/>
        </w:trPr>
        <w:tc>
          <w:tcPr>
            <w:tcW w:w="1540" w:type="pct"/>
            <w:shd w:val="clear" w:color="auto" w:fill="E8EBEE"/>
            <w:vAlign w:val="center"/>
          </w:tcPr>
          <w:p w14:paraId="6269A4AD" w14:textId="6650DB22" w:rsidR="00832A40" w:rsidRDefault="00832A40" w:rsidP="00832A40">
            <w:pPr>
              <w:pStyle w:val="TableHeading"/>
            </w:pPr>
            <w:r>
              <w:t>Contact email</w:t>
            </w:r>
          </w:p>
        </w:tc>
        <w:sdt>
          <w:sdtPr>
            <w:id w:val="-845630613"/>
            <w:placeholder>
              <w:docPart w:val="04FC616D011A4C7D88119906FAAED8DB"/>
            </w:placeholder>
            <w:showingPlcHdr/>
          </w:sdtPr>
          <w:sdtEndPr/>
          <w:sdtContent>
            <w:tc>
              <w:tcPr>
                <w:tcW w:w="3460" w:type="pct"/>
                <w:gridSpan w:val="6"/>
                <w:shd w:val="clear" w:color="auto" w:fill="auto"/>
              </w:tcPr>
              <w:p w14:paraId="6B36D2B0" w14:textId="71ED8E81" w:rsidR="00832A40" w:rsidRPr="008273E5" w:rsidRDefault="00832A40" w:rsidP="008F359F">
                <w:pPr>
                  <w:pStyle w:val="Tablebody"/>
                </w:pPr>
                <w:r w:rsidRPr="00DD2363">
                  <w:rPr>
                    <w:rStyle w:val="PlaceholderText"/>
                  </w:rPr>
                  <w:t>Click or tap here to enter text.</w:t>
                </w:r>
              </w:p>
            </w:tc>
          </w:sdtContent>
        </w:sdt>
      </w:tr>
      <w:tr w:rsidR="00027032" w:rsidRPr="008273E5" w14:paraId="6E6B71BC" w14:textId="77777777" w:rsidTr="00831EC5">
        <w:trPr>
          <w:cantSplit/>
          <w:trHeight w:val="375"/>
        </w:trPr>
        <w:tc>
          <w:tcPr>
            <w:tcW w:w="1540" w:type="pct"/>
            <w:shd w:val="clear" w:color="auto" w:fill="E8EBEE"/>
            <w:vAlign w:val="center"/>
          </w:tcPr>
          <w:p w14:paraId="2423E36A" w14:textId="232DB32F" w:rsidR="00027032" w:rsidRDefault="00027032" w:rsidP="00027032">
            <w:pPr>
              <w:pStyle w:val="TableHeading"/>
            </w:pPr>
            <w:r>
              <w:t>Application made as a</w:t>
            </w:r>
          </w:p>
        </w:tc>
        <w:tc>
          <w:tcPr>
            <w:tcW w:w="3460" w:type="pct"/>
            <w:gridSpan w:val="6"/>
            <w:shd w:val="clear" w:color="auto" w:fill="auto"/>
          </w:tcPr>
          <w:p w14:paraId="3F063150" w14:textId="2A26AB73" w:rsidR="005D6807" w:rsidRPr="00657B34" w:rsidRDefault="00585520" w:rsidP="00657B34">
            <w:pPr>
              <w:pStyle w:val="Tablebody"/>
              <w:rPr>
                <w:b/>
                <w:bCs/>
              </w:rPr>
            </w:pPr>
            <w:sdt>
              <w:sdtPr>
                <w:rPr>
                  <w:b/>
                  <w:bCs/>
                  <w:szCs w:val="22"/>
                </w:rPr>
                <w:id w:val="1372032433"/>
                <w14:checkbox>
                  <w14:checked w14:val="0"/>
                  <w14:checkedState w14:val="2612" w14:font="MS Gothic"/>
                  <w14:uncheckedState w14:val="2610" w14:font="MS Gothic"/>
                </w14:checkbox>
              </w:sdtPr>
              <w:sdtEndPr/>
              <w:sdtContent>
                <w:r w:rsidR="005D6807" w:rsidRPr="00657B34">
                  <w:rPr>
                    <w:rFonts w:ascii="MS Gothic" w:eastAsia="MS Gothic" w:hAnsi="MS Gothic" w:hint="eastAsia"/>
                    <w:b/>
                    <w:bCs/>
                    <w:szCs w:val="22"/>
                  </w:rPr>
                  <w:t>☐</w:t>
                </w:r>
              </w:sdtContent>
            </w:sdt>
            <w:r w:rsidR="005D6807" w:rsidRPr="00657B34">
              <w:rPr>
                <w:b/>
                <w:bCs/>
                <w:szCs w:val="22"/>
              </w:rPr>
              <w:tab/>
            </w:r>
            <w:r w:rsidR="005D6807" w:rsidRPr="00657B34">
              <w:rPr>
                <w:b/>
                <w:bCs/>
              </w:rPr>
              <w:t xml:space="preserve">Natural person </w:t>
            </w:r>
          </w:p>
          <w:p w14:paraId="6B9E9AE8" w14:textId="7248D04F" w:rsidR="005D6807" w:rsidRPr="00657B34" w:rsidRDefault="00585520" w:rsidP="00657B34">
            <w:pPr>
              <w:pStyle w:val="Tablebody"/>
              <w:rPr>
                <w:b/>
                <w:bCs/>
                <w:szCs w:val="22"/>
              </w:rPr>
            </w:pPr>
            <w:sdt>
              <w:sdtPr>
                <w:rPr>
                  <w:b/>
                  <w:bCs/>
                  <w:szCs w:val="22"/>
                </w:rPr>
                <w:id w:val="1423992463"/>
                <w14:checkbox>
                  <w14:checked w14:val="0"/>
                  <w14:checkedState w14:val="2612" w14:font="MS Gothic"/>
                  <w14:uncheckedState w14:val="2610" w14:font="MS Gothic"/>
                </w14:checkbox>
              </w:sdtPr>
              <w:sdtEndPr/>
              <w:sdtContent>
                <w:r w:rsidR="00FB32C2">
                  <w:rPr>
                    <w:rFonts w:ascii="MS Gothic" w:eastAsia="MS Gothic" w:hAnsi="MS Gothic" w:hint="eastAsia"/>
                    <w:b/>
                    <w:bCs/>
                    <w:szCs w:val="22"/>
                  </w:rPr>
                  <w:t>☐</w:t>
                </w:r>
              </w:sdtContent>
            </w:sdt>
            <w:r w:rsidR="005D6807" w:rsidRPr="00657B34">
              <w:rPr>
                <w:b/>
                <w:bCs/>
                <w:szCs w:val="22"/>
              </w:rPr>
              <w:tab/>
            </w:r>
            <w:r w:rsidR="005D6807" w:rsidRPr="00657B34">
              <w:rPr>
                <w:b/>
                <w:bCs/>
              </w:rPr>
              <w:t>Company</w:t>
            </w:r>
          </w:p>
          <w:p w14:paraId="0FD80CB0" w14:textId="094CE6FF" w:rsidR="005D6807" w:rsidRPr="00657B34" w:rsidRDefault="00585520" w:rsidP="00657B34">
            <w:pPr>
              <w:spacing w:after="0"/>
              <w:rPr>
                <w:szCs w:val="22"/>
              </w:rPr>
            </w:pPr>
            <w:sdt>
              <w:sdtPr>
                <w:rPr>
                  <w:b/>
                  <w:bCs/>
                  <w:szCs w:val="22"/>
                </w:rPr>
                <w:id w:val="-125780089"/>
                <w14:checkbox>
                  <w14:checked w14:val="0"/>
                  <w14:checkedState w14:val="2612" w14:font="MS Gothic"/>
                  <w14:uncheckedState w14:val="2610" w14:font="MS Gothic"/>
                </w14:checkbox>
              </w:sdtPr>
              <w:sdtEndPr/>
              <w:sdtContent>
                <w:r w:rsidR="005D6807" w:rsidRPr="00657B34">
                  <w:rPr>
                    <w:rFonts w:ascii="MS Gothic" w:eastAsia="MS Gothic" w:hAnsi="MS Gothic" w:hint="eastAsia"/>
                    <w:b/>
                    <w:bCs/>
                    <w:szCs w:val="22"/>
                  </w:rPr>
                  <w:t>☐</w:t>
                </w:r>
              </w:sdtContent>
            </w:sdt>
            <w:r w:rsidR="005D6807" w:rsidRPr="00543EF0">
              <w:rPr>
                <w:szCs w:val="22"/>
              </w:rPr>
              <w:tab/>
            </w:r>
            <w:r w:rsidR="005D6807">
              <w:rPr>
                <w:rStyle w:val="TablebodyChar"/>
                <w:b/>
                <w:bCs/>
              </w:rPr>
              <w:t>Body corporate</w:t>
            </w:r>
          </w:p>
        </w:tc>
      </w:tr>
    </w:tbl>
    <w:p w14:paraId="277B24FF" w14:textId="63786369" w:rsidR="005B7E65" w:rsidRDefault="005B7E65" w:rsidP="00EE43F3">
      <w:pPr>
        <w:jc w:val="both"/>
      </w:pPr>
    </w:p>
    <w:p w14:paraId="1C8AAF01" w14:textId="77777777" w:rsidR="005B7E65" w:rsidRPr="00657B34" w:rsidRDefault="005B7E65">
      <w:pPr>
        <w:spacing w:after="0"/>
        <w:rPr>
          <w:b/>
          <w:bCs/>
        </w:rPr>
      </w:pPr>
      <w:r>
        <w:br w:type="page"/>
      </w:r>
    </w:p>
    <w:p w14:paraId="78718071" w14:textId="2FDB9BC5" w:rsidR="00EE43F3" w:rsidRDefault="008608A3" w:rsidP="008E6DB4">
      <w:pPr>
        <w:pStyle w:val="Heading1"/>
      </w:pPr>
      <w:r>
        <w:lastRenderedPageBreak/>
        <w:t xml:space="preserve">Officer details for applications made </w:t>
      </w:r>
      <w:r w:rsidRPr="0091353A">
        <w:t>by a company or body corporate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79"/>
        <w:gridCol w:w="8309"/>
      </w:tblGrid>
      <w:tr w:rsidR="00EE43F3" w:rsidRPr="00A16915" w14:paraId="29A51E8E" w14:textId="77777777" w:rsidTr="007547D1">
        <w:trPr>
          <w:cantSplit/>
          <w:trHeight w:val="417"/>
          <w:jc w:val="center"/>
        </w:trPr>
        <w:tc>
          <w:tcPr>
            <w:tcW w:w="5000" w:type="pct"/>
            <w:gridSpan w:val="2"/>
            <w:shd w:val="clear" w:color="auto" w:fill="0A3C73"/>
            <w:vAlign w:val="center"/>
          </w:tcPr>
          <w:p w14:paraId="3FC68820" w14:textId="16F39276" w:rsidR="00EE43F3" w:rsidRPr="00115597" w:rsidRDefault="008608A3" w:rsidP="00EE43F3">
            <w:pPr>
              <w:pStyle w:val="Spacer"/>
              <w:numPr>
                <w:ilvl w:val="0"/>
                <w:numId w:val="22"/>
              </w:numPr>
              <w:spacing w:before="60" w:after="60"/>
              <w:ind w:left="360"/>
              <w:rPr>
                <w:rFonts w:ascii="VIC SemiBold" w:hAnsi="VIC SemiBold"/>
                <w:b/>
                <w:bCs/>
                <w:color w:val="FFFFFF" w:themeColor="background1"/>
                <w:szCs w:val="22"/>
              </w:rPr>
            </w:pPr>
            <w:r>
              <w:rPr>
                <w:rFonts w:ascii="VIC SemiBold" w:hAnsi="VIC SemiBold"/>
                <w:b/>
                <w:bCs/>
                <w:color w:val="FFFFFF" w:themeColor="background1"/>
                <w:szCs w:val="22"/>
              </w:rPr>
              <w:t>OFFICERS IN YOUR COMPANY</w:t>
            </w:r>
          </w:p>
          <w:p w14:paraId="387F3893" w14:textId="19466DB2" w:rsidR="00EE43F3" w:rsidRDefault="00EE43F3" w:rsidP="00841CE5">
            <w:pPr>
              <w:rPr>
                <w:rFonts w:ascii="VIC SemiBold" w:hAnsi="VIC SemiBold"/>
                <w:b/>
                <w:bCs/>
                <w:color w:val="FFFFFF" w:themeColor="background1"/>
                <w:szCs w:val="22"/>
              </w:rPr>
            </w:pPr>
            <w:r w:rsidRPr="00115597">
              <w:rPr>
                <w:rFonts w:ascii="VIC SemiBold" w:hAnsi="VIC SemiBold"/>
                <w:b/>
                <w:bCs/>
                <w:color w:val="FFFFFF" w:themeColor="background1"/>
                <w:szCs w:val="22"/>
              </w:rPr>
              <w:t xml:space="preserve">Please </w:t>
            </w:r>
            <w:r w:rsidR="008608A3">
              <w:rPr>
                <w:rFonts w:ascii="VIC SemiBold" w:hAnsi="VIC SemiBold"/>
                <w:b/>
                <w:bCs/>
                <w:color w:val="FFFFFF" w:themeColor="background1"/>
                <w:szCs w:val="22"/>
              </w:rPr>
              <w:t xml:space="preserve">identify relevant </w:t>
            </w:r>
            <w:r w:rsidR="001D55B0">
              <w:rPr>
                <w:rFonts w:ascii="VIC SemiBold" w:hAnsi="VIC SemiBold"/>
                <w:b/>
                <w:bCs/>
                <w:color w:val="FFFFFF" w:themeColor="background1"/>
                <w:szCs w:val="22"/>
              </w:rPr>
              <w:t>o</w:t>
            </w:r>
            <w:r w:rsidR="008608A3">
              <w:rPr>
                <w:rFonts w:ascii="VIC SemiBold" w:hAnsi="VIC SemiBold"/>
                <w:b/>
                <w:bCs/>
                <w:color w:val="FFFFFF" w:themeColor="background1"/>
                <w:szCs w:val="22"/>
              </w:rPr>
              <w:t>fficers* of your company</w:t>
            </w:r>
            <w:r w:rsidRPr="00115597">
              <w:rPr>
                <w:rFonts w:ascii="VIC SemiBold" w:hAnsi="VIC SemiBold"/>
                <w:b/>
                <w:bCs/>
                <w:color w:val="FFFFFF" w:themeColor="background1"/>
                <w:szCs w:val="22"/>
              </w:rPr>
              <w:t>.</w:t>
            </w:r>
          </w:p>
          <w:p w14:paraId="3E60FBB5" w14:textId="0117BCF9" w:rsidR="007C11E3" w:rsidRPr="00115597" w:rsidRDefault="007C11E3" w:rsidP="00841CE5">
            <w:pPr>
              <w:rPr>
                <w:rFonts w:ascii="VIC SemiBold" w:hAnsi="VIC SemiBold"/>
                <w:b/>
                <w:bCs/>
                <w:color w:val="FFFFFF" w:themeColor="background1"/>
                <w:szCs w:val="22"/>
              </w:rPr>
            </w:pPr>
            <w:r w:rsidRPr="007C11E3">
              <w:rPr>
                <w:rFonts w:ascii="VIC SemiBold" w:hAnsi="VIC SemiBold"/>
                <w:b/>
                <w:bCs/>
                <w:color w:val="FFFFFF" w:themeColor="background1"/>
                <w:szCs w:val="22"/>
              </w:rPr>
              <w:t>*</w:t>
            </w:r>
            <w:r>
              <w:rPr>
                <w:rFonts w:ascii="VIC SemiBold" w:hAnsi="VIC SemiBold"/>
                <w:b/>
                <w:bCs/>
                <w:color w:val="FFFFFF" w:themeColor="background1"/>
                <w:szCs w:val="22"/>
              </w:rPr>
              <w:t xml:space="preserve">Note: </w:t>
            </w:r>
            <w:r w:rsidRPr="007C11E3">
              <w:rPr>
                <w:rFonts w:ascii="VIC SemiBold" w:hAnsi="VIC SemiBold"/>
                <w:b/>
                <w:bCs/>
                <w:color w:val="FFFFFF" w:themeColor="background1"/>
                <w:szCs w:val="22"/>
              </w:rPr>
              <w:t xml:space="preserve">An </w:t>
            </w:r>
            <w:r w:rsidR="001D55B0">
              <w:rPr>
                <w:rFonts w:ascii="VIC SemiBold" w:hAnsi="VIC SemiBold"/>
                <w:b/>
                <w:bCs/>
                <w:color w:val="FFFFFF" w:themeColor="background1"/>
                <w:szCs w:val="22"/>
              </w:rPr>
              <w:t>o</w:t>
            </w:r>
            <w:r w:rsidRPr="007C11E3">
              <w:rPr>
                <w:rFonts w:ascii="VIC SemiBold" w:hAnsi="VIC SemiBold"/>
                <w:b/>
                <w:bCs/>
                <w:color w:val="FFFFFF" w:themeColor="background1"/>
                <w:szCs w:val="22"/>
              </w:rPr>
              <w:t xml:space="preserve">fficer has the meaning under section 9 or the </w:t>
            </w:r>
            <w:r w:rsidRPr="00C91FA2">
              <w:rPr>
                <w:rFonts w:ascii="VIC SemiBold" w:hAnsi="VIC SemiBold"/>
                <w:b/>
                <w:bCs/>
                <w:i/>
                <w:iCs/>
                <w:color w:val="FFFFFF" w:themeColor="background1"/>
                <w:szCs w:val="22"/>
              </w:rPr>
              <w:t>Corporations Act 2001 (</w:t>
            </w:r>
            <w:proofErr w:type="spellStart"/>
            <w:r w:rsidRPr="00C91FA2">
              <w:rPr>
                <w:rFonts w:ascii="VIC SemiBold" w:hAnsi="VIC SemiBold"/>
                <w:b/>
                <w:bCs/>
                <w:i/>
                <w:iCs/>
                <w:color w:val="FFFFFF" w:themeColor="background1"/>
                <w:szCs w:val="22"/>
              </w:rPr>
              <w:t>Cth</w:t>
            </w:r>
            <w:proofErr w:type="spellEnd"/>
            <w:r w:rsidRPr="00C91FA2">
              <w:rPr>
                <w:rFonts w:ascii="VIC SemiBold" w:hAnsi="VIC SemiBold"/>
                <w:b/>
                <w:bCs/>
                <w:i/>
                <w:iCs/>
                <w:color w:val="FFFFFF" w:themeColor="background1"/>
                <w:szCs w:val="22"/>
              </w:rPr>
              <w:t>).</w:t>
            </w:r>
            <w:r w:rsidR="00813832">
              <w:rPr>
                <w:rFonts w:ascii="VIC SemiBold" w:hAnsi="VIC SemiBold"/>
                <w:b/>
                <w:bCs/>
                <w:color w:val="FFFFFF" w:themeColor="background1"/>
                <w:szCs w:val="22"/>
              </w:rPr>
              <w:br/>
            </w:r>
            <w:r w:rsidR="00813832">
              <w:rPr>
                <w:rFonts w:ascii="VIC SemiBold" w:hAnsi="VIC SemiBold"/>
                <w:color w:val="FFFFFF" w:themeColor="background1"/>
                <w:sz w:val="20"/>
                <w:szCs w:val="20"/>
              </w:rPr>
              <w:t xml:space="preserve"> This section does not need to be completed for </w:t>
            </w:r>
            <w:r w:rsidR="00AD4EDE">
              <w:rPr>
                <w:rFonts w:ascii="VIC SemiBold" w:hAnsi="VIC SemiBold"/>
                <w:color w:val="FFFFFF" w:themeColor="background1"/>
                <w:sz w:val="20"/>
                <w:szCs w:val="20"/>
              </w:rPr>
              <w:t>a</w:t>
            </w:r>
            <w:r w:rsidR="00813832">
              <w:rPr>
                <w:rFonts w:ascii="VIC SemiBold" w:hAnsi="VIC SemiBold"/>
                <w:color w:val="FFFFFF" w:themeColor="background1"/>
                <w:sz w:val="20"/>
                <w:szCs w:val="20"/>
              </w:rPr>
              <w:t xml:space="preserve">ccredited </w:t>
            </w:r>
            <w:r w:rsidR="00AD4EDE">
              <w:rPr>
                <w:rFonts w:ascii="VIC SemiBold" w:hAnsi="VIC SemiBold"/>
                <w:color w:val="FFFFFF" w:themeColor="background1"/>
                <w:sz w:val="20"/>
                <w:szCs w:val="20"/>
              </w:rPr>
              <w:t>c</w:t>
            </w:r>
            <w:r w:rsidR="00813832">
              <w:rPr>
                <w:rFonts w:ascii="VIC SemiBold" w:hAnsi="VIC SemiBold"/>
                <w:color w:val="FFFFFF" w:themeColor="background1"/>
                <w:sz w:val="20"/>
                <w:szCs w:val="20"/>
              </w:rPr>
              <w:t>onsigner applicants</w:t>
            </w:r>
            <w:r w:rsidR="00AD4EDE">
              <w:rPr>
                <w:rFonts w:ascii="VIC SemiBold" w:hAnsi="VIC SemiBold"/>
                <w:color w:val="FFFFFF" w:themeColor="background1"/>
                <w:sz w:val="20"/>
                <w:szCs w:val="20"/>
              </w:rPr>
              <w:t>.</w:t>
            </w:r>
          </w:p>
        </w:tc>
      </w:tr>
      <w:tr w:rsidR="00EE43F3" w:rsidRPr="00A16915" w14:paraId="000636DF" w14:textId="77777777" w:rsidTr="00841CE5">
        <w:trPr>
          <w:cantSplit/>
          <w:trHeight w:val="417"/>
          <w:jc w:val="center"/>
        </w:trPr>
        <w:tc>
          <w:tcPr>
            <w:tcW w:w="5000" w:type="pct"/>
            <w:gridSpan w:val="2"/>
            <w:shd w:val="clear" w:color="auto" w:fill="E8EBEE" w:themeFill="background2"/>
            <w:vAlign w:val="center"/>
          </w:tcPr>
          <w:p w14:paraId="3E91F238" w14:textId="5EB46625" w:rsidR="00EE43F3" w:rsidRPr="000539AB" w:rsidRDefault="00524B1D" w:rsidP="00956B8E">
            <w:pPr>
              <w:spacing w:after="0"/>
              <w:rPr>
                <w:b/>
                <w:bCs/>
              </w:rPr>
            </w:pPr>
            <w:r>
              <w:rPr>
                <w:b/>
                <w:bCs/>
              </w:rPr>
              <w:t>OFFICER</w:t>
            </w:r>
            <w:r w:rsidRPr="000539AB">
              <w:rPr>
                <w:b/>
                <w:bCs/>
              </w:rPr>
              <w:t xml:space="preserve"> </w:t>
            </w:r>
            <w:r w:rsidR="00EE43F3" w:rsidRPr="000539AB">
              <w:rPr>
                <w:b/>
                <w:bCs/>
              </w:rPr>
              <w:t>1</w:t>
            </w:r>
          </w:p>
        </w:tc>
      </w:tr>
      <w:tr w:rsidR="00570C3F" w:rsidRPr="00A16915" w14:paraId="7EDB31EA" w14:textId="77777777" w:rsidTr="00841CE5">
        <w:trPr>
          <w:cantSplit/>
          <w:trHeight w:val="417"/>
          <w:jc w:val="center"/>
        </w:trPr>
        <w:tc>
          <w:tcPr>
            <w:tcW w:w="922" w:type="pct"/>
            <w:shd w:val="clear" w:color="auto" w:fill="E8EBEE" w:themeFill="background2"/>
            <w:vAlign w:val="center"/>
          </w:tcPr>
          <w:p w14:paraId="0973CB67" w14:textId="374B16F9" w:rsidR="00570C3F" w:rsidRPr="00A16915" w:rsidRDefault="00570C3F" w:rsidP="00570C3F">
            <w:pPr>
              <w:pStyle w:val="TableHeading"/>
            </w:pPr>
            <w:r>
              <w:t>F</w:t>
            </w:r>
            <w:r w:rsidR="00E702FA">
              <w:t>amily name</w:t>
            </w:r>
          </w:p>
        </w:tc>
        <w:sdt>
          <w:sdtPr>
            <w:id w:val="-2018772799"/>
            <w:placeholder>
              <w:docPart w:val="88F150D14FE24DDCA059662716EAEE41"/>
            </w:placeholder>
            <w:showingPlcHdr/>
          </w:sdtPr>
          <w:sdtEndPr/>
          <w:sdtContent>
            <w:tc>
              <w:tcPr>
                <w:tcW w:w="4078" w:type="pct"/>
                <w:shd w:val="clear" w:color="auto" w:fill="auto"/>
              </w:tcPr>
              <w:p w14:paraId="3A4EDF59" w14:textId="210C5343" w:rsidR="00570C3F" w:rsidRPr="00A16915" w:rsidRDefault="00570C3F" w:rsidP="008F359F">
                <w:pPr>
                  <w:pStyle w:val="Tablebody"/>
                </w:pPr>
                <w:r w:rsidRPr="00DD2363">
                  <w:rPr>
                    <w:rStyle w:val="PlaceholderText"/>
                  </w:rPr>
                  <w:t>Click or tap here to enter text.</w:t>
                </w:r>
              </w:p>
            </w:tc>
          </w:sdtContent>
        </w:sdt>
      </w:tr>
      <w:tr w:rsidR="00570C3F" w:rsidRPr="00A16915" w14:paraId="50AD00D2" w14:textId="77777777" w:rsidTr="00841CE5">
        <w:trPr>
          <w:cantSplit/>
          <w:trHeight w:val="417"/>
          <w:jc w:val="center"/>
        </w:trPr>
        <w:tc>
          <w:tcPr>
            <w:tcW w:w="922" w:type="pct"/>
            <w:shd w:val="clear" w:color="auto" w:fill="E8EBEE" w:themeFill="background2"/>
            <w:vAlign w:val="center"/>
          </w:tcPr>
          <w:p w14:paraId="716F1563" w14:textId="4F5D0929" w:rsidR="00570C3F" w:rsidRDefault="00570C3F" w:rsidP="00570C3F">
            <w:pPr>
              <w:pStyle w:val="TableHeading"/>
            </w:pPr>
            <w:r>
              <w:t>G</w:t>
            </w:r>
            <w:r w:rsidR="00E702FA">
              <w:t>iven name</w:t>
            </w:r>
          </w:p>
        </w:tc>
        <w:sdt>
          <w:sdtPr>
            <w:id w:val="1933324586"/>
            <w:placeholder>
              <w:docPart w:val="2BC2A53F628A44799D78398F1C02BD3B"/>
            </w:placeholder>
            <w:showingPlcHdr/>
          </w:sdtPr>
          <w:sdtEndPr/>
          <w:sdtContent>
            <w:tc>
              <w:tcPr>
                <w:tcW w:w="4078" w:type="pct"/>
                <w:shd w:val="clear" w:color="auto" w:fill="auto"/>
              </w:tcPr>
              <w:p w14:paraId="4D946329" w14:textId="7E78CA36" w:rsidR="00570C3F" w:rsidRPr="00A16915" w:rsidRDefault="00570C3F" w:rsidP="008F359F">
                <w:pPr>
                  <w:pStyle w:val="Tablebody"/>
                </w:pPr>
                <w:r w:rsidRPr="00DD2363">
                  <w:rPr>
                    <w:rStyle w:val="PlaceholderText"/>
                  </w:rPr>
                  <w:t>Click or tap here to enter text.</w:t>
                </w:r>
              </w:p>
            </w:tc>
          </w:sdtContent>
        </w:sdt>
      </w:tr>
      <w:tr w:rsidR="00570C3F" w:rsidRPr="00A16915" w14:paraId="7C89FEB2" w14:textId="77777777" w:rsidTr="00841CE5">
        <w:trPr>
          <w:cantSplit/>
          <w:trHeight w:val="417"/>
          <w:jc w:val="center"/>
        </w:trPr>
        <w:tc>
          <w:tcPr>
            <w:tcW w:w="922" w:type="pct"/>
            <w:shd w:val="clear" w:color="auto" w:fill="E8EBEE" w:themeFill="background2"/>
            <w:vAlign w:val="center"/>
          </w:tcPr>
          <w:p w14:paraId="2E869E24" w14:textId="757C5B37" w:rsidR="00570C3F" w:rsidRPr="00A16915" w:rsidRDefault="00570C3F" w:rsidP="00570C3F">
            <w:pPr>
              <w:pStyle w:val="TableHeading"/>
            </w:pPr>
            <w:r>
              <w:t>R</w:t>
            </w:r>
            <w:r w:rsidR="00E702FA">
              <w:t>ole title</w:t>
            </w:r>
          </w:p>
        </w:tc>
        <w:sdt>
          <w:sdtPr>
            <w:id w:val="697049898"/>
            <w:placeholder>
              <w:docPart w:val="AC9B427C3E8549618CB5BCBBC261F4B4"/>
            </w:placeholder>
            <w:showingPlcHdr/>
          </w:sdtPr>
          <w:sdtEndPr/>
          <w:sdtContent>
            <w:tc>
              <w:tcPr>
                <w:tcW w:w="4078" w:type="pct"/>
                <w:shd w:val="clear" w:color="auto" w:fill="FFFFFF" w:themeFill="background1"/>
              </w:tcPr>
              <w:p w14:paraId="60AA3396" w14:textId="0402DDAB" w:rsidR="00570C3F" w:rsidRPr="00A16915" w:rsidRDefault="00570C3F" w:rsidP="008F359F">
                <w:pPr>
                  <w:pStyle w:val="Tablebody"/>
                </w:pPr>
                <w:r w:rsidRPr="00DD2363">
                  <w:rPr>
                    <w:rStyle w:val="PlaceholderText"/>
                  </w:rPr>
                  <w:t>Click or tap here to enter text.</w:t>
                </w:r>
              </w:p>
            </w:tc>
          </w:sdtContent>
        </w:sdt>
      </w:tr>
      <w:tr w:rsidR="00570C3F" w:rsidRPr="00A16915" w14:paraId="52B4AACE" w14:textId="77777777" w:rsidTr="00841CE5">
        <w:trPr>
          <w:cantSplit/>
          <w:trHeight w:val="417"/>
          <w:jc w:val="center"/>
        </w:trPr>
        <w:tc>
          <w:tcPr>
            <w:tcW w:w="5000" w:type="pct"/>
            <w:gridSpan w:val="2"/>
            <w:shd w:val="clear" w:color="auto" w:fill="E8EBEE" w:themeFill="background2"/>
            <w:vAlign w:val="center"/>
          </w:tcPr>
          <w:p w14:paraId="52599BA3" w14:textId="30BBAC86" w:rsidR="00570C3F" w:rsidRPr="000539AB" w:rsidRDefault="00524B1D" w:rsidP="00570C3F">
            <w:pPr>
              <w:spacing w:after="0"/>
              <w:rPr>
                <w:b/>
                <w:bCs/>
              </w:rPr>
            </w:pPr>
            <w:r>
              <w:rPr>
                <w:b/>
                <w:bCs/>
              </w:rPr>
              <w:t>OFFICER</w:t>
            </w:r>
            <w:r w:rsidRPr="000539AB">
              <w:rPr>
                <w:b/>
                <w:bCs/>
              </w:rPr>
              <w:t xml:space="preserve"> </w:t>
            </w:r>
            <w:r w:rsidR="00570C3F" w:rsidRPr="000539AB">
              <w:rPr>
                <w:b/>
                <w:bCs/>
              </w:rPr>
              <w:t>2</w:t>
            </w:r>
          </w:p>
        </w:tc>
      </w:tr>
      <w:tr w:rsidR="00E702FA" w:rsidRPr="00A16915" w14:paraId="42474958" w14:textId="77777777" w:rsidTr="00841CE5">
        <w:trPr>
          <w:cantSplit/>
          <w:trHeight w:val="417"/>
          <w:jc w:val="center"/>
        </w:trPr>
        <w:tc>
          <w:tcPr>
            <w:tcW w:w="922" w:type="pct"/>
            <w:shd w:val="clear" w:color="auto" w:fill="E8EBEE" w:themeFill="background2"/>
            <w:vAlign w:val="center"/>
          </w:tcPr>
          <w:p w14:paraId="696210ED" w14:textId="231B00BD" w:rsidR="00E702FA" w:rsidRPr="00A16915" w:rsidRDefault="00E702FA" w:rsidP="00E702FA">
            <w:pPr>
              <w:pStyle w:val="TableHeading"/>
            </w:pPr>
            <w:r>
              <w:t>Family name</w:t>
            </w:r>
          </w:p>
        </w:tc>
        <w:sdt>
          <w:sdtPr>
            <w:id w:val="-1121145533"/>
            <w:placeholder>
              <w:docPart w:val="E0B71311F46146C7820222A96C381693"/>
            </w:placeholder>
            <w:showingPlcHdr/>
          </w:sdtPr>
          <w:sdtEndPr/>
          <w:sdtContent>
            <w:tc>
              <w:tcPr>
                <w:tcW w:w="4078" w:type="pct"/>
                <w:shd w:val="clear" w:color="auto" w:fill="auto"/>
              </w:tcPr>
              <w:p w14:paraId="72304EAD" w14:textId="16749909" w:rsidR="00E702FA" w:rsidRPr="00A16915" w:rsidRDefault="00E702FA" w:rsidP="008F359F">
                <w:pPr>
                  <w:pStyle w:val="Tablebody"/>
                </w:pPr>
                <w:r w:rsidRPr="00DD2363">
                  <w:rPr>
                    <w:rStyle w:val="PlaceholderText"/>
                  </w:rPr>
                  <w:t>Click or tap here to enter text.</w:t>
                </w:r>
              </w:p>
            </w:tc>
          </w:sdtContent>
        </w:sdt>
      </w:tr>
      <w:tr w:rsidR="00E702FA" w:rsidRPr="00A16915" w14:paraId="30FB6DC7" w14:textId="77777777" w:rsidTr="00841CE5">
        <w:trPr>
          <w:cantSplit/>
          <w:trHeight w:val="417"/>
          <w:jc w:val="center"/>
        </w:trPr>
        <w:tc>
          <w:tcPr>
            <w:tcW w:w="922" w:type="pct"/>
            <w:shd w:val="clear" w:color="auto" w:fill="E8EBEE" w:themeFill="background2"/>
            <w:vAlign w:val="center"/>
          </w:tcPr>
          <w:p w14:paraId="43D5909B" w14:textId="13AAC95E" w:rsidR="00E702FA" w:rsidRDefault="00E702FA" w:rsidP="00E702FA">
            <w:pPr>
              <w:pStyle w:val="TableHeading"/>
            </w:pPr>
            <w:r>
              <w:t>Given name</w:t>
            </w:r>
          </w:p>
        </w:tc>
        <w:sdt>
          <w:sdtPr>
            <w:id w:val="1069617682"/>
            <w:placeholder>
              <w:docPart w:val="A10018E1561E4F38884AC3F129EF04EE"/>
            </w:placeholder>
            <w:showingPlcHdr/>
          </w:sdtPr>
          <w:sdtEndPr/>
          <w:sdtContent>
            <w:tc>
              <w:tcPr>
                <w:tcW w:w="4078" w:type="pct"/>
                <w:shd w:val="clear" w:color="auto" w:fill="auto"/>
              </w:tcPr>
              <w:p w14:paraId="731969C4" w14:textId="4046488D" w:rsidR="00E702FA" w:rsidRPr="00A16915" w:rsidRDefault="00E702FA" w:rsidP="008F359F">
                <w:pPr>
                  <w:pStyle w:val="Tablebody"/>
                </w:pPr>
                <w:r w:rsidRPr="00DD2363">
                  <w:rPr>
                    <w:rStyle w:val="PlaceholderText"/>
                  </w:rPr>
                  <w:t>Click or tap here to enter text.</w:t>
                </w:r>
              </w:p>
            </w:tc>
          </w:sdtContent>
        </w:sdt>
      </w:tr>
      <w:tr w:rsidR="00E702FA" w:rsidRPr="00A16915" w14:paraId="567FDE49" w14:textId="77777777" w:rsidTr="00841CE5">
        <w:trPr>
          <w:cantSplit/>
          <w:trHeight w:val="417"/>
          <w:jc w:val="center"/>
        </w:trPr>
        <w:tc>
          <w:tcPr>
            <w:tcW w:w="922" w:type="pct"/>
            <w:shd w:val="clear" w:color="auto" w:fill="E8EBEE" w:themeFill="background2"/>
            <w:vAlign w:val="center"/>
          </w:tcPr>
          <w:p w14:paraId="38AF4296" w14:textId="6BE2256A" w:rsidR="00E702FA" w:rsidRPr="00A16915" w:rsidRDefault="00E702FA" w:rsidP="00E702FA">
            <w:pPr>
              <w:pStyle w:val="TableHeading"/>
            </w:pPr>
            <w:r>
              <w:t>Role title</w:t>
            </w:r>
          </w:p>
        </w:tc>
        <w:sdt>
          <w:sdtPr>
            <w:id w:val="1572158094"/>
            <w:placeholder>
              <w:docPart w:val="689E5884E0FD4E7BB7D4FA292389A7A1"/>
            </w:placeholder>
            <w:showingPlcHdr/>
          </w:sdtPr>
          <w:sdtEndPr/>
          <w:sdtContent>
            <w:tc>
              <w:tcPr>
                <w:tcW w:w="4078" w:type="pct"/>
                <w:shd w:val="clear" w:color="auto" w:fill="FFFFFF" w:themeFill="background1"/>
              </w:tcPr>
              <w:p w14:paraId="369A3F6C" w14:textId="7E8B0209" w:rsidR="00E702FA" w:rsidRPr="00A16915" w:rsidRDefault="00E702FA" w:rsidP="008F359F">
                <w:pPr>
                  <w:pStyle w:val="Tablebody"/>
                </w:pPr>
                <w:r w:rsidRPr="00DD2363">
                  <w:rPr>
                    <w:rStyle w:val="PlaceholderText"/>
                  </w:rPr>
                  <w:t>Click or tap here to enter text.</w:t>
                </w:r>
              </w:p>
            </w:tc>
          </w:sdtContent>
        </w:sdt>
      </w:tr>
      <w:tr w:rsidR="00570C3F" w:rsidRPr="00A16915" w14:paraId="2A6FA418" w14:textId="77777777" w:rsidTr="00841CE5">
        <w:trPr>
          <w:cantSplit/>
          <w:trHeight w:val="417"/>
          <w:jc w:val="center"/>
        </w:trPr>
        <w:tc>
          <w:tcPr>
            <w:tcW w:w="5000" w:type="pct"/>
            <w:gridSpan w:val="2"/>
            <w:shd w:val="clear" w:color="auto" w:fill="E8EBEE" w:themeFill="background2"/>
            <w:vAlign w:val="center"/>
          </w:tcPr>
          <w:p w14:paraId="1D85A09F" w14:textId="095A231A" w:rsidR="00570C3F" w:rsidRPr="000539AB" w:rsidRDefault="00524B1D" w:rsidP="00570C3F">
            <w:pPr>
              <w:spacing w:after="0"/>
              <w:rPr>
                <w:b/>
                <w:bCs/>
              </w:rPr>
            </w:pPr>
            <w:r>
              <w:rPr>
                <w:b/>
                <w:bCs/>
              </w:rPr>
              <w:t>OFFICER</w:t>
            </w:r>
            <w:r w:rsidRPr="000539AB">
              <w:rPr>
                <w:b/>
                <w:bCs/>
              </w:rPr>
              <w:t xml:space="preserve"> </w:t>
            </w:r>
            <w:r w:rsidR="00570C3F" w:rsidRPr="000539AB">
              <w:rPr>
                <w:b/>
                <w:bCs/>
              </w:rPr>
              <w:t>3</w:t>
            </w:r>
          </w:p>
        </w:tc>
      </w:tr>
      <w:tr w:rsidR="00E702FA" w:rsidRPr="00A16915" w14:paraId="703936C5" w14:textId="77777777" w:rsidTr="00841CE5">
        <w:trPr>
          <w:cantSplit/>
          <w:trHeight w:val="417"/>
          <w:jc w:val="center"/>
        </w:trPr>
        <w:tc>
          <w:tcPr>
            <w:tcW w:w="922" w:type="pct"/>
            <w:shd w:val="clear" w:color="auto" w:fill="E8EBEE" w:themeFill="background2"/>
            <w:vAlign w:val="center"/>
          </w:tcPr>
          <w:p w14:paraId="002D958D" w14:textId="1DE1A45F" w:rsidR="00E702FA" w:rsidRPr="00A16915" w:rsidRDefault="00E702FA" w:rsidP="00E702FA">
            <w:pPr>
              <w:pStyle w:val="TableHeading"/>
            </w:pPr>
            <w:r>
              <w:t>Family name</w:t>
            </w:r>
          </w:p>
        </w:tc>
        <w:sdt>
          <w:sdtPr>
            <w:id w:val="-1774862779"/>
            <w:placeholder>
              <w:docPart w:val="3C58826A58C544F780E5FD612CC92DB2"/>
            </w:placeholder>
            <w:showingPlcHdr/>
          </w:sdtPr>
          <w:sdtEndPr/>
          <w:sdtContent>
            <w:tc>
              <w:tcPr>
                <w:tcW w:w="4078" w:type="pct"/>
                <w:shd w:val="clear" w:color="auto" w:fill="auto"/>
              </w:tcPr>
              <w:p w14:paraId="6FCEEBCE" w14:textId="2F8511E1" w:rsidR="00E702FA" w:rsidRPr="00A16915" w:rsidRDefault="00E702FA" w:rsidP="008F359F">
                <w:pPr>
                  <w:pStyle w:val="Tablebody"/>
                </w:pPr>
                <w:r w:rsidRPr="00DD2363">
                  <w:rPr>
                    <w:rStyle w:val="PlaceholderText"/>
                  </w:rPr>
                  <w:t>Click or tap here to enter text.</w:t>
                </w:r>
              </w:p>
            </w:tc>
          </w:sdtContent>
        </w:sdt>
      </w:tr>
      <w:tr w:rsidR="00E702FA" w:rsidRPr="00A16915" w14:paraId="4EE92901" w14:textId="77777777" w:rsidTr="00841CE5">
        <w:trPr>
          <w:cantSplit/>
          <w:trHeight w:val="417"/>
          <w:jc w:val="center"/>
        </w:trPr>
        <w:tc>
          <w:tcPr>
            <w:tcW w:w="922" w:type="pct"/>
            <w:shd w:val="clear" w:color="auto" w:fill="E8EBEE" w:themeFill="background2"/>
            <w:vAlign w:val="center"/>
          </w:tcPr>
          <w:p w14:paraId="5DF7123C" w14:textId="5C658A90" w:rsidR="00E702FA" w:rsidRDefault="00E702FA" w:rsidP="00E702FA">
            <w:pPr>
              <w:pStyle w:val="TableHeading"/>
            </w:pPr>
            <w:r>
              <w:t>Given name</w:t>
            </w:r>
          </w:p>
        </w:tc>
        <w:sdt>
          <w:sdtPr>
            <w:id w:val="-825433990"/>
            <w:placeholder>
              <w:docPart w:val="6ED2ED871C4D404F981C0A222683529C"/>
            </w:placeholder>
            <w:showingPlcHdr/>
          </w:sdtPr>
          <w:sdtEndPr/>
          <w:sdtContent>
            <w:tc>
              <w:tcPr>
                <w:tcW w:w="4078" w:type="pct"/>
                <w:shd w:val="clear" w:color="auto" w:fill="auto"/>
              </w:tcPr>
              <w:p w14:paraId="6A836C93" w14:textId="0D8733BD" w:rsidR="00E702FA" w:rsidRPr="00A16915" w:rsidRDefault="00E702FA" w:rsidP="008F359F">
                <w:pPr>
                  <w:pStyle w:val="Tablebody"/>
                </w:pPr>
                <w:r w:rsidRPr="00DD2363">
                  <w:rPr>
                    <w:rStyle w:val="PlaceholderText"/>
                  </w:rPr>
                  <w:t>Click or tap here to enter text.</w:t>
                </w:r>
              </w:p>
            </w:tc>
          </w:sdtContent>
        </w:sdt>
      </w:tr>
      <w:tr w:rsidR="00E702FA" w:rsidRPr="00A16915" w14:paraId="077A6DA6" w14:textId="77777777" w:rsidTr="00841CE5">
        <w:trPr>
          <w:cantSplit/>
          <w:trHeight w:val="417"/>
          <w:jc w:val="center"/>
        </w:trPr>
        <w:tc>
          <w:tcPr>
            <w:tcW w:w="922" w:type="pct"/>
            <w:shd w:val="clear" w:color="auto" w:fill="E8EBEE" w:themeFill="background2"/>
            <w:vAlign w:val="center"/>
          </w:tcPr>
          <w:p w14:paraId="61D6F0E4" w14:textId="0D66E41E" w:rsidR="00E702FA" w:rsidRPr="00A16915" w:rsidRDefault="00E702FA" w:rsidP="00E702FA">
            <w:pPr>
              <w:pStyle w:val="TableHeading"/>
            </w:pPr>
            <w:r>
              <w:t>Role title</w:t>
            </w:r>
          </w:p>
        </w:tc>
        <w:sdt>
          <w:sdtPr>
            <w:id w:val="-541212978"/>
            <w:placeholder>
              <w:docPart w:val="31AEE2F6403346DBBB6BA9334F93197B"/>
            </w:placeholder>
            <w:showingPlcHdr/>
          </w:sdtPr>
          <w:sdtEndPr/>
          <w:sdtContent>
            <w:tc>
              <w:tcPr>
                <w:tcW w:w="4078" w:type="pct"/>
                <w:shd w:val="clear" w:color="auto" w:fill="FFFFFF" w:themeFill="background1"/>
              </w:tcPr>
              <w:p w14:paraId="0DE43964" w14:textId="68492A15" w:rsidR="00E702FA" w:rsidRPr="00A16915" w:rsidRDefault="00E702FA" w:rsidP="008F359F">
                <w:pPr>
                  <w:pStyle w:val="Tablebody"/>
                </w:pPr>
                <w:r w:rsidRPr="00DD2363">
                  <w:rPr>
                    <w:rStyle w:val="PlaceholderText"/>
                  </w:rPr>
                  <w:t>Click or tap here to enter text.</w:t>
                </w:r>
              </w:p>
            </w:tc>
          </w:sdtContent>
        </w:sdt>
      </w:tr>
    </w:tbl>
    <w:p w14:paraId="6F1F88E2" w14:textId="60356586" w:rsidR="000F0B4A" w:rsidRDefault="000F0B4A">
      <w:pPr>
        <w:spacing w:after="0"/>
        <w:rPr>
          <w:szCs w:val="22"/>
        </w:rPr>
      </w:pPr>
    </w:p>
    <w:p w14:paraId="56E7C021" w14:textId="77777777" w:rsidR="002E23E6" w:rsidRPr="00657B34" w:rsidRDefault="002E23E6">
      <w:pPr>
        <w:spacing w:after="0"/>
        <w:rPr>
          <w:b/>
          <w:bCs/>
          <w:szCs w:val="22"/>
        </w:rPr>
      </w:pPr>
    </w:p>
    <w:p w14:paraId="16F82695" w14:textId="77777777" w:rsidR="002E23E6" w:rsidRDefault="002E23E6">
      <w:pPr>
        <w:spacing w:after="0"/>
        <w:rPr>
          <w:szCs w:val="22"/>
        </w:rPr>
      </w:pPr>
    </w:p>
    <w:p w14:paraId="7807083A" w14:textId="42F9F725" w:rsidR="00F8539E" w:rsidRDefault="00F8539E">
      <w:pPr>
        <w:spacing w:after="0"/>
      </w:pPr>
      <w:r>
        <w:br w:type="page"/>
      </w:r>
    </w:p>
    <w:p w14:paraId="40D392FB" w14:textId="535F5BF0" w:rsidR="00EE43F3" w:rsidRDefault="00F3060B" w:rsidP="008E6DB4">
      <w:pPr>
        <w:pStyle w:val="Heading1"/>
      </w:pPr>
      <w:r>
        <w:lastRenderedPageBreak/>
        <w:t>Prohibited person assessment</w:t>
      </w:r>
    </w:p>
    <w:p w14:paraId="14A8937F" w14:textId="77777777" w:rsidR="004C3906" w:rsidRPr="00C91FA2" w:rsidRDefault="00406C4F" w:rsidP="00C91FA2">
      <w:pPr>
        <w:pStyle w:val="Body"/>
      </w:pPr>
      <w:r w:rsidRPr="00C91FA2">
        <w:rPr>
          <w:b/>
          <w:bCs/>
        </w:rPr>
        <w:t>Important:</w:t>
      </w:r>
      <w:r w:rsidR="004C3906">
        <w:t xml:space="preserve"> </w:t>
      </w:r>
      <w:r w:rsidR="004C3906" w:rsidRPr="00C91FA2">
        <w:t>If you answer ‘yes’ to any of the following questions, it may indicate you are considered a prohibited person by the Authority.</w:t>
      </w:r>
    </w:p>
    <w:p w14:paraId="1D9CD424" w14:textId="6E1214BC" w:rsidR="00680897" w:rsidRDefault="004C3906" w:rsidP="00C91FA2">
      <w:pPr>
        <w:pStyle w:val="Body"/>
      </w:pPr>
      <w:r w:rsidRPr="00C91FA2">
        <w:t xml:space="preserve">As a prohibited person, the Authority must not determine that </w:t>
      </w:r>
      <w:r w:rsidR="00607050">
        <w:t>you are</w:t>
      </w:r>
      <w:r w:rsidRPr="00C91FA2">
        <w:t xml:space="preserve"> a fit and proper person unless we are satisfied that it is not contrary to the public interest to do so. </w:t>
      </w:r>
    </w:p>
    <w:p w14:paraId="0C56F6F5" w14:textId="66A3FE23" w:rsidR="00195E29" w:rsidRDefault="004F2296" w:rsidP="002A7EDE">
      <w:pPr>
        <w:pStyle w:val="Body"/>
      </w:pPr>
      <w:r>
        <w:t>A</w:t>
      </w:r>
      <w:r w:rsidR="004C3906" w:rsidRPr="00C91FA2">
        <w:t>n applicant who is</w:t>
      </w:r>
      <w:r w:rsidR="002A7EDE">
        <w:t xml:space="preserve"> </w:t>
      </w:r>
      <w:r w:rsidR="004C3906" w:rsidRPr="00C91FA2">
        <w:t>a prohibited person can have the Authority assess whether</w:t>
      </w:r>
      <w:r w:rsidR="00607050">
        <w:t>,</w:t>
      </w:r>
      <w:r w:rsidR="000236CD">
        <w:t xml:space="preserve"> or not</w:t>
      </w:r>
      <w:r w:rsidR="004C3906" w:rsidRPr="00C91FA2">
        <w:t xml:space="preserve"> </w:t>
      </w:r>
      <w:r w:rsidR="00607050">
        <w:t xml:space="preserve">it is </w:t>
      </w:r>
      <w:r w:rsidR="004C3906" w:rsidRPr="00C91FA2">
        <w:t xml:space="preserve">contrary to </w:t>
      </w:r>
      <w:r w:rsidR="000A1A84">
        <w:t xml:space="preserve">the </w:t>
      </w:r>
      <w:r w:rsidR="004C3906" w:rsidRPr="00C91FA2">
        <w:t xml:space="preserve">public interest </w:t>
      </w:r>
      <w:r w:rsidR="00860DFC">
        <w:t xml:space="preserve">that </w:t>
      </w:r>
      <w:r w:rsidR="004C3906" w:rsidRPr="00C91FA2">
        <w:t xml:space="preserve">they </w:t>
      </w:r>
      <w:r w:rsidR="00AF13EB">
        <w:t>are</w:t>
      </w:r>
      <w:r w:rsidR="00AE224B">
        <w:t xml:space="preserve"> determined </w:t>
      </w:r>
      <w:r w:rsidR="004C3906" w:rsidRPr="00C91FA2">
        <w:t>a fit and proper person</w:t>
      </w:r>
      <w:r w:rsidR="00A85237">
        <w:t xml:space="preserve"> to hold </w:t>
      </w:r>
      <w:r w:rsidR="007A257C">
        <w:t xml:space="preserve">the </w:t>
      </w:r>
      <w:r w:rsidR="00A85237">
        <w:t>permission</w:t>
      </w:r>
      <w:r w:rsidR="007A257C">
        <w:t xml:space="preserve"> they are applying for</w:t>
      </w:r>
      <w:r w:rsidR="00672E6F">
        <w:t xml:space="preserve">. </w:t>
      </w:r>
      <w:r w:rsidR="004C3906" w:rsidRPr="00C91FA2">
        <w:t>This process</w:t>
      </w:r>
      <w:r w:rsidR="00672E6F">
        <w:t xml:space="preserve"> is</w:t>
      </w:r>
      <w:r w:rsidR="004C3906" w:rsidRPr="00C91FA2">
        <w:t xml:space="preserve"> performed as part of the fit and proper person assessment and must be identified on the F&amp;PP questionnaire. </w:t>
      </w:r>
    </w:p>
    <w:p w14:paraId="068328E4" w14:textId="70C453FB" w:rsidR="0094746E" w:rsidRPr="00C91FA2" w:rsidRDefault="0094746E" w:rsidP="00C91FA2">
      <w:pPr>
        <w:pStyle w:val="Body"/>
      </w:pPr>
      <w:r w:rsidRPr="00C91FA2">
        <w:t>A complete PP questionnaire must always accompany the F&amp;PP questionnaire, along with any relevant information that you believe should be considered by the Authority.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188"/>
      </w:tblGrid>
      <w:tr w:rsidR="00FA2F6B" w:rsidRPr="00A16915" w14:paraId="7C548145" w14:textId="77777777" w:rsidTr="007547D1">
        <w:trPr>
          <w:cantSplit/>
          <w:trHeight w:val="417"/>
          <w:jc w:val="center"/>
        </w:trPr>
        <w:tc>
          <w:tcPr>
            <w:tcW w:w="5000" w:type="pct"/>
            <w:shd w:val="clear" w:color="auto" w:fill="0A3C73"/>
            <w:vAlign w:val="center"/>
          </w:tcPr>
          <w:p w14:paraId="13714AEF" w14:textId="2C8BC195" w:rsidR="00CA35BF" w:rsidRPr="00115597" w:rsidRDefault="000E4C71">
            <w:pPr>
              <w:pStyle w:val="TableHeading"/>
              <w:rPr>
                <w:color w:val="FFFFFF" w:themeColor="background1"/>
                <w:sz w:val="22"/>
                <w:szCs w:val="22"/>
              </w:rPr>
            </w:pPr>
            <w:r w:rsidRPr="00115597">
              <w:rPr>
                <w:color w:val="FFFFFF" w:themeColor="background1"/>
                <w:sz w:val="22"/>
                <w:szCs w:val="22"/>
              </w:rPr>
              <w:t xml:space="preserve">Please respond </w:t>
            </w:r>
            <w:r>
              <w:rPr>
                <w:color w:val="FFFFFF" w:themeColor="background1"/>
                <w:sz w:val="22"/>
                <w:szCs w:val="22"/>
              </w:rPr>
              <w:t>‘y</w:t>
            </w:r>
            <w:r w:rsidRPr="00115597">
              <w:rPr>
                <w:color w:val="FFFFFF" w:themeColor="background1"/>
                <w:sz w:val="22"/>
                <w:szCs w:val="22"/>
              </w:rPr>
              <w:t>es</w:t>
            </w:r>
            <w:r>
              <w:rPr>
                <w:color w:val="FFFFFF" w:themeColor="background1"/>
                <w:sz w:val="22"/>
                <w:szCs w:val="22"/>
              </w:rPr>
              <w:t>’</w:t>
            </w:r>
            <w:r w:rsidR="007E16BD">
              <w:rPr>
                <w:color w:val="FFFFFF" w:themeColor="background1"/>
                <w:sz w:val="22"/>
                <w:szCs w:val="22"/>
              </w:rPr>
              <w:t>,</w:t>
            </w:r>
            <w:r w:rsidRPr="00115597">
              <w:rPr>
                <w:color w:val="FFFFFF" w:themeColor="background1"/>
                <w:sz w:val="22"/>
                <w:szCs w:val="22"/>
              </w:rPr>
              <w:t xml:space="preserve"> </w:t>
            </w:r>
            <w:r>
              <w:rPr>
                <w:color w:val="FFFFFF" w:themeColor="background1"/>
                <w:sz w:val="22"/>
                <w:szCs w:val="22"/>
              </w:rPr>
              <w:t>‘n</w:t>
            </w:r>
            <w:r w:rsidRPr="00115597">
              <w:rPr>
                <w:color w:val="FFFFFF" w:themeColor="background1"/>
                <w:sz w:val="22"/>
                <w:szCs w:val="22"/>
              </w:rPr>
              <w:t>o</w:t>
            </w:r>
            <w:r>
              <w:rPr>
                <w:color w:val="FFFFFF" w:themeColor="background1"/>
                <w:sz w:val="22"/>
                <w:szCs w:val="22"/>
              </w:rPr>
              <w:t>’</w:t>
            </w:r>
            <w:r w:rsidRPr="00115597">
              <w:rPr>
                <w:color w:val="FFFFFF" w:themeColor="background1"/>
                <w:sz w:val="22"/>
                <w:szCs w:val="22"/>
              </w:rPr>
              <w:t xml:space="preserve"> </w:t>
            </w:r>
            <w:r w:rsidR="007E16BD">
              <w:rPr>
                <w:color w:val="FFFFFF" w:themeColor="background1"/>
                <w:sz w:val="22"/>
                <w:szCs w:val="22"/>
              </w:rPr>
              <w:t xml:space="preserve">or ‘not applicable’ </w:t>
            </w:r>
            <w:r w:rsidRPr="00115597">
              <w:rPr>
                <w:color w:val="FFFFFF" w:themeColor="background1"/>
                <w:sz w:val="22"/>
                <w:szCs w:val="22"/>
              </w:rPr>
              <w:t>to the following questions</w:t>
            </w:r>
            <w:r>
              <w:rPr>
                <w:color w:val="FFFFFF" w:themeColor="background1"/>
                <w:sz w:val="22"/>
                <w:szCs w:val="22"/>
              </w:rPr>
              <w:t>.</w:t>
            </w:r>
          </w:p>
        </w:tc>
      </w:tr>
      <w:tr w:rsidR="00FA2F6B" w:rsidRPr="00A16915" w14:paraId="2B17A11F" w14:textId="77777777" w:rsidTr="00657B34">
        <w:trPr>
          <w:cantSplit/>
          <w:trHeight w:val="667"/>
          <w:jc w:val="center"/>
        </w:trPr>
        <w:tc>
          <w:tcPr>
            <w:tcW w:w="5000" w:type="pct"/>
            <w:shd w:val="clear" w:color="auto" w:fill="E8EBEE" w:themeFill="background2"/>
            <w:vAlign w:val="center"/>
          </w:tcPr>
          <w:p w14:paraId="50F03B16" w14:textId="41FD65F6" w:rsidR="003A324C" w:rsidRPr="009B0D5F" w:rsidRDefault="00495653" w:rsidP="00657B34">
            <w:pPr>
              <w:pStyle w:val="Default"/>
            </w:pPr>
            <w:r>
              <w:t>1</w:t>
            </w:r>
            <w:r w:rsidR="00057743">
              <w:t>.</w:t>
            </w:r>
            <w:r w:rsidR="0092356A" w:rsidRPr="00932509">
              <w:t xml:space="preserve"> </w:t>
            </w:r>
            <w:r w:rsidR="00942E33" w:rsidRPr="00E12050">
              <w:rPr>
                <w:sz w:val="22"/>
                <w:szCs w:val="22"/>
              </w:rPr>
              <w:t xml:space="preserve">Within the preceding 10 years, have you </w:t>
            </w:r>
            <w:r w:rsidR="00942E33">
              <w:rPr>
                <w:sz w:val="22"/>
                <w:szCs w:val="22"/>
              </w:rPr>
              <w:t xml:space="preserve">or your company </w:t>
            </w:r>
            <w:r w:rsidR="00942E33" w:rsidRPr="00E12050">
              <w:rPr>
                <w:sz w:val="22"/>
                <w:szCs w:val="22"/>
              </w:rPr>
              <w:t>been convicted or found guilty of</w:t>
            </w:r>
            <w:r w:rsidR="00942E33">
              <w:rPr>
                <w:sz w:val="22"/>
                <w:szCs w:val="22"/>
              </w:rPr>
              <w:t>:</w:t>
            </w:r>
          </w:p>
        </w:tc>
      </w:tr>
      <w:tr w:rsidR="00AC0984" w:rsidRPr="00A16915" w14:paraId="278C196F" w14:textId="77777777" w:rsidTr="00AC0984">
        <w:trPr>
          <w:cantSplit/>
          <w:trHeight w:val="667"/>
          <w:jc w:val="center"/>
        </w:trPr>
        <w:tc>
          <w:tcPr>
            <w:tcW w:w="5000" w:type="pct"/>
            <w:shd w:val="clear" w:color="auto" w:fill="E8EBEE" w:themeFill="background2"/>
            <w:vAlign w:val="center"/>
          </w:tcPr>
          <w:p w14:paraId="0BD28D87" w14:textId="088E45CD" w:rsidR="00AC0984" w:rsidRDefault="003D6232" w:rsidP="00AC0984">
            <w:pPr>
              <w:pStyle w:val="Default"/>
            </w:pPr>
            <w:r>
              <w:rPr>
                <w:sz w:val="22"/>
                <w:szCs w:val="22"/>
              </w:rPr>
              <w:t>(</w:t>
            </w:r>
            <w:r w:rsidR="008C363B" w:rsidRPr="00E12050">
              <w:rPr>
                <w:sz w:val="22"/>
                <w:szCs w:val="22"/>
              </w:rPr>
              <w:t xml:space="preserve">a) an offence involving fraud, dishonesty or violence that was punishable by a term of imprisonment of </w:t>
            </w:r>
            <w:r w:rsidR="009537A0">
              <w:rPr>
                <w:sz w:val="22"/>
                <w:szCs w:val="22"/>
              </w:rPr>
              <w:t>three</w:t>
            </w:r>
            <w:r w:rsidR="008C363B" w:rsidRPr="00E12050">
              <w:rPr>
                <w:sz w:val="22"/>
                <w:szCs w:val="22"/>
              </w:rPr>
              <w:t xml:space="preserve"> months or more at the time of the conviction or finding of guilt?</w:t>
            </w:r>
          </w:p>
        </w:tc>
      </w:tr>
      <w:tr w:rsidR="00841B3D" w:rsidRPr="00A16915" w14:paraId="5E5BED03" w14:textId="77777777" w:rsidTr="008C78C6">
        <w:trPr>
          <w:cantSplit/>
          <w:trHeight w:val="417"/>
          <w:jc w:val="center"/>
        </w:trPr>
        <w:tc>
          <w:tcPr>
            <w:tcW w:w="5000" w:type="pct"/>
            <w:shd w:val="clear" w:color="auto" w:fill="auto"/>
            <w:vAlign w:val="center"/>
          </w:tcPr>
          <w:p w14:paraId="00F34D87" w14:textId="58DD354F" w:rsidR="0071423B" w:rsidRPr="00543EF0" w:rsidRDefault="005E4681" w:rsidP="00657B34">
            <w:pPr>
              <w:pStyle w:val="Tablebody"/>
            </w:pPr>
            <w:r w:rsidRPr="00A54922">
              <w:t>Select your answer</w:t>
            </w:r>
            <w:r w:rsidR="00932509" w:rsidRPr="00A54922">
              <w:t>:</w:t>
            </w:r>
          </w:p>
          <w:p w14:paraId="31F2B895" w14:textId="77777777" w:rsidR="00D2756E" w:rsidRDefault="00D2756E" w:rsidP="00D2756E">
            <w:pPr>
              <w:pStyle w:val="Tablebody"/>
            </w:pPr>
            <w:r w:rsidRPr="008E217F">
              <w:rPr>
                <w:b/>
                <w:bCs/>
              </w:rPr>
              <w:t>YES</w:t>
            </w:r>
            <w:r w:rsidRPr="008E217F">
              <w:tab/>
            </w:r>
            <w:sdt>
              <w:sdtPr>
                <w:id w:val="1276678978"/>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6D407F2E" w14:textId="34C1506A" w:rsidR="001039EC" w:rsidRPr="00292B63" w:rsidRDefault="00D2756E" w:rsidP="008F359F">
            <w:pPr>
              <w:pStyle w:val="Tablebody"/>
            </w:pPr>
            <w:r w:rsidRPr="008E217F">
              <w:rPr>
                <w:b/>
                <w:bCs/>
              </w:rPr>
              <w:t>NO</w:t>
            </w:r>
            <w:r w:rsidRPr="008E217F">
              <w:tab/>
            </w:r>
            <w:sdt>
              <w:sdtPr>
                <w:id w:val="-1294054804"/>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tc>
      </w:tr>
      <w:tr w:rsidR="000503E8" w:rsidRPr="00A16915" w14:paraId="0F95ADBB" w14:textId="77777777" w:rsidTr="00841CE5">
        <w:trPr>
          <w:cantSplit/>
          <w:trHeight w:val="417"/>
          <w:jc w:val="center"/>
        </w:trPr>
        <w:tc>
          <w:tcPr>
            <w:tcW w:w="5000" w:type="pct"/>
            <w:shd w:val="clear" w:color="auto" w:fill="E8EBEE" w:themeFill="background2"/>
            <w:vAlign w:val="center"/>
          </w:tcPr>
          <w:p w14:paraId="28D507B7" w14:textId="7BE2158E" w:rsidR="000503E8" w:rsidRPr="00C1749D" w:rsidRDefault="00B7528D" w:rsidP="008E7383">
            <w:pPr>
              <w:pStyle w:val="Tablebody"/>
              <w:spacing w:before="40" w:after="40"/>
            </w:pPr>
            <w:r>
              <w:rPr>
                <w:szCs w:val="22"/>
              </w:rPr>
              <w:t>(</w:t>
            </w:r>
            <w:r w:rsidR="00F751A3" w:rsidRPr="00E12050">
              <w:rPr>
                <w:szCs w:val="22"/>
              </w:rPr>
              <w:t xml:space="preserve">b) an indictable offence against </w:t>
            </w:r>
            <w:r w:rsidR="00CA6E0D">
              <w:rPr>
                <w:szCs w:val="22"/>
              </w:rPr>
              <w:t xml:space="preserve">the </w:t>
            </w:r>
            <w:r w:rsidR="00CA6E0D" w:rsidRPr="002D41FC">
              <w:rPr>
                <w:i/>
                <w:iCs/>
                <w:szCs w:val="22"/>
              </w:rPr>
              <w:t xml:space="preserve">Environment Protection Act </w:t>
            </w:r>
            <w:r w:rsidR="00CA6E0D">
              <w:rPr>
                <w:i/>
                <w:iCs/>
                <w:szCs w:val="22"/>
              </w:rPr>
              <w:t>2017</w:t>
            </w:r>
            <w:r w:rsidR="00F751A3" w:rsidRPr="00E12050">
              <w:rPr>
                <w:szCs w:val="22"/>
              </w:rPr>
              <w:t xml:space="preserve"> or the </w:t>
            </w:r>
            <w:r w:rsidR="00F751A3" w:rsidRPr="002D41FC">
              <w:rPr>
                <w:i/>
                <w:iCs/>
                <w:szCs w:val="22"/>
              </w:rPr>
              <w:t>Environment Protection Act 1970</w:t>
            </w:r>
            <w:r w:rsidR="00F751A3">
              <w:rPr>
                <w:szCs w:val="22"/>
              </w:rPr>
              <w:t>?</w:t>
            </w:r>
          </w:p>
        </w:tc>
      </w:tr>
      <w:tr w:rsidR="000503E8" w:rsidRPr="00A16915" w14:paraId="6F51A54A" w14:textId="77777777" w:rsidTr="00841CE5">
        <w:trPr>
          <w:cantSplit/>
          <w:trHeight w:val="417"/>
          <w:jc w:val="center"/>
        </w:trPr>
        <w:tc>
          <w:tcPr>
            <w:tcW w:w="5000" w:type="pct"/>
            <w:shd w:val="clear" w:color="auto" w:fill="auto"/>
            <w:vAlign w:val="center"/>
          </w:tcPr>
          <w:p w14:paraId="7C36A5E3" w14:textId="77777777" w:rsidR="000503E8" w:rsidRPr="00E52C13" w:rsidRDefault="000503E8" w:rsidP="008F359F">
            <w:pPr>
              <w:pStyle w:val="Tablebody"/>
            </w:pPr>
            <w:r>
              <w:t>Select your answer:</w:t>
            </w:r>
          </w:p>
          <w:p w14:paraId="62DF0C17" w14:textId="77777777" w:rsidR="00D2756E" w:rsidRDefault="00D2756E" w:rsidP="00D2756E">
            <w:pPr>
              <w:pStyle w:val="Tablebody"/>
            </w:pPr>
            <w:r w:rsidRPr="008E217F">
              <w:rPr>
                <w:b/>
                <w:bCs/>
              </w:rPr>
              <w:t>YES</w:t>
            </w:r>
            <w:r w:rsidRPr="008E217F">
              <w:tab/>
            </w:r>
            <w:sdt>
              <w:sdtPr>
                <w:id w:val="-1236777867"/>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57B2541C" w14:textId="6F0EA01C" w:rsidR="000503E8" w:rsidRPr="00397720" w:rsidRDefault="00D2756E" w:rsidP="008E7383">
            <w:pPr>
              <w:pStyle w:val="Tablebody"/>
            </w:pPr>
            <w:r w:rsidRPr="008E217F">
              <w:rPr>
                <w:b/>
                <w:bCs/>
              </w:rPr>
              <w:t>NO</w:t>
            </w:r>
            <w:r w:rsidRPr="008E217F">
              <w:tab/>
            </w:r>
            <w:sdt>
              <w:sdtPr>
                <w:id w:val="-1858963471"/>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tc>
      </w:tr>
      <w:tr w:rsidR="005327FF" w:rsidRPr="00A16915" w14:paraId="78B9910B" w14:textId="77777777" w:rsidTr="008E7383">
        <w:trPr>
          <w:cantSplit/>
          <w:trHeight w:val="331"/>
          <w:jc w:val="center"/>
        </w:trPr>
        <w:tc>
          <w:tcPr>
            <w:tcW w:w="5000" w:type="pct"/>
            <w:shd w:val="clear" w:color="auto" w:fill="E8EBEE" w:themeFill="background2"/>
            <w:vAlign w:val="center"/>
          </w:tcPr>
          <w:p w14:paraId="70E0BCD8" w14:textId="4DF4E6F8" w:rsidR="005327FF" w:rsidRDefault="005327FF" w:rsidP="008E7383">
            <w:pPr>
              <w:spacing w:before="40" w:after="40"/>
              <w:jc w:val="both"/>
            </w:pPr>
            <w:r>
              <w:rPr>
                <w:szCs w:val="22"/>
              </w:rPr>
              <w:t>(</w:t>
            </w:r>
            <w:r w:rsidRPr="00E12050">
              <w:rPr>
                <w:szCs w:val="22"/>
              </w:rPr>
              <w:t xml:space="preserve">c) an offence that, if committed in Victoria, would constitute an offence referred to in </w:t>
            </w:r>
            <w:r>
              <w:rPr>
                <w:szCs w:val="22"/>
              </w:rPr>
              <w:t>question</w:t>
            </w:r>
            <w:r w:rsidRPr="00E12050">
              <w:rPr>
                <w:szCs w:val="22"/>
              </w:rPr>
              <w:t xml:space="preserve"> (1</w:t>
            </w:r>
            <w:r>
              <w:rPr>
                <w:szCs w:val="22"/>
              </w:rPr>
              <w:t>a</w:t>
            </w:r>
            <w:r w:rsidRPr="00E12050">
              <w:rPr>
                <w:szCs w:val="22"/>
              </w:rPr>
              <w:t>) or (</w:t>
            </w:r>
            <w:r>
              <w:rPr>
                <w:szCs w:val="22"/>
              </w:rPr>
              <w:t>1b</w:t>
            </w:r>
            <w:r w:rsidRPr="00E12050">
              <w:rPr>
                <w:szCs w:val="22"/>
              </w:rPr>
              <w:t>)</w:t>
            </w:r>
            <w:r>
              <w:rPr>
                <w:szCs w:val="22"/>
              </w:rPr>
              <w:t>?</w:t>
            </w:r>
          </w:p>
        </w:tc>
      </w:tr>
      <w:tr w:rsidR="000503E8" w:rsidRPr="00A16915" w14:paraId="1ADB0BE8" w14:textId="77777777" w:rsidTr="00841CE5">
        <w:trPr>
          <w:cantSplit/>
          <w:trHeight w:val="417"/>
          <w:jc w:val="center"/>
        </w:trPr>
        <w:tc>
          <w:tcPr>
            <w:tcW w:w="5000" w:type="pct"/>
            <w:shd w:val="clear" w:color="auto" w:fill="auto"/>
            <w:vAlign w:val="center"/>
          </w:tcPr>
          <w:p w14:paraId="2D1C4D34" w14:textId="77777777" w:rsidR="000503E8" w:rsidRPr="00E52C13" w:rsidRDefault="000503E8" w:rsidP="008F359F">
            <w:pPr>
              <w:pStyle w:val="Tablebody"/>
            </w:pPr>
            <w:r>
              <w:t>Select your answer:</w:t>
            </w:r>
          </w:p>
          <w:p w14:paraId="61512ED3" w14:textId="77777777" w:rsidR="00D2756E" w:rsidRDefault="00D2756E" w:rsidP="00D2756E">
            <w:pPr>
              <w:pStyle w:val="Tablebody"/>
            </w:pPr>
            <w:r w:rsidRPr="008E217F">
              <w:rPr>
                <w:b/>
                <w:bCs/>
              </w:rPr>
              <w:t>YES</w:t>
            </w:r>
            <w:r w:rsidRPr="008E217F">
              <w:tab/>
            </w:r>
            <w:sdt>
              <w:sdtPr>
                <w:id w:val="-238938636"/>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1AD5E5BC" w14:textId="5F9A540E" w:rsidR="000503E8" w:rsidRPr="00292B63" w:rsidRDefault="00D2756E" w:rsidP="008E7383">
            <w:pPr>
              <w:pStyle w:val="Tablebody"/>
            </w:pPr>
            <w:r w:rsidRPr="008E217F">
              <w:rPr>
                <w:b/>
                <w:bCs/>
              </w:rPr>
              <w:t>NO</w:t>
            </w:r>
            <w:r w:rsidRPr="008E217F">
              <w:tab/>
            </w:r>
            <w:sdt>
              <w:sdtPr>
                <w:id w:val="-1976279697"/>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tc>
      </w:tr>
      <w:tr w:rsidR="000503E8" w:rsidRPr="00A16915" w14:paraId="321ABFA6" w14:textId="77777777" w:rsidTr="00841CE5">
        <w:trPr>
          <w:cantSplit/>
          <w:trHeight w:val="417"/>
          <w:jc w:val="center"/>
        </w:trPr>
        <w:tc>
          <w:tcPr>
            <w:tcW w:w="5000" w:type="pct"/>
            <w:shd w:val="clear" w:color="auto" w:fill="E8EBEE" w:themeFill="background2"/>
            <w:vAlign w:val="center"/>
          </w:tcPr>
          <w:p w14:paraId="0771C18C" w14:textId="0690C7BE" w:rsidR="00124A5A" w:rsidRPr="00657B34" w:rsidRDefault="00B7528D" w:rsidP="008E7383">
            <w:pPr>
              <w:pStyle w:val="Default"/>
              <w:rPr>
                <w:sz w:val="22"/>
                <w:szCs w:val="22"/>
              </w:rPr>
            </w:pPr>
            <w:r>
              <w:rPr>
                <w:szCs w:val="22"/>
              </w:rPr>
              <w:t>(</w:t>
            </w:r>
            <w:r w:rsidR="00671D6E">
              <w:rPr>
                <w:sz w:val="22"/>
                <w:szCs w:val="22"/>
              </w:rPr>
              <w:t xml:space="preserve">d) </w:t>
            </w:r>
            <w:r w:rsidR="00671D6E" w:rsidRPr="00E12050">
              <w:rPr>
                <w:sz w:val="22"/>
                <w:szCs w:val="22"/>
              </w:rPr>
              <w:t xml:space="preserve">an indictable offence against the </w:t>
            </w:r>
            <w:r w:rsidR="00671D6E" w:rsidRPr="00B65DA1">
              <w:rPr>
                <w:i/>
                <w:iCs/>
                <w:sz w:val="22"/>
                <w:szCs w:val="22"/>
              </w:rPr>
              <w:t>Dangerous Goods Act 1985</w:t>
            </w:r>
            <w:r w:rsidR="00671D6E" w:rsidRPr="00E12050">
              <w:rPr>
                <w:sz w:val="22"/>
                <w:szCs w:val="22"/>
              </w:rPr>
              <w:t xml:space="preserve">, the </w:t>
            </w:r>
            <w:r w:rsidR="00671D6E" w:rsidRPr="00B65DA1">
              <w:rPr>
                <w:i/>
                <w:iCs/>
                <w:sz w:val="22"/>
                <w:szCs w:val="22"/>
              </w:rPr>
              <w:t>Equipment (Public Safety) Act 1994</w:t>
            </w:r>
            <w:r w:rsidR="00671D6E" w:rsidRPr="00E12050">
              <w:rPr>
                <w:sz w:val="22"/>
                <w:szCs w:val="22"/>
              </w:rPr>
              <w:t xml:space="preserve">, the </w:t>
            </w:r>
            <w:r w:rsidR="00671D6E" w:rsidRPr="00B65DA1">
              <w:rPr>
                <w:i/>
                <w:iCs/>
                <w:sz w:val="22"/>
                <w:szCs w:val="22"/>
              </w:rPr>
              <w:t>Occupational Health and Safety Act 2004</w:t>
            </w:r>
            <w:r w:rsidR="00671D6E" w:rsidRPr="00E12050">
              <w:rPr>
                <w:sz w:val="22"/>
                <w:szCs w:val="22"/>
              </w:rPr>
              <w:t xml:space="preserve"> or the </w:t>
            </w:r>
            <w:r w:rsidR="00671D6E" w:rsidRPr="00B65DA1">
              <w:rPr>
                <w:i/>
                <w:iCs/>
                <w:sz w:val="22"/>
                <w:szCs w:val="22"/>
              </w:rPr>
              <w:t>Planning and Environment Act 1987</w:t>
            </w:r>
            <w:r w:rsidR="00671D6E">
              <w:rPr>
                <w:sz w:val="22"/>
                <w:szCs w:val="22"/>
              </w:rPr>
              <w:t>?</w:t>
            </w:r>
          </w:p>
        </w:tc>
      </w:tr>
      <w:tr w:rsidR="000503E8" w:rsidRPr="00A16915" w14:paraId="59A09637" w14:textId="77777777" w:rsidTr="00841CE5">
        <w:trPr>
          <w:cantSplit/>
          <w:trHeight w:val="417"/>
          <w:jc w:val="center"/>
        </w:trPr>
        <w:tc>
          <w:tcPr>
            <w:tcW w:w="5000" w:type="pct"/>
            <w:shd w:val="clear" w:color="auto" w:fill="auto"/>
            <w:vAlign w:val="center"/>
          </w:tcPr>
          <w:p w14:paraId="37454A94" w14:textId="77777777" w:rsidR="00D2756E" w:rsidRPr="00E52C13" w:rsidRDefault="00D2756E" w:rsidP="00D2756E">
            <w:pPr>
              <w:pStyle w:val="Tablebody"/>
            </w:pPr>
            <w:r>
              <w:lastRenderedPageBreak/>
              <w:t>Select your answer:</w:t>
            </w:r>
          </w:p>
          <w:p w14:paraId="784AF43E" w14:textId="77777777" w:rsidR="00D2756E" w:rsidRDefault="00D2756E" w:rsidP="00D2756E">
            <w:pPr>
              <w:pStyle w:val="Tablebody"/>
            </w:pPr>
            <w:r w:rsidRPr="008E217F">
              <w:rPr>
                <w:b/>
                <w:bCs/>
              </w:rPr>
              <w:t>YES</w:t>
            </w:r>
            <w:r w:rsidRPr="008E217F">
              <w:tab/>
            </w:r>
            <w:sdt>
              <w:sdtPr>
                <w:id w:val="1211388027"/>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6BC0AC58" w14:textId="1EFB4814" w:rsidR="000503E8" w:rsidRPr="00657B34" w:rsidRDefault="00D2756E" w:rsidP="008E7383">
            <w:pPr>
              <w:pStyle w:val="Tablebody"/>
            </w:pPr>
            <w:r w:rsidRPr="008E217F">
              <w:rPr>
                <w:b/>
                <w:bCs/>
              </w:rPr>
              <w:t>NO</w:t>
            </w:r>
            <w:r w:rsidRPr="008E217F">
              <w:tab/>
            </w:r>
            <w:sdt>
              <w:sdtPr>
                <w:id w:val="-1055007023"/>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tc>
      </w:tr>
      <w:tr w:rsidR="00650145" w:rsidRPr="00A16915" w14:paraId="6A30845F" w14:textId="77777777" w:rsidTr="00841CE5">
        <w:trPr>
          <w:cantSplit/>
          <w:trHeight w:val="417"/>
          <w:jc w:val="center"/>
        </w:trPr>
        <w:tc>
          <w:tcPr>
            <w:tcW w:w="5000" w:type="pct"/>
            <w:shd w:val="clear" w:color="auto" w:fill="E8EBEE" w:themeFill="background2"/>
            <w:vAlign w:val="center"/>
          </w:tcPr>
          <w:p w14:paraId="5083C52F" w14:textId="0B91022E" w:rsidR="00650145" w:rsidRPr="009B0D5F" w:rsidRDefault="004D090C" w:rsidP="008E7383">
            <w:pPr>
              <w:pStyle w:val="Default"/>
            </w:pPr>
            <w:r>
              <w:t>2</w:t>
            </w:r>
            <w:r w:rsidR="00650145" w:rsidRPr="00932509">
              <w:t>.</w:t>
            </w:r>
            <w:r w:rsidR="00650145">
              <w:t xml:space="preserve"> </w:t>
            </w:r>
            <w:r w:rsidR="009611C5" w:rsidRPr="00B65DA1">
              <w:rPr>
                <w:sz w:val="22"/>
                <w:szCs w:val="22"/>
              </w:rPr>
              <w:t xml:space="preserve">Has EPA Victoria revoked a permission held by </w:t>
            </w:r>
            <w:r w:rsidR="009611C5">
              <w:rPr>
                <w:sz w:val="22"/>
                <w:szCs w:val="22"/>
              </w:rPr>
              <w:t xml:space="preserve">you or your company </w:t>
            </w:r>
            <w:r w:rsidR="009611C5" w:rsidRPr="00B65DA1">
              <w:rPr>
                <w:sz w:val="22"/>
                <w:szCs w:val="22"/>
              </w:rPr>
              <w:t>under section 61(1)</w:t>
            </w:r>
            <w:r w:rsidR="009611C5">
              <w:rPr>
                <w:sz w:val="22"/>
                <w:szCs w:val="22"/>
              </w:rPr>
              <w:t xml:space="preserve"> of the </w:t>
            </w:r>
            <w:r w:rsidR="009611C5" w:rsidRPr="00714D79">
              <w:rPr>
                <w:i/>
                <w:iCs/>
                <w:sz w:val="22"/>
                <w:szCs w:val="22"/>
              </w:rPr>
              <w:t>Environment Protection Act 2017</w:t>
            </w:r>
            <w:r w:rsidR="009611C5" w:rsidRPr="00B65DA1">
              <w:rPr>
                <w:sz w:val="22"/>
                <w:szCs w:val="22"/>
              </w:rPr>
              <w:t>?</w:t>
            </w:r>
          </w:p>
        </w:tc>
      </w:tr>
      <w:tr w:rsidR="00650145" w:rsidRPr="00A16915" w14:paraId="66F56794" w14:textId="77777777" w:rsidTr="00841CE5">
        <w:trPr>
          <w:cantSplit/>
          <w:trHeight w:val="417"/>
          <w:jc w:val="center"/>
        </w:trPr>
        <w:tc>
          <w:tcPr>
            <w:tcW w:w="5000" w:type="pct"/>
            <w:shd w:val="clear" w:color="auto" w:fill="auto"/>
            <w:vAlign w:val="center"/>
          </w:tcPr>
          <w:p w14:paraId="4DE3055F" w14:textId="77777777" w:rsidR="00D2756E" w:rsidRPr="00E52C13" w:rsidRDefault="00D2756E" w:rsidP="00D2756E">
            <w:pPr>
              <w:pStyle w:val="Tablebody"/>
            </w:pPr>
            <w:r>
              <w:t>Select your answer:</w:t>
            </w:r>
          </w:p>
          <w:p w14:paraId="1951EABA" w14:textId="77777777" w:rsidR="00D2756E" w:rsidRDefault="00D2756E" w:rsidP="00D2756E">
            <w:pPr>
              <w:pStyle w:val="Tablebody"/>
            </w:pPr>
            <w:r w:rsidRPr="008E217F">
              <w:rPr>
                <w:b/>
                <w:bCs/>
              </w:rPr>
              <w:t>YES</w:t>
            </w:r>
            <w:r w:rsidRPr="008E217F">
              <w:tab/>
            </w:r>
            <w:sdt>
              <w:sdtPr>
                <w:id w:val="1462460316"/>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72D816F3" w14:textId="1E36845B" w:rsidR="00650145" w:rsidRPr="00292B63" w:rsidRDefault="00D2756E" w:rsidP="008F359F">
            <w:pPr>
              <w:pStyle w:val="Tablebody"/>
            </w:pPr>
            <w:r w:rsidRPr="008E217F">
              <w:rPr>
                <w:b/>
                <w:bCs/>
              </w:rPr>
              <w:t>NO</w:t>
            </w:r>
            <w:r w:rsidRPr="008E217F">
              <w:tab/>
            </w:r>
            <w:sdt>
              <w:sdtPr>
                <w:id w:val="858790045"/>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tc>
      </w:tr>
      <w:tr w:rsidR="009611C5" w:rsidRPr="00A16915" w14:paraId="2ED55FFF" w14:textId="77777777" w:rsidTr="00657B34">
        <w:trPr>
          <w:cantSplit/>
          <w:trHeight w:val="417"/>
          <w:jc w:val="center"/>
        </w:trPr>
        <w:tc>
          <w:tcPr>
            <w:tcW w:w="5000" w:type="pct"/>
            <w:shd w:val="clear" w:color="auto" w:fill="E8EBEE" w:themeFill="background2"/>
            <w:vAlign w:val="center"/>
          </w:tcPr>
          <w:p w14:paraId="2009B0EE" w14:textId="325CD474" w:rsidR="009611C5" w:rsidRPr="00657B34" w:rsidRDefault="0047790E" w:rsidP="00657B34">
            <w:pPr>
              <w:pStyle w:val="Default"/>
              <w:rPr>
                <w:sz w:val="22"/>
                <w:szCs w:val="22"/>
              </w:rPr>
            </w:pPr>
            <w:r w:rsidRPr="00657B34">
              <w:rPr>
                <w:sz w:val="22"/>
                <w:szCs w:val="22"/>
              </w:rPr>
              <w:t>3.</w:t>
            </w:r>
            <w:r w:rsidRPr="00B65DA1">
              <w:rPr>
                <w:sz w:val="22"/>
                <w:szCs w:val="22"/>
              </w:rPr>
              <w:t xml:space="preserve"> Has a licence or permit issued to </w:t>
            </w:r>
            <w:r>
              <w:rPr>
                <w:sz w:val="22"/>
                <w:szCs w:val="22"/>
              </w:rPr>
              <w:t>you</w:t>
            </w:r>
            <w:r w:rsidRPr="00B65DA1">
              <w:rPr>
                <w:sz w:val="22"/>
                <w:szCs w:val="22"/>
              </w:rPr>
              <w:t xml:space="preserve"> </w:t>
            </w:r>
            <w:r>
              <w:rPr>
                <w:sz w:val="22"/>
                <w:szCs w:val="22"/>
              </w:rPr>
              <w:t xml:space="preserve">or your company </w:t>
            </w:r>
            <w:r w:rsidRPr="00B65DA1">
              <w:rPr>
                <w:sz w:val="22"/>
                <w:szCs w:val="22"/>
              </w:rPr>
              <w:t xml:space="preserve">under a law of another </w:t>
            </w:r>
            <w:r w:rsidR="008549D9">
              <w:rPr>
                <w:sz w:val="22"/>
                <w:szCs w:val="22"/>
              </w:rPr>
              <w:t>s</w:t>
            </w:r>
            <w:r w:rsidRPr="00B65DA1">
              <w:rPr>
                <w:sz w:val="22"/>
                <w:szCs w:val="22"/>
              </w:rPr>
              <w:t>tate or</w:t>
            </w:r>
            <w:r>
              <w:rPr>
                <w:sz w:val="22"/>
                <w:szCs w:val="22"/>
              </w:rPr>
              <w:t xml:space="preserve"> </w:t>
            </w:r>
            <w:r w:rsidR="008549D9">
              <w:rPr>
                <w:sz w:val="22"/>
                <w:szCs w:val="22"/>
              </w:rPr>
              <w:t>t</w:t>
            </w:r>
            <w:r w:rsidRPr="00B65DA1">
              <w:rPr>
                <w:sz w:val="22"/>
                <w:szCs w:val="22"/>
              </w:rPr>
              <w:t>erritory</w:t>
            </w:r>
            <w:r w:rsidR="00F023B4">
              <w:rPr>
                <w:sz w:val="22"/>
                <w:szCs w:val="22"/>
              </w:rPr>
              <w:t>,</w:t>
            </w:r>
            <w:r w:rsidRPr="00B65DA1">
              <w:rPr>
                <w:sz w:val="22"/>
                <w:szCs w:val="22"/>
              </w:rPr>
              <w:t xml:space="preserve"> that the Authority </w:t>
            </w:r>
            <w:r w:rsidR="00A21DCB">
              <w:rPr>
                <w:sz w:val="22"/>
                <w:szCs w:val="22"/>
              </w:rPr>
              <w:t xml:space="preserve">would </w:t>
            </w:r>
            <w:r w:rsidRPr="00B65DA1">
              <w:rPr>
                <w:sz w:val="22"/>
                <w:szCs w:val="22"/>
              </w:rPr>
              <w:t>consider to be equivalent to a permission</w:t>
            </w:r>
            <w:r w:rsidR="00F023B4">
              <w:rPr>
                <w:sz w:val="22"/>
                <w:szCs w:val="22"/>
              </w:rPr>
              <w:t>,</w:t>
            </w:r>
            <w:r w:rsidRPr="00B65DA1">
              <w:rPr>
                <w:sz w:val="22"/>
                <w:szCs w:val="22"/>
              </w:rPr>
              <w:t xml:space="preserve"> been</w:t>
            </w:r>
            <w:r>
              <w:rPr>
                <w:sz w:val="22"/>
                <w:szCs w:val="22"/>
              </w:rPr>
              <w:t xml:space="preserve"> </w:t>
            </w:r>
            <w:r w:rsidRPr="00B65DA1">
              <w:rPr>
                <w:sz w:val="22"/>
                <w:szCs w:val="22"/>
              </w:rPr>
              <w:t>revoked on a ground equivalent to one or more of the grounds set out in</w:t>
            </w:r>
            <w:r>
              <w:rPr>
                <w:sz w:val="22"/>
                <w:szCs w:val="22"/>
              </w:rPr>
              <w:t xml:space="preserve"> </w:t>
            </w:r>
            <w:r w:rsidRPr="00B65DA1">
              <w:rPr>
                <w:sz w:val="22"/>
                <w:szCs w:val="22"/>
              </w:rPr>
              <w:t>section 61(1)</w:t>
            </w:r>
            <w:r>
              <w:rPr>
                <w:sz w:val="22"/>
                <w:szCs w:val="22"/>
              </w:rPr>
              <w:t>?</w:t>
            </w:r>
          </w:p>
        </w:tc>
      </w:tr>
      <w:tr w:rsidR="009611C5" w:rsidRPr="00A16915" w14:paraId="7CE2C227" w14:textId="77777777" w:rsidTr="00841CE5">
        <w:trPr>
          <w:cantSplit/>
          <w:trHeight w:val="417"/>
          <w:jc w:val="center"/>
        </w:trPr>
        <w:tc>
          <w:tcPr>
            <w:tcW w:w="5000" w:type="pct"/>
            <w:shd w:val="clear" w:color="auto" w:fill="auto"/>
            <w:vAlign w:val="center"/>
          </w:tcPr>
          <w:p w14:paraId="67714319" w14:textId="77777777" w:rsidR="00D2756E" w:rsidRPr="00E52C13" w:rsidRDefault="00D2756E" w:rsidP="00D2756E">
            <w:pPr>
              <w:pStyle w:val="Tablebody"/>
            </w:pPr>
            <w:r>
              <w:t>Select your answer:</w:t>
            </w:r>
          </w:p>
          <w:p w14:paraId="7F27F6F6" w14:textId="77777777" w:rsidR="00D2756E" w:rsidRDefault="00D2756E" w:rsidP="00D2756E">
            <w:pPr>
              <w:pStyle w:val="Tablebody"/>
            </w:pPr>
            <w:r w:rsidRPr="008E217F">
              <w:rPr>
                <w:b/>
                <w:bCs/>
              </w:rPr>
              <w:t>YES</w:t>
            </w:r>
            <w:r w:rsidRPr="008E217F">
              <w:tab/>
            </w:r>
            <w:sdt>
              <w:sdtPr>
                <w:id w:val="-1841538676"/>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3C329DF6" w14:textId="74EAA15A" w:rsidR="009611C5" w:rsidRDefault="00D2756E" w:rsidP="008E7383">
            <w:pPr>
              <w:pStyle w:val="Tablebody"/>
            </w:pPr>
            <w:r w:rsidRPr="008E217F">
              <w:rPr>
                <w:b/>
                <w:bCs/>
              </w:rPr>
              <w:t>NO</w:t>
            </w:r>
            <w:r w:rsidRPr="008E217F">
              <w:tab/>
            </w:r>
            <w:sdt>
              <w:sdtPr>
                <w:id w:val="-1453773707"/>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tc>
      </w:tr>
      <w:tr w:rsidR="009611C5" w:rsidRPr="00A16915" w14:paraId="2A3389E9" w14:textId="77777777" w:rsidTr="00657B34">
        <w:trPr>
          <w:cantSplit/>
          <w:trHeight w:val="417"/>
          <w:jc w:val="center"/>
        </w:trPr>
        <w:tc>
          <w:tcPr>
            <w:tcW w:w="5000" w:type="pct"/>
            <w:shd w:val="clear" w:color="auto" w:fill="E8EBEE" w:themeFill="background2"/>
            <w:vAlign w:val="center"/>
          </w:tcPr>
          <w:p w14:paraId="6F7658A4" w14:textId="0AA331A2" w:rsidR="009611C5" w:rsidRPr="00657B34" w:rsidRDefault="000B526D" w:rsidP="00657B34">
            <w:pPr>
              <w:pStyle w:val="Default"/>
              <w:rPr>
                <w:sz w:val="22"/>
                <w:szCs w:val="22"/>
              </w:rPr>
            </w:pPr>
            <w:r>
              <w:t>4</w:t>
            </w:r>
            <w:r w:rsidR="008E29D2">
              <w:t>.</w:t>
            </w:r>
            <w:r>
              <w:t xml:space="preserve"> </w:t>
            </w:r>
            <w:r w:rsidR="008E29D2">
              <w:rPr>
                <w:sz w:val="22"/>
                <w:szCs w:val="22"/>
              </w:rPr>
              <w:t>Are you</w:t>
            </w:r>
            <w:r w:rsidR="00F023B4">
              <w:rPr>
                <w:sz w:val="22"/>
                <w:szCs w:val="22"/>
              </w:rPr>
              <w:t>,</w:t>
            </w:r>
            <w:r w:rsidR="008E29D2">
              <w:rPr>
                <w:sz w:val="22"/>
                <w:szCs w:val="22"/>
              </w:rPr>
              <w:t xml:space="preserve"> or your company </w:t>
            </w:r>
            <w:r w:rsidR="009D35A5">
              <w:rPr>
                <w:sz w:val="22"/>
                <w:szCs w:val="22"/>
              </w:rPr>
              <w:t xml:space="preserve">an </w:t>
            </w:r>
            <w:r w:rsidR="008E29D2" w:rsidRPr="00B65DA1">
              <w:rPr>
                <w:sz w:val="22"/>
                <w:szCs w:val="22"/>
              </w:rPr>
              <w:t>insolvent</w:t>
            </w:r>
            <w:r w:rsidR="009D35A5">
              <w:rPr>
                <w:sz w:val="22"/>
                <w:szCs w:val="22"/>
              </w:rPr>
              <w:t xml:space="preserve"> under administration</w:t>
            </w:r>
            <w:r w:rsidR="008E29D2">
              <w:rPr>
                <w:sz w:val="22"/>
                <w:szCs w:val="22"/>
              </w:rPr>
              <w:t>?</w:t>
            </w:r>
          </w:p>
        </w:tc>
      </w:tr>
      <w:tr w:rsidR="009F74E6" w:rsidRPr="00A16915" w14:paraId="23E2A28B" w14:textId="77777777" w:rsidTr="00841CE5">
        <w:trPr>
          <w:cantSplit/>
          <w:trHeight w:val="417"/>
          <w:jc w:val="center"/>
        </w:trPr>
        <w:tc>
          <w:tcPr>
            <w:tcW w:w="5000" w:type="pct"/>
            <w:shd w:val="clear" w:color="auto" w:fill="auto"/>
            <w:vAlign w:val="center"/>
          </w:tcPr>
          <w:p w14:paraId="6E92B06E" w14:textId="77777777" w:rsidR="00D2756E" w:rsidRPr="00E52C13" w:rsidRDefault="00D2756E" w:rsidP="00D2756E">
            <w:pPr>
              <w:pStyle w:val="Tablebody"/>
            </w:pPr>
            <w:r>
              <w:t>Select your answer:</w:t>
            </w:r>
          </w:p>
          <w:p w14:paraId="0C8759BC" w14:textId="77777777" w:rsidR="00D2756E" w:rsidRDefault="00D2756E" w:rsidP="00D2756E">
            <w:pPr>
              <w:pStyle w:val="Tablebody"/>
            </w:pPr>
            <w:r w:rsidRPr="008E217F">
              <w:rPr>
                <w:b/>
                <w:bCs/>
              </w:rPr>
              <w:t>YES</w:t>
            </w:r>
            <w:r w:rsidRPr="008E217F">
              <w:tab/>
            </w:r>
            <w:sdt>
              <w:sdtPr>
                <w:id w:val="2061814181"/>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4F30F2E2" w14:textId="60E727F2" w:rsidR="009F74E6" w:rsidRDefault="00D2756E" w:rsidP="008E7383">
            <w:pPr>
              <w:pStyle w:val="Tablebody"/>
            </w:pPr>
            <w:r w:rsidRPr="008E217F">
              <w:rPr>
                <w:b/>
                <w:bCs/>
              </w:rPr>
              <w:t>NO</w:t>
            </w:r>
            <w:r w:rsidRPr="008E217F">
              <w:tab/>
            </w:r>
            <w:sdt>
              <w:sdtPr>
                <w:id w:val="697439995"/>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tc>
      </w:tr>
      <w:tr w:rsidR="009F74E6" w:rsidRPr="00A16915" w14:paraId="78242EED" w14:textId="77777777" w:rsidTr="00657B34">
        <w:trPr>
          <w:cantSplit/>
          <w:trHeight w:val="417"/>
          <w:jc w:val="center"/>
        </w:trPr>
        <w:tc>
          <w:tcPr>
            <w:tcW w:w="5000" w:type="pct"/>
            <w:shd w:val="clear" w:color="auto" w:fill="E8EBEE" w:themeFill="background2"/>
            <w:vAlign w:val="center"/>
          </w:tcPr>
          <w:p w14:paraId="4E56EF39" w14:textId="2E4F3EB5" w:rsidR="009F74E6" w:rsidRPr="00657B34" w:rsidRDefault="00970351" w:rsidP="00657B34">
            <w:pPr>
              <w:pStyle w:val="Default"/>
              <w:rPr>
                <w:sz w:val="22"/>
                <w:szCs w:val="22"/>
              </w:rPr>
            </w:pPr>
            <w:r>
              <w:t>5</w:t>
            </w:r>
            <w:r w:rsidR="00FB3C4A">
              <w:t xml:space="preserve">. </w:t>
            </w:r>
            <w:r w:rsidR="00FB3C4A">
              <w:rPr>
                <w:sz w:val="22"/>
                <w:szCs w:val="22"/>
              </w:rPr>
              <w:t xml:space="preserve">Is your company </w:t>
            </w:r>
            <w:r w:rsidR="00FB3C4A" w:rsidRPr="00B65DA1">
              <w:rPr>
                <w:sz w:val="22"/>
                <w:szCs w:val="22"/>
              </w:rPr>
              <w:t>an externally</w:t>
            </w:r>
            <w:r w:rsidR="00F023B4">
              <w:rPr>
                <w:sz w:val="22"/>
                <w:szCs w:val="22"/>
              </w:rPr>
              <w:t xml:space="preserve"> </w:t>
            </w:r>
            <w:r w:rsidR="00FB3C4A" w:rsidRPr="00B65DA1">
              <w:rPr>
                <w:sz w:val="22"/>
                <w:szCs w:val="22"/>
              </w:rPr>
              <w:t>administered company under the Corporations Act</w:t>
            </w:r>
            <w:r w:rsidR="00FB3C4A">
              <w:rPr>
                <w:sz w:val="22"/>
                <w:szCs w:val="22"/>
              </w:rPr>
              <w:t>?</w:t>
            </w:r>
          </w:p>
        </w:tc>
      </w:tr>
      <w:tr w:rsidR="00FB3C4A" w:rsidRPr="00A16915" w14:paraId="0972B60C" w14:textId="77777777" w:rsidTr="00841CE5">
        <w:trPr>
          <w:cantSplit/>
          <w:trHeight w:val="417"/>
          <w:jc w:val="center"/>
        </w:trPr>
        <w:tc>
          <w:tcPr>
            <w:tcW w:w="5000" w:type="pct"/>
            <w:shd w:val="clear" w:color="auto" w:fill="auto"/>
            <w:vAlign w:val="center"/>
          </w:tcPr>
          <w:p w14:paraId="5BAB0F3F" w14:textId="6443B637" w:rsidR="00DB0055" w:rsidRPr="00657B34" w:rsidRDefault="004524A3" w:rsidP="00A03242">
            <w:pPr>
              <w:pStyle w:val="Tablebody"/>
            </w:pPr>
            <w:r>
              <w:t>Select your answer:</w:t>
            </w:r>
          </w:p>
          <w:p w14:paraId="25562518" w14:textId="76054593" w:rsidR="00D2756E" w:rsidRPr="00657B34" w:rsidRDefault="00A1340F" w:rsidP="00D2756E">
            <w:pPr>
              <w:pStyle w:val="Tablebody"/>
            </w:pPr>
            <w:r w:rsidRPr="00657B34">
              <w:rPr>
                <w:b/>
                <w:bCs/>
              </w:rPr>
              <w:t>N</w:t>
            </w:r>
            <w:r w:rsidR="00F80687">
              <w:rPr>
                <w:b/>
                <w:bCs/>
              </w:rPr>
              <w:t>OT</w:t>
            </w:r>
            <w:r w:rsidRPr="00657B34">
              <w:rPr>
                <w:b/>
                <w:bCs/>
              </w:rPr>
              <w:t xml:space="preserve"> </w:t>
            </w:r>
            <w:r w:rsidR="00F80687">
              <w:rPr>
                <w:b/>
                <w:bCs/>
              </w:rPr>
              <w:t>APPLICABLE</w:t>
            </w:r>
            <w:r w:rsidR="00DB0055">
              <w:rPr>
                <w:b/>
                <w:bCs/>
              </w:rPr>
              <w:t xml:space="preserve"> </w:t>
            </w:r>
            <w:r w:rsidR="00534151">
              <w:rPr>
                <w:b/>
                <w:bCs/>
              </w:rPr>
              <w:t xml:space="preserve">  </w:t>
            </w:r>
            <w:r w:rsidRPr="00657B34">
              <w:rPr>
                <w:b/>
                <w:bCs/>
              </w:rPr>
              <w:t xml:space="preserve"> </w:t>
            </w:r>
            <w:sdt>
              <w:sdtPr>
                <w:rPr>
                  <w:szCs w:val="22"/>
                </w:rPr>
                <w:id w:val="1006255080"/>
                <w14:checkbox>
                  <w14:checked w14:val="0"/>
                  <w14:checkedState w14:val="2612" w14:font="MS Gothic"/>
                  <w14:uncheckedState w14:val="2610" w14:font="MS Gothic"/>
                </w14:checkbox>
              </w:sdtPr>
              <w:sdtEndPr/>
              <w:sdtContent>
                <w:r w:rsidR="00534151">
                  <w:rPr>
                    <w:rFonts w:ascii="MS Gothic" w:eastAsia="MS Gothic" w:hAnsi="MS Gothic" w:hint="eastAsia"/>
                    <w:szCs w:val="22"/>
                  </w:rPr>
                  <w:t>☐</w:t>
                </w:r>
              </w:sdtContent>
            </w:sdt>
            <w:r w:rsidRPr="00543EF0">
              <w:rPr>
                <w:szCs w:val="22"/>
              </w:rPr>
              <w:tab/>
            </w:r>
            <w:r w:rsidR="00DB0055" w:rsidRPr="00657B34">
              <w:t>(for applicants as natural persons)</w:t>
            </w:r>
          </w:p>
          <w:p w14:paraId="74D9CB34" w14:textId="77777777" w:rsidR="00D2756E" w:rsidRDefault="00D2756E" w:rsidP="00D2756E">
            <w:pPr>
              <w:pStyle w:val="Tablebody"/>
            </w:pPr>
            <w:r w:rsidRPr="008E217F">
              <w:rPr>
                <w:b/>
                <w:bCs/>
              </w:rPr>
              <w:t>YES</w:t>
            </w:r>
            <w:r w:rsidRPr="008E217F">
              <w:tab/>
            </w:r>
            <w:sdt>
              <w:sdtPr>
                <w:id w:val="-237255126"/>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3071666A" w14:textId="1DE7F3FB" w:rsidR="00FB3C4A" w:rsidRDefault="00D2756E" w:rsidP="008E7383">
            <w:pPr>
              <w:pStyle w:val="Tablebody"/>
            </w:pPr>
            <w:r w:rsidRPr="008E217F">
              <w:rPr>
                <w:b/>
                <w:bCs/>
              </w:rPr>
              <w:t>NO</w:t>
            </w:r>
            <w:r w:rsidRPr="008E217F">
              <w:tab/>
            </w:r>
            <w:sdt>
              <w:sdtPr>
                <w:id w:val="-1336912973"/>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tc>
      </w:tr>
    </w:tbl>
    <w:p w14:paraId="7E42B3E3" w14:textId="538DD88E" w:rsidR="00317C3D" w:rsidRDefault="00317C3D" w:rsidP="008E7383">
      <w:pPr>
        <w:pStyle w:val="Body"/>
      </w:pPr>
    </w:p>
    <w:p w14:paraId="03B995FB" w14:textId="77777777" w:rsidR="00317C3D" w:rsidRDefault="00317C3D">
      <w:pPr>
        <w:spacing w:after="0"/>
        <w:rPr>
          <w:b/>
          <w:bCs/>
          <w:noProof/>
          <w:color w:val="0A3C73"/>
          <w:spacing w:val="-1"/>
          <w:sz w:val="24"/>
        </w:rPr>
      </w:pPr>
      <w:r>
        <w:br w:type="page"/>
      </w:r>
    </w:p>
    <w:p w14:paraId="5943DCE3" w14:textId="5554FB07" w:rsidR="00BF1F1A" w:rsidRPr="001F40E7" w:rsidRDefault="00BF1F1A" w:rsidP="00BF1F1A">
      <w:pPr>
        <w:pStyle w:val="Heading1"/>
      </w:pPr>
      <w:r>
        <w:lastRenderedPageBreak/>
        <w:t>Body corporate</w:t>
      </w:r>
      <w:r w:rsidR="00751A35">
        <w:t xml:space="preserv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0188"/>
      </w:tblGrid>
      <w:tr w:rsidR="00BF1F1A" w:rsidRPr="00A16915" w14:paraId="443CBEB5" w14:textId="77777777" w:rsidTr="00841CE5">
        <w:trPr>
          <w:cantSplit/>
          <w:trHeight w:val="417"/>
          <w:jc w:val="center"/>
        </w:trPr>
        <w:tc>
          <w:tcPr>
            <w:tcW w:w="5000" w:type="pct"/>
            <w:shd w:val="clear" w:color="auto" w:fill="0A3C73"/>
            <w:vAlign w:val="center"/>
          </w:tcPr>
          <w:p w14:paraId="1B7DCD61" w14:textId="17558EB3" w:rsidR="00751A35" w:rsidRPr="00115597" w:rsidRDefault="00751A35" w:rsidP="00841CE5">
            <w:pPr>
              <w:pStyle w:val="TableHeading"/>
              <w:rPr>
                <w:color w:val="FFFFFF" w:themeColor="background1"/>
                <w:sz w:val="22"/>
                <w:szCs w:val="22"/>
              </w:rPr>
            </w:pPr>
            <w:r w:rsidRPr="00657B34">
              <w:rPr>
                <w:color w:val="FFFFFF" w:themeColor="background1"/>
                <w:sz w:val="22"/>
                <w:szCs w:val="22"/>
              </w:rPr>
              <w:t>Please answer Question 6</w:t>
            </w:r>
            <w:r w:rsidR="00AA05AB">
              <w:rPr>
                <w:color w:val="FFFFFF" w:themeColor="background1"/>
                <w:sz w:val="22"/>
                <w:szCs w:val="22"/>
              </w:rPr>
              <w:t xml:space="preserve"> &amp; 7</w:t>
            </w:r>
            <w:r w:rsidRPr="00657B34">
              <w:rPr>
                <w:color w:val="FFFFFF" w:themeColor="background1"/>
                <w:sz w:val="22"/>
                <w:szCs w:val="22"/>
              </w:rPr>
              <w:t xml:space="preserve"> if the application is being made by a body </w:t>
            </w:r>
            <w:proofErr w:type="gramStart"/>
            <w:r w:rsidRPr="00657B34">
              <w:rPr>
                <w:color w:val="FFFFFF" w:themeColor="background1"/>
                <w:sz w:val="22"/>
                <w:szCs w:val="22"/>
              </w:rPr>
              <w:t>corporate</w:t>
            </w:r>
            <w:r w:rsidR="00AA05AB">
              <w:rPr>
                <w:color w:val="FFFFFF" w:themeColor="background1"/>
                <w:sz w:val="22"/>
                <w:szCs w:val="22"/>
              </w:rPr>
              <w:t>,</w:t>
            </w:r>
            <w:r w:rsidR="006579E8">
              <w:rPr>
                <w:color w:val="FFFFFF" w:themeColor="background1"/>
                <w:sz w:val="22"/>
                <w:szCs w:val="22"/>
              </w:rPr>
              <w:t xml:space="preserve"> or</w:t>
            </w:r>
            <w:proofErr w:type="gramEnd"/>
            <w:r w:rsidR="006579E8">
              <w:rPr>
                <w:color w:val="FFFFFF" w:themeColor="background1"/>
                <w:sz w:val="22"/>
                <w:szCs w:val="22"/>
              </w:rPr>
              <w:t xml:space="preserve"> mark as ‘not applicable</w:t>
            </w:r>
            <w:r w:rsidR="00AA05AB">
              <w:rPr>
                <w:color w:val="FFFFFF" w:themeColor="background1"/>
                <w:sz w:val="22"/>
                <w:szCs w:val="22"/>
              </w:rPr>
              <w:t>’</w:t>
            </w:r>
            <w:r w:rsidR="006579E8">
              <w:rPr>
                <w:color w:val="FFFFFF" w:themeColor="background1"/>
                <w:sz w:val="22"/>
                <w:szCs w:val="22"/>
              </w:rPr>
              <w:t>.</w:t>
            </w:r>
            <w:r w:rsidRPr="00657B34">
              <w:rPr>
                <w:color w:val="FFFFFF" w:themeColor="background1"/>
                <w:sz w:val="22"/>
                <w:szCs w:val="22"/>
              </w:rPr>
              <w:t xml:space="preserve"> </w:t>
            </w:r>
          </w:p>
        </w:tc>
      </w:tr>
      <w:tr w:rsidR="00BF1F1A" w:rsidRPr="00A16915" w14:paraId="1331F771" w14:textId="77777777" w:rsidTr="00841CE5">
        <w:trPr>
          <w:cantSplit/>
          <w:trHeight w:val="417"/>
          <w:jc w:val="center"/>
        </w:trPr>
        <w:tc>
          <w:tcPr>
            <w:tcW w:w="5000" w:type="pct"/>
            <w:shd w:val="clear" w:color="auto" w:fill="E8EBEE" w:themeFill="background2"/>
            <w:vAlign w:val="center"/>
          </w:tcPr>
          <w:p w14:paraId="696CEFA2" w14:textId="04E20FD0" w:rsidR="00BF1F1A" w:rsidRPr="009B0D5F" w:rsidRDefault="00751A35" w:rsidP="00841CE5">
            <w:pPr>
              <w:spacing w:before="40" w:after="40"/>
              <w:jc w:val="both"/>
            </w:pPr>
            <w:r>
              <w:t>6</w:t>
            </w:r>
            <w:r w:rsidR="00BF1F1A" w:rsidRPr="00932509">
              <w:t xml:space="preserve">. </w:t>
            </w:r>
            <w:r>
              <w:rPr>
                <w:szCs w:val="22"/>
              </w:rPr>
              <w:t xml:space="preserve">Would </w:t>
            </w:r>
            <w:r w:rsidRPr="007A71BC">
              <w:rPr>
                <w:szCs w:val="22"/>
              </w:rPr>
              <w:t xml:space="preserve">one or more </w:t>
            </w:r>
            <w:r>
              <w:rPr>
                <w:szCs w:val="22"/>
              </w:rPr>
              <w:t xml:space="preserve">officers* of your body corporate answer </w:t>
            </w:r>
            <w:r w:rsidR="00B72BEE">
              <w:rPr>
                <w:szCs w:val="22"/>
              </w:rPr>
              <w:t>‘</w:t>
            </w:r>
            <w:r>
              <w:rPr>
                <w:szCs w:val="22"/>
              </w:rPr>
              <w:t>yes</w:t>
            </w:r>
            <w:r w:rsidR="00B72BEE">
              <w:rPr>
                <w:szCs w:val="22"/>
              </w:rPr>
              <w:t>’</w:t>
            </w:r>
            <w:r>
              <w:rPr>
                <w:szCs w:val="22"/>
              </w:rPr>
              <w:t xml:space="preserve"> to any of the Questions 1 to 4 of this form?</w:t>
            </w:r>
          </w:p>
        </w:tc>
      </w:tr>
      <w:tr w:rsidR="00BF1F1A" w:rsidRPr="00A16915" w14:paraId="771E0714" w14:textId="77777777" w:rsidTr="00841CE5">
        <w:trPr>
          <w:cantSplit/>
          <w:trHeight w:val="417"/>
          <w:jc w:val="center"/>
        </w:trPr>
        <w:tc>
          <w:tcPr>
            <w:tcW w:w="5000" w:type="pct"/>
            <w:shd w:val="clear" w:color="auto" w:fill="auto"/>
            <w:vAlign w:val="center"/>
          </w:tcPr>
          <w:p w14:paraId="5F5CA4BD" w14:textId="77777777" w:rsidR="00751A35" w:rsidRPr="00543EF0" w:rsidRDefault="00751A35" w:rsidP="00751A35">
            <w:pPr>
              <w:pStyle w:val="Tablebody"/>
            </w:pPr>
            <w:r>
              <w:t>Select your answer:</w:t>
            </w:r>
          </w:p>
          <w:p w14:paraId="0028CB5E" w14:textId="77777777" w:rsidR="00751A35" w:rsidRPr="00543EF0" w:rsidRDefault="00751A35" w:rsidP="00751A35">
            <w:pPr>
              <w:pStyle w:val="Tablebody"/>
            </w:pPr>
            <w:r w:rsidRPr="00543EF0">
              <w:rPr>
                <w:b/>
                <w:bCs/>
              </w:rPr>
              <w:t>N</w:t>
            </w:r>
            <w:r>
              <w:rPr>
                <w:b/>
                <w:bCs/>
              </w:rPr>
              <w:t xml:space="preserve">OT APPLICABLE   </w:t>
            </w:r>
            <w:r w:rsidRPr="00543EF0">
              <w:rPr>
                <w:b/>
                <w:bCs/>
              </w:rPr>
              <w:t xml:space="preserve"> </w:t>
            </w:r>
            <w:sdt>
              <w:sdtPr>
                <w:rPr>
                  <w:szCs w:val="22"/>
                </w:rPr>
                <w:id w:val="340672087"/>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543EF0">
              <w:rPr>
                <w:szCs w:val="22"/>
              </w:rPr>
              <w:tab/>
            </w:r>
          </w:p>
          <w:p w14:paraId="380E8D6C" w14:textId="77777777" w:rsidR="00751A35" w:rsidRDefault="00751A35" w:rsidP="00751A35">
            <w:pPr>
              <w:pStyle w:val="Tablebody"/>
            </w:pPr>
            <w:r w:rsidRPr="008E217F">
              <w:rPr>
                <w:b/>
                <w:bCs/>
              </w:rPr>
              <w:t>YES</w:t>
            </w:r>
            <w:r w:rsidRPr="008E217F">
              <w:tab/>
            </w:r>
            <w:sdt>
              <w:sdtPr>
                <w:id w:val="-187140045"/>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17356986" w14:textId="4A6ABF81" w:rsidR="00BF1F1A" w:rsidRPr="005279AC" w:rsidRDefault="00751A35" w:rsidP="008E7383">
            <w:pPr>
              <w:pStyle w:val="Tablebody"/>
            </w:pPr>
            <w:r w:rsidRPr="008E217F">
              <w:rPr>
                <w:b/>
                <w:bCs/>
              </w:rPr>
              <w:t>NO</w:t>
            </w:r>
            <w:r w:rsidRPr="008E217F">
              <w:tab/>
            </w:r>
            <w:sdt>
              <w:sdtPr>
                <w:id w:val="-2032330607"/>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tc>
      </w:tr>
      <w:tr w:rsidR="00BF1F1A" w:rsidRPr="00A16915" w14:paraId="386D6773" w14:textId="77777777" w:rsidTr="00841CE5">
        <w:trPr>
          <w:cantSplit/>
          <w:trHeight w:val="417"/>
          <w:jc w:val="center"/>
        </w:trPr>
        <w:tc>
          <w:tcPr>
            <w:tcW w:w="5000" w:type="pct"/>
            <w:shd w:val="clear" w:color="auto" w:fill="E8EBEE" w:themeFill="background2"/>
            <w:vAlign w:val="center"/>
          </w:tcPr>
          <w:p w14:paraId="56027C75" w14:textId="65F73A57" w:rsidR="00BF1F1A" w:rsidRPr="00C1749D" w:rsidRDefault="008D3D54" w:rsidP="00841CE5">
            <w:pPr>
              <w:spacing w:before="40" w:after="40"/>
              <w:jc w:val="both"/>
            </w:pPr>
            <w:r>
              <w:rPr>
                <w:szCs w:val="22"/>
              </w:rPr>
              <w:t>7.</w:t>
            </w:r>
            <w:r w:rsidR="00751A35" w:rsidRPr="00A5374F">
              <w:rPr>
                <w:szCs w:val="22"/>
              </w:rPr>
              <w:t xml:space="preserve"> Is one or more officers* in your </w:t>
            </w:r>
            <w:r w:rsidR="00D9301E">
              <w:rPr>
                <w:szCs w:val="22"/>
              </w:rPr>
              <w:t>body corporate</w:t>
            </w:r>
            <w:r w:rsidR="00D9301E" w:rsidRPr="00A5374F">
              <w:rPr>
                <w:szCs w:val="22"/>
              </w:rPr>
              <w:t xml:space="preserve"> </w:t>
            </w:r>
            <w:r w:rsidR="00751A35" w:rsidRPr="00A5374F">
              <w:rPr>
                <w:szCs w:val="22"/>
              </w:rPr>
              <w:t>currently or have previously been an officer</w:t>
            </w:r>
            <w:r w:rsidR="000F3C84">
              <w:rPr>
                <w:szCs w:val="22"/>
              </w:rPr>
              <w:t>*</w:t>
            </w:r>
            <w:r w:rsidR="00751A35" w:rsidRPr="00A5374F">
              <w:rPr>
                <w:szCs w:val="22"/>
              </w:rPr>
              <w:t xml:space="preserve"> of another body corporate that </w:t>
            </w:r>
            <w:r w:rsidR="00EC00BD">
              <w:rPr>
                <w:szCs w:val="22"/>
              </w:rPr>
              <w:t xml:space="preserve">would </w:t>
            </w:r>
            <w:r w:rsidR="00751A35" w:rsidRPr="00A5374F">
              <w:rPr>
                <w:szCs w:val="22"/>
              </w:rPr>
              <w:t xml:space="preserve">answer </w:t>
            </w:r>
            <w:r w:rsidR="00B72BEE">
              <w:rPr>
                <w:szCs w:val="22"/>
              </w:rPr>
              <w:t>‘</w:t>
            </w:r>
            <w:r w:rsidR="00751A35" w:rsidRPr="00A5374F">
              <w:rPr>
                <w:szCs w:val="22"/>
              </w:rPr>
              <w:t>yes</w:t>
            </w:r>
            <w:r w:rsidR="00B72BEE">
              <w:rPr>
                <w:szCs w:val="22"/>
              </w:rPr>
              <w:t>’</w:t>
            </w:r>
            <w:r w:rsidR="00751A35" w:rsidRPr="00A5374F">
              <w:rPr>
                <w:szCs w:val="22"/>
              </w:rPr>
              <w:t xml:space="preserve"> to any of the Questions 1 to 4 of this form?</w:t>
            </w:r>
          </w:p>
        </w:tc>
      </w:tr>
      <w:tr w:rsidR="00BF1F1A" w:rsidRPr="00A16915" w14:paraId="4AC3B115" w14:textId="77777777" w:rsidTr="00841CE5">
        <w:trPr>
          <w:cantSplit/>
          <w:trHeight w:val="417"/>
          <w:jc w:val="center"/>
        </w:trPr>
        <w:tc>
          <w:tcPr>
            <w:tcW w:w="5000" w:type="pct"/>
            <w:shd w:val="clear" w:color="auto" w:fill="auto"/>
            <w:vAlign w:val="center"/>
          </w:tcPr>
          <w:p w14:paraId="7D4DDCC9" w14:textId="77777777" w:rsidR="00751A35" w:rsidRDefault="00751A35" w:rsidP="00751A35">
            <w:pPr>
              <w:pStyle w:val="Tablebody"/>
              <w:rPr>
                <w:szCs w:val="22"/>
              </w:rPr>
            </w:pPr>
            <w:r>
              <w:rPr>
                <w:szCs w:val="22"/>
              </w:rPr>
              <w:t>Select your answer:</w:t>
            </w:r>
          </w:p>
          <w:p w14:paraId="2F1C1749" w14:textId="77777777" w:rsidR="00751A35" w:rsidRPr="00543EF0" w:rsidRDefault="00751A35" w:rsidP="00751A35">
            <w:pPr>
              <w:pStyle w:val="Tablebody"/>
            </w:pPr>
            <w:r w:rsidRPr="00543EF0">
              <w:rPr>
                <w:b/>
                <w:bCs/>
              </w:rPr>
              <w:t>N</w:t>
            </w:r>
            <w:r>
              <w:rPr>
                <w:b/>
                <w:bCs/>
              </w:rPr>
              <w:t xml:space="preserve">OT APPLICABLE   </w:t>
            </w:r>
            <w:r w:rsidRPr="00543EF0">
              <w:rPr>
                <w:b/>
                <w:bCs/>
              </w:rPr>
              <w:t xml:space="preserve"> </w:t>
            </w:r>
            <w:sdt>
              <w:sdtPr>
                <w:rPr>
                  <w:szCs w:val="22"/>
                </w:rPr>
                <w:id w:val="619269360"/>
                <w14:checkbox>
                  <w14:checked w14:val="0"/>
                  <w14:checkedState w14:val="2612" w14:font="MS Gothic"/>
                  <w14:uncheckedState w14:val="2610" w14:font="MS Gothic"/>
                </w14:checkbox>
              </w:sdtPr>
              <w:sdtEndPr/>
              <w:sdtContent>
                <w:r>
                  <w:rPr>
                    <w:rFonts w:ascii="MS Gothic" w:eastAsia="MS Gothic" w:hAnsi="MS Gothic" w:hint="eastAsia"/>
                    <w:szCs w:val="22"/>
                  </w:rPr>
                  <w:t>☐</w:t>
                </w:r>
              </w:sdtContent>
            </w:sdt>
            <w:r w:rsidRPr="00543EF0">
              <w:rPr>
                <w:szCs w:val="22"/>
              </w:rPr>
              <w:tab/>
            </w:r>
          </w:p>
          <w:p w14:paraId="63B6268E" w14:textId="77777777" w:rsidR="00751A35" w:rsidRDefault="00751A35" w:rsidP="00751A35">
            <w:pPr>
              <w:pStyle w:val="Tablebody"/>
            </w:pPr>
            <w:r w:rsidRPr="008E217F">
              <w:rPr>
                <w:b/>
                <w:bCs/>
              </w:rPr>
              <w:t>YES</w:t>
            </w:r>
            <w:r w:rsidRPr="008E217F">
              <w:tab/>
            </w:r>
            <w:sdt>
              <w:sdtPr>
                <w:id w:val="-563880035"/>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p w14:paraId="0E436699" w14:textId="0FCC1548" w:rsidR="00BF1F1A" w:rsidRPr="00397720" w:rsidRDefault="00751A35" w:rsidP="008E7383">
            <w:pPr>
              <w:pStyle w:val="Tablebody"/>
            </w:pPr>
            <w:r w:rsidRPr="008E217F">
              <w:rPr>
                <w:b/>
                <w:bCs/>
              </w:rPr>
              <w:t>NO</w:t>
            </w:r>
            <w:r w:rsidRPr="008E217F">
              <w:tab/>
            </w:r>
            <w:sdt>
              <w:sdtPr>
                <w:id w:val="-218284763"/>
                <w14:checkbox>
                  <w14:checked w14:val="0"/>
                  <w14:checkedState w14:val="2612" w14:font="MS Gothic"/>
                  <w14:uncheckedState w14:val="2610" w14:font="MS Gothic"/>
                </w14:checkbox>
              </w:sdtPr>
              <w:sdtEndPr/>
              <w:sdtContent>
                <w:r w:rsidRPr="008E217F">
                  <w:rPr>
                    <w:rFonts w:ascii="MS Gothic" w:eastAsia="MS Gothic" w:hAnsi="MS Gothic" w:hint="eastAsia"/>
                  </w:rPr>
                  <w:t>☐</w:t>
                </w:r>
              </w:sdtContent>
            </w:sdt>
          </w:p>
        </w:tc>
      </w:tr>
    </w:tbl>
    <w:p w14:paraId="03F9FFA1" w14:textId="5886131D" w:rsidR="00BF3897" w:rsidRDefault="00BF3897" w:rsidP="00BF3897">
      <w:pPr>
        <w:spacing w:after="0"/>
        <w:rPr>
          <w:szCs w:val="22"/>
        </w:rPr>
      </w:pPr>
      <w:r>
        <w:rPr>
          <w:szCs w:val="22"/>
        </w:rPr>
        <w:t xml:space="preserve">*An </w:t>
      </w:r>
      <w:r w:rsidR="00B72BEE">
        <w:rPr>
          <w:szCs w:val="22"/>
        </w:rPr>
        <w:t>o</w:t>
      </w:r>
      <w:r>
        <w:rPr>
          <w:szCs w:val="22"/>
        </w:rPr>
        <w:t xml:space="preserve">fficer has the meaning under </w:t>
      </w:r>
      <w:r w:rsidRPr="007C5C2F">
        <w:rPr>
          <w:szCs w:val="22"/>
        </w:rPr>
        <w:t xml:space="preserve">section 9 or the </w:t>
      </w:r>
      <w:r w:rsidRPr="00C91FA2">
        <w:rPr>
          <w:i/>
          <w:iCs/>
          <w:szCs w:val="22"/>
        </w:rPr>
        <w:t>Corporations Act 2001 (</w:t>
      </w:r>
      <w:proofErr w:type="spellStart"/>
      <w:r w:rsidRPr="00C91FA2">
        <w:rPr>
          <w:i/>
          <w:iCs/>
          <w:szCs w:val="22"/>
        </w:rPr>
        <w:t>Cth</w:t>
      </w:r>
      <w:proofErr w:type="spellEnd"/>
      <w:r w:rsidRPr="00C91FA2">
        <w:rPr>
          <w:i/>
          <w:iCs/>
          <w:szCs w:val="22"/>
        </w:rPr>
        <w:t>).</w:t>
      </w:r>
    </w:p>
    <w:p w14:paraId="17FDC025" w14:textId="77777777" w:rsidR="00007EBB" w:rsidRDefault="00007EBB">
      <w:pPr>
        <w:spacing w:after="0"/>
      </w:pPr>
      <w:r>
        <w:br w:type="page"/>
      </w:r>
    </w:p>
    <w:p w14:paraId="59BD3391" w14:textId="1A8871BB" w:rsidR="00456C3E" w:rsidRPr="00456C3E" w:rsidRDefault="00456C3E" w:rsidP="008E7383">
      <w:pPr>
        <w:pStyle w:val="Heading1"/>
        <w:rPr>
          <w:rStyle w:val="normaltextrun"/>
        </w:rPr>
      </w:pPr>
      <w:r w:rsidRPr="00456C3E">
        <w:rPr>
          <w:rStyle w:val="normaltextrun"/>
        </w:rPr>
        <w:lastRenderedPageBreak/>
        <w:t>Declaration</w:t>
      </w:r>
    </w:p>
    <w:p w14:paraId="2537BCC3" w14:textId="0274E68C" w:rsidR="00EE43F3" w:rsidRDefault="00EE43F3" w:rsidP="00CF469B">
      <w:pPr>
        <w:pStyle w:val="Body"/>
      </w:pPr>
      <w:r>
        <w:rPr>
          <w:rStyle w:val="normaltextrun"/>
          <w:b/>
          <w:bCs/>
        </w:rPr>
        <w:t xml:space="preserve">Important: </w:t>
      </w:r>
      <w:r>
        <w:rPr>
          <w:rStyle w:val="normaltextrun"/>
        </w:rPr>
        <w:t xml:space="preserve">Applicants should be aware that it is an offence under the Act to </w:t>
      </w:r>
      <w:proofErr w:type="gramStart"/>
      <w:r>
        <w:rPr>
          <w:rStyle w:val="normaltextrun"/>
        </w:rPr>
        <w:t xml:space="preserve">intentionally or negligently </w:t>
      </w:r>
      <w:r w:rsidRPr="00284D5F">
        <w:t>provide incorrect or misleading information</w:t>
      </w:r>
      <w:proofErr w:type="gramEnd"/>
      <w:r w:rsidRPr="00284D5F">
        <w:t xml:space="preserve"> to EPA, or to conceal information.</w:t>
      </w:r>
    </w:p>
    <w:p w14:paraId="66514E31" w14:textId="77777777" w:rsidR="00EE43F3" w:rsidRPr="00B81A2C" w:rsidRDefault="00EE43F3" w:rsidP="00CF469B">
      <w:pPr>
        <w:pStyle w:val="Body"/>
      </w:pPr>
      <w:r w:rsidRPr="00B81A2C">
        <w:t>Before you sign the declaration, ensure that:</w:t>
      </w:r>
    </w:p>
    <w:p w14:paraId="5831A755" w14:textId="2C313A16" w:rsidR="00EE43F3" w:rsidRDefault="00D43240" w:rsidP="00854193">
      <w:pPr>
        <w:pStyle w:val="Bulletlist"/>
        <w:spacing w:before="0" w:after="120"/>
        <w:contextualSpacing/>
      </w:pPr>
      <w:r>
        <w:t>y</w:t>
      </w:r>
      <w:r w:rsidR="00EE43F3" w:rsidRPr="00B81A2C">
        <w:t>ou have answered every question</w:t>
      </w:r>
    </w:p>
    <w:p w14:paraId="03ED598D" w14:textId="237FB4E4" w:rsidR="00EE43F3" w:rsidRPr="00B81A2C" w:rsidRDefault="00D43240" w:rsidP="00854193">
      <w:pPr>
        <w:pStyle w:val="Bulletlist"/>
        <w:spacing w:before="0" w:after="120"/>
        <w:contextualSpacing/>
      </w:pPr>
      <w:r>
        <w:t>y</w:t>
      </w:r>
      <w:r w:rsidR="00EE43F3" w:rsidRPr="00252484">
        <w:t>ou have attached any required supporting documentation</w:t>
      </w:r>
    </w:p>
    <w:p w14:paraId="43911864" w14:textId="68AABD69" w:rsidR="00EE43F3" w:rsidRDefault="00D43240" w:rsidP="00854193">
      <w:pPr>
        <w:pStyle w:val="Bulletlist"/>
        <w:spacing w:before="0" w:after="120"/>
        <w:contextualSpacing/>
      </w:pPr>
      <w:r>
        <w:t>a</w:t>
      </w:r>
      <w:r w:rsidR="00EE43F3" w:rsidRPr="00B81A2C">
        <w:t>ll the information you have given is true and correct to the best of your knowledge</w:t>
      </w:r>
    </w:p>
    <w:p w14:paraId="0159AD18" w14:textId="79316558" w:rsidR="0076519C" w:rsidRPr="00B81A2C" w:rsidRDefault="00D43240" w:rsidP="00854193">
      <w:pPr>
        <w:pStyle w:val="Bulletlist"/>
        <w:spacing w:before="0" w:after="120"/>
        <w:contextualSpacing/>
      </w:pPr>
      <w:r>
        <w:t>y</w:t>
      </w:r>
      <w:r w:rsidR="0076519C">
        <w:t xml:space="preserve">ou </w:t>
      </w:r>
      <w:r w:rsidR="00E35E28">
        <w:t xml:space="preserve">hold or been </w:t>
      </w:r>
      <w:r w:rsidR="004A4CE8">
        <w:t xml:space="preserve">given </w:t>
      </w:r>
      <w:r w:rsidR="0076519C">
        <w:t xml:space="preserve">the </w:t>
      </w:r>
      <w:r w:rsidR="00E35E28">
        <w:t xml:space="preserve">necessary </w:t>
      </w:r>
      <w:r w:rsidR="0076519C">
        <w:t xml:space="preserve">authorisation to sign </w:t>
      </w:r>
      <w:r w:rsidR="00E35E28">
        <w:t>this declaration</w:t>
      </w:r>
      <w:r w:rsidR="00173F17">
        <w:t>.</w:t>
      </w:r>
    </w:p>
    <w:p w14:paraId="30618793" w14:textId="77777777" w:rsidR="00EE43F3" w:rsidRDefault="00EE43F3" w:rsidP="00EE43F3">
      <w:pPr>
        <w:pStyle w:val="paragraph"/>
        <w:spacing w:before="0" w:beforeAutospacing="0" w:after="0" w:afterAutospacing="0"/>
        <w:jc w:val="both"/>
        <w:textAlignment w:val="baseline"/>
        <w:rPr>
          <w:rStyle w:val="normaltextrun"/>
          <w:rFonts w:ascii="Arial" w:eastAsia="Arial" w:hAnsi="Arial" w:cs="Arial"/>
          <w:sz w:val="20"/>
          <w:szCs w:val="20"/>
        </w:rPr>
      </w:pPr>
    </w:p>
    <w:tbl>
      <w:tblPr>
        <w:tblStyle w:val="EPA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322"/>
        <w:gridCol w:w="4336"/>
        <w:gridCol w:w="1673"/>
        <w:gridCol w:w="1857"/>
      </w:tblGrid>
      <w:tr w:rsidR="00EE43F3" w:rsidRPr="00C4406B" w14:paraId="59438542" w14:textId="77777777" w:rsidTr="00AC0467">
        <w:tc>
          <w:tcPr>
            <w:tcW w:w="10188" w:type="dxa"/>
            <w:gridSpan w:val="4"/>
          </w:tcPr>
          <w:p w14:paraId="289AE4AD" w14:textId="77777777" w:rsidR="00EE43F3" w:rsidRPr="0068682F" w:rsidRDefault="00EE43F3" w:rsidP="00311D6D">
            <w:pPr>
              <w:pStyle w:val="Body"/>
            </w:pPr>
            <w:r>
              <w:t xml:space="preserve">I </w:t>
            </w:r>
            <w:r>
              <w:rPr>
                <w:spacing w:val="-1"/>
              </w:rPr>
              <w:t>de</w:t>
            </w:r>
            <w:r>
              <w:rPr>
                <w:spacing w:val="1"/>
              </w:rPr>
              <w:t>cl</w:t>
            </w:r>
            <w:r>
              <w:rPr>
                <w:spacing w:val="-1"/>
              </w:rPr>
              <w:t>a</w:t>
            </w:r>
            <w:r>
              <w:t xml:space="preserve">re to the best of my knowledge that </w:t>
            </w:r>
            <w:r>
              <w:rPr>
                <w:spacing w:val="-1"/>
              </w:rPr>
              <w:t>t</w:t>
            </w:r>
            <w:r>
              <w:rPr>
                <w:spacing w:val="2"/>
              </w:rPr>
              <w:t>h</w:t>
            </w:r>
            <w:r>
              <w:t xml:space="preserve">e </w:t>
            </w:r>
            <w:r>
              <w:rPr>
                <w:spacing w:val="1"/>
              </w:rPr>
              <w:t>i</w:t>
            </w:r>
            <w:r>
              <w:rPr>
                <w:spacing w:val="-1"/>
              </w:rPr>
              <w:t>n</w:t>
            </w:r>
            <w:r>
              <w:rPr>
                <w:spacing w:val="2"/>
              </w:rPr>
              <w:t>f</w:t>
            </w:r>
            <w:r>
              <w:rPr>
                <w:spacing w:val="-1"/>
              </w:rPr>
              <w:t>o</w:t>
            </w:r>
            <w:r>
              <w:rPr>
                <w:spacing w:val="-2"/>
              </w:rPr>
              <w:t>r</w:t>
            </w:r>
            <w:r>
              <w:rPr>
                <w:spacing w:val="4"/>
              </w:rPr>
              <w:t>m</w:t>
            </w:r>
            <w:r>
              <w:rPr>
                <w:spacing w:val="-1"/>
              </w:rPr>
              <w:t>atio</w:t>
            </w:r>
            <w:r>
              <w:t>n</w:t>
            </w:r>
            <w:r>
              <w:rPr>
                <w:spacing w:val="-4"/>
              </w:rPr>
              <w:t xml:space="preserve"> </w:t>
            </w:r>
            <w:r>
              <w:rPr>
                <w:spacing w:val="-1"/>
              </w:rPr>
              <w:t>p</w:t>
            </w:r>
            <w:r>
              <w:t>r</w:t>
            </w:r>
            <w:r>
              <w:rPr>
                <w:spacing w:val="-1"/>
              </w:rPr>
              <w:t>o</w:t>
            </w:r>
            <w:r>
              <w:rPr>
                <w:spacing w:val="1"/>
              </w:rPr>
              <w:t>v</w:t>
            </w:r>
            <w:r>
              <w:rPr>
                <w:spacing w:val="-1"/>
              </w:rPr>
              <w:t>id</w:t>
            </w:r>
            <w:r>
              <w:rPr>
                <w:spacing w:val="2"/>
              </w:rPr>
              <w:t>e</w:t>
            </w:r>
            <w:r>
              <w:t xml:space="preserve">d </w:t>
            </w:r>
            <w:r>
              <w:rPr>
                <w:spacing w:val="1"/>
              </w:rPr>
              <w:t>i</w:t>
            </w:r>
            <w:r>
              <w:t xml:space="preserve">n </w:t>
            </w:r>
            <w:r>
              <w:rPr>
                <w:spacing w:val="-1"/>
              </w:rPr>
              <w:t>t</w:t>
            </w:r>
            <w:r>
              <w:rPr>
                <w:spacing w:val="2"/>
              </w:rPr>
              <w:t>h</w:t>
            </w:r>
            <w:r>
              <w:rPr>
                <w:spacing w:val="-1"/>
              </w:rPr>
              <w:t>i</w:t>
            </w:r>
            <w:r>
              <w:t>s</w:t>
            </w:r>
            <w:r>
              <w:rPr>
                <w:spacing w:val="-4"/>
              </w:rPr>
              <w:t xml:space="preserve"> </w:t>
            </w:r>
            <w:r>
              <w:rPr>
                <w:spacing w:val="2"/>
              </w:rPr>
              <w:t>f</w:t>
            </w:r>
            <w:r>
              <w:rPr>
                <w:spacing w:val="-1"/>
              </w:rPr>
              <w:t>o</w:t>
            </w:r>
            <w:r>
              <w:rPr>
                <w:spacing w:val="-2"/>
              </w:rPr>
              <w:t>r</w:t>
            </w:r>
            <w:r>
              <w:t>m</w:t>
            </w:r>
            <w:r>
              <w:rPr>
                <w:spacing w:val="-2"/>
              </w:rPr>
              <w:t xml:space="preserve"> </w:t>
            </w:r>
            <w:r>
              <w:rPr>
                <w:spacing w:val="-1"/>
              </w:rPr>
              <w:t>an</w:t>
            </w:r>
            <w:r>
              <w:t xml:space="preserve">d </w:t>
            </w:r>
            <w:r>
              <w:rPr>
                <w:spacing w:val="-1"/>
              </w:rPr>
              <w:t>a</w:t>
            </w:r>
            <w:r>
              <w:rPr>
                <w:spacing w:val="4"/>
              </w:rPr>
              <w:t>n</w:t>
            </w:r>
            <w:r>
              <w:t xml:space="preserve">y </w:t>
            </w:r>
            <w:r>
              <w:rPr>
                <w:spacing w:val="-1"/>
              </w:rPr>
              <w:t>atta</w:t>
            </w:r>
            <w:r>
              <w:rPr>
                <w:spacing w:val="1"/>
              </w:rPr>
              <w:t>c</w:t>
            </w:r>
            <w:r>
              <w:rPr>
                <w:spacing w:val="-1"/>
              </w:rPr>
              <w:t>h</w:t>
            </w:r>
            <w:r>
              <w:rPr>
                <w:spacing w:val="4"/>
              </w:rPr>
              <w:t>m</w:t>
            </w:r>
            <w:r>
              <w:rPr>
                <w:spacing w:val="-1"/>
              </w:rPr>
              <w:t>ent</w:t>
            </w:r>
            <w:r>
              <w:t>s</w:t>
            </w:r>
            <w:r>
              <w:rPr>
                <w:spacing w:val="-5"/>
              </w:rPr>
              <w:t xml:space="preserve"> </w:t>
            </w:r>
            <w:r>
              <w:rPr>
                <w:spacing w:val="-1"/>
              </w:rPr>
              <w:t>are</w:t>
            </w:r>
            <w:r>
              <w:rPr>
                <w:spacing w:val="-5"/>
              </w:rPr>
              <w:t xml:space="preserve"> </w:t>
            </w:r>
            <w:r>
              <w:rPr>
                <w:spacing w:val="-1"/>
              </w:rPr>
              <w:t>t</w:t>
            </w:r>
            <w:r>
              <w:t>r</w:t>
            </w:r>
            <w:r>
              <w:rPr>
                <w:spacing w:val="-1"/>
              </w:rPr>
              <w:t>u</w:t>
            </w:r>
            <w:r>
              <w:t>e</w:t>
            </w:r>
            <w:r>
              <w:rPr>
                <w:spacing w:val="-4"/>
              </w:rPr>
              <w:t xml:space="preserve"> </w:t>
            </w:r>
            <w:r>
              <w:rPr>
                <w:spacing w:val="-1"/>
              </w:rPr>
              <w:t>an</w:t>
            </w:r>
            <w:r>
              <w:t xml:space="preserve">d </w:t>
            </w:r>
            <w:r>
              <w:rPr>
                <w:spacing w:val="1"/>
              </w:rPr>
              <w:t>c</w:t>
            </w:r>
            <w:r>
              <w:rPr>
                <w:spacing w:val="-1"/>
              </w:rPr>
              <w:t>o</w:t>
            </w:r>
            <w:r>
              <w:rPr>
                <w:spacing w:val="3"/>
              </w:rPr>
              <w:t>r</w:t>
            </w:r>
            <w:r>
              <w:t>r</w:t>
            </w:r>
            <w:r>
              <w:rPr>
                <w:spacing w:val="-1"/>
              </w:rPr>
              <w:t>e</w:t>
            </w:r>
            <w:r>
              <w:rPr>
                <w:spacing w:val="1"/>
              </w:rPr>
              <w:t>c</w:t>
            </w:r>
            <w:r>
              <w:rPr>
                <w:spacing w:val="-1"/>
              </w:rPr>
              <w:t>t</w:t>
            </w:r>
            <w:r>
              <w:t>.</w:t>
            </w:r>
          </w:p>
        </w:tc>
      </w:tr>
      <w:tr w:rsidR="00EE43F3" w:rsidRPr="00C4406B" w14:paraId="7527270B" w14:textId="77777777" w:rsidTr="00AC0467">
        <w:tc>
          <w:tcPr>
            <w:tcW w:w="2322" w:type="dxa"/>
          </w:tcPr>
          <w:p w14:paraId="0E5C089A" w14:textId="77777777" w:rsidR="00EE43F3" w:rsidRPr="00C4406B" w:rsidRDefault="00EE43F3" w:rsidP="00311D6D">
            <w:pPr>
              <w:pStyle w:val="Body"/>
            </w:pPr>
            <w:r>
              <w:t>Full Name</w:t>
            </w:r>
          </w:p>
        </w:tc>
        <w:tc>
          <w:tcPr>
            <w:tcW w:w="7866" w:type="dxa"/>
            <w:gridSpan w:val="3"/>
          </w:tcPr>
          <w:p w14:paraId="7BC2A454" w14:textId="77777777" w:rsidR="00EE43F3" w:rsidRPr="00C4406B" w:rsidRDefault="00EE43F3" w:rsidP="00311D6D">
            <w:pPr>
              <w:pStyle w:val="Body"/>
            </w:pPr>
            <w:r w:rsidRPr="00C4406B">
              <w:fldChar w:fldCharType="begin">
                <w:ffData>
                  <w:name w:val=""/>
                  <w:enabled/>
                  <w:calcOnExit w:val="0"/>
                  <w:textInput/>
                </w:ffData>
              </w:fldChar>
            </w:r>
            <w:r w:rsidRPr="00C4406B">
              <w:instrText xml:space="preserve"> FORMTEXT </w:instrText>
            </w:r>
            <w:r w:rsidRPr="00C4406B">
              <w:fldChar w:fldCharType="separate"/>
            </w:r>
            <w:r w:rsidRPr="00C4406B">
              <w:rPr>
                <w:noProof/>
              </w:rPr>
              <w:t> </w:t>
            </w:r>
            <w:r w:rsidRPr="00C4406B">
              <w:rPr>
                <w:noProof/>
              </w:rPr>
              <w:t> </w:t>
            </w:r>
            <w:r w:rsidRPr="00C4406B">
              <w:rPr>
                <w:noProof/>
              </w:rPr>
              <w:t> </w:t>
            </w:r>
            <w:r w:rsidRPr="00C4406B">
              <w:rPr>
                <w:noProof/>
              </w:rPr>
              <w:t> </w:t>
            </w:r>
            <w:r w:rsidRPr="00C4406B">
              <w:rPr>
                <w:noProof/>
              </w:rPr>
              <w:t> </w:t>
            </w:r>
            <w:r w:rsidRPr="00C4406B">
              <w:fldChar w:fldCharType="end"/>
            </w:r>
            <w:r w:rsidRPr="00C4406B">
              <w:t xml:space="preserve"> </w:t>
            </w:r>
          </w:p>
        </w:tc>
      </w:tr>
      <w:tr w:rsidR="00EE43F3" w:rsidRPr="00C4406B" w14:paraId="49ED2AFC" w14:textId="77777777" w:rsidTr="00AC0467">
        <w:tc>
          <w:tcPr>
            <w:tcW w:w="2322" w:type="dxa"/>
          </w:tcPr>
          <w:p w14:paraId="7A11CD00" w14:textId="77777777" w:rsidR="00EE43F3" w:rsidRPr="00C4406B" w:rsidRDefault="00EE43F3" w:rsidP="00311D6D">
            <w:pPr>
              <w:pStyle w:val="Body"/>
            </w:pPr>
            <w:r>
              <w:t>Company Position</w:t>
            </w:r>
          </w:p>
        </w:tc>
        <w:tc>
          <w:tcPr>
            <w:tcW w:w="7866" w:type="dxa"/>
            <w:gridSpan w:val="3"/>
          </w:tcPr>
          <w:p w14:paraId="17F26A85" w14:textId="77777777" w:rsidR="00EE43F3" w:rsidRPr="00C4406B" w:rsidRDefault="00EE43F3" w:rsidP="00311D6D">
            <w:pPr>
              <w:pStyle w:val="Body"/>
            </w:pPr>
            <w:r w:rsidRPr="00C4406B">
              <w:fldChar w:fldCharType="begin">
                <w:ffData>
                  <w:name w:val=""/>
                  <w:enabled/>
                  <w:calcOnExit w:val="0"/>
                  <w:textInput/>
                </w:ffData>
              </w:fldChar>
            </w:r>
            <w:r w:rsidRPr="00C4406B">
              <w:instrText xml:space="preserve"> FORMTEXT </w:instrText>
            </w:r>
            <w:r w:rsidRPr="00C4406B">
              <w:fldChar w:fldCharType="separate"/>
            </w:r>
            <w:r w:rsidRPr="00C4406B">
              <w:rPr>
                <w:noProof/>
              </w:rPr>
              <w:t> </w:t>
            </w:r>
            <w:r w:rsidRPr="00C4406B">
              <w:rPr>
                <w:noProof/>
              </w:rPr>
              <w:t> </w:t>
            </w:r>
            <w:r w:rsidRPr="00C4406B">
              <w:rPr>
                <w:noProof/>
              </w:rPr>
              <w:t> </w:t>
            </w:r>
            <w:r w:rsidRPr="00C4406B">
              <w:rPr>
                <w:noProof/>
              </w:rPr>
              <w:t> </w:t>
            </w:r>
            <w:r w:rsidRPr="00C4406B">
              <w:rPr>
                <w:noProof/>
              </w:rPr>
              <w:t> </w:t>
            </w:r>
            <w:r w:rsidRPr="00C4406B">
              <w:fldChar w:fldCharType="end"/>
            </w:r>
          </w:p>
        </w:tc>
      </w:tr>
      <w:tr w:rsidR="00EE43F3" w:rsidRPr="00C4406B" w14:paraId="798242F4" w14:textId="77777777" w:rsidTr="00C5436C">
        <w:tc>
          <w:tcPr>
            <w:tcW w:w="2322" w:type="dxa"/>
          </w:tcPr>
          <w:p w14:paraId="2A96E801" w14:textId="77777777" w:rsidR="00EE43F3" w:rsidRPr="0068682F" w:rsidRDefault="00EE43F3" w:rsidP="00311D6D">
            <w:pPr>
              <w:pStyle w:val="Body"/>
            </w:pPr>
            <w:r>
              <w:t>Signature</w:t>
            </w:r>
          </w:p>
        </w:tc>
        <w:tc>
          <w:tcPr>
            <w:tcW w:w="4336" w:type="dxa"/>
          </w:tcPr>
          <w:p w14:paraId="7A4F3BC3" w14:textId="77777777" w:rsidR="00EE43F3" w:rsidRPr="00C4406B" w:rsidRDefault="00EE43F3" w:rsidP="00311D6D">
            <w:pPr>
              <w:pStyle w:val="Body"/>
            </w:pPr>
            <w:r w:rsidRPr="00C4406B">
              <w:fldChar w:fldCharType="begin">
                <w:ffData>
                  <w:name w:val=""/>
                  <w:enabled/>
                  <w:calcOnExit w:val="0"/>
                  <w:textInput/>
                </w:ffData>
              </w:fldChar>
            </w:r>
            <w:r w:rsidRPr="00C4406B">
              <w:instrText xml:space="preserve"> FORMTEXT </w:instrText>
            </w:r>
            <w:r w:rsidRPr="00C4406B">
              <w:fldChar w:fldCharType="separate"/>
            </w:r>
            <w:r w:rsidRPr="00C4406B">
              <w:rPr>
                <w:noProof/>
              </w:rPr>
              <w:t> </w:t>
            </w:r>
            <w:r w:rsidRPr="00C4406B">
              <w:rPr>
                <w:noProof/>
              </w:rPr>
              <w:t> </w:t>
            </w:r>
            <w:r w:rsidRPr="00C4406B">
              <w:rPr>
                <w:noProof/>
              </w:rPr>
              <w:t> </w:t>
            </w:r>
            <w:r w:rsidRPr="00C4406B">
              <w:rPr>
                <w:noProof/>
              </w:rPr>
              <w:t> </w:t>
            </w:r>
            <w:r w:rsidRPr="00C4406B">
              <w:rPr>
                <w:noProof/>
              </w:rPr>
              <w:t> </w:t>
            </w:r>
            <w:r w:rsidRPr="00C4406B">
              <w:fldChar w:fldCharType="end"/>
            </w:r>
          </w:p>
        </w:tc>
        <w:tc>
          <w:tcPr>
            <w:tcW w:w="1673" w:type="dxa"/>
            <w:tcBorders>
              <w:right w:val="single" w:sz="4" w:space="0" w:color="auto"/>
            </w:tcBorders>
          </w:tcPr>
          <w:p w14:paraId="4CB49A08" w14:textId="77777777" w:rsidR="00EE43F3" w:rsidRPr="00C4406B" w:rsidRDefault="00EE43F3" w:rsidP="00311D6D">
            <w:pPr>
              <w:pStyle w:val="Body"/>
            </w:pPr>
            <w:r w:rsidRPr="00C4406B">
              <w:t>D</w:t>
            </w:r>
            <w:r>
              <w:t xml:space="preserve">eclared at: </w:t>
            </w:r>
          </w:p>
        </w:tc>
        <w:tc>
          <w:tcPr>
            <w:tcW w:w="1857" w:type="dxa"/>
            <w:tcBorders>
              <w:left w:val="single" w:sz="4" w:space="0" w:color="auto"/>
            </w:tcBorders>
          </w:tcPr>
          <w:p w14:paraId="4785F7DA" w14:textId="160293C2" w:rsidR="00EE43F3" w:rsidRPr="00C4406B" w:rsidRDefault="003B4FF0" w:rsidP="00311D6D">
            <w:pPr>
              <w:pStyle w:val="Body"/>
            </w:pPr>
            <w:r w:rsidRPr="00C4406B">
              <w:fldChar w:fldCharType="begin">
                <w:ffData>
                  <w:name w:val=""/>
                  <w:enabled/>
                  <w:calcOnExit w:val="0"/>
                  <w:textInput/>
                </w:ffData>
              </w:fldChar>
            </w:r>
            <w:r w:rsidRPr="00C4406B">
              <w:instrText xml:space="preserve"> FORMTEXT </w:instrText>
            </w:r>
            <w:r w:rsidRPr="00C4406B">
              <w:fldChar w:fldCharType="separate"/>
            </w:r>
            <w:r w:rsidRPr="00C4406B">
              <w:rPr>
                <w:noProof/>
              </w:rPr>
              <w:t> </w:t>
            </w:r>
            <w:r w:rsidRPr="00C4406B">
              <w:rPr>
                <w:noProof/>
              </w:rPr>
              <w:t> </w:t>
            </w:r>
            <w:r w:rsidRPr="00C4406B">
              <w:rPr>
                <w:noProof/>
              </w:rPr>
              <w:t> </w:t>
            </w:r>
            <w:r w:rsidRPr="00C4406B">
              <w:rPr>
                <w:noProof/>
              </w:rPr>
              <w:t> </w:t>
            </w:r>
            <w:r w:rsidRPr="00C4406B">
              <w:rPr>
                <w:noProof/>
              </w:rPr>
              <w:t> </w:t>
            </w:r>
            <w:r w:rsidRPr="00C4406B">
              <w:fldChar w:fldCharType="end"/>
            </w:r>
          </w:p>
        </w:tc>
      </w:tr>
      <w:tr w:rsidR="00AC0467" w:rsidRPr="00C4406B" w14:paraId="1509B685" w14:textId="77777777" w:rsidTr="00C5436C">
        <w:tc>
          <w:tcPr>
            <w:tcW w:w="6658" w:type="dxa"/>
            <w:gridSpan w:val="2"/>
          </w:tcPr>
          <w:p w14:paraId="26D09AC1" w14:textId="77777777" w:rsidR="00AC0467" w:rsidRPr="00C4406B" w:rsidRDefault="00AC0467" w:rsidP="00311D6D">
            <w:pPr>
              <w:pStyle w:val="Body"/>
            </w:pPr>
          </w:p>
        </w:tc>
        <w:tc>
          <w:tcPr>
            <w:tcW w:w="1673" w:type="dxa"/>
          </w:tcPr>
          <w:p w14:paraId="2BCD9B8E" w14:textId="77777777" w:rsidR="00AC0467" w:rsidRPr="0076501B" w:rsidRDefault="00AC0467" w:rsidP="00311D6D">
            <w:pPr>
              <w:pStyle w:val="Body"/>
            </w:pPr>
            <w:r>
              <w:t xml:space="preserve">Date </w:t>
            </w:r>
          </w:p>
        </w:tc>
        <w:tc>
          <w:tcPr>
            <w:tcW w:w="1857" w:type="dxa"/>
          </w:tcPr>
          <w:sdt>
            <w:sdtPr>
              <w:id w:val="206457141"/>
              <w:placeholder>
                <w:docPart w:val="7232B6BB6C584E61A6EF6D7ABEC081A3"/>
              </w:placeholder>
              <w:showingPlcHdr/>
              <w:date>
                <w:dateFormat w:val="dd/MM/yyyy"/>
                <w:lid w:val="en-AU"/>
                <w:storeMappedDataAs w:val="dateTime"/>
                <w:calendar w:val="gregorian"/>
              </w:date>
            </w:sdtPr>
            <w:sdtEndPr/>
            <w:sdtContent>
              <w:p w14:paraId="5BF65AE4" w14:textId="45264DF9" w:rsidR="00AC0467" w:rsidRPr="00C4406B" w:rsidRDefault="00AC0467" w:rsidP="00C5436C">
                <w:pPr>
                  <w:pStyle w:val="Body"/>
                </w:pPr>
                <w:r w:rsidRPr="00C4406B">
                  <w:rPr>
                    <w:rStyle w:val="PlaceholderText"/>
                    <w:rFonts w:cs="Arial"/>
                    <w:szCs w:val="18"/>
                    <w:shd w:val="clear" w:color="auto" w:fill="BFBFBF" w:themeFill="background1" w:themeFillShade="BF"/>
                  </w:rPr>
                  <w:t xml:space="preserve">      /      /        </w:t>
                </w:r>
              </w:p>
            </w:sdtContent>
          </w:sdt>
        </w:tc>
      </w:tr>
    </w:tbl>
    <w:p w14:paraId="30ABD00E" w14:textId="0C8DAB76" w:rsidR="00EE43F3" w:rsidRDefault="00EE43F3" w:rsidP="00EE43F3">
      <w:pPr>
        <w:jc w:val="both"/>
      </w:pPr>
    </w:p>
    <w:tbl>
      <w:tblPr>
        <w:tblStyle w:val="TableGrid"/>
        <w:tblW w:w="0" w:type="auto"/>
        <w:tblLook w:val="04A0" w:firstRow="1" w:lastRow="0" w:firstColumn="1" w:lastColumn="0" w:noHBand="0" w:noVBand="1"/>
      </w:tblPr>
      <w:tblGrid>
        <w:gridCol w:w="10188"/>
      </w:tblGrid>
      <w:tr w:rsidR="009B4693" w14:paraId="5BFA9351" w14:textId="77777777" w:rsidTr="009B4693">
        <w:tc>
          <w:tcPr>
            <w:tcW w:w="10188" w:type="dxa"/>
            <w:shd w:val="clear" w:color="auto" w:fill="E8EBEE" w:themeFill="background2"/>
          </w:tcPr>
          <w:p w14:paraId="0EEA25C4" w14:textId="6E07723F" w:rsidR="009B4693" w:rsidRPr="00741C41" w:rsidRDefault="009B4693" w:rsidP="00EE43F3">
            <w:pPr>
              <w:jc w:val="both"/>
              <w:rPr>
                <w:rFonts w:eastAsia="Times New Roman" w:cs="Times New Roman"/>
                <w:sz w:val="20"/>
                <w:szCs w:val="20"/>
                <w:lang w:eastAsia="en-AU" w:bidi="ar-SA"/>
              </w:rPr>
            </w:pPr>
            <w:r w:rsidRPr="009B4693">
              <w:rPr>
                <w:rFonts w:eastAsia="Times New Roman" w:cs="Times New Roman"/>
                <w:sz w:val="20"/>
                <w:szCs w:val="20"/>
                <w:lang w:eastAsia="en-AU" w:bidi="ar-SA"/>
              </w:rPr>
              <w:t xml:space="preserve">The personal information on this form and any correspondence, notice or other document issued after processing of this information will be stored and used by EPA for the purpose of administering the </w:t>
            </w:r>
            <w:r w:rsidRPr="009B4693">
              <w:rPr>
                <w:rFonts w:eastAsia="Times New Roman" w:cs="Times New Roman"/>
                <w:i/>
                <w:iCs/>
                <w:sz w:val="20"/>
                <w:szCs w:val="20"/>
                <w:lang w:eastAsia="en-AU" w:bidi="ar-SA"/>
              </w:rPr>
              <w:t xml:space="preserve">Environment Protection Act 2017 </w:t>
            </w:r>
            <w:r w:rsidRPr="009B4693">
              <w:rPr>
                <w:rFonts w:eastAsia="Times New Roman" w:cs="Times New Roman"/>
                <w:sz w:val="20"/>
                <w:szCs w:val="20"/>
                <w:lang w:eastAsia="en-AU" w:bidi="ar-SA"/>
              </w:rPr>
              <w:t xml:space="preserve">and the </w:t>
            </w:r>
            <w:hyperlink r:id="rId12" w:history="1">
              <w:r w:rsidRPr="0069593A">
                <w:rPr>
                  <w:rStyle w:val="Hyperlink"/>
                  <w:rFonts w:eastAsia="Times New Roman" w:cs="Times New Roman"/>
                  <w:sz w:val="20"/>
                  <w:szCs w:val="20"/>
                  <w:lang w:eastAsia="en-AU" w:bidi="ar-SA"/>
                </w:rPr>
                <w:t>Environment Protection Regulations 202</w:t>
              </w:r>
              <w:r w:rsidR="0069593A" w:rsidRPr="0069593A">
                <w:rPr>
                  <w:rStyle w:val="Hyperlink"/>
                  <w:rFonts w:eastAsia="Times New Roman" w:cs="Times New Roman"/>
                  <w:sz w:val="20"/>
                  <w:szCs w:val="20"/>
                  <w:lang w:eastAsia="en-AU" w:bidi="ar-SA"/>
                </w:rPr>
                <w:t>1</w:t>
              </w:r>
            </w:hyperlink>
            <w:r w:rsidRPr="009B4693">
              <w:rPr>
                <w:rFonts w:eastAsia="Times New Roman" w:cs="Times New Roman"/>
                <w:sz w:val="20"/>
                <w:szCs w:val="20"/>
                <w:lang w:eastAsia="en-AU" w:bidi="ar-SA"/>
              </w:rPr>
              <w:t xml:space="preserve">. You may access this information by contacting the EPA Privacy Information Officer. This information may be disclosed to another </w:t>
            </w:r>
            <w:r w:rsidR="0054783E">
              <w:rPr>
                <w:rFonts w:eastAsia="Times New Roman" w:cs="Times New Roman"/>
                <w:sz w:val="20"/>
                <w:szCs w:val="20"/>
                <w:lang w:eastAsia="en-AU" w:bidi="ar-SA"/>
              </w:rPr>
              <w:t>g</w:t>
            </w:r>
            <w:r w:rsidRPr="009B4693">
              <w:rPr>
                <w:rFonts w:eastAsia="Times New Roman" w:cs="Times New Roman"/>
                <w:sz w:val="20"/>
                <w:szCs w:val="20"/>
                <w:lang w:eastAsia="en-AU" w:bidi="ar-SA"/>
              </w:rPr>
              <w:t>overnment organisation, tribunal or court, where required for administering or enforcing the above Act and Regulations or any other relevant laws.</w:t>
            </w:r>
          </w:p>
          <w:p w14:paraId="1319B327" w14:textId="43D2AA84" w:rsidR="009B4693" w:rsidRPr="00741C41" w:rsidRDefault="00741C41" w:rsidP="00EE43F3">
            <w:pPr>
              <w:jc w:val="both"/>
              <w:rPr>
                <w:sz w:val="20"/>
                <w:szCs w:val="20"/>
              </w:rPr>
            </w:pPr>
            <w:r w:rsidRPr="00741C41">
              <w:rPr>
                <w:sz w:val="20"/>
                <w:szCs w:val="20"/>
              </w:rPr>
              <w:t>You have the right to access this information by contacting Environment Protection Authority at 200</w:t>
            </w:r>
            <w:r w:rsidR="00331DC2">
              <w:rPr>
                <w:rFonts w:ascii="Cambria" w:hAnsi="Cambria"/>
                <w:sz w:val="20"/>
                <w:szCs w:val="20"/>
              </w:rPr>
              <w:t> </w:t>
            </w:r>
            <w:r w:rsidRPr="00741C41">
              <w:rPr>
                <w:sz w:val="20"/>
                <w:szCs w:val="20"/>
              </w:rPr>
              <w:t xml:space="preserve">Victoria Street, Carlton VIC 3053, or by email </w:t>
            </w:r>
            <w:r w:rsidRPr="00741C41">
              <w:rPr>
                <w:b/>
                <w:bCs/>
                <w:sz w:val="20"/>
                <w:szCs w:val="20"/>
              </w:rPr>
              <w:t>contact@epa.</w:t>
            </w:r>
            <w:r w:rsidR="002A15D7">
              <w:rPr>
                <w:b/>
                <w:bCs/>
                <w:sz w:val="20"/>
                <w:szCs w:val="20"/>
              </w:rPr>
              <w:t>v</w:t>
            </w:r>
            <w:r w:rsidRPr="00741C41">
              <w:rPr>
                <w:b/>
                <w:bCs/>
                <w:sz w:val="20"/>
                <w:szCs w:val="20"/>
              </w:rPr>
              <w:t>ic.gov.au</w:t>
            </w:r>
            <w:r w:rsidRPr="00741C41">
              <w:rPr>
                <w:sz w:val="20"/>
                <w:szCs w:val="20"/>
              </w:rPr>
              <w:t>, or</w:t>
            </w:r>
            <w:r w:rsidRPr="00741C41">
              <w:rPr>
                <w:spacing w:val="-9"/>
                <w:sz w:val="20"/>
                <w:szCs w:val="20"/>
              </w:rPr>
              <w:t xml:space="preserve"> </w:t>
            </w:r>
            <w:r w:rsidRPr="00741C41">
              <w:rPr>
                <w:sz w:val="20"/>
                <w:szCs w:val="20"/>
              </w:rPr>
              <w:t>tel</w:t>
            </w:r>
            <w:r w:rsidRPr="00741C41">
              <w:rPr>
                <w:spacing w:val="-2"/>
                <w:sz w:val="20"/>
                <w:szCs w:val="20"/>
              </w:rPr>
              <w:t>e</w:t>
            </w:r>
            <w:r w:rsidRPr="00741C41">
              <w:rPr>
                <w:sz w:val="20"/>
                <w:szCs w:val="20"/>
              </w:rPr>
              <w:t>ph</w:t>
            </w:r>
            <w:r w:rsidRPr="00741C41">
              <w:rPr>
                <w:spacing w:val="-2"/>
                <w:sz w:val="20"/>
                <w:szCs w:val="20"/>
              </w:rPr>
              <w:t>o</w:t>
            </w:r>
            <w:r w:rsidRPr="00741C41">
              <w:rPr>
                <w:sz w:val="20"/>
                <w:szCs w:val="20"/>
              </w:rPr>
              <w:t>ne</w:t>
            </w:r>
            <w:r w:rsidRPr="00741C41">
              <w:rPr>
                <w:spacing w:val="-7"/>
                <w:sz w:val="20"/>
                <w:szCs w:val="20"/>
              </w:rPr>
              <w:t xml:space="preserve"> </w:t>
            </w:r>
            <w:r w:rsidRPr="00741C41">
              <w:rPr>
                <w:b/>
                <w:bCs/>
                <w:sz w:val="20"/>
                <w:szCs w:val="20"/>
              </w:rPr>
              <w:t>1300 372 842 (</w:t>
            </w:r>
            <w:r w:rsidRPr="00741C41">
              <w:rPr>
                <w:b/>
                <w:bCs/>
                <w:spacing w:val="-2"/>
                <w:sz w:val="20"/>
                <w:szCs w:val="20"/>
              </w:rPr>
              <w:t>1</w:t>
            </w:r>
            <w:r w:rsidRPr="00741C41">
              <w:rPr>
                <w:b/>
                <w:bCs/>
                <w:sz w:val="20"/>
                <w:szCs w:val="20"/>
              </w:rPr>
              <w:t>300</w:t>
            </w:r>
            <w:r w:rsidRPr="00741C41">
              <w:rPr>
                <w:b/>
                <w:bCs/>
                <w:spacing w:val="-9"/>
                <w:sz w:val="20"/>
                <w:szCs w:val="20"/>
              </w:rPr>
              <w:t xml:space="preserve"> </w:t>
            </w:r>
            <w:r w:rsidRPr="00741C41">
              <w:rPr>
                <w:b/>
                <w:bCs/>
                <w:sz w:val="20"/>
                <w:szCs w:val="20"/>
              </w:rPr>
              <w:t>EPA VIC)</w:t>
            </w:r>
            <w:r w:rsidRPr="00741C41">
              <w:rPr>
                <w:sz w:val="20"/>
                <w:szCs w:val="20"/>
              </w:rPr>
              <w:t>.</w:t>
            </w:r>
          </w:p>
        </w:tc>
      </w:tr>
    </w:tbl>
    <w:p w14:paraId="31F78B76" w14:textId="00ADED30" w:rsidR="009B4693" w:rsidRDefault="009B4693" w:rsidP="00EE43F3">
      <w:pPr>
        <w:jc w:val="both"/>
      </w:pPr>
    </w:p>
    <w:p w14:paraId="3BCC2360" w14:textId="77777777" w:rsidR="00F44887" w:rsidRPr="00733656" w:rsidRDefault="00F44887" w:rsidP="00733656"/>
    <w:p w14:paraId="1FF92C92" w14:textId="07319300" w:rsidR="00757701" w:rsidRPr="0037239A" w:rsidRDefault="00757701" w:rsidP="001F5E05">
      <w:pPr>
        <w:pStyle w:val="Dynamictext"/>
      </w:pPr>
    </w:p>
    <w:sectPr w:rsidR="00757701" w:rsidRPr="0037239A" w:rsidSect="0018166D">
      <w:headerReference w:type="default" r:id="rId13"/>
      <w:footerReference w:type="default" r:id="rId14"/>
      <w:headerReference w:type="first" r:id="rId15"/>
      <w:footerReference w:type="first" r:id="rId16"/>
      <w:type w:val="continuous"/>
      <w:pgSz w:w="11900" w:h="16840" w:code="9"/>
      <w:pgMar w:top="1701" w:right="851" w:bottom="851" w:left="851" w:header="50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37484" w14:textId="77777777" w:rsidR="007444DF" w:rsidRDefault="007444DF" w:rsidP="00304CF1">
      <w:r>
        <w:separator/>
      </w:r>
    </w:p>
    <w:p w14:paraId="5AE9DB12" w14:textId="77777777" w:rsidR="007444DF" w:rsidRDefault="007444DF"/>
    <w:p w14:paraId="588629B0" w14:textId="77777777" w:rsidR="007444DF" w:rsidRDefault="007444DF"/>
  </w:endnote>
  <w:endnote w:type="continuationSeparator" w:id="0">
    <w:p w14:paraId="723EAA26" w14:textId="77777777" w:rsidR="007444DF" w:rsidRDefault="007444DF" w:rsidP="00304CF1">
      <w:r>
        <w:continuationSeparator/>
      </w:r>
    </w:p>
    <w:p w14:paraId="69126339" w14:textId="77777777" w:rsidR="007444DF" w:rsidRDefault="007444DF"/>
    <w:p w14:paraId="01755F72" w14:textId="77777777" w:rsidR="007444DF" w:rsidRDefault="007444DF"/>
  </w:endnote>
  <w:endnote w:type="continuationNotice" w:id="1">
    <w:p w14:paraId="0F514C1D" w14:textId="77777777" w:rsidR="007444DF" w:rsidRDefault="007444D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DCCF" w14:textId="541262A6" w:rsidR="00870EA7" w:rsidRDefault="00870EA7" w:rsidP="008C3BD4">
    <w:pPr>
      <w:pStyle w:val="ReportID"/>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8"/>
      <w:gridCol w:w="1230"/>
    </w:tblGrid>
    <w:tr w:rsidR="00870EA7" w14:paraId="33E8B4C8" w14:textId="77777777" w:rsidTr="00870EA7">
      <w:tc>
        <w:tcPr>
          <w:tcW w:w="4397" w:type="pct"/>
          <w:tcMar>
            <w:left w:w="0" w:type="dxa"/>
            <w:right w:w="0" w:type="dxa"/>
          </w:tcMar>
          <w:vAlign w:val="center"/>
        </w:tcPr>
        <w:p w14:paraId="01B6FCF2" w14:textId="77777777" w:rsidR="00870EA7" w:rsidRPr="006274DD" w:rsidRDefault="00870EA7" w:rsidP="006274DD">
          <w:pPr>
            <w:pStyle w:val="PageNumber1"/>
          </w:pPr>
          <w:r w:rsidRPr="006274DD">
            <w:t xml:space="preserve">Page </w:t>
          </w:r>
          <w:r w:rsidRPr="006274DD">
            <w:fldChar w:fldCharType="begin"/>
          </w:r>
          <w:r w:rsidRPr="006274DD">
            <w:instrText xml:space="preserve"> PAGE  \* Arabic </w:instrText>
          </w:r>
          <w:r w:rsidRPr="006274DD">
            <w:fldChar w:fldCharType="separate"/>
          </w:r>
          <w:r w:rsidRPr="006274DD">
            <w:t>2</w:t>
          </w:r>
          <w:r w:rsidRPr="006274DD">
            <w:fldChar w:fldCharType="end"/>
          </w:r>
        </w:p>
      </w:tc>
      <w:tc>
        <w:tcPr>
          <w:tcW w:w="603" w:type="pct"/>
          <w:tcMar>
            <w:left w:w="0" w:type="dxa"/>
            <w:right w:w="0" w:type="dxa"/>
          </w:tcMar>
        </w:tcPr>
        <w:p w14:paraId="64127A3F" w14:textId="77777777" w:rsidR="00870EA7" w:rsidRDefault="00870EA7" w:rsidP="00F2390A">
          <w:pPr>
            <w:jc w:val="right"/>
          </w:pPr>
          <w:r w:rsidRPr="007B6FC0">
            <w:rPr>
              <w:b/>
              <w:bCs/>
              <w:noProof/>
              <w:color w:val="0A3C73"/>
            </w:rPr>
            <w:drawing>
              <wp:inline distT="0" distB="0" distL="0" distR="0" wp14:anchorId="0031C858" wp14:editId="10DF8920">
                <wp:extent cx="723600" cy="723600"/>
                <wp:effectExtent l="0" t="0" r="635" b="63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png"/>
                        <pic:cNvPicPr/>
                      </pic:nvPicPr>
                      <pic:blipFill>
                        <a:blip r:embed="rId1">
                          <a:extLst>
                            <a:ext uri="{28A0092B-C50C-407E-A947-70E740481C1C}">
                              <a14:useLocalDpi xmlns:a14="http://schemas.microsoft.com/office/drawing/2010/main" val="0"/>
                            </a:ext>
                          </a:extLst>
                        </a:blip>
                        <a:stretch>
                          <a:fillRect/>
                        </a:stretch>
                      </pic:blipFill>
                      <pic:spPr>
                        <a:xfrm>
                          <a:off x="0" y="0"/>
                          <a:ext cx="723600" cy="723600"/>
                        </a:xfrm>
                        <a:prstGeom prst="rect">
                          <a:avLst/>
                        </a:prstGeom>
                      </pic:spPr>
                    </pic:pic>
                  </a:graphicData>
                </a:graphic>
              </wp:inline>
            </w:drawing>
          </w:r>
        </w:p>
      </w:tc>
    </w:tr>
  </w:tbl>
  <w:p w14:paraId="016C2ABC" w14:textId="77777777" w:rsidR="00870EA7" w:rsidRPr="00F2390A" w:rsidRDefault="00870EA7" w:rsidP="00F2390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926C" w14:textId="657B8E1D" w:rsidR="00870EA7" w:rsidRDefault="00870EA7" w:rsidP="00457387">
    <w:pPr>
      <w:pStyle w:val="Footer"/>
      <w:tabs>
        <w:tab w:val="clear" w:pos="4680"/>
        <w:tab w:val="left" w:pos="2835"/>
      </w:tabs>
      <w:rPr>
        <w:color w:val="0A3C73" w:themeColor="text2"/>
      </w:rPr>
    </w:pPr>
  </w:p>
  <w:tbl>
    <w:tblPr>
      <w:tblStyle w:val="TableGrid"/>
      <w:tblW w:w="5000" w:type="pct"/>
      <w:tblBorders>
        <w:top w:val="single" w:sz="4" w:space="0" w:color="00B4E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6"/>
      <w:gridCol w:w="1932"/>
    </w:tblGrid>
    <w:tr w:rsidR="00870EA7" w14:paraId="431B2BD0" w14:textId="77777777" w:rsidTr="00F43A3F">
      <w:tc>
        <w:tcPr>
          <w:tcW w:w="4053" w:type="pct"/>
          <w:tcMar>
            <w:top w:w="227" w:type="dxa"/>
            <w:left w:w="0" w:type="dxa"/>
            <w:right w:w="0" w:type="dxa"/>
          </w:tcMar>
          <w:vAlign w:val="center"/>
        </w:tcPr>
        <w:p w14:paraId="3551FE78" w14:textId="77777777" w:rsidR="00870EA7" w:rsidRPr="008C3BD4" w:rsidRDefault="00870EA7" w:rsidP="008C3BD4">
          <w:pPr>
            <w:pStyle w:val="Footertext"/>
            <w:rPr>
              <w:rStyle w:val="Emphasis"/>
            </w:rPr>
          </w:pPr>
          <w:r w:rsidRPr="008C3BD4">
            <w:rPr>
              <w:rStyle w:val="Emphasis"/>
            </w:rPr>
            <w:t>Environment Protection Authority Victoria</w:t>
          </w:r>
        </w:p>
        <w:p w14:paraId="259C1524" w14:textId="77777777" w:rsidR="00870EA7" w:rsidRPr="002E763C" w:rsidRDefault="00870EA7" w:rsidP="008C3BD4">
          <w:pPr>
            <w:pStyle w:val="Footertext"/>
          </w:pPr>
          <w:r w:rsidRPr="002E763C">
            <w:t xml:space="preserve">GPO BOX 4395 </w:t>
          </w:r>
          <w:r w:rsidRPr="008C3BD4">
            <w:t>Melbourne</w:t>
          </w:r>
          <w:r w:rsidRPr="002E763C">
            <w:t xml:space="preserve"> VIC 3001</w:t>
          </w:r>
        </w:p>
        <w:p w14:paraId="6FE3CDDB" w14:textId="77777777" w:rsidR="00870EA7" w:rsidRPr="002E763C" w:rsidRDefault="00870EA7" w:rsidP="008C3BD4">
          <w:pPr>
            <w:pStyle w:val="Footertext"/>
            <w:tabs>
              <w:tab w:val="clear" w:pos="4680"/>
              <w:tab w:val="center" w:pos="3969"/>
            </w:tabs>
          </w:pPr>
          <w:r w:rsidRPr="002E763C">
            <w:t>1300 372 842 (1300 EPA VIC)</w:t>
          </w:r>
          <w:r w:rsidRPr="002E763C">
            <w:tab/>
          </w:r>
          <w:r w:rsidRPr="006274DD">
            <w:rPr>
              <w:b/>
              <w:bCs/>
            </w:rPr>
            <w:t>www.</w:t>
          </w:r>
          <w:r w:rsidRPr="002E763C">
            <w:rPr>
              <w:b/>
              <w:bCs/>
            </w:rPr>
            <w:t>epa.vic.gov.au</w:t>
          </w:r>
        </w:p>
      </w:tc>
      <w:tc>
        <w:tcPr>
          <w:tcW w:w="947" w:type="pct"/>
          <w:tcMar>
            <w:top w:w="227" w:type="dxa"/>
            <w:left w:w="0" w:type="dxa"/>
            <w:right w:w="0" w:type="dxa"/>
          </w:tcMar>
          <w:vAlign w:val="center"/>
        </w:tcPr>
        <w:p w14:paraId="115D4B37" w14:textId="77777777" w:rsidR="00870EA7" w:rsidRDefault="00870EA7" w:rsidP="00F43A3F">
          <w:pPr>
            <w:jc w:val="center"/>
          </w:pPr>
          <w:r w:rsidRPr="00EE43A6">
            <w:rPr>
              <w:b/>
              <w:bCs/>
              <w:noProof/>
            </w:rPr>
            <w:drawing>
              <wp:inline distT="0" distB="0" distL="0" distR="0" wp14:anchorId="325B7DC3" wp14:editId="7AF478D4">
                <wp:extent cx="763200" cy="432000"/>
                <wp:effectExtent l="0" t="0" r="0" b="6350"/>
                <wp:docPr id="15" name="Picture 15"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IC Gov Logo.png"/>
                        <pic:cNvPicPr/>
                      </pic:nvPicPr>
                      <pic:blipFill>
                        <a:blip r:embed="rId1">
                          <a:extLst>
                            <a:ext uri="{28A0092B-C50C-407E-A947-70E740481C1C}">
                              <a14:useLocalDpi xmlns:a14="http://schemas.microsoft.com/office/drawing/2010/main" val="0"/>
                            </a:ext>
                          </a:extLst>
                        </a:blip>
                        <a:stretch>
                          <a:fillRect/>
                        </a:stretch>
                      </pic:blipFill>
                      <pic:spPr>
                        <a:xfrm>
                          <a:off x="0" y="0"/>
                          <a:ext cx="763200" cy="432000"/>
                        </a:xfrm>
                        <a:prstGeom prst="rect">
                          <a:avLst/>
                        </a:prstGeom>
                      </pic:spPr>
                    </pic:pic>
                  </a:graphicData>
                </a:graphic>
              </wp:inline>
            </w:drawing>
          </w:r>
        </w:p>
      </w:tc>
    </w:tr>
  </w:tbl>
  <w:p w14:paraId="046C9233" w14:textId="77777777" w:rsidR="00870EA7" w:rsidRPr="00F2390A" w:rsidRDefault="00870EA7" w:rsidP="00F239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D964F" w14:textId="77777777" w:rsidR="007444DF" w:rsidRDefault="007444DF" w:rsidP="00304CF1">
      <w:r>
        <w:separator/>
      </w:r>
    </w:p>
    <w:p w14:paraId="0D5C4279" w14:textId="77777777" w:rsidR="007444DF" w:rsidRDefault="007444DF"/>
    <w:p w14:paraId="276ED368" w14:textId="77777777" w:rsidR="007444DF" w:rsidRDefault="007444DF"/>
  </w:footnote>
  <w:footnote w:type="continuationSeparator" w:id="0">
    <w:p w14:paraId="5E5F4A3B" w14:textId="77777777" w:rsidR="007444DF" w:rsidRDefault="007444DF" w:rsidP="00304CF1">
      <w:r>
        <w:continuationSeparator/>
      </w:r>
    </w:p>
    <w:p w14:paraId="08AF9B85" w14:textId="77777777" w:rsidR="007444DF" w:rsidRDefault="007444DF"/>
    <w:p w14:paraId="53EDE7E0" w14:textId="77777777" w:rsidR="007444DF" w:rsidRDefault="007444DF"/>
  </w:footnote>
  <w:footnote w:type="continuationNotice" w:id="1">
    <w:p w14:paraId="42264246" w14:textId="77777777" w:rsidR="007444DF" w:rsidRDefault="007444D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69520914"/>
      <w:dataBinding w:prefixMappings="xmlns:ns0='http://purl.org/dc/elements/1.1/' xmlns:ns1='http://schemas.openxmlformats.org/package/2006/metadata/core-properties' " w:xpath="/ns1:coreProperties[1]/ns0:title[1]" w:storeItemID="{6C3C8BC8-F283-45AE-878A-BAB7291924A1}"/>
      <w:text/>
    </w:sdtPr>
    <w:sdtEndPr/>
    <w:sdtContent>
      <w:p w14:paraId="6CDE5EB2" w14:textId="73791098" w:rsidR="00870EA7" w:rsidRPr="00CB2BF1" w:rsidRDefault="0032788A" w:rsidP="008E6DB4">
        <w:pPr>
          <w:pStyle w:val="Title-alt"/>
        </w:pPr>
        <w:r>
          <w:t>Prohibited person questionnaire</w:t>
        </w:r>
      </w:p>
    </w:sdtContent>
  </w:sdt>
  <w:p w14:paraId="29E3C827" w14:textId="77777777" w:rsidR="00870EA7" w:rsidRPr="00C91FA2" w:rsidRDefault="00870EA7" w:rsidP="005B199B">
    <w:pPr>
      <w:pStyle w:val="Subtitle"/>
      <w:rPr>
        <w:i/>
        <w:iCs/>
      </w:rPr>
    </w:pPr>
    <w:r w:rsidRPr="00C91FA2">
      <w:rPr>
        <w:i/>
        <w:iCs/>
      </w:rPr>
      <w:t>Environment Protection Act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28C1" w14:textId="067E79FA" w:rsidR="00870EA7" w:rsidRPr="007E2945" w:rsidRDefault="00585520" w:rsidP="00A574E5">
    <w:pPr>
      <w:pStyle w:val="Title"/>
      <w:spacing w:before="840"/>
    </w:pPr>
    <w:sdt>
      <w:sdtPr>
        <w:alias w:val="Title"/>
        <w:tag w:val=""/>
        <w:id w:val="-794133420"/>
        <w:dataBinding w:prefixMappings="xmlns:ns0='http://purl.org/dc/elements/1.1/' xmlns:ns1='http://schemas.openxmlformats.org/package/2006/metadata/core-properties' " w:xpath="/ns1:coreProperties[1]/ns0:title[1]" w:storeItemID="{6C3C8BC8-F283-45AE-878A-BAB7291924A1}"/>
        <w:text/>
      </w:sdtPr>
      <w:sdtEndPr/>
      <w:sdtContent>
        <w:r w:rsidR="0032788A">
          <w:t>Prohibited person questionnaire</w:t>
        </w:r>
      </w:sdtContent>
    </w:sdt>
    <w:r w:rsidR="00870EA7" w:rsidRPr="007E2945">
      <w:drawing>
        <wp:anchor distT="0" distB="0" distL="114300" distR="114300" simplePos="0" relativeHeight="251658240" behindDoc="0" locked="0" layoutInCell="1" allowOverlap="1" wp14:anchorId="6A9C4A18" wp14:editId="34FCD271">
          <wp:simplePos x="0" y="0"/>
          <wp:positionH relativeFrom="rightMargin">
            <wp:posOffset>-1082040</wp:posOffset>
          </wp:positionH>
          <wp:positionV relativeFrom="page">
            <wp:posOffset>361950</wp:posOffset>
          </wp:positionV>
          <wp:extent cx="1259840" cy="1259840"/>
          <wp:effectExtent l="0" t="0" r="0"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59840" cy="1259840"/>
                  </a:xfrm>
                  <a:prstGeom prst="rect">
                    <a:avLst/>
                  </a:prstGeom>
                </pic:spPr>
              </pic:pic>
            </a:graphicData>
          </a:graphic>
          <wp14:sizeRelH relativeFrom="page">
            <wp14:pctWidth>0</wp14:pctWidth>
          </wp14:sizeRelH>
          <wp14:sizeRelV relativeFrom="page">
            <wp14:pctHeight>0</wp14:pctHeight>
          </wp14:sizeRelV>
        </wp:anchor>
      </w:drawing>
    </w:r>
  </w:p>
  <w:p w14:paraId="40BD5FC0" w14:textId="06E11720" w:rsidR="00870EA7" w:rsidRDefault="00870EA7" w:rsidP="005B199B">
    <w:pPr>
      <w:pStyle w:val="Subtitle"/>
      <w:rPr>
        <w:i/>
        <w:iCs/>
      </w:rPr>
    </w:pPr>
    <w:r w:rsidRPr="00C91FA2">
      <w:rPr>
        <w:i/>
        <w:iCs/>
      </w:rPr>
      <w:t>Environment Protection Act 2017</w:t>
    </w:r>
  </w:p>
  <w:p w14:paraId="0440EBDD" w14:textId="574D3555" w:rsidR="008C7771" w:rsidRPr="00A574E5" w:rsidRDefault="008C7771" w:rsidP="00A574E5">
    <w:pPr>
      <w:rPr>
        <w:color w:val="0A3C73" w:themeColor="text2"/>
        <w:sz w:val="20"/>
        <w:szCs w:val="18"/>
      </w:rPr>
    </w:pPr>
    <w:r w:rsidRPr="00A574E5">
      <w:rPr>
        <w:color w:val="0A3C73" w:themeColor="text2"/>
        <w:sz w:val="20"/>
        <w:szCs w:val="18"/>
      </w:rPr>
      <w:t>F101</w:t>
    </w:r>
    <w:r w:rsidR="00A574E5" w:rsidRPr="00A574E5">
      <w:rPr>
        <w:color w:val="0A3C73" w:themeColor="text2"/>
        <w:sz w:val="20"/>
        <w:szCs w:val="1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A4D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A654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D851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88B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D230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6E84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2CD5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BE2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926A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AC60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A770A"/>
    <w:multiLevelType w:val="hybridMultilevel"/>
    <w:tmpl w:val="E0DE452E"/>
    <w:lvl w:ilvl="0" w:tplc="57D4B3F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62B5EF1"/>
    <w:multiLevelType w:val="multilevel"/>
    <w:tmpl w:val="3D14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22"/>
      </w:rPr>
    </w:lvl>
    <w:lvl w:ilvl="1">
      <w:start w:val="1"/>
      <w:numFmt w:val="bullet"/>
      <w:pStyle w:val="TableBullet2"/>
      <w:lvlText w:val="–"/>
      <w:lvlJc w:val="left"/>
      <w:pPr>
        <w:tabs>
          <w:tab w:val="num" w:pos="567"/>
        </w:tabs>
        <w:ind w:left="567" w:hanging="283"/>
      </w:pPr>
      <w:rPr>
        <w:rFonts w:ascii="Arial" w:hAnsi="Arial" w:cs="Times New Roman" w:hint="default"/>
        <w:color w:val="auto"/>
        <w:sz w:val="22"/>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13" w15:restartNumberingAfterBreak="0">
    <w:nsid w:val="0FDB65D5"/>
    <w:multiLevelType w:val="hybridMultilevel"/>
    <w:tmpl w:val="EDAC6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F67FB5"/>
    <w:multiLevelType w:val="multilevel"/>
    <w:tmpl w:val="624681D2"/>
    <w:numStyleLink w:val="ListTableBullet"/>
  </w:abstractNum>
  <w:abstractNum w:abstractNumId="15" w15:restartNumberingAfterBreak="0">
    <w:nsid w:val="211434F9"/>
    <w:multiLevelType w:val="hybridMultilevel"/>
    <w:tmpl w:val="8E4C8CD6"/>
    <w:lvl w:ilvl="0" w:tplc="4F7CAF64">
      <w:start w:val="1"/>
      <w:numFmt w:val="decimal"/>
      <w:pStyle w:val="Heading2Numbered"/>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E47E79"/>
    <w:multiLevelType w:val="hybridMultilevel"/>
    <w:tmpl w:val="590C8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A21CDE"/>
    <w:multiLevelType w:val="hybridMultilevel"/>
    <w:tmpl w:val="1D70AD4E"/>
    <w:lvl w:ilvl="0" w:tplc="2AB4B256">
      <w:start w:val="1"/>
      <w:numFmt w:val="bullet"/>
      <w:pStyle w:val="Smallbody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4F4337"/>
    <w:multiLevelType w:val="hybridMultilevel"/>
    <w:tmpl w:val="F8DA5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F07268"/>
    <w:multiLevelType w:val="hybridMultilevel"/>
    <w:tmpl w:val="892CD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0A7761"/>
    <w:multiLevelType w:val="hybridMultilevel"/>
    <w:tmpl w:val="522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7A5312"/>
    <w:multiLevelType w:val="hybridMultilevel"/>
    <w:tmpl w:val="2A56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10631E"/>
    <w:multiLevelType w:val="hybridMultilevel"/>
    <w:tmpl w:val="7BC6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0"/>
  </w:num>
  <w:num w:numId="4">
    <w:abstractNumId w:val="17"/>
  </w:num>
  <w:num w:numId="5">
    <w:abstractNumId w:val="15"/>
  </w:num>
  <w:num w:numId="6">
    <w:abstractNumId w:val="21"/>
  </w:num>
  <w:num w:numId="7">
    <w:abstractNumId w:val="11"/>
  </w:num>
  <w:num w:numId="8">
    <w:abstractNumId w:val="1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14"/>
  </w:num>
  <w:num w:numId="21">
    <w:abstractNumId w:val="2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EA7"/>
    <w:rsid w:val="000001B0"/>
    <w:rsid w:val="00002DAB"/>
    <w:rsid w:val="0000314F"/>
    <w:rsid w:val="000070E1"/>
    <w:rsid w:val="00007EBB"/>
    <w:rsid w:val="00012FCF"/>
    <w:rsid w:val="0001343B"/>
    <w:rsid w:val="000236CD"/>
    <w:rsid w:val="00027032"/>
    <w:rsid w:val="000309F8"/>
    <w:rsid w:val="00032DBA"/>
    <w:rsid w:val="000362F1"/>
    <w:rsid w:val="00040B65"/>
    <w:rsid w:val="00045D6B"/>
    <w:rsid w:val="00046B37"/>
    <w:rsid w:val="00047CA8"/>
    <w:rsid w:val="000501B9"/>
    <w:rsid w:val="000503E8"/>
    <w:rsid w:val="000539AB"/>
    <w:rsid w:val="00055445"/>
    <w:rsid w:val="00057743"/>
    <w:rsid w:val="00062CB8"/>
    <w:rsid w:val="000662AE"/>
    <w:rsid w:val="00074FBF"/>
    <w:rsid w:val="00075B10"/>
    <w:rsid w:val="0007764D"/>
    <w:rsid w:val="00085665"/>
    <w:rsid w:val="00086AB9"/>
    <w:rsid w:val="00092FD1"/>
    <w:rsid w:val="000967F6"/>
    <w:rsid w:val="000A1A84"/>
    <w:rsid w:val="000A4CF3"/>
    <w:rsid w:val="000A5C93"/>
    <w:rsid w:val="000B0A25"/>
    <w:rsid w:val="000B1555"/>
    <w:rsid w:val="000B2601"/>
    <w:rsid w:val="000B4701"/>
    <w:rsid w:val="000B526D"/>
    <w:rsid w:val="000C383A"/>
    <w:rsid w:val="000D1709"/>
    <w:rsid w:val="000D3A7B"/>
    <w:rsid w:val="000D40E4"/>
    <w:rsid w:val="000D5904"/>
    <w:rsid w:val="000D5CF0"/>
    <w:rsid w:val="000E4C71"/>
    <w:rsid w:val="000E5B4F"/>
    <w:rsid w:val="000E7996"/>
    <w:rsid w:val="000F0B4A"/>
    <w:rsid w:val="000F3C84"/>
    <w:rsid w:val="000F6DF2"/>
    <w:rsid w:val="001039EC"/>
    <w:rsid w:val="001041C4"/>
    <w:rsid w:val="00105CED"/>
    <w:rsid w:val="00112246"/>
    <w:rsid w:val="001151E4"/>
    <w:rsid w:val="0011558D"/>
    <w:rsid w:val="00115597"/>
    <w:rsid w:val="00115B2D"/>
    <w:rsid w:val="00116F88"/>
    <w:rsid w:val="00117403"/>
    <w:rsid w:val="0012173B"/>
    <w:rsid w:val="00124A5A"/>
    <w:rsid w:val="00124E5A"/>
    <w:rsid w:val="00133B58"/>
    <w:rsid w:val="00150AE9"/>
    <w:rsid w:val="001525B2"/>
    <w:rsid w:val="001559CA"/>
    <w:rsid w:val="00160C4F"/>
    <w:rsid w:val="00173BDF"/>
    <w:rsid w:val="00173F17"/>
    <w:rsid w:val="0018166D"/>
    <w:rsid w:val="00183730"/>
    <w:rsid w:val="001845B2"/>
    <w:rsid w:val="00184746"/>
    <w:rsid w:val="00184B3C"/>
    <w:rsid w:val="00184B83"/>
    <w:rsid w:val="00192C5E"/>
    <w:rsid w:val="00194AF9"/>
    <w:rsid w:val="00195E29"/>
    <w:rsid w:val="001A2461"/>
    <w:rsid w:val="001A26EA"/>
    <w:rsid w:val="001A2811"/>
    <w:rsid w:val="001B21D4"/>
    <w:rsid w:val="001B4D6D"/>
    <w:rsid w:val="001B7BFC"/>
    <w:rsid w:val="001C1E11"/>
    <w:rsid w:val="001C61B9"/>
    <w:rsid w:val="001C6E2A"/>
    <w:rsid w:val="001D5074"/>
    <w:rsid w:val="001D55B0"/>
    <w:rsid w:val="001D7D94"/>
    <w:rsid w:val="001E2F54"/>
    <w:rsid w:val="001E52AE"/>
    <w:rsid w:val="001E55F2"/>
    <w:rsid w:val="001F304A"/>
    <w:rsid w:val="001F5DC6"/>
    <w:rsid w:val="001F5E05"/>
    <w:rsid w:val="002009AC"/>
    <w:rsid w:val="002051D0"/>
    <w:rsid w:val="00206933"/>
    <w:rsid w:val="002115D2"/>
    <w:rsid w:val="0022217C"/>
    <w:rsid w:val="00231BC0"/>
    <w:rsid w:val="002347E1"/>
    <w:rsid w:val="0023562F"/>
    <w:rsid w:val="00237334"/>
    <w:rsid w:val="00240F18"/>
    <w:rsid w:val="00243978"/>
    <w:rsid w:val="00245078"/>
    <w:rsid w:val="0025041C"/>
    <w:rsid w:val="00261B34"/>
    <w:rsid w:val="00265540"/>
    <w:rsid w:val="00270B8D"/>
    <w:rsid w:val="0027458A"/>
    <w:rsid w:val="00274595"/>
    <w:rsid w:val="00275299"/>
    <w:rsid w:val="00275C79"/>
    <w:rsid w:val="0029074D"/>
    <w:rsid w:val="00292B63"/>
    <w:rsid w:val="002932B1"/>
    <w:rsid w:val="002949AD"/>
    <w:rsid w:val="00294E01"/>
    <w:rsid w:val="00295CA6"/>
    <w:rsid w:val="002A15D7"/>
    <w:rsid w:val="002A5D9F"/>
    <w:rsid w:val="002A662F"/>
    <w:rsid w:val="002A684F"/>
    <w:rsid w:val="002A784E"/>
    <w:rsid w:val="002A7EDE"/>
    <w:rsid w:val="002B32D6"/>
    <w:rsid w:val="002B45EF"/>
    <w:rsid w:val="002C002D"/>
    <w:rsid w:val="002C0A50"/>
    <w:rsid w:val="002C66D3"/>
    <w:rsid w:val="002D0851"/>
    <w:rsid w:val="002D0DD4"/>
    <w:rsid w:val="002D155B"/>
    <w:rsid w:val="002D3309"/>
    <w:rsid w:val="002D4D59"/>
    <w:rsid w:val="002E0272"/>
    <w:rsid w:val="002E23E6"/>
    <w:rsid w:val="002E6D72"/>
    <w:rsid w:val="002E763C"/>
    <w:rsid w:val="002F2069"/>
    <w:rsid w:val="002F360F"/>
    <w:rsid w:val="002F63A7"/>
    <w:rsid w:val="002F7168"/>
    <w:rsid w:val="00304CF1"/>
    <w:rsid w:val="00305CC7"/>
    <w:rsid w:val="003115C1"/>
    <w:rsid w:val="00311D6D"/>
    <w:rsid w:val="0031222A"/>
    <w:rsid w:val="00316924"/>
    <w:rsid w:val="003170E5"/>
    <w:rsid w:val="00317C3D"/>
    <w:rsid w:val="003247A5"/>
    <w:rsid w:val="00325664"/>
    <w:rsid w:val="0032788A"/>
    <w:rsid w:val="00330809"/>
    <w:rsid w:val="00331CC1"/>
    <w:rsid w:val="00331DC2"/>
    <w:rsid w:val="00334160"/>
    <w:rsid w:val="00343DE0"/>
    <w:rsid w:val="00350F84"/>
    <w:rsid w:val="0035175A"/>
    <w:rsid w:val="0035246F"/>
    <w:rsid w:val="003525EB"/>
    <w:rsid w:val="00360619"/>
    <w:rsid w:val="003622C0"/>
    <w:rsid w:val="00363B8C"/>
    <w:rsid w:val="0037239A"/>
    <w:rsid w:val="00380DB4"/>
    <w:rsid w:val="00380FB4"/>
    <w:rsid w:val="003876E9"/>
    <w:rsid w:val="00387B46"/>
    <w:rsid w:val="00390045"/>
    <w:rsid w:val="00393744"/>
    <w:rsid w:val="003962A3"/>
    <w:rsid w:val="00396714"/>
    <w:rsid w:val="00397720"/>
    <w:rsid w:val="003A324C"/>
    <w:rsid w:val="003A3E17"/>
    <w:rsid w:val="003A6273"/>
    <w:rsid w:val="003B1DCB"/>
    <w:rsid w:val="003B299C"/>
    <w:rsid w:val="003B4FF0"/>
    <w:rsid w:val="003C124F"/>
    <w:rsid w:val="003C18CE"/>
    <w:rsid w:val="003D0967"/>
    <w:rsid w:val="003D13D5"/>
    <w:rsid w:val="003D6232"/>
    <w:rsid w:val="003D7245"/>
    <w:rsid w:val="003E1807"/>
    <w:rsid w:val="003E3793"/>
    <w:rsid w:val="003F5410"/>
    <w:rsid w:val="00404AE0"/>
    <w:rsid w:val="00406C4F"/>
    <w:rsid w:val="004115B7"/>
    <w:rsid w:val="00420A7F"/>
    <w:rsid w:val="00423CC2"/>
    <w:rsid w:val="004271D4"/>
    <w:rsid w:val="00427C0C"/>
    <w:rsid w:val="00427EB9"/>
    <w:rsid w:val="0043626A"/>
    <w:rsid w:val="00443DDD"/>
    <w:rsid w:val="00447A82"/>
    <w:rsid w:val="004524A3"/>
    <w:rsid w:val="00454BF6"/>
    <w:rsid w:val="0045655F"/>
    <w:rsid w:val="0045688E"/>
    <w:rsid w:val="00456C3E"/>
    <w:rsid w:val="00457387"/>
    <w:rsid w:val="004577A9"/>
    <w:rsid w:val="0046008B"/>
    <w:rsid w:val="004668F4"/>
    <w:rsid w:val="00472D3D"/>
    <w:rsid w:val="00473272"/>
    <w:rsid w:val="00474A41"/>
    <w:rsid w:val="004771F4"/>
    <w:rsid w:val="0047790E"/>
    <w:rsid w:val="00481487"/>
    <w:rsid w:val="00485BCA"/>
    <w:rsid w:val="004934C0"/>
    <w:rsid w:val="00495653"/>
    <w:rsid w:val="004A0225"/>
    <w:rsid w:val="004A0EBF"/>
    <w:rsid w:val="004A147D"/>
    <w:rsid w:val="004A2E43"/>
    <w:rsid w:val="004A3F30"/>
    <w:rsid w:val="004A4CE8"/>
    <w:rsid w:val="004A5593"/>
    <w:rsid w:val="004A6189"/>
    <w:rsid w:val="004B39C5"/>
    <w:rsid w:val="004B68E5"/>
    <w:rsid w:val="004C29A5"/>
    <w:rsid w:val="004C3906"/>
    <w:rsid w:val="004D0288"/>
    <w:rsid w:val="004D090C"/>
    <w:rsid w:val="004D7686"/>
    <w:rsid w:val="004D7EC2"/>
    <w:rsid w:val="004E0233"/>
    <w:rsid w:val="004E189D"/>
    <w:rsid w:val="004E7564"/>
    <w:rsid w:val="004F0E70"/>
    <w:rsid w:val="004F2296"/>
    <w:rsid w:val="004F3407"/>
    <w:rsid w:val="004F7144"/>
    <w:rsid w:val="00502E98"/>
    <w:rsid w:val="0050313D"/>
    <w:rsid w:val="005037BC"/>
    <w:rsid w:val="0051516D"/>
    <w:rsid w:val="0051707B"/>
    <w:rsid w:val="00517CFC"/>
    <w:rsid w:val="005203D1"/>
    <w:rsid w:val="00521283"/>
    <w:rsid w:val="005214E8"/>
    <w:rsid w:val="00522D72"/>
    <w:rsid w:val="00524A55"/>
    <w:rsid w:val="00524B1D"/>
    <w:rsid w:val="00525BDA"/>
    <w:rsid w:val="00527578"/>
    <w:rsid w:val="005279AC"/>
    <w:rsid w:val="005325ED"/>
    <w:rsid w:val="005327FF"/>
    <w:rsid w:val="00532AAD"/>
    <w:rsid w:val="00534151"/>
    <w:rsid w:val="00541E0C"/>
    <w:rsid w:val="0054705C"/>
    <w:rsid w:val="0054783E"/>
    <w:rsid w:val="00551ACB"/>
    <w:rsid w:val="00552848"/>
    <w:rsid w:val="00553DA5"/>
    <w:rsid w:val="005624F9"/>
    <w:rsid w:val="0056777E"/>
    <w:rsid w:val="00570C3F"/>
    <w:rsid w:val="005732E0"/>
    <w:rsid w:val="00581967"/>
    <w:rsid w:val="00585520"/>
    <w:rsid w:val="0059242B"/>
    <w:rsid w:val="005948C4"/>
    <w:rsid w:val="005A3D1D"/>
    <w:rsid w:val="005B1341"/>
    <w:rsid w:val="005B199B"/>
    <w:rsid w:val="005B3B56"/>
    <w:rsid w:val="005B49AF"/>
    <w:rsid w:val="005B7CCA"/>
    <w:rsid w:val="005B7E65"/>
    <w:rsid w:val="005C2A28"/>
    <w:rsid w:val="005C46EB"/>
    <w:rsid w:val="005D0B3E"/>
    <w:rsid w:val="005D6807"/>
    <w:rsid w:val="005D7E8A"/>
    <w:rsid w:val="005E0997"/>
    <w:rsid w:val="005E4681"/>
    <w:rsid w:val="005F1FFD"/>
    <w:rsid w:val="005F2779"/>
    <w:rsid w:val="005F4232"/>
    <w:rsid w:val="005F6096"/>
    <w:rsid w:val="005F7C3A"/>
    <w:rsid w:val="006063D8"/>
    <w:rsid w:val="00607050"/>
    <w:rsid w:val="006073A2"/>
    <w:rsid w:val="00614DC5"/>
    <w:rsid w:val="0062419D"/>
    <w:rsid w:val="0062459D"/>
    <w:rsid w:val="006274DD"/>
    <w:rsid w:val="00627912"/>
    <w:rsid w:val="00627B81"/>
    <w:rsid w:val="00632C36"/>
    <w:rsid w:val="00635937"/>
    <w:rsid w:val="0065002E"/>
    <w:rsid w:val="00650145"/>
    <w:rsid w:val="006546C8"/>
    <w:rsid w:val="00656503"/>
    <w:rsid w:val="006579E8"/>
    <w:rsid w:val="00657B34"/>
    <w:rsid w:val="00662791"/>
    <w:rsid w:val="00662C37"/>
    <w:rsid w:val="0066302B"/>
    <w:rsid w:val="00670EB8"/>
    <w:rsid w:val="00671D6E"/>
    <w:rsid w:val="00672E6F"/>
    <w:rsid w:val="00673021"/>
    <w:rsid w:val="00680897"/>
    <w:rsid w:val="00681102"/>
    <w:rsid w:val="00685DE1"/>
    <w:rsid w:val="00695188"/>
    <w:rsid w:val="0069593A"/>
    <w:rsid w:val="006A02E6"/>
    <w:rsid w:val="006A6739"/>
    <w:rsid w:val="006B45C0"/>
    <w:rsid w:val="006C23AF"/>
    <w:rsid w:val="006C4922"/>
    <w:rsid w:val="006D137A"/>
    <w:rsid w:val="006D2C44"/>
    <w:rsid w:val="006D5190"/>
    <w:rsid w:val="006E3350"/>
    <w:rsid w:val="006E4902"/>
    <w:rsid w:val="006E7F66"/>
    <w:rsid w:val="006E7FD5"/>
    <w:rsid w:val="006F0A82"/>
    <w:rsid w:val="006F230F"/>
    <w:rsid w:val="00700F63"/>
    <w:rsid w:val="0070384F"/>
    <w:rsid w:val="00704F81"/>
    <w:rsid w:val="007072EC"/>
    <w:rsid w:val="0071423B"/>
    <w:rsid w:val="00722047"/>
    <w:rsid w:val="00725AE7"/>
    <w:rsid w:val="00730191"/>
    <w:rsid w:val="007322BD"/>
    <w:rsid w:val="00732AF4"/>
    <w:rsid w:val="00733656"/>
    <w:rsid w:val="00734BED"/>
    <w:rsid w:val="0073633A"/>
    <w:rsid w:val="00741C41"/>
    <w:rsid w:val="00743191"/>
    <w:rsid w:val="00743489"/>
    <w:rsid w:val="007444DF"/>
    <w:rsid w:val="00751651"/>
    <w:rsid w:val="00751A35"/>
    <w:rsid w:val="007547D1"/>
    <w:rsid w:val="00757701"/>
    <w:rsid w:val="0076519C"/>
    <w:rsid w:val="007655C9"/>
    <w:rsid w:val="007669A1"/>
    <w:rsid w:val="00772235"/>
    <w:rsid w:val="00775E74"/>
    <w:rsid w:val="00780213"/>
    <w:rsid w:val="00780421"/>
    <w:rsid w:val="0078619F"/>
    <w:rsid w:val="00786590"/>
    <w:rsid w:val="007950ED"/>
    <w:rsid w:val="007A0349"/>
    <w:rsid w:val="007A19E3"/>
    <w:rsid w:val="007A257C"/>
    <w:rsid w:val="007A4D71"/>
    <w:rsid w:val="007A709B"/>
    <w:rsid w:val="007A76E5"/>
    <w:rsid w:val="007B3783"/>
    <w:rsid w:val="007B5E75"/>
    <w:rsid w:val="007B633E"/>
    <w:rsid w:val="007B6FC0"/>
    <w:rsid w:val="007B7B58"/>
    <w:rsid w:val="007C045A"/>
    <w:rsid w:val="007C11E3"/>
    <w:rsid w:val="007C69EC"/>
    <w:rsid w:val="007D12C6"/>
    <w:rsid w:val="007D55BC"/>
    <w:rsid w:val="007D6874"/>
    <w:rsid w:val="007E062A"/>
    <w:rsid w:val="007E16BD"/>
    <w:rsid w:val="007E2945"/>
    <w:rsid w:val="007F06C9"/>
    <w:rsid w:val="007F1D30"/>
    <w:rsid w:val="007F5754"/>
    <w:rsid w:val="007F6767"/>
    <w:rsid w:val="007F6897"/>
    <w:rsid w:val="007F74C4"/>
    <w:rsid w:val="007F7567"/>
    <w:rsid w:val="00806674"/>
    <w:rsid w:val="0080725D"/>
    <w:rsid w:val="00813832"/>
    <w:rsid w:val="008225A1"/>
    <w:rsid w:val="00826604"/>
    <w:rsid w:val="00831EC5"/>
    <w:rsid w:val="00832A40"/>
    <w:rsid w:val="00832C09"/>
    <w:rsid w:val="00836CE3"/>
    <w:rsid w:val="00837118"/>
    <w:rsid w:val="00841B3D"/>
    <w:rsid w:val="00841CE5"/>
    <w:rsid w:val="00843BDA"/>
    <w:rsid w:val="00852002"/>
    <w:rsid w:val="00854193"/>
    <w:rsid w:val="008549D9"/>
    <w:rsid w:val="008574DC"/>
    <w:rsid w:val="008574FF"/>
    <w:rsid w:val="008608A3"/>
    <w:rsid w:val="00860DFC"/>
    <w:rsid w:val="00864994"/>
    <w:rsid w:val="00867D72"/>
    <w:rsid w:val="00867F7B"/>
    <w:rsid w:val="00870EA7"/>
    <w:rsid w:val="00872C7F"/>
    <w:rsid w:val="00881C7C"/>
    <w:rsid w:val="00885DA2"/>
    <w:rsid w:val="008870D2"/>
    <w:rsid w:val="008A51BA"/>
    <w:rsid w:val="008B74DF"/>
    <w:rsid w:val="008C09C7"/>
    <w:rsid w:val="008C363B"/>
    <w:rsid w:val="008C3AD2"/>
    <w:rsid w:val="008C3BD4"/>
    <w:rsid w:val="008C7771"/>
    <w:rsid w:val="008C78C6"/>
    <w:rsid w:val="008D3797"/>
    <w:rsid w:val="008D3D54"/>
    <w:rsid w:val="008D4FFD"/>
    <w:rsid w:val="008D7B10"/>
    <w:rsid w:val="008E0563"/>
    <w:rsid w:val="008E217F"/>
    <w:rsid w:val="008E29D2"/>
    <w:rsid w:val="008E6DB4"/>
    <w:rsid w:val="008E7383"/>
    <w:rsid w:val="008F359F"/>
    <w:rsid w:val="008F3819"/>
    <w:rsid w:val="008F56E5"/>
    <w:rsid w:val="008F7B3C"/>
    <w:rsid w:val="009013BA"/>
    <w:rsid w:val="00911F4D"/>
    <w:rsid w:val="0091353A"/>
    <w:rsid w:val="009146B4"/>
    <w:rsid w:val="00915987"/>
    <w:rsid w:val="009167A6"/>
    <w:rsid w:val="009210CA"/>
    <w:rsid w:val="00921A32"/>
    <w:rsid w:val="0092356A"/>
    <w:rsid w:val="00923C01"/>
    <w:rsid w:val="00924A61"/>
    <w:rsid w:val="00925FD1"/>
    <w:rsid w:val="00930596"/>
    <w:rsid w:val="0093161B"/>
    <w:rsid w:val="00931E71"/>
    <w:rsid w:val="00932509"/>
    <w:rsid w:val="00935F48"/>
    <w:rsid w:val="00940CEF"/>
    <w:rsid w:val="009416E6"/>
    <w:rsid w:val="00942E33"/>
    <w:rsid w:val="00942F2E"/>
    <w:rsid w:val="00944663"/>
    <w:rsid w:val="0094746E"/>
    <w:rsid w:val="009537A0"/>
    <w:rsid w:val="0095666E"/>
    <w:rsid w:val="00956B8E"/>
    <w:rsid w:val="009611C5"/>
    <w:rsid w:val="009620D6"/>
    <w:rsid w:val="00970351"/>
    <w:rsid w:val="00976610"/>
    <w:rsid w:val="0098183D"/>
    <w:rsid w:val="00984A37"/>
    <w:rsid w:val="00997F22"/>
    <w:rsid w:val="009A2088"/>
    <w:rsid w:val="009B0D5F"/>
    <w:rsid w:val="009B18C5"/>
    <w:rsid w:val="009B4693"/>
    <w:rsid w:val="009C219D"/>
    <w:rsid w:val="009C698D"/>
    <w:rsid w:val="009C6F45"/>
    <w:rsid w:val="009D0638"/>
    <w:rsid w:val="009D1B57"/>
    <w:rsid w:val="009D35A5"/>
    <w:rsid w:val="009E58C8"/>
    <w:rsid w:val="009F68FB"/>
    <w:rsid w:val="009F74E6"/>
    <w:rsid w:val="00A00C20"/>
    <w:rsid w:val="00A00E78"/>
    <w:rsid w:val="00A00F54"/>
    <w:rsid w:val="00A03242"/>
    <w:rsid w:val="00A03BDA"/>
    <w:rsid w:val="00A046CB"/>
    <w:rsid w:val="00A057CE"/>
    <w:rsid w:val="00A1340F"/>
    <w:rsid w:val="00A152B3"/>
    <w:rsid w:val="00A21564"/>
    <w:rsid w:val="00A21DCB"/>
    <w:rsid w:val="00A2268A"/>
    <w:rsid w:val="00A27ACA"/>
    <w:rsid w:val="00A27E14"/>
    <w:rsid w:val="00A3175E"/>
    <w:rsid w:val="00A35AF9"/>
    <w:rsid w:val="00A364EF"/>
    <w:rsid w:val="00A3790F"/>
    <w:rsid w:val="00A40F4C"/>
    <w:rsid w:val="00A41492"/>
    <w:rsid w:val="00A417E4"/>
    <w:rsid w:val="00A4379A"/>
    <w:rsid w:val="00A45C85"/>
    <w:rsid w:val="00A5389E"/>
    <w:rsid w:val="00A54483"/>
    <w:rsid w:val="00A54922"/>
    <w:rsid w:val="00A54BAD"/>
    <w:rsid w:val="00A574E5"/>
    <w:rsid w:val="00A6266F"/>
    <w:rsid w:val="00A65983"/>
    <w:rsid w:val="00A66A8C"/>
    <w:rsid w:val="00A66E28"/>
    <w:rsid w:val="00A76CB6"/>
    <w:rsid w:val="00A77858"/>
    <w:rsid w:val="00A80FF1"/>
    <w:rsid w:val="00A81984"/>
    <w:rsid w:val="00A8267A"/>
    <w:rsid w:val="00A83257"/>
    <w:rsid w:val="00A85237"/>
    <w:rsid w:val="00A9097B"/>
    <w:rsid w:val="00AA0263"/>
    <w:rsid w:val="00AA05AB"/>
    <w:rsid w:val="00AA213E"/>
    <w:rsid w:val="00AB3FDB"/>
    <w:rsid w:val="00AB3FDD"/>
    <w:rsid w:val="00AB490C"/>
    <w:rsid w:val="00AB5303"/>
    <w:rsid w:val="00AB5BA5"/>
    <w:rsid w:val="00AC0259"/>
    <w:rsid w:val="00AC0467"/>
    <w:rsid w:val="00AC0984"/>
    <w:rsid w:val="00AC1825"/>
    <w:rsid w:val="00AC3277"/>
    <w:rsid w:val="00AC3771"/>
    <w:rsid w:val="00AD1505"/>
    <w:rsid w:val="00AD1EF6"/>
    <w:rsid w:val="00AD3971"/>
    <w:rsid w:val="00AD4EDE"/>
    <w:rsid w:val="00AD4F73"/>
    <w:rsid w:val="00AD538B"/>
    <w:rsid w:val="00AE0795"/>
    <w:rsid w:val="00AE19DA"/>
    <w:rsid w:val="00AE224B"/>
    <w:rsid w:val="00AE2291"/>
    <w:rsid w:val="00AE4869"/>
    <w:rsid w:val="00AE6CFE"/>
    <w:rsid w:val="00AE7F79"/>
    <w:rsid w:val="00AF13EB"/>
    <w:rsid w:val="00AF2C45"/>
    <w:rsid w:val="00AF546C"/>
    <w:rsid w:val="00B009D3"/>
    <w:rsid w:val="00B03263"/>
    <w:rsid w:val="00B0604C"/>
    <w:rsid w:val="00B07C37"/>
    <w:rsid w:val="00B10624"/>
    <w:rsid w:val="00B10A92"/>
    <w:rsid w:val="00B12F11"/>
    <w:rsid w:val="00B14C3A"/>
    <w:rsid w:val="00B14E2F"/>
    <w:rsid w:val="00B15CCA"/>
    <w:rsid w:val="00B25316"/>
    <w:rsid w:val="00B30260"/>
    <w:rsid w:val="00B32FEF"/>
    <w:rsid w:val="00B41105"/>
    <w:rsid w:val="00B43AAF"/>
    <w:rsid w:val="00B44503"/>
    <w:rsid w:val="00B55BB9"/>
    <w:rsid w:val="00B57CAC"/>
    <w:rsid w:val="00B611BF"/>
    <w:rsid w:val="00B621E3"/>
    <w:rsid w:val="00B62EE0"/>
    <w:rsid w:val="00B640C1"/>
    <w:rsid w:val="00B65807"/>
    <w:rsid w:val="00B71816"/>
    <w:rsid w:val="00B71C65"/>
    <w:rsid w:val="00B72BEE"/>
    <w:rsid w:val="00B7528D"/>
    <w:rsid w:val="00B820E1"/>
    <w:rsid w:val="00B94E32"/>
    <w:rsid w:val="00BA09D5"/>
    <w:rsid w:val="00BA1EC8"/>
    <w:rsid w:val="00BA31DB"/>
    <w:rsid w:val="00BA51A2"/>
    <w:rsid w:val="00BA668E"/>
    <w:rsid w:val="00BA68D0"/>
    <w:rsid w:val="00BB0107"/>
    <w:rsid w:val="00BB040A"/>
    <w:rsid w:val="00BB57FA"/>
    <w:rsid w:val="00BB691E"/>
    <w:rsid w:val="00BC3915"/>
    <w:rsid w:val="00BC5324"/>
    <w:rsid w:val="00BC5F55"/>
    <w:rsid w:val="00BD075C"/>
    <w:rsid w:val="00BD5414"/>
    <w:rsid w:val="00BD681A"/>
    <w:rsid w:val="00BD70FD"/>
    <w:rsid w:val="00BE38FF"/>
    <w:rsid w:val="00BE4991"/>
    <w:rsid w:val="00BE5930"/>
    <w:rsid w:val="00BE7BAD"/>
    <w:rsid w:val="00BF02C7"/>
    <w:rsid w:val="00BF152E"/>
    <w:rsid w:val="00BF1F1A"/>
    <w:rsid w:val="00BF3897"/>
    <w:rsid w:val="00BF3D97"/>
    <w:rsid w:val="00BF4895"/>
    <w:rsid w:val="00C047C5"/>
    <w:rsid w:val="00C061BD"/>
    <w:rsid w:val="00C1133C"/>
    <w:rsid w:val="00C163C7"/>
    <w:rsid w:val="00C1749D"/>
    <w:rsid w:val="00C214CF"/>
    <w:rsid w:val="00C21F6E"/>
    <w:rsid w:val="00C22FC3"/>
    <w:rsid w:val="00C23C2F"/>
    <w:rsid w:val="00C2540B"/>
    <w:rsid w:val="00C25F57"/>
    <w:rsid w:val="00C266EE"/>
    <w:rsid w:val="00C26F9B"/>
    <w:rsid w:val="00C32FFA"/>
    <w:rsid w:val="00C40F24"/>
    <w:rsid w:val="00C458C6"/>
    <w:rsid w:val="00C52482"/>
    <w:rsid w:val="00C52E85"/>
    <w:rsid w:val="00C5436C"/>
    <w:rsid w:val="00C54A3A"/>
    <w:rsid w:val="00C55908"/>
    <w:rsid w:val="00C56B92"/>
    <w:rsid w:val="00C624CC"/>
    <w:rsid w:val="00C63DB8"/>
    <w:rsid w:val="00C64A6D"/>
    <w:rsid w:val="00C65A7C"/>
    <w:rsid w:val="00C65B5B"/>
    <w:rsid w:val="00C73EEB"/>
    <w:rsid w:val="00C7410A"/>
    <w:rsid w:val="00C752A2"/>
    <w:rsid w:val="00C76838"/>
    <w:rsid w:val="00C81ADC"/>
    <w:rsid w:val="00C82DE6"/>
    <w:rsid w:val="00C91FA2"/>
    <w:rsid w:val="00C92D9D"/>
    <w:rsid w:val="00C93500"/>
    <w:rsid w:val="00C97432"/>
    <w:rsid w:val="00CA345C"/>
    <w:rsid w:val="00CA3584"/>
    <w:rsid w:val="00CA35BF"/>
    <w:rsid w:val="00CA4A8F"/>
    <w:rsid w:val="00CA5611"/>
    <w:rsid w:val="00CA6E0D"/>
    <w:rsid w:val="00CB005C"/>
    <w:rsid w:val="00CB2BF1"/>
    <w:rsid w:val="00CC76A7"/>
    <w:rsid w:val="00CD0C7C"/>
    <w:rsid w:val="00CE2ABE"/>
    <w:rsid w:val="00CE31A0"/>
    <w:rsid w:val="00CF13DE"/>
    <w:rsid w:val="00CF45B1"/>
    <w:rsid w:val="00CF469B"/>
    <w:rsid w:val="00CF6E84"/>
    <w:rsid w:val="00D051B4"/>
    <w:rsid w:val="00D06594"/>
    <w:rsid w:val="00D10F4A"/>
    <w:rsid w:val="00D175E1"/>
    <w:rsid w:val="00D2145F"/>
    <w:rsid w:val="00D23420"/>
    <w:rsid w:val="00D237EB"/>
    <w:rsid w:val="00D2756E"/>
    <w:rsid w:val="00D343D2"/>
    <w:rsid w:val="00D344AB"/>
    <w:rsid w:val="00D36BDF"/>
    <w:rsid w:val="00D4008E"/>
    <w:rsid w:val="00D41157"/>
    <w:rsid w:val="00D43240"/>
    <w:rsid w:val="00D4557F"/>
    <w:rsid w:val="00D45A07"/>
    <w:rsid w:val="00D571B9"/>
    <w:rsid w:val="00D646E1"/>
    <w:rsid w:val="00D65CF2"/>
    <w:rsid w:val="00D66515"/>
    <w:rsid w:val="00D66E6E"/>
    <w:rsid w:val="00D73393"/>
    <w:rsid w:val="00D83DE9"/>
    <w:rsid w:val="00D9301E"/>
    <w:rsid w:val="00D97174"/>
    <w:rsid w:val="00DA0AE1"/>
    <w:rsid w:val="00DA6E0B"/>
    <w:rsid w:val="00DB0055"/>
    <w:rsid w:val="00DB7413"/>
    <w:rsid w:val="00DC2888"/>
    <w:rsid w:val="00DD5F1A"/>
    <w:rsid w:val="00DD74E0"/>
    <w:rsid w:val="00DE38F9"/>
    <w:rsid w:val="00E00677"/>
    <w:rsid w:val="00E014F3"/>
    <w:rsid w:val="00E03882"/>
    <w:rsid w:val="00E05305"/>
    <w:rsid w:val="00E116AD"/>
    <w:rsid w:val="00E20354"/>
    <w:rsid w:val="00E3393F"/>
    <w:rsid w:val="00E35E28"/>
    <w:rsid w:val="00E369E2"/>
    <w:rsid w:val="00E439D0"/>
    <w:rsid w:val="00E45096"/>
    <w:rsid w:val="00E473EE"/>
    <w:rsid w:val="00E52C13"/>
    <w:rsid w:val="00E57566"/>
    <w:rsid w:val="00E61AEB"/>
    <w:rsid w:val="00E65085"/>
    <w:rsid w:val="00E702FA"/>
    <w:rsid w:val="00E70DDC"/>
    <w:rsid w:val="00E73661"/>
    <w:rsid w:val="00E8222A"/>
    <w:rsid w:val="00E85A00"/>
    <w:rsid w:val="00E90857"/>
    <w:rsid w:val="00E92495"/>
    <w:rsid w:val="00E97566"/>
    <w:rsid w:val="00EB3993"/>
    <w:rsid w:val="00EB3CD0"/>
    <w:rsid w:val="00EC00BD"/>
    <w:rsid w:val="00EC26CF"/>
    <w:rsid w:val="00EC6712"/>
    <w:rsid w:val="00ED1E2C"/>
    <w:rsid w:val="00ED2189"/>
    <w:rsid w:val="00EE43A6"/>
    <w:rsid w:val="00EE43F3"/>
    <w:rsid w:val="00EE47F3"/>
    <w:rsid w:val="00EE56D2"/>
    <w:rsid w:val="00EE7068"/>
    <w:rsid w:val="00EF1912"/>
    <w:rsid w:val="00EF7F61"/>
    <w:rsid w:val="00F023B4"/>
    <w:rsid w:val="00F16493"/>
    <w:rsid w:val="00F17C82"/>
    <w:rsid w:val="00F2390A"/>
    <w:rsid w:val="00F2519E"/>
    <w:rsid w:val="00F3060B"/>
    <w:rsid w:val="00F30AB2"/>
    <w:rsid w:val="00F30BC7"/>
    <w:rsid w:val="00F34F1A"/>
    <w:rsid w:val="00F354FA"/>
    <w:rsid w:val="00F36DDA"/>
    <w:rsid w:val="00F37E39"/>
    <w:rsid w:val="00F408F3"/>
    <w:rsid w:val="00F43492"/>
    <w:rsid w:val="00F43A3F"/>
    <w:rsid w:val="00F43EC1"/>
    <w:rsid w:val="00F44887"/>
    <w:rsid w:val="00F52518"/>
    <w:rsid w:val="00F54E66"/>
    <w:rsid w:val="00F60B67"/>
    <w:rsid w:val="00F620B8"/>
    <w:rsid w:val="00F64EE8"/>
    <w:rsid w:val="00F6663A"/>
    <w:rsid w:val="00F67812"/>
    <w:rsid w:val="00F72F22"/>
    <w:rsid w:val="00F751A3"/>
    <w:rsid w:val="00F80687"/>
    <w:rsid w:val="00F8539E"/>
    <w:rsid w:val="00F8585E"/>
    <w:rsid w:val="00F9284D"/>
    <w:rsid w:val="00F92907"/>
    <w:rsid w:val="00F92925"/>
    <w:rsid w:val="00FA2D78"/>
    <w:rsid w:val="00FA2F6B"/>
    <w:rsid w:val="00FA3F54"/>
    <w:rsid w:val="00FB03E9"/>
    <w:rsid w:val="00FB12DA"/>
    <w:rsid w:val="00FB1785"/>
    <w:rsid w:val="00FB18E5"/>
    <w:rsid w:val="00FB2664"/>
    <w:rsid w:val="00FB2E2D"/>
    <w:rsid w:val="00FB32C2"/>
    <w:rsid w:val="00FB3C4A"/>
    <w:rsid w:val="00FC794F"/>
    <w:rsid w:val="00FD2905"/>
    <w:rsid w:val="00FD4315"/>
    <w:rsid w:val="00FD43AD"/>
    <w:rsid w:val="00FD5F53"/>
    <w:rsid w:val="00FE0B2C"/>
    <w:rsid w:val="00FE2097"/>
    <w:rsid w:val="00FE22DE"/>
    <w:rsid w:val="00FF4C32"/>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7766A6"/>
  <w15:chartTrackingRefBased/>
  <w15:docId w15:val="{2496DD05-18DE-4AE6-826F-90F597A8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CCA"/>
    <w:pPr>
      <w:spacing w:after="120"/>
    </w:pPr>
    <w:rPr>
      <w:rFonts w:ascii="VIC" w:hAnsi="VIC"/>
      <w:sz w:val="22"/>
    </w:rPr>
  </w:style>
  <w:style w:type="paragraph" w:styleId="Heading1">
    <w:name w:val="heading 1"/>
    <w:basedOn w:val="Normal"/>
    <w:next w:val="Normal"/>
    <w:link w:val="Heading1Char"/>
    <w:uiPriority w:val="9"/>
    <w:qFormat/>
    <w:rsid w:val="008E6DB4"/>
    <w:pPr>
      <w:keepNext/>
      <w:keepLines/>
      <w:spacing w:before="240"/>
      <w:jc w:val="both"/>
      <w:outlineLvl w:val="0"/>
    </w:pPr>
    <w:rPr>
      <w:b/>
      <w:bCs/>
      <w:noProof/>
      <w:color w:val="0A3C73"/>
      <w:spacing w:val="-1"/>
      <w:sz w:val="24"/>
    </w:rPr>
  </w:style>
  <w:style w:type="paragraph" w:styleId="Heading2">
    <w:name w:val="heading 2"/>
    <w:basedOn w:val="Normal"/>
    <w:next w:val="Normal"/>
    <w:link w:val="Heading2Char"/>
    <w:uiPriority w:val="9"/>
    <w:unhideWhenUsed/>
    <w:qFormat/>
    <w:rsid w:val="001F5E05"/>
    <w:pPr>
      <w:keepNext/>
      <w:keepLines/>
      <w:outlineLvl w:val="1"/>
    </w:pPr>
    <w:rPr>
      <w:b/>
      <w:bCs/>
      <w:sz w:val="20"/>
      <w:szCs w:val="20"/>
    </w:rPr>
  </w:style>
  <w:style w:type="paragraph" w:styleId="Heading3">
    <w:name w:val="heading 3"/>
    <w:basedOn w:val="Normal"/>
    <w:next w:val="Normal"/>
    <w:link w:val="Heading3Char"/>
    <w:uiPriority w:val="9"/>
    <w:unhideWhenUsed/>
    <w:qFormat/>
    <w:rsid w:val="00C93500"/>
    <w:pPr>
      <w:spacing w:before="120"/>
      <w:outlineLvl w:val="2"/>
    </w:pPr>
    <w:rPr>
      <w:rFonts w:ascii="VIC SemiBold" w:hAnsi="VIC SemiBold"/>
      <w:b/>
      <w:bC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Heading2"/>
    <w:link w:val="HeaderChar"/>
    <w:uiPriority w:val="99"/>
    <w:unhideWhenUsed/>
    <w:rsid w:val="00473272"/>
    <w:rPr>
      <w:sz w:val="24"/>
      <w:szCs w:val="24"/>
    </w:rPr>
  </w:style>
  <w:style w:type="character" w:customStyle="1" w:styleId="HeaderChar">
    <w:name w:val="Header Char"/>
    <w:basedOn w:val="DefaultParagraphFont"/>
    <w:link w:val="Header"/>
    <w:uiPriority w:val="99"/>
    <w:rsid w:val="00473272"/>
    <w:rPr>
      <w:rFonts w:ascii="VIC SemiBold" w:hAnsi="VIC SemiBold"/>
      <w:b/>
      <w:bCs/>
      <w:color w:val="0A3C73" w:themeColor="text2"/>
    </w:rPr>
  </w:style>
  <w:style w:type="paragraph" w:styleId="Footer">
    <w:name w:val="footer"/>
    <w:basedOn w:val="Normal"/>
    <w:link w:val="FooterChar"/>
    <w:uiPriority w:val="99"/>
    <w:unhideWhenUsed/>
    <w:rsid w:val="00AE19DA"/>
    <w:pPr>
      <w:tabs>
        <w:tab w:val="center" w:pos="4680"/>
        <w:tab w:val="right" w:pos="9360"/>
      </w:tabs>
    </w:pPr>
    <w:rPr>
      <w:color w:val="003B71"/>
      <w:sz w:val="20"/>
      <w:szCs w:val="20"/>
    </w:rPr>
  </w:style>
  <w:style w:type="character" w:customStyle="1" w:styleId="FooterChar">
    <w:name w:val="Footer Char"/>
    <w:basedOn w:val="DefaultParagraphFont"/>
    <w:link w:val="Footer"/>
    <w:uiPriority w:val="99"/>
    <w:rsid w:val="00AE19DA"/>
    <w:rPr>
      <w:rFonts w:ascii="VIC" w:hAnsi="VIC"/>
      <w:color w:val="003B71"/>
      <w:sz w:val="20"/>
      <w:szCs w:val="20"/>
    </w:rPr>
  </w:style>
  <w:style w:type="paragraph" w:styleId="ListParagraph">
    <w:name w:val="List Paragraph"/>
    <w:basedOn w:val="Normal"/>
    <w:uiPriority w:val="34"/>
    <w:qFormat/>
    <w:rsid w:val="00C93500"/>
    <w:pPr>
      <w:ind w:left="720"/>
      <w:contextualSpacing/>
    </w:pPr>
  </w:style>
  <w:style w:type="character" w:customStyle="1" w:styleId="Heading2Char">
    <w:name w:val="Heading 2 Char"/>
    <w:basedOn w:val="DefaultParagraphFont"/>
    <w:link w:val="Heading2"/>
    <w:uiPriority w:val="9"/>
    <w:rsid w:val="001F5E05"/>
    <w:rPr>
      <w:rFonts w:ascii="VIC" w:hAnsi="VIC"/>
      <w:b/>
      <w:bCs/>
      <w:sz w:val="20"/>
      <w:szCs w:val="20"/>
    </w:rPr>
  </w:style>
  <w:style w:type="character" w:customStyle="1" w:styleId="Heading3Char">
    <w:name w:val="Heading 3 Char"/>
    <w:basedOn w:val="DefaultParagraphFont"/>
    <w:link w:val="Heading3"/>
    <w:uiPriority w:val="9"/>
    <w:rsid w:val="00C93500"/>
    <w:rPr>
      <w:rFonts w:ascii="VIC SemiBold" w:hAnsi="VIC SemiBold"/>
      <w:b/>
      <w:bCs/>
      <w:color w:val="000000" w:themeColor="text1"/>
      <w:sz w:val="18"/>
      <w:szCs w:val="18"/>
    </w:rPr>
  </w:style>
  <w:style w:type="paragraph" w:customStyle="1" w:styleId="Body">
    <w:name w:val="Body"/>
    <w:basedOn w:val="Normal"/>
    <w:qFormat/>
    <w:rsid w:val="00DC2888"/>
    <w:pPr>
      <w:spacing w:line="228" w:lineRule="auto"/>
    </w:pPr>
    <w:rPr>
      <w:color w:val="000000" w:themeColor="text1"/>
      <w:szCs w:val="20"/>
    </w:rPr>
  </w:style>
  <w:style w:type="paragraph" w:customStyle="1" w:styleId="SmallBody">
    <w:name w:val="Small Body"/>
    <w:basedOn w:val="Normal"/>
    <w:link w:val="SmallBodyChar"/>
    <w:qFormat/>
    <w:rsid w:val="00942F2E"/>
    <w:rPr>
      <w:color w:val="000000" w:themeColor="text1"/>
      <w:sz w:val="20"/>
      <w:szCs w:val="20"/>
    </w:rPr>
  </w:style>
  <w:style w:type="character" w:customStyle="1" w:styleId="Heading1Char">
    <w:name w:val="Heading 1 Char"/>
    <w:basedOn w:val="DefaultParagraphFont"/>
    <w:link w:val="Heading1"/>
    <w:uiPriority w:val="9"/>
    <w:rsid w:val="008E6DB4"/>
    <w:rPr>
      <w:rFonts w:ascii="VIC" w:hAnsi="VIC"/>
      <w:b/>
      <w:bCs/>
      <w:noProof/>
      <w:color w:val="0A3C73"/>
      <w:spacing w:val="-1"/>
    </w:rPr>
  </w:style>
  <w:style w:type="paragraph" w:customStyle="1" w:styleId="TableHeading">
    <w:name w:val="Table Heading"/>
    <w:basedOn w:val="Normal"/>
    <w:link w:val="TableHeadingChar"/>
    <w:qFormat/>
    <w:rsid w:val="00032DBA"/>
    <w:pPr>
      <w:spacing w:before="60" w:after="60"/>
    </w:pPr>
    <w:rPr>
      <w:rFonts w:ascii="VIC SemiBold" w:hAnsi="VIC SemiBold"/>
      <w:b/>
      <w:bCs/>
      <w:color w:val="000000" w:themeColor="text1"/>
      <w:sz w:val="20"/>
      <w:szCs w:val="20"/>
    </w:rPr>
  </w:style>
  <w:style w:type="paragraph" w:customStyle="1" w:styleId="Bodycopy">
    <w:name w:val="Body copy"/>
    <w:basedOn w:val="Normal"/>
    <w:uiPriority w:val="99"/>
    <w:rsid w:val="004577A9"/>
    <w:pPr>
      <w:tabs>
        <w:tab w:val="left" w:pos="1134"/>
      </w:tabs>
      <w:suppressAutoHyphens/>
      <w:autoSpaceDE w:val="0"/>
      <w:autoSpaceDN w:val="0"/>
      <w:adjustRightInd w:val="0"/>
      <w:spacing w:after="170" w:line="280" w:lineRule="atLeast"/>
      <w:textAlignment w:val="center"/>
    </w:pPr>
    <w:rPr>
      <w:rFonts w:ascii="Arial" w:hAnsi="Arial" w:cs="Arial"/>
      <w:color w:val="000000"/>
      <w:sz w:val="20"/>
      <w:szCs w:val="20"/>
      <w:lang w:val="en-GB"/>
    </w:rPr>
  </w:style>
  <w:style w:type="character" w:styleId="Hyperlink">
    <w:name w:val="Hyperlink"/>
    <w:basedOn w:val="DefaultParagraphFont"/>
    <w:uiPriority w:val="99"/>
    <w:unhideWhenUsed/>
    <w:rsid w:val="004668F4"/>
    <w:rPr>
      <w:color w:val="005FB4"/>
      <w:u w:val="single"/>
    </w:rPr>
  </w:style>
  <w:style w:type="character" w:styleId="UnresolvedMention">
    <w:name w:val="Unresolved Mention"/>
    <w:basedOn w:val="DefaultParagraphFont"/>
    <w:uiPriority w:val="99"/>
    <w:semiHidden/>
    <w:unhideWhenUsed/>
    <w:rsid w:val="004577A9"/>
    <w:rPr>
      <w:color w:val="605E5C"/>
      <w:shd w:val="clear" w:color="auto" w:fill="E1DFDD"/>
    </w:rPr>
  </w:style>
  <w:style w:type="paragraph" w:customStyle="1" w:styleId="Heading2Numbered">
    <w:name w:val="Heading 2 Numbered"/>
    <w:basedOn w:val="Heading2"/>
    <w:qFormat/>
    <w:rsid w:val="00454BF6"/>
    <w:pPr>
      <w:numPr>
        <w:numId w:val="5"/>
      </w:numPr>
      <w:ind w:left="357" w:hanging="357"/>
    </w:pPr>
  </w:style>
  <w:style w:type="paragraph" w:customStyle="1" w:styleId="Smallbodybullets">
    <w:name w:val="Small body bullets"/>
    <w:basedOn w:val="SmallBody"/>
    <w:qFormat/>
    <w:rsid w:val="00116F88"/>
    <w:pPr>
      <w:numPr>
        <w:numId w:val="4"/>
      </w:numPr>
    </w:pPr>
  </w:style>
  <w:style w:type="character" w:styleId="FollowedHyperlink">
    <w:name w:val="FollowedHyperlink"/>
    <w:basedOn w:val="DefaultParagraphFont"/>
    <w:uiPriority w:val="99"/>
    <w:semiHidden/>
    <w:unhideWhenUsed/>
    <w:rsid w:val="00A3790F"/>
    <w:rPr>
      <w:color w:val="000000" w:themeColor="followedHyperlink"/>
      <w:u w:val="single"/>
    </w:rPr>
  </w:style>
  <w:style w:type="paragraph" w:styleId="Title">
    <w:name w:val="Title"/>
    <w:basedOn w:val="Heading1"/>
    <w:next w:val="Normal"/>
    <w:link w:val="TitleChar"/>
    <w:uiPriority w:val="10"/>
    <w:qFormat/>
    <w:rsid w:val="007E2945"/>
    <w:pPr>
      <w:spacing w:before="1080"/>
    </w:pPr>
    <w:rPr>
      <w:sz w:val="40"/>
      <w:szCs w:val="40"/>
    </w:rPr>
  </w:style>
  <w:style w:type="character" w:customStyle="1" w:styleId="TitleChar">
    <w:name w:val="Title Char"/>
    <w:basedOn w:val="DefaultParagraphFont"/>
    <w:link w:val="Title"/>
    <w:uiPriority w:val="10"/>
    <w:rsid w:val="007E2945"/>
    <w:rPr>
      <w:rFonts w:ascii="VIC" w:hAnsi="VIC"/>
      <w:b/>
      <w:bCs/>
      <w:noProof/>
      <w:color w:val="0A3C73"/>
      <w:sz w:val="40"/>
      <w:szCs w:val="40"/>
    </w:rPr>
  </w:style>
  <w:style w:type="paragraph" w:styleId="Subtitle">
    <w:name w:val="Subtitle"/>
    <w:basedOn w:val="Body"/>
    <w:next w:val="Normal"/>
    <w:link w:val="SubtitleChar"/>
    <w:uiPriority w:val="11"/>
    <w:qFormat/>
    <w:rsid w:val="005B199B"/>
    <w:rPr>
      <w:color w:val="0A3C73" w:themeColor="text2"/>
      <w:sz w:val="20"/>
      <w:szCs w:val="18"/>
    </w:rPr>
  </w:style>
  <w:style w:type="character" w:customStyle="1" w:styleId="SubtitleChar">
    <w:name w:val="Subtitle Char"/>
    <w:basedOn w:val="DefaultParagraphFont"/>
    <w:link w:val="Subtitle"/>
    <w:uiPriority w:val="11"/>
    <w:rsid w:val="005B199B"/>
    <w:rPr>
      <w:rFonts w:ascii="VIC" w:hAnsi="VIC"/>
      <w:color w:val="0A3C73" w:themeColor="text2"/>
      <w:sz w:val="20"/>
      <w:szCs w:val="18"/>
    </w:rPr>
  </w:style>
  <w:style w:type="paragraph" w:customStyle="1" w:styleId="Title-alt">
    <w:name w:val="Title - alt"/>
    <w:basedOn w:val="Title"/>
    <w:link w:val="Title-altChar"/>
    <w:qFormat/>
    <w:rsid w:val="006274DD"/>
    <w:pPr>
      <w:spacing w:before="240"/>
    </w:pPr>
    <w:rPr>
      <w:sz w:val="28"/>
      <w:szCs w:val="28"/>
    </w:rPr>
  </w:style>
  <w:style w:type="paragraph" w:customStyle="1" w:styleId="Subtitle-alt">
    <w:name w:val="Subtitle - alt"/>
    <w:basedOn w:val="SmallBody"/>
    <w:link w:val="Subtitle-altChar"/>
    <w:rsid w:val="00A152B3"/>
    <w:rPr>
      <w:color w:val="0A3C73" w:themeColor="text2"/>
    </w:rPr>
  </w:style>
  <w:style w:type="character" w:customStyle="1" w:styleId="Title-altChar">
    <w:name w:val="Title - alt Char"/>
    <w:basedOn w:val="Heading2Char"/>
    <w:link w:val="Title-alt"/>
    <w:rsid w:val="006274DD"/>
    <w:rPr>
      <w:rFonts w:ascii="VIC" w:hAnsi="VIC"/>
      <w:b/>
      <w:bCs/>
      <w:noProof/>
      <w:color w:val="0A3C73"/>
      <w:sz w:val="28"/>
      <w:szCs w:val="28"/>
    </w:rPr>
  </w:style>
  <w:style w:type="paragraph" w:styleId="NormalWeb">
    <w:name w:val="Normal (Web)"/>
    <w:basedOn w:val="Normal"/>
    <w:uiPriority w:val="99"/>
    <w:unhideWhenUsed/>
    <w:rsid w:val="00BE38FF"/>
    <w:pPr>
      <w:spacing w:before="100" w:beforeAutospacing="1" w:after="100" w:afterAutospacing="1"/>
    </w:pPr>
    <w:rPr>
      <w:rFonts w:ascii="Times New Roman" w:eastAsia="Times New Roman" w:hAnsi="Times New Roman" w:cs="Times New Roman"/>
      <w:sz w:val="24"/>
      <w:lang w:eastAsia="en-AU" w:bidi="ar-SA"/>
    </w:rPr>
  </w:style>
  <w:style w:type="character" w:customStyle="1" w:styleId="SmallBodyChar">
    <w:name w:val="Small Body Char"/>
    <w:basedOn w:val="DefaultParagraphFont"/>
    <w:link w:val="SmallBody"/>
    <w:rsid w:val="00942F2E"/>
    <w:rPr>
      <w:rFonts w:ascii="VIC" w:hAnsi="VIC"/>
      <w:color w:val="000000" w:themeColor="text1"/>
      <w:sz w:val="20"/>
      <w:szCs w:val="20"/>
    </w:rPr>
  </w:style>
  <w:style w:type="character" w:customStyle="1" w:styleId="Subtitle-altChar">
    <w:name w:val="Subtitle - alt Char"/>
    <w:basedOn w:val="SmallBodyChar"/>
    <w:link w:val="Subtitle-alt"/>
    <w:rsid w:val="00A152B3"/>
    <w:rPr>
      <w:rFonts w:ascii="VIC" w:hAnsi="VIC"/>
      <w:color w:val="0A3C73" w:themeColor="text2"/>
      <w:sz w:val="20"/>
      <w:szCs w:val="20"/>
    </w:rPr>
  </w:style>
  <w:style w:type="paragraph" w:customStyle="1" w:styleId="FooterBold">
    <w:name w:val="Footer Bold"/>
    <w:basedOn w:val="Footer"/>
    <w:link w:val="FooterBoldChar"/>
    <w:rsid w:val="000967F6"/>
    <w:pPr>
      <w:pBdr>
        <w:top w:val="single" w:sz="4" w:space="16" w:color="00B4E1"/>
      </w:pBdr>
    </w:pPr>
    <w:rPr>
      <w:rFonts w:ascii="VIC Medium" w:hAnsi="VIC Medium"/>
      <w:b/>
      <w:bCs/>
      <w:color w:val="0A3C73" w:themeColor="text2"/>
    </w:rPr>
  </w:style>
  <w:style w:type="paragraph" w:customStyle="1" w:styleId="PageNumber1">
    <w:name w:val="Page Number1"/>
    <w:basedOn w:val="FooterBold"/>
    <w:link w:val="PagenumberChar"/>
    <w:qFormat/>
    <w:rsid w:val="000967F6"/>
    <w:pPr>
      <w:pBdr>
        <w:top w:val="single" w:sz="4" w:space="8" w:color="00B4E1"/>
      </w:pBdr>
    </w:pPr>
  </w:style>
  <w:style w:type="character" w:customStyle="1" w:styleId="FooterBoldChar">
    <w:name w:val="Footer Bold Char"/>
    <w:basedOn w:val="FooterChar"/>
    <w:link w:val="FooterBold"/>
    <w:rsid w:val="000967F6"/>
    <w:rPr>
      <w:rFonts w:ascii="VIC Medium" w:hAnsi="VIC Medium"/>
      <w:b/>
      <w:bCs/>
      <w:color w:val="0A3C73" w:themeColor="text2"/>
      <w:sz w:val="20"/>
      <w:szCs w:val="20"/>
    </w:rPr>
  </w:style>
  <w:style w:type="paragraph" w:customStyle="1" w:styleId="Footertext">
    <w:name w:val="Footer text"/>
    <w:basedOn w:val="Footer"/>
    <w:link w:val="FootertextChar"/>
    <w:qFormat/>
    <w:rsid w:val="008C3BD4"/>
    <w:pPr>
      <w:spacing w:after="0"/>
    </w:pPr>
    <w:rPr>
      <w:color w:val="0A3C73" w:themeColor="text2"/>
    </w:rPr>
  </w:style>
  <w:style w:type="character" w:customStyle="1" w:styleId="PagenumberChar">
    <w:name w:val="Page number Char"/>
    <w:basedOn w:val="FooterBoldChar"/>
    <w:link w:val="PageNumber1"/>
    <w:rsid w:val="000967F6"/>
    <w:rPr>
      <w:rFonts w:ascii="VIC Medium" w:hAnsi="VIC Medium"/>
      <w:b/>
      <w:bCs/>
      <w:color w:val="0A3C73" w:themeColor="text2"/>
      <w:sz w:val="20"/>
      <w:szCs w:val="20"/>
    </w:rPr>
  </w:style>
  <w:style w:type="character" w:styleId="Emphasis">
    <w:name w:val="Emphasis"/>
    <w:basedOn w:val="DefaultParagraphFont"/>
    <w:uiPriority w:val="20"/>
    <w:qFormat/>
    <w:rsid w:val="008C3BD4"/>
    <w:rPr>
      <w:rFonts w:ascii="VIC SemiBold" w:hAnsi="VIC SemiBold"/>
    </w:rPr>
  </w:style>
  <w:style w:type="character" w:customStyle="1" w:styleId="FootertextChar">
    <w:name w:val="Footer text Char"/>
    <w:basedOn w:val="FooterChar"/>
    <w:link w:val="Footertext"/>
    <w:rsid w:val="008C3BD4"/>
    <w:rPr>
      <w:rFonts w:ascii="VIC" w:hAnsi="VIC"/>
      <w:color w:val="0A3C73" w:themeColor="text2"/>
      <w:sz w:val="20"/>
      <w:szCs w:val="20"/>
    </w:rPr>
  </w:style>
  <w:style w:type="paragraph" w:customStyle="1" w:styleId="Spacer">
    <w:name w:val="Spacer"/>
    <w:basedOn w:val="Normal"/>
    <w:rsid w:val="001F5E05"/>
    <w:pPr>
      <w:spacing w:before="400" w:after="400"/>
    </w:pPr>
    <w:rPr>
      <w:rFonts w:eastAsia="Times New Roman" w:cs="Times New Roman"/>
      <w:szCs w:val="20"/>
    </w:rPr>
  </w:style>
  <w:style w:type="character" w:styleId="Strong">
    <w:name w:val="Strong"/>
    <w:basedOn w:val="DefaultParagraphFont"/>
    <w:uiPriority w:val="22"/>
    <w:qFormat/>
    <w:rsid w:val="00C26F9B"/>
    <w:rPr>
      <w:b/>
      <w:bCs/>
    </w:rPr>
  </w:style>
  <w:style w:type="character" w:styleId="SubtleEmphasis">
    <w:name w:val="Subtle Emphasis"/>
    <w:basedOn w:val="DefaultParagraphFont"/>
    <w:uiPriority w:val="19"/>
    <w:qFormat/>
    <w:rsid w:val="00C26F9B"/>
    <w:rPr>
      <w:i/>
      <w:iCs/>
      <w:color w:val="404040" w:themeColor="text1" w:themeTint="BF"/>
    </w:rPr>
  </w:style>
  <w:style w:type="character" w:styleId="PlaceholderText">
    <w:name w:val="Placeholder Text"/>
    <w:basedOn w:val="DefaultParagraphFont"/>
    <w:uiPriority w:val="99"/>
    <w:semiHidden/>
    <w:rsid w:val="000501B9"/>
    <w:rPr>
      <w:color w:val="808080"/>
    </w:rPr>
  </w:style>
  <w:style w:type="paragraph" w:customStyle="1" w:styleId="Tablebody">
    <w:name w:val="Table body"/>
    <w:basedOn w:val="Normal"/>
    <w:link w:val="TablebodyChar"/>
    <w:autoRedefine/>
    <w:qFormat/>
    <w:rsid w:val="008F359F"/>
  </w:style>
  <w:style w:type="paragraph" w:customStyle="1" w:styleId="ReportID">
    <w:name w:val="Report ID"/>
    <w:basedOn w:val="Footertext"/>
    <w:link w:val="ReportIDChar"/>
    <w:qFormat/>
    <w:rsid w:val="008C3BD4"/>
    <w:pPr>
      <w:spacing w:before="240" w:after="240"/>
      <w:jc w:val="right"/>
    </w:pPr>
  </w:style>
  <w:style w:type="character" w:customStyle="1" w:styleId="TablebodyChar">
    <w:name w:val="Table body Char"/>
    <w:basedOn w:val="DefaultParagraphFont"/>
    <w:link w:val="Tablebody"/>
    <w:rsid w:val="008F359F"/>
    <w:rPr>
      <w:rFonts w:ascii="VIC" w:hAnsi="VIC"/>
      <w:sz w:val="22"/>
    </w:rPr>
  </w:style>
  <w:style w:type="paragraph" w:customStyle="1" w:styleId="Dynamictext">
    <w:name w:val="Dynamic text"/>
    <w:basedOn w:val="Body"/>
    <w:link w:val="DynamictextChar"/>
    <w:qFormat/>
    <w:rsid w:val="008C3BD4"/>
    <w:rPr>
      <w:iCs/>
      <w:color w:val="A6A6A6" w:themeColor="background1" w:themeShade="A6"/>
      <w:lang w:eastAsia="en-AU"/>
    </w:rPr>
  </w:style>
  <w:style w:type="character" w:customStyle="1" w:styleId="ReportIDChar">
    <w:name w:val="Report ID Char"/>
    <w:basedOn w:val="FootertextChar"/>
    <w:link w:val="ReportID"/>
    <w:rsid w:val="008C3BD4"/>
    <w:rPr>
      <w:rFonts w:ascii="VIC" w:hAnsi="VIC"/>
      <w:color w:val="0A3C73" w:themeColor="text2"/>
      <w:sz w:val="20"/>
      <w:szCs w:val="20"/>
    </w:rPr>
  </w:style>
  <w:style w:type="character" w:customStyle="1" w:styleId="DynamictextChar">
    <w:name w:val="Dynamic text Char"/>
    <w:basedOn w:val="DefaultParagraphFont"/>
    <w:link w:val="Dynamictext"/>
    <w:rsid w:val="008C3BD4"/>
    <w:rPr>
      <w:rFonts w:ascii="VIC" w:hAnsi="VIC"/>
      <w:iCs/>
      <w:color w:val="A6A6A6" w:themeColor="background1" w:themeShade="A6"/>
      <w:sz w:val="22"/>
      <w:szCs w:val="20"/>
      <w:lang w:eastAsia="en-AU"/>
    </w:rPr>
  </w:style>
  <w:style w:type="paragraph" w:styleId="BodyText">
    <w:name w:val="Body Text"/>
    <w:basedOn w:val="Normal"/>
    <w:link w:val="BodyTextChar"/>
    <w:uiPriority w:val="99"/>
    <w:rsid w:val="008C3BD4"/>
    <w:pPr>
      <w:spacing w:before="120" w:after="0"/>
      <w:ind w:left="567"/>
    </w:pPr>
    <w:rPr>
      <w:rFonts w:ascii="Arial" w:eastAsia="Times New Roman" w:hAnsi="Arial" w:cs="Arial"/>
      <w:lang w:bidi="ar-SA"/>
    </w:rPr>
  </w:style>
  <w:style w:type="character" w:customStyle="1" w:styleId="BodyTextChar">
    <w:name w:val="Body Text Char"/>
    <w:basedOn w:val="DefaultParagraphFont"/>
    <w:link w:val="BodyText"/>
    <w:uiPriority w:val="99"/>
    <w:rsid w:val="008C3BD4"/>
    <w:rPr>
      <w:rFonts w:ascii="Arial" w:eastAsia="Times New Roman" w:hAnsi="Arial" w:cs="Arial"/>
      <w:sz w:val="22"/>
      <w:lang w:bidi="ar-SA"/>
    </w:rPr>
  </w:style>
  <w:style w:type="paragraph" w:customStyle="1" w:styleId="paragraph">
    <w:name w:val="paragraph"/>
    <w:basedOn w:val="Normal"/>
    <w:rsid w:val="00870EA7"/>
    <w:pPr>
      <w:spacing w:before="100" w:beforeAutospacing="1" w:after="100" w:afterAutospacing="1"/>
    </w:pPr>
    <w:rPr>
      <w:rFonts w:ascii="Times New Roman" w:eastAsia="Times New Roman" w:hAnsi="Times New Roman" w:cs="Times New Roman"/>
      <w:sz w:val="24"/>
      <w:lang w:eastAsia="en-AU" w:bidi="ar-SA"/>
    </w:rPr>
  </w:style>
  <w:style w:type="character" w:customStyle="1" w:styleId="normaltextrun">
    <w:name w:val="normaltextrun"/>
    <w:basedOn w:val="DefaultParagraphFont"/>
    <w:rsid w:val="00870EA7"/>
  </w:style>
  <w:style w:type="character" w:customStyle="1" w:styleId="contextualspellingandgrammarerror">
    <w:name w:val="contextualspellingandgrammarerror"/>
    <w:basedOn w:val="DefaultParagraphFont"/>
    <w:rsid w:val="00870EA7"/>
  </w:style>
  <w:style w:type="character" w:customStyle="1" w:styleId="spellingerror">
    <w:name w:val="spellingerror"/>
    <w:basedOn w:val="DefaultParagraphFont"/>
    <w:rsid w:val="00870EA7"/>
  </w:style>
  <w:style w:type="character" w:customStyle="1" w:styleId="eop">
    <w:name w:val="eop"/>
    <w:basedOn w:val="DefaultParagraphFont"/>
    <w:rsid w:val="00870EA7"/>
  </w:style>
  <w:style w:type="paragraph" w:styleId="BalloonText">
    <w:name w:val="Balloon Text"/>
    <w:basedOn w:val="Normal"/>
    <w:link w:val="BalloonTextChar"/>
    <w:uiPriority w:val="99"/>
    <w:semiHidden/>
    <w:unhideWhenUsed/>
    <w:rsid w:val="00924A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A61"/>
    <w:rPr>
      <w:rFonts w:ascii="Segoe UI" w:hAnsi="Segoe UI" w:cs="Segoe UI"/>
      <w:sz w:val="18"/>
      <w:szCs w:val="18"/>
    </w:rPr>
  </w:style>
  <w:style w:type="character" w:styleId="CommentReference">
    <w:name w:val="annotation reference"/>
    <w:basedOn w:val="DefaultParagraphFont"/>
    <w:unhideWhenUsed/>
    <w:rsid w:val="00532AAD"/>
    <w:rPr>
      <w:sz w:val="16"/>
      <w:szCs w:val="16"/>
    </w:rPr>
  </w:style>
  <w:style w:type="paragraph" w:styleId="CommentText">
    <w:name w:val="annotation text"/>
    <w:basedOn w:val="Normal"/>
    <w:link w:val="CommentTextChar"/>
    <w:unhideWhenUsed/>
    <w:rsid w:val="00532AAD"/>
    <w:rPr>
      <w:sz w:val="20"/>
      <w:szCs w:val="20"/>
    </w:rPr>
  </w:style>
  <w:style w:type="character" w:customStyle="1" w:styleId="CommentTextChar">
    <w:name w:val="Comment Text Char"/>
    <w:basedOn w:val="DefaultParagraphFont"/>
    <w:link w:val="CommentText"/>
    <w:rsid w:val="00532AAD"/>
    <w:rPr>
      <w:rFonts w:ascii="VIC" w:hAnsi="VIC"/>
      <w:sz w:val="20"/>
      <w:szCs w:val="20"/>
    </w:rPr>
  </w:style>
  <w:style w:type="paragraph" w:styleId="CommentSubject">
    <w:name w:val="annotation subject"/>
    <w:basedOn w:val="CommentText"/>
    <w:next w:val="CommentText"/>
    <w:link w:val="CommentSubjectChar"/>
    <w:uiPriority w:val="99"/>
    <w:semiHidden/>
    <w:unhideWhenUsed/>
    <w:rsid w:val="00532AAD"/>
    <w:rPr>
      <w:b/>
      <w:bCs/>
    </w:rPr>
  </w:style>
  <w:style w:type="character" w:customStyle="1" w:styleId="CommentSubjectChar">
    <w:name w:val="Comment Subject Char"/>
    <w:basedOn w:val="CommentTextChar"/>
    <w:link w:val="CommentSubject"/>
    <w:uiPriority w:val="99"/>
    <w:semiHidden/>
    <w:rsid w:val="00532AAD"/>
    <w:rPr>
      <w:rFonts w:ascii="VIC" w:hAnsi="VIC"/>
      <w:b/>
      <w:bCs/>
      <w:sz w:val="20"/>
      <w:szCs w:val="20"/>
    </w:rPr>
  </w:style>
  <w:style w:type="paragraph" w:customStyle="1" w:styleId="TableBullet">
    <w:name w:val="Table Bullet"/>
    <w:basedOn w:val="Normal"/>
    <w:link w:val="TableBulletChar"/>
    <w:uiPriority w:val="4"/>
    <w:qFormat/>
    <w:rsid w:val="00EE43F3"/>
    <w:pPr>
      <w:numPr>
        <w:numId w:val="20"/>
      </w:numPr>
      <w:spacing w:before="120" w:after="0"/>
      <w:ind w:left="568"/>
    </w:pPr>
    <w:rPr>
      <w:rFonts w:ascii="Arial" w:eastAsia="Times New Roman" w:hAnsi="Arial" w:cs="Times New Roman"/>
      <w:lang w:eastAsia="en-AU" w:bidi="ar-SA"/>
    </w:rPr>
  </w:style>
  <w:style w:type="numbering" w:customStyle="1" w:styleId="ListTableBullet">
    <w:name w:val="List_TableBullet"/>
    <w:rsid w:val="00EE43F3"/>
    <w:pPr>
      <w:numPr>
        <w:numId w:val="19"/>
      </w:numPr>
    </w:pPr>
  </w:style>
  <w:style w:type="paragraph" w:customStyle="1" w:styleId="TableBullet2">
    <w:name w:val="Table Bullet 2"/>
    <w:basedOn w:val="TableBullet"/>
    <w:uiPriority w:val="19"/>
    <w:rsid w:val="00EE43F3"/>
    <w:pPr>
      <w:numPr>
        <w:ilvl w:val="1"/>
      </w:numPr>
    </w:pPr>
  </w:style>
  <w:style w:type="paragraph" w:customStyle="1" w:styleId="TableText">
    <w:name w:val="Table Text"/>
    <w:basedOn w:val="Normal"/>
    <w:uiPriority w:val="3"/>
    <w:qFormat/>
    <w:rsid w:val="00EE43F3"/>
    <w:pPr>
      <w:widowControl w:val="0"/>
      <w:autoSpaceDE w:val="0"/>
      <w:autoSpaceDN w:val="0"/>
      <w:adjustRightInd w:val="0"/>
      <w:spacing w:after="80" w:line="200" w:lineRule="exact"/>
    </w:pPr>
    <w:rPr>
      <w:rFonts w:eastAsia="MS Mincho" w:cs="Light"/>
      <w:sz w:val="20"/>
      <w:szCs w:val="20"/>
      <w:lang w:val="en-US" w:eastAsia="ja-JP" w:bidi="ar-SA"/>
    </w:rPr>
  </w:style>
  <w:style w:type="table" w:customStyle="1" w:styleId="EPATable">
    <w:name w:val="EPA Table"/>
    <w:basedOn w:val="TableNormal"/>
    <w:uiPriority w:val="99"/>
    <w:rsid w:val="00EE43F3"/>
    <w:pPr>
      <w:ind w:left="113" w:right="113"/>
    </w:pPr>
    <w:rPr>
      <w:sz w:val="22"/>
      <w:szCs w:val="22"/>
      <w:lang w:bidi="ar-SA"/>
    </w:rPr>
    <w:tblPr>
      <w:tblStyleRowBandSize w:val="1"/>
      <w:tblStyleColBandSize w:val="1"/>
      <w:tblBorders>
        <w:top w:val="single" w:sz="4" w:space="0" w:color="005FB3" w:themeColor="accent2"/>
        <w:left w:val="single" w:sz="4" w:space="0" w:color="005FB3" w:themeColor="accent2"/>
        <w:bottom w:val="single" w:sz="4" w:space="0" w:color="005FB3" w:themeColor="accent2"/>
        <w:right w:val="single" w:sz="4" w:space="0" w:color="005FB3" w:themeColor="accent2"/>
        <w:insideH w:val="single" w:sz="4" w:space="0" w:color="005FB3" w:themeColor="accent2"/>
        <w:insideV w:val="single" w:sz="4" w:space="0" w:color="005FB3" w:themeColor="accent2"/>
      </w:tblBorders>
      <w:tblCellMar>
        <w:left w:w="0" w:type="dxa"/>
        <w:right w:w="0" w:type="dxa"/>
      </w:tblCellMar>
    </w:tblPr>
    <w:trPr>
      <w:cantSplit/>
    </w:trPr>
    <w:tcPr>
      <w:shd w:val="clear" w:color="auto" w:fill="auto"/>
    </w:tcPr>
    <w:tblStylePr w:type="firstRow">
      <w:tblPr/>
      <w:tcPr>
        <w:tcBorders>
          <w:top w:val="single" w:sz="4" w:space="0" w:color="005FB3" w:themeColor="accent2"/>
          <w:left w:val="single" w:sz="4" w:space="0" w:color="005FB3" w:themeColor="accent2"/>
          <w:bottom w:val="single" w:sz="4" w:space="0" w:color="005FB3" w:themeColor="accent2"/>
          <w:right w:val="single" w:sz="4" w:space="0" w:color="005FB3" w:themeColor="accent2"/>
          <w:insideH w:val="single" w:sz="4" w:space="0" w:color="005FB3" w:themeColor="accent2"/>
          <w:insideV w:val="single" w:sz="4" w:space="0" w:color="005FB3" w:themeColor="accent2"/>
        </w:tcBorders>
        <w:shd w:val="clear" w:color="auto" w:fill="00B3E1" w:themeFill="accent1"/>
      </w:tcPr>
    </w:tblStylePr>
    <w:tblStylePr w:type="lastRow">
      <w:rPr>
        <w:b/>
      </w:rPr>
      <w:tblPr/>
      <w:tcPr>
        <w:shd w:val="clear" w:color="auto" w:fill="0A3C73" w:themeFill="accent6"/>
      </w:tcPr>
    </w:tblStylePr>
    <w:tblStylePr w:type="firstCol">
      <w:rPr>
        <w:b w:val="0"/>
      </w:rPr>
      <w:tblPr/>
      <w:tcPr>
        <w:shd w:val="clear" w:color="auto" w:fill="00B3E1" w:themeFill="accent1"/>
      </w:tcPr>
    </w:tblStylePr>
    <w:tblStylePr w:type="lastCol">
      <w:tblPr/>
      <w:tcPr>
        <w:shd w:val="clear" w:color="auto" w:fill="0A3C73" w:themeFill="accent6"/>
      </w:tcPr>
    </w:tblStylePr>
    <w:tblStylePr w:type="band2Vert">
      <w:pPr>
        <w:jc w:val="left"/>
      </w:pPr>
      <w:tblPr/>
      <w:tcPr>
        <w:shd w:val="clear" w:color="auto" w:fill="0A3C73" w:themeFill="accent6"/>
      </w:tcPr>
    </w:tblStylePr>
    <w:tblStylePr w:type="band2Horz">
      <w:tblPr/>
      <w:tcPr>
        <w:shd w:val="clear" w:color="auto" w:fill="0A3C73" w:themeFill="accent6"/>
      </w:tcPr>
    </w:tblStylePr>
  </w:style>
  <w:style w:type="table" w:customStyle="1" w:styleId="TableStyle1">
    <w:name w:val="TableStyle1"/>
    <w:basedOn w:val="TableNormal"/>
    <w:uiPriority w:val="99"/>
    <w:rsid w:val="00EE43F3"/>
    <w:rPr>
      <w:rFonts w:eastAsia="Arial"/>
      <w:sz w:val="20"/>
      <w:szCs w:val="20"/>
      <w:lang w:bidi="ar-SA"/>
    </w:rPr>
    <w:tblPr>
      <w:tblBorders>
        <w:insideH w:val="dashSmallGap" w:sz="2" w:space="0" w:color="003F72"/>
        <w:insideV w:val="dashSmallGap" w:sz="2" w:space="0" w:color="003F72"/>
      </w:tblBorders>
    </w:tblPr>
    <w:tcPr>
      <w:vAlign w:val="center"/>
    </w:tcPr>
    <w:tblStylePr w:type="firstRow">
      <w:rPr>
        <w:rFonts w:ascii="Arial" w:hAnsi="Arial"/>
        <w:color w:val="FFFFFF"/>
        <w:spacing w:val="20"/>
      </w:rPr>
      <w:tblPr/>
      <w:tcPr>
        <w:tcBorders>
          <w:top w:val="single" w:sz="4" w:space="0" w:color="0083BE"/>
          <w:left w:val="single" w:sz="4" w:space="0" w:color="0083BE"/>
          <w:bottom w:val="single" w:sz="4" w:space="0" w:color="0083BE"/>
          <w:right w:val="single" w:sz="4" w:space="0" w:color="0083BE"/>
          <w:insideH w:val="nil"/>
          <w:insideV w:val="nil"/>
          <w:tl2br w:val="nil"/>
          <w:tr2bl w:val="nil"/>
        </w:tcBorders>
        <w:shd w:val="clear" w:color="003F72" w:fill="0083BE"/>
      </w:tcPr>
    </w:tblStylePr>
  </w:style>
  <w:style w:type="character" w:customStyle="1" w:styleId="TableHeadingChar">
    <w:name w:val="Table Heading Char"/>
    <w:basedOn w:val="DefaultParagraphFont"/>
    <w:link w:val="TableHeading"/>
    <w:rsid w:val="00EE43F3"/>
    <w:rPr>
      <w:rFonts w:ascii="VIC SemiBold" w:hAnsi="VIC SemiBold"/>
      <w:b/>
      <w:bCs/>
      <w:color w:val="000000" w:themeColor="text1"/>
      <w:sz w:val="20"/>
      <w:szCs w:val="20"/>
    </w:rPr>
  </w:style>
  <w:style w:type="paragraph" w:customStyle="1" w:styleId="Bulletlist">
    <w:name w:val="Bullet list"/>
    <w:basedOn w:val="TableBullet"/>
    <w:link w:val="BulletlistChar"/>
    <w:qFormat/>
    <w:rsid w:val="004B68E5"/>
    <w:rPr>
      <w:rFonts w:ascii="VIC" w:hAnsi="VIC"/>
    </w:rPr>
  </w:style>
  <w:style w:type="character" w:customStyle="1" w:styleId="TableBulletChar">
    <w:name w:val="Table Bullet Char"/>
    <w:basedOn w:val="DefaultParagraphFont"/>
    <w:link w:val="TableBullet"/>
    <w:uiPriority w:val="4"/>
    <w:rsid w:val="004B68E5"/>
    <w:rPr>
      <w:rFonts w:ascii="Arial" w:eastAsia="Times New Roman" w:hAnsi="Arial" w:cs="Times New Roman"/>
      <w:sz w:val="22"/>
      <w:lang w:eastAsia="en-AU" w:bidi="ar-SA"/>
    </w:rPr>
  </w:style>
  <w:style w:type="character" w:customStyle="1" w:styleId="BulletlistChar">
    <w:name w:val="Bullet list Char"/>
    <w:basedOn w:val="TableBulletChar"/>
    <w:link w:val="Bulletlist"/>
    <w:rsid w:val="004B68E5"/>
    <w:rPr>
      <w:rFonts w:ascii="VIC" w:eastAsia="Times New Roman" w:hAnsi="VIC" w:cs="Times New Roman"/>
      <w:sz w:val="22"/>
      <w:lang w:eastAsia="en-AU" w:bidi="ar-SA"/>
    </w:rPr>
  </w:style>
  <w:style w:type="paragraph" w:styleId="Revision">
    <w:name w:val="Revision"/>
    <w:hidden/>
    <w:uiPriority w:val="99"/>
    <w:semiHidden/>
    <w:rsid w:val="00A66E28"/>
    <w:rPr>
      <w:rFonts w:ascii="VIC" w:hAnsi="VIC"/>
      <w:sz w:val="22"/>
    </w:rPr>
  </w:style>
  <w:style w:type="paragraph" w:customStyle="1" w:styleId="Default">
    <w:name w:val="Default"/>
    <w:rsid w:val="00E45096"/>
    <w:pPr>
      <w:autoSpaceDE w:val="0"/>
      <w:autoSpaceDN w:val="0"/>
      <w:adjustRightInd w:val="0"/>
    </w:pPr>
    <w:rPr>
      <w:rFonts w:ascii="VIC" w:hAnsi="VIC" w:cs="VIC"/>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6060">
      <w:bodyDiv w:val="1"/>
      <w:marLeft w:val="0"/>
      <w:marRight w:val="0"/>
      <w:marTop w:val="0"/>
      <w:marBottom w:val="0"/>
      <w:divBdr>
        <w:top w:val="none" w:sz="0" w:space="0" w:color="auto"/>
        <w:left w:val="none" w:sz="0" w:space="0" w:color="auto"/>
        <w:bottom w:val="none" w:sz="0" w:space="0" w:color="auto"/>
        <w:right w:val="none" w:sz="0" w:space="0" w:color="auto"/>
      </w:divBdr>
      <w:divsChild>
        <w:div w:id="171265285">
          <w:marLeft w:val="0"/>
          <w:marRight w:val="0"/>
          <w:marTop w:val="0"/>
          <w:marBottom w:val="0"/>
          <w:divBdr>
            <w:top w:val="none" w:sz="0" w:space="0" w:color="auto"/>
            <w:left w:val="none" w:sz="0" w:space="0" w:color="auto"/>
            <w:bottom w:val="none" w:sz="0" w:space="0" w:color="auto"/>
            <w:right w:val="none" w:sz="0" w:space="0" w:color="auto"/>
          </w:divBdr>
        </w:div>
        <w:div w:id="205488066">
          <w:marLeft w:val="0"/>
          <w:marRight w:val="0"/>
          <w:marTop w:val="0"/>
          <w:marBottom w:val="0"/>
          <w:divBdr>
            <w:top w:val="none" w:sz="0" w:space="0" w:color="auto"/>
            <w:left w:val="none" w:sz="0" w:space="0" w:color="auto"/>
            <w:bottom w:val="none" w:sz="0" w:space="0" w:color="auto"/>
            <w:right w:val="none" w:sz="0" w:space="0" w:color="auto"/>
          </w:divBdr>
        </w:div>
        <w:div w:id="320544568">
          <w:marLeft w:val="0"/>
          <w:marRight w:val="0"/>
          <w:marTop w:val="0"/>
          <w:marBottom w:val="0"/>
          <w:divBdr>
            <w:top w:val="none" w:sz="0" w:space="0" w:color="auto"/>
            <w:left w:val="none" w:sz="0" w:space="0" w:color="auto"/>
            <w:bottom w:val="none" w:sz="0" w:space="0" w:color="auto"/>
            <w:right w:val="none" w:sz="0" w:space="0" w:color="auto"/>
          </w:divBdr>
        </w:div>
        <w:div w:id="810904527">
          <w:marLeft w:val="0"/>
          <w:marRight w:val="0"/>
          <w:marTop w:val="0"/>
          <w:marBottom w:val="0"/>
          <w:divBdr>
            <w:top w:val="none" w:sz="0" w:space="0" w:color="auto"/>
            <w:left w:val="none" w:sz="0" w:space="0" w:color="auto"/>
            <w:bottom w:val="none" w:sz="0" w:space="0" w:color="auto"/>
            <w:right w:val="none" w:sz="0" w:space="0" w:color="auto"/>
          </w:divBdr>
        </w:div>
        <w:div w:id="892960744">
          <w:marLeft w:val="0"/>
          <w:marRight w:val="0"/>
          <w:marTop w:val="0"/>
          <w:marBottom w:val="0"/>
          <w:divBdr>
            <w:top w:val="none" w:sz="0" w:space="0" w:color="auto"/>
            <w:left w:val="none" w:sz="0" w:space="0" w:color="auto"/>
            <w:bottom w:val="none" w:sz="0" w:space="0" w:color="auto"/>
            <w:right w:val="none" w:sz="0" w:space="0" w:color="auto"/>
          </w:divBdr>
        </w:div>
        <w:div w:id="900213403">
          <w:marLeft w:val="0"/>
          <w:marRight w:val="0"/>
          <w:marTop w:val="0"/>
          <w:marBottom w:val="0"/>
          <w:divBdr>
            <w:top w:val="none" w:sz="0" w:space="0" w:color="auto"/>
            <w:left w:val="none" w:sz="0" w:space="0" w:color="auto"/>
            <w:bottom w:val="none" w:sz="0" w:space="0" w:color="auto"/>
            <w:right w:val="none" w:sz="0" w:space="0" w:color="auto"/>
          </w:divBdr>
        </w:div>
        <w:div w:id="964197649">
          <w:marLeft w:val="0"/>
          <w:marRight w:val="0"/>
          <w:marTop w:val="0"/>
          <w:marBottom w:val="0"/>
          <w:divBdr>
            <w:top w:val="none" w:sz="0" w:space="0" w:color="auto"/>
            <w:left w:val="none" w:sz="0" w:space="0" w:color="auto"/>
            <w:bottom w:val="none" w:sz="0" w:space="0" w:color="auto"/>
            <w:right w:val="none" w:sz="0" w:space="0" w:color="auto"/>
          </w:divBdr>
        </w:div>
        <w:div w:id="1040283404">
          <w:marLeft w:val="0"/>
          <w:marRight w:val="0"/>
          <w:marTop w:val="0"/>
          <w:marBottom w:val="0"/>
          <w:divBdr>
            <w:top w:val="none" w:sz="0" w:space="0" w:color="auto"/>
            <w:left w:val="none" w:sz="0" w:space="0" w:color="auto"/>
            <w:bottom w:val="none" w:sz="0" w:space="0" w:color="auto"/>
            <w:right w:val="none" w:sz="0" w:space="0" w:color="auto"/>
          </w:divBdr>
          <w:divsChild>
            <w:div w:id="369573194">
              <w:marLeft w:val="0"/>
              <w:marRight w:val="0"/>
              <w:marTop w:val="0"/>
              <w:marBottom w:val="0"/>
              <w:divBdr>
                <w:top w:val="none" w:sz="0" w:space="0" w:color="auto"/>
                <w:left w:val="none" w:sz="0" w:space="0" w:color="auto"/>
                <w:bottom w:val="none" w:sz="0" w:space="0" w:color="auto"/>
                <w:right w:val="none" w:sz="0" w:space="0" w:color="auto"/>
              </w:divBdr>
            </w:div>
            <w:div w:id="963270931">
              <w:marLeft w:val="0"/>
              <w:marRight w:val="0"/>
              <w:marTop w:val="0"/>
              <w:marBottom w:val="0"/>
              <w:divBdr>
                <w:top w:val="none" w:sz="0" w:space="0" w:color="auto"/>
                <w:left w:val="none" w:sz="0" w:space="0" w:color="auto"/>
                <w:bottom w:val="none" w:sz="0" w:space="0" w:color="auto"/>
                <w:right w:val="none" w:sz="0" w:space="0" w:color="auto"/>
              </w:divBdr>
            </w:div>
            <w:div w:id="1350718632">
              <w:marLeft w:val="0"/>
              <w:marRight w:val="0"/>
              <w:marTop w:val="0"/>
              <w:marBottom w:val="0"/>
              <w:divBdr>
                <w:top w:val="none" w:sz="0" w:space="0" w:color="auto"/>
                <w:left w:val="none" w:sz="0" w:space="0" w:color="auto"/>
                <w:bottom w:val="none" w:sz="0" w:space="0" w:color="auto"/>
                <w:right w:val="none" w:sz="0" w:space="0" w:color="auto"/>
              </w:divBdr>
            </w:div>
            <w:div w:id="1398940351">
              <w:marLeft w:val="0"/>
              <w:marRight w:val="0"/>
              <w:marTop w:val="0"/>
              <w:marBottom w:val="0"/>
              <w:divBdr>
                <w:top w:val="none" w:sz="0" w:space="0" w:color="auto"/>
                <w:left w:val="none" w:sz="0" w:space="0" w:color="auto"/>
                <w:bottom w:val="none" w:sz="0" w:space="0" w:color="auto"/>
                <w:right w:val="none" w:sz="0" w:space="0" w:color="auto"/>
              </w:divBdr>
            </w:div>
            <w:div w:id="1486359661">
              <w:marLeft w:val="0"/>
              <w:marRight w:val="0"/>
              <w:marTop w:val="0"/>
              <w:marBottom w:val="0"/>
              <w:divBdr>
                <w:top w:val="none" w:sz="0" w:space="0" w:color="auto"/>
                <w:left w:val="none" w:sz="0" w:space="0" w:color="auto"/>
                <w:bottom w:val="none" w:sz="0" w:space="0" w:color="auto"/>
                <w:right w:val="none" w:sz="0" w:space="0" w:color="auto"/>
              </w:divBdr>
            </w:div>
            <w:div w:id="1959985996">
              <w:marLeft w:val="0"/>
              <w:marRight w:val="0"/>
              <w:marTop w:val="0"/>
              <w:marBottom w:val="0"/>
              <w:divBdr>
                <w:top w:val="none" w:sz="0" w:space="0" w:color="auto"/>
                <w:left w:val="none" w:sz="0" w:space="0" w:color="auto"/>
                <w:bottom w:val="none" w:sz="0" w:space="0" w:color="auto"/>
                <w:right w:val="none" w:sz="0" w:space="0" w:color="auto"/>
              </w:divBdr>
            </w:div>
          </w:divsChild>
        </w:div>
        <w:div w:id="1173953326">
          <w:marLeft w:val="0"/>
          <w:marRight w:val="0"/>
          <w:marTop w:val="0"/>
          <w:marBottom w:val="0"/>
          <w:divBdr>
            <w:top w:val="none" w:sz="0" w:space="0" w:color="auto"/>
            <w:left w:val="none" w:sz="0" w:space="0" w:color="auto"/>
            <w:bottom w:val="none" w:sz="0" w:space="0" w:color="auto"/>
            <w:right w:val="none" w:sz="0" w:space="0" w:color="auto"/>
          </w:divBdr>
        </w:div>
        <w:div w:id="1246115246">
          <w:marLeft w:val="0"/>
          <w:marRight w:val="0"/>
          <w:marTop w:val="0"/>
          <w:marBottom w:val="0"/>
          <w:divBdr>
            <w:top w:val="none" w:sz="0" w:space="0" w:color="auto"/>
            <w:left w:val="none" w:sz="0" w:space="0" w:color="auto"/>
            <w:bottom w:val="none" w:sz="0" w:space="0" w:color="auto"/>
            <w:right w:val="none" w:sz="0" w:space="0" w:color="auto"/>
          </w:divBdr>
        </w:div>
        <w:div w:id="1257522066">
          <w:marLeft w:val="0"/>
          <w:marRight w:val="0"/>
          <w:marTop w:val="0"/>
          <w:marBottom w:val="0"/>
          <w:divBdr>
            <w:top w:val="none" w:sz="0" w:space="0" w:color="auto"/>
            <w:left w:val="none" w:sz="0" w:space="0" w:color="auto"/>
            <w:bottom w:val="none" w:sz="0" w:space="0" w:color="auto"/>
            <w:right w:val="none" w:sz="0" w:space="0" w:color="auto"/>
          </w:divBdr>
        </w:div>
        <w:div w:id="1321499225">
          <w:marLeft w:val="0"/>
          <w:marRight w:val="0"/>
          <w:marTop w:val="0"/>
          <w:marBottom w:val="0"/>
          <w:divBdr>
            <w:top w:val="none" w:sz="0" w:space="0" w:color="auto"/>
            <w:left w:val="none" w:sz="0" w:space="0" w:color="auto"/>
            <w:bottom w:val="none" w:sz="0" w:space="0" w:color="auto"/>
            <w:right w:val="none" w:sz="0" w:space="0" w:color="auto"/>
          </w:divBdr>
        </w:div>
        <w:div w:id="1387298479">
          <w:marLeft w:val="0"/>
          <w:marRight w:val="0"/>
          <w:marTop w:val="0"/>
          <w:marBottom w:val="0"/>
          <w:divBdr>
            <w:top w:val="none" w:sz="0" w:space="0" w:color="auto"/>
            <w:left w:val="none" w:sz="0" w:space="0" w:color="auto"/>
            <w:bottom w:val="none" w:sz="0" w:space="0" w:color="auto"/>
            <w:right w:val="none" w:sz="0" w:space="0" w:color="auto"/>
          </w:divBdr>
        </w:div>
        <w:div w:id="1501894836">
          <w:marLeft w:val="0"/>
          <w:marRight w:val="0"/>
          <w:marTop w:val="0"/>
          <w:marBottom w:val="0"/>
          <w:divBdr>
            <w:top w:val="none" w:sz="0" w:space="0" w:color="auto"/>
            <w:left w:val="none" w:sz="0" w:space="0" w:color="auto"/>
            <w:bottom w:val="none" w:sz="0" w:space="0" w:color="auto"/>
            <w:right w:val="none" w:sz="0" w:space="0" w:color="auto"/>
          </w:divBdr>
        </w:div>
        <w:div w:id="1528175433">
          <w:marLeft w:val="0"/>
          <w:marRight w:val="0"/>
          <w:marTop w:val="0"/>
          <w:marBottom w:val="0"/>
          <w:divBdr>
            <w:top w:val="none" w:sz="0" w:space="0" w:color="auto"/>
            <w:left w:val="none" w:sz="0" w:space="0" w:color="auto"/>
            <w:bottom w:val="none" w:sz="0" w:space="0" w:color="auto"/>
            <w:right w:val="none" w:sz="0" w:space="0" w:color="auto"/>
          </w:divBdr>
        </w:div>
        <w:div w:id="1602686826">
          <w:marLeft w:val="0"/>
          <w:marRight w:val="0"/>
          <w:marTop w:val="0"/>
          <w:marBottom w:val="0"/>
          <w:divBdr>
            <w:top w:val="none" w:sz="0" w:space="0" w:color="auto"/>
            <w:left w:val="none" w:sz="0" w:space="0" w:color="auto"/>
            <w:bottom w:val="none" w:sz="0" w:space="0" w:color="auto"/>
            <w:right w:val="none" w:sz="0" w:space="0" w:color="auto"/>
          </w:divBdr>
        </w:div>
        <w:div w:id="1621379720">
          <w:marLeft w:val="0"/>
          <w:marRight w:val="0"/>
          <w:marTop w:val="0"/>
          <w:marBottom w:val="0"/>
          <w:divBdr>
            <w:top w:val="none" w:sz="0" w:space="0" w:color="auto"/>
            <w:left w:val="none" w:sz="0" w:space="0" w:color="auto"/>
            <w:bottom w:val="none" w:sz="0" w:space="0" w:color="auto"/>
            <w:right w:val="none" w:sz="0" w:space="0" w:color="auto"/>
          </w:divBdr>
        </w:div>
        <w:div w:id="1751806563">
          <w:marLeft w:val="0"/>
          <w:marRight w:val="0"/>
          <w:marTop w:val="0"/>
          <w:marBottom w:val="0"/>
          <w:divBdr>
            <w:top w:val="none" w:sz="0" w:space="0" w:color="auto"/>
            <w:left w:val="none" w:sz="0" w:space="0" w:color="auto"/>
            <w:bottom w:val="none" w:sz="0" w:space="0" w:color="auto"/>
            <w:right w:val="none" w:sz="0" w:space="0" w:color="auto"/>
          </w:divBdr>
        </w:div>
        <w:div w:id="1854881957">
          <w:marLeft w:val="0"/>
          <w:marRight w:val="0"/>
          <w:marTop w:val="0"/>
          <w:marBottom w:val="0"/>
          <w:divBdr>
            <w:top w:val="none" w:sz="0" w:space="0" w:color="auto"/>
            <w:left w:val="none" w:sz="0" w:space="0" w:color="auto"/>
            <w:bottom w:val="none" w:sz="0" w:space="0" w:color="auto"/>
            <w:right w:val="none" w:sz="0" w:space="0" w:color="auto"/>
          </w:divBdr>
        </w:div>
      </w:divsChild>
    </w:div>
    <w:div w:id="284427171">
      <w:bodyDiv w:val="1"/>
      <w:marLeft w:val="0"/>
      <w:marRight w:val="0"/>
      <w:marTop w:val="0"/>
      <w:marBottom w:val="0"/>
      <w:divBdr>
        <w:top w:val="none" w:sz="0" w:space="0" w:color="auto"/>
        <w:left w:val="none" w:sz="0" w:space="0" w:color="auto"/>
        <w:bottom w:val="none" w:sz="0" w:space="0" w:color="auto"/>
        <w:right w:val="none" w:sz="0" w:space="0" w:color="auto"/>
      </w:divBdr>
    </w:div>
    <w:div w:id="610017692">
      <w:bodyDiv w:val="1"/>
      <w:marLeft w:val="0"/>
      <w:marRight w:val="0"/>
      <w:marTop w:val="0"/>
      <w:marBottom w:val="0"/>
      <w:divBdr>
        <w:top w:val="none" w:sz="0" w:space="0" w:color="auto"/>
        <w:left w:val="none" w:sz="0" w:space="0" w:color="auto"/>
        <w:bottom w:val="none" w:sz="0" w:space="0" w:color="auto"/>
        <w:right w:val="none" w:sz="0" w:space="0" w:color="auto"/>
      </w:divBdr>
      <w:divsChild>
        <w:div w:id="668600508">
          <w:marLeft w:val="0"/>
          <w:marRight w:val="0"/>
          <w:marTop w:val="0"/>
          <w:marBottom w:val="0"/>
          <w:divBdr>
            <w:top w:val="none" w:sz="0" w:space="0" w:color="auto"/>
            <w:left w:val="none" w:sz="0" w:space="0" w:color="auto"/>
            <w:bottom w:val="none" w:sz="0" w:space="0" w:color="auto"/>
            <w:right w:val="none" w:sz="0" w:space="0" w:color="auto"/>
          </w:divBdr>
        </w:div>
      </w:divsChild>
    </w:div>
    <w:div w:id="615872027">
      <w:bodyDiv w:val="1"/>
      <w:marLeft w:val="0"/>
      <w:marRight w:val="0"/>
      <w:marTop w:val="0"/>
      <w:marBottom w:val="0"/>
      <w:divBdr>
        <w:top w:val="none" w:sz="0" w:space="0" w:color="auto"/>
        <w:left w:val="none" w:sz="0" w:space="0" w:color="auto"/>
        <w:bottom w:val="none" w:sz="0" w:space="0" w:color="auto"/>
        <w:right w:val="none" w:sz="0" w:space="0" w:color="auto"/>
      </w:divBdr>
    </w:div>
    <w:div w:id="83283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pa.vic.gov.au/about-epa/laws/new-laws/subordinate-legisl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tact@epa.vic.gov.a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epa.vic.gov.au/for-business/fit-and-proper-person-and-the-new-law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shert\Desktop\Temp\Templates\Template%20-%20Assessment%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20BCFF9B1448139A605D2EF9CB3745"/>
        <w:category>
          <w:name w:val="General"/>
          <w:gallery w:val="placeholder"/>
        </w:category>
        <w:types>
          <w:type w:val="bbPlcHdr"/>
        </w:types>
        <w:behaviors>
          <w:behavior w:val="content"/>
        </w:behaviors>
        <w:guid w:val="{59480D8F-86E5-4EC0-AD24-3D56BB8FEC2E}"/>
      </w:docPartPr>
      <w:docPartBody>
        <w:p w:rsidR="001B6E6C" w:rsidRDefault="001B6E6C" w:rsidP="001B6E6C">
          <w:pPr>
            <w:pStyle w:val="B120BCFF9B1448139A605D2EF9CB37452"/>
          </w:pPr>
          <w:r w:rsidRPr="00DD2363">
            <w:rPr>
              <w:rStyle w:val="PlaceholderText"/>
            </w:rPr>
            <w:t>Click or tap here to enter text.</w:t>
          </w:r>
        </w:p>
      </w:docPartBody>
    </w:docPart>
    <w:docPart>
      <w:docPartPr>
        <w:name w:val="2A4207A51C0B4A59AF42F19FF2E7634C"/>
        <w:category>
          <w:name w:val="General"/>
          <w:gallery w:val="placeholder"/>
        </w:category>
        <w:types>
          <w:type w:val="bbPlcHdr"/>
        </w:types>
        <w:behaviors>
          <w:behavior w:val="content"/>
        </w:behaviors>
        <w:guid w:val="{C6538A5E-CF27-4E8B-95B4-0AE0ED3DA597}"/>
      </w:docPartPr>
      <w:docPartBody>
        <w:p w:rsidR="001B6E6C" w:rsidRDefault="001B6E6C" w:rsidP="001B6E6C">
          <w:pPr>
            <w:pStyle w:val="2A4207A51C0B4A59AF42F19FF2E7634C2"/>
          </w:pPr>
          <w:r w:rsidRPr="00DD2363">
            <w:rPr>
              <w:rStyle w:val="PlaceholderText"/>
            </w:rPr>
            <w:t>Click or tap here to enter text.</w:t>
          </w:r>
        </w:p>
      </w:docPartBody>
    </w:docPart>
    <w:docPart>
      <w:docPartPr>
        <w:name w:val="48F6CAF678FA4C139E35B803E38AA09E"/>
        <w:category>
          <w:name w:val="General"/>
          <w:gallery w:val="placeholder"/>
        </w:category>
        <w:types>
          <w:type w:val="bbPlcHdr"/>
        </w:types>
        <w:behaviors>
          <w:behavior w:val="content"/>
        </w:behaviors>
        <w:guid w:val="{7B241775-5A45-4892-9F34-E0820B431F34}"/>
      </w:docPartPr>
      <w:docPartBody>
        <w:p w:rsidR="001B6E6C" w:rsidRDefault="001B6E6C" w:rsidP="001B6E6C">
          <w:pPr>
            <w:pStyle w:val="48F6CAF678FA4C139E35B803E38AA09E2"/>
          </w:pPr>
          <w:r w:rsidRPr="00DD2363">
            <w:rPr>
              <w:rStyle w:val="PlaceholderText"/>
            </w:rPr>
            <w:t>Click or tap here to enter text.</w:t>
          </w:r>
        </w:p>
      </w:docPartBody>
    </w:docPart>
    <w:docPart>
      <w:docPartPr>
        <w:name w:val="434F8D0702DA419581B3B40936C59905"/>
        <w:category>
          <w:name w:val="General"/>
          <w:gallery w:val="placeholder"/>
        </w:category>
        <w:types>
          <w:type w:val="bbPlcHdr"/>
        </w:types>
        <w:behaviors>
          <w:behavior w:val="content"/>
        </w:behaviors>
        <w:guid w:val="{DE147F66-D374-4157-8B90-0B281F1C7236}"/>
      </w:docPartPr>
      <w:docPartBody>
        <w:p w:rsidR="001B6E6C" w:rsidRDefault="001B6E6C" w:rsidP="001B6E6C">
          <w:pPr>
            <w:pStyle w:val="434F8D0702DA419581B3B40936C599052"/>
          </w:pPr>
          <w:r w:rsidRPr="00DD2363">
            <w:rPr>
              <w:rStyle w:val="PlaceholderText"/>
            </w:rPr>
            <w:t>Click or tap here to enter text.</w:t>
          </w:r>
        </w:p>
      </w:docPartBody>
    </w:docPart>
    <w:docPart>
      <w:docPartPr>
        <w:name w:val="FFF855237A85451FB914D22D07371B97"/>
        <w:category>
          <w:name w:val="General"/>
          <w:gallery w:val="placeholder"/>
        </w:category>
        <w:types>
          <w:type w:val="bbPlcHdr"/>
        </w:types>
        <w:behaviors>
          <w:behavior w:val="content"/>
        </w:behaviors>
        <w:guid w:val="{7AE51697-8C52-4777-A7F7-11FE8869F5C5}"/>
      </w:docPartPr>
      <w:docPartBody>
        <w:p w:rsidR="001B6E6C" w:rsidRDefault="001B6E6C" w:rsidP="001B6E6C">
          <w:pPr>
            <w:pStyle w:val="FFF855237A85451FB914D22D07371B972"/>
          </w:pPr>
          <w:r w:rsidRPr="00DD2363">
            <w:rPr>
              <w:rStyle w:val="PlaceholderText"/>
            </w:rPr>
            <w:t>Click or tap here to enter text.</w:t>
          </w:r>
        </w:p>
      </w:docPartBody>
    </w:docPart>
    <w:docPart>
      <w:docPartPr>
        <w:name w:val="92F9795DF45144FC9EEDE61F57582F73"/>
        <w:category>
          <w:name w:val="General"/>
          <w:gallery w:val="placeholder"/>
        </w:category>
        <w:types>
          <w:type w:val="bbPlcHdr"/>
        </w:types>
        <w:behaviors>
          <w:behavior w:val="content"/>
        </w:behaviors>
        <w:guid w:val="{D9C198A1-C01B-4DFF-A833-7EDB7ACE9EF8}"/>
      </w:docPartPr>
      <w:docPartBody>
        <w:p w:rsidR="001B6E6C" w:rsidRDefault="001B6E6C" w:rsidP="001B6E6C">
          <w:pPr>
            <w:pStyle w:val="92F9795DF45144FC9EEDE61F57582F733"/>
          </w:pPr>
          <w:r w:rsidRPr="00DD2363">
            <w:rPr>
              <w:rStyle w:val="PlaceholderText"/>
            </w:rPr>
            <w:t>Click or tap here to enter text.</w:t>
          </w:r>
        </w:p>
      </w:docPartBody>
    </w:docPart>
    <w:docPart>
      <w:docPartPr>
        <w:name w:val="4765C4B941B14CF29C0E2ECC6CFC7CDE"/>
        <w:category>
          <w:name w:val="General"/>
          <w:gallery w:val="placeholder"/>
        </w:category>
        <w:types>
          <w:type w:val="bbPlcHdr"/>
        </w:types>
        <w:behaviors>
          <w:behavior w:val="content"/>
        </w:behaviors>
        <w:guid w:val="{0626AA63-4D28-4C6A-BB47-606522ADECEE}"/>
      </w:docPartPr>
      <w:docPartBody>
        <w:p w:rsidR="001B6E6C" w:rsidRDefault="001B6E6C" w:rsidP="001B6E6C">
          <w:pPr>
            <w:pStyle w:val="4765C4B941B14CF29C0E2ECC6CFC7CDE3"/>
          </w:pPr>
          <w:r w:rsidRPr="00DD2363">
            <w:rPr>
              <w:rStyle w:val="PlaceholderText"/>
            </w:rPr>
            <w:t>Click or tap here to enter text.</w:t>
          </w:r>
        </w:p>
      </w:docPartBody>
    </w:docPart>
    <w:docPart>
      <w:docPartPr>
        <w:name w:val="7F911B0C0D444122B606CE00B8D61E25"/>
        <w:category>
          <w:name w:val="General"/>
          <w:gallery w:val="placeholder"/>
        </w:category>
        <w:types>
          <w:type w:val="bbPlcHdr"/>
        </w:types>
        <w:behaviors>
          <w:behavior w:val="content"/>
        </w:behaviors>
        <w:guid w:val="{2162B614-310B-42A1-82BB-DD741203EBBB}"/>
      </w:docPartPr>
      <w:docPartBody>
        <w:p w:rsidR="001B6E6C" w:rsidRDefault="001B6E6C" w:rsidP="001B6E6C">
          <w:pPr>
            <w:pStyle w:val="7F911B0C0D444122B606CE00B8D61E253"/>
          </w:pPr>
          <w:r w:rsidRPr="00DD2363">
            <w:rPr>
              <w:rStyle w:val="PlaceholderText"/>
            </w:rPr>
            <w:t>Click or tap here to enter text.</w:t>
          </w:r>
        </w:p>
      </w:docPartBody>
    </w:docPart>
    <w:docPart>
      <w:docPartPr>
        <w:name w:val="93B4CC9E49A7418E8451B8A08FAB24D7"/>
        <w:category>
          <w:name w:val="General"/>
          <w:gallery w:val="placeholder"/>
        </w:category>
        <w:types>
          <w:type w:val="bbPlcHdr"/>
        </w:types>
        <w:behaviors>
          <w:behavior w:val="content"/>
        </w:behaviors>
        <w:guid w:val="{649D1199-39EA-41C8-AB0B-4135F83E6B8E}"/>
      </w:docPartPr>
      <w:docPartBody>
        <w:p w:rsidR="001B6E6C" w:rsidRDefault="001B6E6C" w:rsidP="001B6E6C">
          <w:pPr>
            <w:pStyle w:val="93B4CC9E49A7418E8451B8A08FAB24D73"/>
          </w:pPr>
          <w:r w:rsidRPr="00DD2363">
            <w:rPr>
              <w:rStyle w:val="PlaceholderText"/>
            </w:rPr>
            <w:t>Click here.</w:t>
          </w:r>
        </w:p>
      </w:docPartBody>
    </w:docPart>
    <w:docPart>
      <w:docPartPr>
        <w:name w:val="B186626BB63D4AE4B5AD89FB4852B3ED"/>
        <w:category>
          <w:name w:val="General"/>
          <w:gallery w:val="placeholder"/>
        </w:category>
        <w:types>
          <w:type w:val="bbPlcHdr"/>
        </w:types>
        <w:behaviors>
          <w:behavior w:val="content"/>
        </w:behaviors>
        <w:guid w:val="{21505F87-1F3E-4A23-B9FB-1A82E43D16CB}"/>
      </w:docPartPr>
      <w:docPartBody>
        <w:p w:rsidR="001B6E6C" w:rsidRDefault="001B6E6C" w:rsidP="001B6E6C">
          <w:pPr>
            <w:pStyle w:val="B186626BB63D4AE4B5AD89FB4852B3ED2"/>
          </w:pPr>
          <w:r w:rsidRPr="00DD2363">
            <w:rPr>
              <w:rStyle w:val="PlaceholderText"/>
            </w:rPr>
            <w:t>Click or tap here to enter text.</w:t>
          </w:r>
        </w:p>
      </w:docPartBody>
    </w:docPart>
    <w:docPart>
      <w:docPartPr>
        <w:name w:val="8E6AD3FAA26D41C69378F32765D482FB"/>
        <w:category>
          <w:name w:val="General"/>
          <w:gallery w:val="placeholder"/>
        </w:category>
        <w:types>
          <w:type w:val="bbPlcHdr"/>
        </w:types>
        <w:behaviors>
          <w:behavior w:val="content"/>
        </w:behaviors>
        <w:guid w:val="{63B3C072-9DBE-4C7B-A5E2-131F9DB4304B}"/>
      </w:docPartPr>
      <w:docPartBody>
        <w:p w:rsidR="001B6E6C" w:rsidRDefault="001B6E6C" w:rsidP="001B6E6C">
          <w:pPr>
            <w:pStyle w:val="8E6AD3FAA26D41C69378F32765D482FB3"/>
          </w:pPr>
          <w:r w:rsidRPr="00DD2363">
            <w:rPr>
              <w:rStyle w:val="PlaceholderText"/>
            </w:rPr>
            <w:t>Click or tap here to enter text.</w:t>
          </w:r>
        </w:p>
      </w:docPartBody>
    </w:docPart>
    <w:docPart>
      <w:docPartPr>
        <w:name w:val="1B55FDE104D144BABA2C38826FEA1851"/>
        <w:category>
          <w:name w:val="General"/>
          <w:gallery w:val="placeholder"/>
        </w:category>
        <w:types>
          <w:type w:val="bbPlcHdr"/>
        </w:types>
        <w:behaviors>
          <w:behavior w:val="content"/>
        </w:behaviors>
        <w:guid w:val="{766965EF-2FEE-45BB-9B32-301C0CA69BD2}"/>
      </w:docPartPr>
      <w:docPartBody>
        <w:p w:rsidR="001B6E6C" w:rsidRDefault="001B6E6C" w:rsidP="001B6E6C">
          <w:pPr>
            <w:pStyle w:val="1B55FDE104D144BABA2C38826FEA18512"/>
          </w:pPr>
          <w:r w:rsidRPr="00DD2363">
            <w:rPr>
              <w:rStyle w:val="PlaceholderText"/>
            </w:rPr>
            <w:t>Click or tap here to enter text.</w:t>
          </w:r>
        </w:p>
      </w:docPartBody>
    </w:docPart>
    <w:docPart>
      <w:docPartPr>
        <w:name w:val="117AD5C381CB45208E768F7D3554F77B"/>
        <w:category>
          <w:name w:val="General"/>
          <w:gallery w:val="placeholder"/>
        </w:category>
        <w:types>
          <w:type w:val="bbPlcHdr"/>
        </w:types>
        <w:behaviors>
          <w:behavior w:val="content"/>
        </w:behaviors>
        <w:guid w:val="{61C767D2-3163-4AAD-A2EE-8EB113D90CAF}"/>
      </w:docPartPr>
      <w:docPartBody>
        <w:p w:rsidR="001B6E6C" w:rsidRDefault="001B6E6C" w:rsidP="001B6E6C">
          <w:pPr>
            <w:pStyle w:val="117AD5C381CB45208E768F7D3554F77B2"/>
          </w:pPr>
          <w:r w:rsidRPr="00DD2363">
            <w:rPr>
              <w:rStyle w:val="PlaceholderText"/>
            </w:rPr>
            <w:t>Click or tap here to enter text.</w:t>
          </w:r>
        </w:p>
      </w:docPartBody>
    </w:docPart>
    <w:docPart>
      <w:docPartPr>
        <w:name w:val="04FC616D011A4C7D88119906FAAED8DB"/>
        <w:category>
          <w:name w:val="General"/>
          <w:gallery w:val="placeholder"/>
        </w:category>
        <w:types>
          <w:type w:val="bbPlcHdr"/>
        </w:types>
        <w:behaviors>
          <w:behavior w:val="content"/>
        </w:behaviors>
        <w:guid w:val="{FBE0966C-E469-42BE-AD0A-795FEE8659AE}"/>
      </w:docPartPr>
      <w:docPartBody>
        <w:p w:rsidR="001B6E6C" w:rsidRDefault="001B6E6C" w:rsidP="001B6E6C">
          <w:pPr>
            <w:pStyle w:val="04FC616D011A4C7D88119906FAAED8DB2"/>
          </w:pPr>
          <w:r w:rsidRPr="00DD2363">
            <w:rPr>
              <w:rStyle w:val="PlaceholderText"/>
            </w:rPr>
            <w:t>Click or tap here to enter text.</w:t>
          </w:r>
        </w:p>
      </w:docPartBody>
    </w:docPart>
    <w:docPart>
      <w:docPartPr>
        <w:name w:val="7185B85A47904967A995811C0D1CC694"/>
        <w:category>
          <w:name w:val="General"/>
          <w:gallery w:val="placeholder"/>
        </w:category>
        <w:types>
          <w:type w:val="bbPlcHdr"/>
        </w:types>
        <w:behaviors>
          <w:behavior w:val="content"/>
        </w:behaviors>
        <w:guid w:val="{6AB2F8C4-F563-422A-BD2B-79B2D1BF5D4D}"/>
      </w:docPartPr>
      <w:docPartBody>
        <w:p w:rsidR="001B6E6C" w:rsidRDefault="001B6E6C" w:rsidP="001B6E6C">
          <w:pPr>
            <w:pStyle w:val="7185B85A47904967A995811C0D1CC6942"/>
          </w:pPr>
          <w:r w:rsidRPr="00DD2363">
            <w:rPr>
              <w:rStyle w:val="PlaceholderText"/>
            </w:rPr>
            <w:t>Click or tap here to enter text.</w:t>
          </w:r>
        </w:p>
      </w:docPartBody>
    </w:docPart>
    <w:docPart>
      <w:docPartPr>
        <w:name w:val="5F24B933639646DF99E538D4787B8AC1"/>
        <w:category>
          <w:name w:val="General"/>
          <w:gallery w:val="placeholder"/>
        </w:category>
        <w:types>
          <w:type w:val="bbPlcHdr"/>
        </w:types>
        <w:behaviors>
          <w:behavior w:val="content"/>
        </w:behaviors>
        <w:guid w:val="{C27E99D1-149F-4538-8512-A041B11F5E84}"/>
      </w:docPartPr>
      <w:docPartBody>
        <w:p w:rsidR="001B6E6C" w:rsidRDefault="001B6E6C" w:rsidP="001B6E6C">
          <w:pPr>
            <w:pStyle w:val="5F24B933639646DF99E538D4787B8AC12"/>
          </w:pPr>
          <w:r w:rsidRPr="00DD2363">
            <w:rPr>
              <w:rStyle w:val="PlaceholderText"/>
            </w:rPr>
            <w:t>Click or tap here to enter text.</w:t>
          </w:r>
        </w:p>
      </w:docPartBody>
    </w:docPart>
    <w:docPart>
      <w:docPartPr>
        <w:name w:val="5875B79884CB48F89AEF8636559E5855"/>
        <w:category>
          <w:name w:val="General"/>
          <w:gallery w:val="placeholder"/>
        </w:category>
        <w:types>
          <w:type w:val="bbPlcHdr"/>
        </w:types>
        <w:behaviors>
          <w:behavior w:val="content"/>
        </w:behaviors>
        <w:guid w:val="{D7020015-28B7-4930-80B8-7DE2461B88A2}"/>
      </w:docPartPr>
      <w:docPartBody>
        <w:p w:rsidR="006F3355" w:rsidRDefault="001B6E6C" w:rsidP="001B6E6C">
          <w:pPr>
            <w:pStyle w:val="5875B79884CB48F89AEF8636559E58551"/>
          </w:pPr>
          <w:r w:rsidRPr="00DD2363">
            <w:rPr>
              <w:rStyle w:val="PlaceholderText"/>
            </w:rPr>
            <w:t>Click here.</w:t>
          </w:r>
        </w:p>
      </w:docPartBody>
    </w:docPart>
    <w:docPart>
      <w:docPartPr>
        <w:name w:val="88F150D14FE24DDCA059662716EAEE41"/>
        <w:category>
          <w:name w:val="General"/>
          <w:gallery w:val="placeholder"/>
        </w:category>
        <w:types>
          <w:type w:val="bbPlcHdr"/>
        </w:types>
        <w:behaviors>
          <w:behavior w:val="content"/>
        </w:behaviors>
        <w:guid w:val="{FCC11B3F-A886-4DA8-B5DE-51A624044DBE}"/>
      </w:docPartPr>
      <w:docPartBody>
        <w:p w:rsidR="006F3355" w:rsidRDefault="001B6E6C" w:rsidP="001B6E6C">
          <w:pPr>
            <w:pStyle w:val="88F150D14FE24DDCA059662716EAEE411"/>
          </w:pPr>
          <w:r w:rsidRPr="00DD2363">
            <w:rPr>
              <w:rStyle w:val="PlaceholderText"/>
            </w:rPr>
            <w:t>Click or tap here to enter text.</w:t>
          </w:r>
        </w:p>
      </w:docPartBody>
    </w:docPart>
    <w:docPart>
      <w:docPartPr>
        <w:name w:val="2BC2A53F628A44799D78398F1C02BD3B"/>
        <w:category>
          <w:name w:val="General"/>
          <w:gallery w:val="placeholder"/>
        </w:category>
        <w:types>
          <w:type w:val="bbPlcHdr"/>
        </w:types>
        <w:behaviors>
          <w:behavior w:val="content"/>
        </w:behaviors>
        <w:guid w:val="{88E9E896-34F4-4E5A-AA1E-926EBEAB2877}"/>
      </w:docPartPr>
      <w:docPartBody>
        <w:p w:rsidR="006F3355" w:rsidRDefault="001B6E6C" w:rsidP="001B6E6C">
          <w:pPr>
            <w:pStyle w:val="2BC2A53F628A44799D78398F1C02BD3B1"/>
          </w:pPr>
          <w:r w:rsidRPr="00DD2363">
            <w:rPr>
              <w:rStyle w:val="PlaceholderText"/>
            </w:rPr>
            <w:t>Click or tap here to enter text.</w:t>
          </w:r>
        </w:p>
      </w:docPartBody>
    </w:docPart>
    <w:docPart>
      <w:docPartPr>
        <w:name w:val="AC9B427C3E8549618CB5BCBBC261F4B4"/>
        <w:category>
          <w:name w:val="General"/>
          <w:gallery w:val="placeholder"/>
        </w:category>
        <w:types>
          <w:type w:val="bbPlcHdr"/>
        </w:types>
        <w:behaviors>
          <w:behavior w:val="content"/>
        </w:behaviors>
        <w:guid w:val="{31232863-9F18-48D6-B0D1-0F9BCB8E1DCF}"/>
      </w:docPartPr>
      <w:docPartBody>
        <w:p w:rsidR="006F3355" w:rsidRDefault="001B6E6C" w:rsidP="001B6E6C">
          <w:pPr>
            <w:pStyle w:val="AC9B427C3E8549618CB5BCBBC261F4B41"/>
          </w:pPr>
          <w:r w:rsidRPr="00DD2363">
            <w:rPr>
              <w:rStyle w:val="PlaceholderText"/>
            </w:rPr>
            <w:t>Click or tap here to enter text.</w:t>
          </w:r>
        </w:p>
      </w:docPartBody>
    </w:docPart>
    <w:docPart>
      <w:docPartPr>
        <w:name w:val="E0B71311F46146C7820222A96C381693"/>
        <w:category>
          <w:name w:val="General"/>
          <w:gallery w:val="placeholder"/>
        </w:category>
        <w:types>
          <w:type w:val="bbPlcHdr"/>
        </w:types>
        <w:behaviors>
          <w:behavior w:val="content"/>
        </w:behaviors>
        <w:guid w:val="{0883FDA7-5ED3-4A76-8771-994DA4C21446}"/>
      </w:docPartPr>
      <w:docPartBody>
        <w:p w:rsidR="006F3355" w:rsidRDefault="001B6E6C" w:rsidP="001B6E6C">
          <w:pPr>
            <w:pStyle w:val="E0B71311F46146C7820222A96C381693"/>
          </w:pPr>
          <w:r w:rsidRPr="00DD2363">
            <w:rPr>
              <w:rStyle w:val="PlaceholderText"/>
            </w:rPr>
            <w:t>Click or tap here to enter text.</w:t>
          </w:r>
        </w:p>
      </w:docPartBody>
    </w:docPart>
    <w:docPart>
      <w:docPartPr>
        <w:name w:val="A10018E1561E4F38884AC3F129EF04EE"/>
        <w:category>
          <w:name w:val="General"/>
          <w:gallery w:val="placeholder"/>
        </w:category>
        <w:types>
          <w:type w:val="bbPlcHdr"/>
        </w:types>
        <w:behaviors>
          <w:behavior w:val="content"/>
        </w:behaviors>
        <w:guid w:val="{E2F37FF3-7DD0-4727-B5AB-A2BBBE4A31ED}"/>
      </w:docPartPr>
      <w:docPartBody>
        <w:p w:rsidR="006F3355" w:rsidRDefault="001B6E6C" w:rsidP="001B6E6C">
          <w:pPr>
            <w:pStyle w:val="A10018E1561E4F38884AC3F129EF04EE"/>
          </w:pPr>
          <w:r w:rsidRPr="00DD2363">
            <w:rPr>
              <w:rStyle w:val="PlaceholderText"/>
            </w:rPr>
            <w:t>Click or tap here to enter text.</w:t>
          </w:r>
        </w:p>
      </w:docPartBody>
    </w:docPart>
    <w:docPart>
      <w:docPartPr>
        <w:name w:val="689E5884E0FD4E7BB7D4FA292389A7A1"/>
        <w:category>
          <w:name w:val="General"/>
          <w:gallery w:val="placeholder"/>
        </w:category>
        <w:types>
          <w:type w:val="bbPlcHdr"/>
        </w:types>
        <w:behaviors>
          <w:behavior w:val="content"/>
        </w:behaviors>
        <w:guid w:val="{CD15D458-F767-453E-9B6E-727B1013B583}"/>
      </w:docPartPr>
      <w:docPartBody>
        <w:p w:rsidR="006F3355" w:rsidRDefault="001B6E6C" w:rsidP="001B6E6C">
          <w:pPr>
            <w:pStyle w:val="689E5884E0FD4E7BB7D4FA292389A7A1"/>
          </w:pPr>
          <w:r w:rsidRPr="00DD2363">
            <w:rPr>
              <w:rStyle w:val="PlaceholderText"/>
            </w:rPr>
            <w:t>Click or tap here to enter text.</w:t>
          </w:r>
        </w:p>
      </w:docPartBody>
    </w:docPart>
    <w:docPart>
      <w:docPartPr>
        <w:name w:val="3C58826A58C544F780E5FD612CC92DB2"/>
        <w:category>
          <w:name w:val="General"/>
          <w:gallery w:val="placeholder"/>
        </w:category>
        <w:types>
          <w:type w:val="bbPlcHdr"/>
        </w:types>
        <w:behaviors>
          <w:behavior w:val="content"/>
        </w:behaviors>
        <w:guid w:val="{1EE76666-D22F-4D6F-B2DA-CD45C30F400E}"/>
      </w:docPartPr>
      <w:docPartBody>
        <w:p w:rsidR="006F3355" w:rsidRDefault="001B6E6C" w:rsidP="001B6E6C">
          <w:pPr>
            <w:pStyle w:val="3C58826A58C544F780E5FD612CC92DB2"/>
          </w:pPr>
          <w:r w:rsidRPr="00DD2363">
            <w:rPr>
              <w:rStyle w:val="PlaceholderText"/>
            </w:rPr>
            <w:t>Click or tap here to enter text.</w:t>
          </w:r>
        </w:p>
      </w:docPartBody>
    </w:docPart>
    <w:docPart>
      <w:docPartPr>
        <w:name w:val="6ED2ED871C4D404F981C0A222683529C"/>
        <w:category>
          <w:name w:val="General"/>
          <w:gallery w:val="placeholder"/>
        </w:category>
        <w:types>
          <w:type w:val="bbPlcHdr"/>
        </w:types>
        <w:behaviors>
          <w:behavior w:val="content"/>
        </w:behaviors>
        <w:guid w:val="{C2F86148-46D7-4AA0-9F2B-6CE4C021A0BA}"/>
      </w:docPartPr>
      <w:docPartBody>
        <w:p w:rsidR="006F3355" w:rsidRDefault="001B6E6C" w:rsidP="001B6E6C">
          <w:pPr>
            <w:pStyle w:val="6ED2ED871C4D404F981C0A222683529C"/>
          </w:pPr>
          <w:r w:rsidRPr="00DD2363">
            <w:rPr>
              <w:rStyle w:val="PlaceholderText"/>
            </w:rPr>
            <w:t>Click or tap here to enter text.</w:t>
          </w:r>
        </w:p>
      </w:docPartBody>
    </w:docPart>
    <w:docPart>
      <w:docPartPr>
        <w:name w:val="31AEE2F6403346DBBB6BA9334F93197B"/>
        <w:category>
          <w:name w:val="General"/>
          <w:gallery w:val="placeholder"/>
        </w:category>
        <w:types>
          <w:type w:val="bbPlcHdr"/>
        </w:types>
        <w:behaviors>
          <w:behavior w:val="content"/>
        </w:behaviors>
        <w:guid w:val="{BF7AF1F0-9679-4CBD-BB7F-032DE9237E9F}"/>
      </w:docPartPr>
      <w:docPartBody>
        <w:p w:rsidR="006F3355" w:rsidRDefault="001B6E6C" w:rsidP="001B6E6C">
          <w:pPr>
            <w:pStyle w:val="31AEE2F6403346DBBB6BA9334F93197B"/>
          </w:pPr>
          <w:r w:rsidRPr="00DD2363">
            <w:rPr>
              <w:rStyle w:val="PlaceholderText"/>
            </w:rPr>
            <w:t>Click or tap here to enter text.</w:t>
          </w:r>
        </w:p>
      </w:docPartBody>
    </w:docPart>
    <w:docPart>
      <w:docPartPr>
        <w:name w:val="7232B6BB6C584E61A6EF6D7ABEC081A3"/>
        <w:category>
          <w:name w:val="General"/>
          <w:gallery w:val="placeholder"/>
        </w:category>
        <w:types>
          <w:type w:val="bbPlcHdr"/>
        </w:types>
        <w:behaviors>
          <w:behavior w:val="content"/>
        </w:behaviors>
        <w:guid w:val="{DA83ACD1-E340-4BE0-9D15-75DFA30EDFB1}"/>
      </w:docPartPr>
      <w:docPartBody>
        <w:p w:rsidR="006F3355" w:rsidRDefault="001B6E6C" w:rsidP="001B6E6C">
          <w:pPr>
            <w:pStyle w:val="7232B6BB6C584E61A6EF6D7ABEC081A3"/>
          </w:pPr>
          <w:r w:rsidRPr="00C4406B">
            <w:rPr>
              <w:rStyle w:val="PlaceholderText"/>
              <w:rFonts w:cs="Arial"/>
              <w:szCs w:val="18"/>
              <w:shd w:val="clear" w:color="auto" w:fill="BFBFBF" w:themeFill="background1" w:themeFillShade="BF"/>
            </w:rPr>
            <w:t xml:space="preserve">      /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53"/>
    <w:rsid w:val="00044A61"/>
    <w:rsid w:val="001B6E6C"/>
    <w:rsid w:val="00210972"/>
    <w:rsid w:val="00312DBB"/>
    <w:rsid w:val="00322150"/>
    <w:rsid w:val="003B178D"/>
    <w:rsid w:val="003C1D53"/>
    <w:rsid w:val="004C4CCA"/>
    <w:rsid w:val="006A574D"/>
    <w:rsid w:val="006F3355"/>
    <w:rsid w:val="00704DBB"/>
    <w:rsid w:val="007D75C0"/>
    <w:rsid w:val="00832D5C"/>
    <w:rsid w:val="008E7E5C"/>
    <w:rsid w:val="009536CA"/>
    <w:rsid w:val="00A85A47"/>
    <w:rsid w:val="00B31D75"/>
    <w:rsid w:val="00BE5D49"/>
    <w:rsid w:val="00D25B6C"/>
    <w:rsid w:val="00D313C6"/>
    <w:rsid w:val="00E13ADD"/>
    <w:rsid w:val="00E5054F"/>
    <w:rsid w:val="00F62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E6C"/>
    <w:rPr>
      <w:color w:val="808080"/>
    </w:rPr>
  </w:style>
  <w:style w:type="paragraph" w:customStyle="1" w:styleId="B120BCFF9B1448139A605D2EF9CB37452">
    <w:name w:val="B120BCFF9B1448139A605D2EF9CB37452"/>
    <w:rsid w:val="001B6E6C"/>
    <w:pPr>
      <w:spacing w:after="120" w:line="240" w:lineRule="auto"/>
    </w:pPr>
    <w:rPr>
      <w:rFonts w:ascii="VIC" w:eastAsiaTheme="minorHAnsi" w:hAnsi="VIC"/>
      <w:szCs w:val="24"/>
      <w:lang w:eastAsia="en-US" w:bidi="he-IL"/>
    </w:rPr>
  </w:style>
  <w:style w:type="paragraph" w:customStyle="1" w:styleId="2A4207A51C0B4A59AF42F19FF2E7634C2">
    <w:name w:val="2A4207A51C0B4A59AF42F19FF2E7634C2"/>
    <w:rsid w:val="001B6E6C"/>
    <w:pPr>
      <w:spacing w:after="120" w:line="240" w:lineRule="auto"/>
    </w:pPr>
    <w:rPr>
      <w:rFonts w:ascii="VIC" w:eastAsiaTheme="minorHAnsi" w:hAnsi="VIC"/>
      <w:szCs w:val="24"/>
      <w:lang w:eastAsia="en-US" w:bidi="he-IL"/>
    </w:rPr>
  </w:style>
  <w:style w:type="paragraph" w:customStyle="1" w:styleId="7185B85A47904967A995811C0D1CC6942">
    <w:name w:val="7185B85A47904967A995811C0D1CC6942"/>
    <w:rsid w:val="001B6E6C"/>
    <w:pPr>
      <w:spacing w:after="120" w:line="240" w:lineRule="auto"/>
    </w:pPr>
    <w:rPr>
      <w:rFonts w:ascii="VIC" w:eastAsiaTheme="minorHAnsi" w:hAnsi="VIC"/>
      <w:szCs w:val="24"/>
      <w:lang w:eastAsia="en-US" w:bidi="he-IL"/>
    </w:rPr>
  </w:style>
  <w:style w:type="paragraph" w:customStyle="1" w:styleId="5F24B933639646DF99E538D4787B8AC12">
    <w:name w:val="5F24B933639646DF99E538D4787B8AC12"/>
    <w:rsid w:val="001B6E6C"/>
    <w:pPr>
      <w:spacing w:after="120" w:line="240" w:lineRule="auto"/>
    </w:pPr>
    <w:rPr>
      <w:rFonts w:ascii="VIC" w:eastAsiaTheme="minorHAnsi" w:hAnsi="VIC"/>
      <w:szCs w:val="24"/>
      <w:lang w:eastAsia="en-US" w:bidi="he-IL"/>
    </w:rPr>
  </w:style>
  <w:style w:type="paragraph" w:customStyle="1" w:styleId="48F6CAF678FA4C139E35B803E38AA09E2">
    <w:name w:val="48F6CAF678FA4C139E35B803E38AA09E2"/>
    <w:rsid w:val="001B6E6C"/>
    <w:pPr>
      <w:spacing w:after="120" w:line="240" w:lineRule="auto"/>
    </w:pPr>
    <w:rPr>
      <w:rFonts w:ascii="VIC" w:eastAsiaTheme="minorHAnsi" w:hAnsi="VIC"/>
      <w:szCs w:val="24"/>
      <w:lang w:eastAsia="en-US" w:bidi="he-IL"/>
    </w:rPr>
  </w:style>
  <w:style w:type="paragraph" w:customStyle="1" w:styleId="434F8D0702DA419581B3B40936C599052">
    <w:name w:val="434F8D0702DA419581B3B40936C599052"/>
    <w:rsid w:val="001B6E6C"/>
    <w:pPr>
      <w:spacing w:after="120" w:line="240" w:lineRule="auto"/>
    </w:pPr>
    <w:rPr>
      <w:rFonts w:ascii="VIC" w:eastAsiaTheme="minorHAnsi" w:hAnsi="VIC"/>
      <w:szCs w:val="24"/>
      <w:lang w:eastAsia="en-US" w:bidi="he-IL"/>
    </w:rPr>
  </w:style>
  <w:style w:type="paragraph" w:customStyle="1" w:styleId="92F9795DF45144FC9EEDE61F57582F733">
    <w:name w:val="92F9795DF45144FC9EEDE61F57582F733"/>
    <w:rsid w:val="001B6E6C"/>
    <w:pPr>
      <w:spacing w:after="120" w:line="240" w:lineRule="auto"/>
    </w:pPr>
    <w:rPr>
      <w:rFonts w:ascii="VIC" w:eastAsiaTheme="minorHAnsi" w:hAnsi="VIC"/>
      <w:szCs w:val="24"/>
      <w:lang w:eastAsia="en-US" w:bidi="he-IL"/>
    </w:rPr>
  </w:style>
  <w:style w:type="paragraph" w:customStyle="1" w:styleId="4765C4B941B14CF29C0E2ECC6CFC7CDE3">
    <w:name w:val="4765C4B941B14CF29C0E2ECC6CFC7CDE3"/>
    <w:rsid w:val="001B6E6C"/>
    <w:pPr>
      <w:spacing w:after="120" w:line="240" w:lineRule="auto"/>
    </w:pPr>
    <w:rPr>
      <w:rFonts w:ascii="VIC" w:eastAsiaTheme="minorHAnsi" w:hAnsi="VIC"/>
      <w:szCs w:val="24"/>
      <w:lang w:eastAsia="en-US" w:bidi="he-IL"/>
    </w:rPr>
  </w:style>
  <w:style w:type="paragraph" w:customStyle="1" w:styleId="FFF855237A85451FB914D22D07371B972">
    <w:name w:val="FFF855237A85451FB914D22D07371B972"/>
    <w:rsid w:val="001B6E6C"/>
    <w:pPr>
      <w:spacing w:after="120" w:line="240" w:lineRule="auto"/>
    </w:pPr>
    <w:rPr>
      <w:rFonts w:ascii="VIC" w:eastAsiaTheme="minorHAnsi" w:hAnsi="VIC"/>
      <w:szCs w:val="24"/>
      <w:lang w:eastAsia="en-US" w:bidi="he-IL"/>
    </w:rPr>
  </w:style>
  <w:style w:type="paragraph" w:customStyle="1" w:styleId="7F911B0C0D444122B606CE00B8D61E253">
    <w:name w:val="7F911B0C0D444122B606CE00B8D61E253"/>
    <w:rsid w:val="001B6E6C"/>
    <w:pPr>
      <w:spacing w:after="120" w:line="240" w:lineRule="auto"/>
    </w:pPr>
    <w:rPr>
      <w:rFonts w:ascii="VIC" w:eastAsiaTheme="minorHAnsi" w:hAnsi="VIC"/>
      <w:szCs w:val="24"/>
      <w:lang w:eastAsia="en-US" w:bidi="he-IL"/>
    </w:rPr>
  </w:style>
  <w:style w:type="paragraph" w:customStyle="1" w:styleId="93B4CC9E49A7418E8451B8A08FAB24D73">
    <w:name w:val="93B4CC9E49A7418E8451B8A08FAB24D73"/>
    <w:rsid w:val="001B6E6C"/>
    <w:pPr>
      <w:spacing w:after="120" w:line="240" w:lineRule="auto"/>
    </w:pPr>
    <w:rPr>
      <w:rFonts w:ascii="VIC" w:eastAsiaTheme="minorHAnsi" w:hAnsi="VIC"/>
      <w:szCs w:val="24"/>
      <w:lang w:eastAsia="en-US" w:bidi="he-IL"/>
    </w:rPr>
  </w:style>
  <w:style w:type="paragraph" w:customStyle="1" w:styleId="B186626BB63D4AE4B5AD89FB4852B3ED2">
    <w:name w:val="B186626BB63D4AE4B5AD89FB4852B3ED2"/>
    <w:rsid w:val="001B6E6C"/>
    <w:pPr>
      <w:spacing w:after="120" w:line="240" w:lineRule="auto"/>
    </w:pPr>
    <w:rPr>
      <w:rFonts w:ascii="VIC" w:eastAsiaTheme="minorHAnsi" w:hAnsi="VIC"/>
      <w:szCs w:val="24"/>
      <w:lang w:eastAsia="en-US" w:bidi="he-IL"/>
    </w:rPr>
  </w:style>
  <w:style w:type="paragraph" w:customStyle="1" w:styleId="8E6AD3FAA26D41C69378F32765D482FB3">
    <w:name w:val="8E6AD3FAA26D41C69378F32765D482FB3"/>
    <w:rsid w:val="001B6E6C"/>
    <w:pPr>
      <w:spacing w:after="120" w:line="240" w:lineRule="auto"/>
    </w:pPr>
    <w:rPr>
      <w:rFonts w:ascii="VIC" w:eastAsiaTheme="minorHAnsi" w:hAnsi="VIC"/>
      <w:szCs w:val="24"/>
      <w:lang w:eastAsia="en-US" w:bidi="he-IL"/>
    </w:rPr>
  </w:style>
  <w:style w:type="paragraph" w:customStyle="1" w:styleId="5875B79884CB48F89AEF8636559E58551">
    <w:name w:val="5875B79884CB48F89AEF8636559E58551"/>
    <w:rsid w:val="001B6E6C"/>
    <w:pPr>
      <w:spacing w:after="120" w:line="240" w:lineRule="auto"/>
    </w:pPr>
    <w:rPr>
      <w:rFonts w:ascii="VIC" w:eastAsiaTheme="minorHAnsi" w:hAnsi="VIC"/>
      <w:szCs w:val="24"/>
      <w:lang w:eastAsia="en-US" w:bidi="he-IL"/>
    </w:rPr>
  </w:style>
  <w:style w:type="paragraph" w:customStyle="1" w:styleId="1B55FDE104D144BABA2C38826FEA18512">
    <w:name w:val="1B55FDE104D144BABA2C38826FEA18512"/>
    <w:rsid w:val="001B6E6C"/>
    <w:pPr>
      <w:spacing w:after="120" w:line="240" w:lineRule="auto"/>
    </w:pPr>
    <w:rPr>
      <w:rFonts w:ascii="VIC" w:eastAsiaTheme="minorHAnsi" w:hAnsi="VIC"/>
      <w:szCs w:val="24"/>
      <w:lang w:eastAsia="en-US" w:bidi="he-IL"/>
    </w:rPr>
  </w:style>
  <w:style w:type="paragraph" w:customStyle="1" w:styleId="117AD5C381CB45208E768F7D3554F77B2">
    <w:name w:val="117AD5C381CB45208E768F7D3554F77B2"/>
    <w:rsid w:val="001B6E6C"/>
    <w:pPr>
      <w:spacing w:after="120" w:line="240" w:lineRule="auto"/>
    </w:pPr>
    <w:rPr>
      <w:rFonts w:ascii="VIC" w:eastAsiaTheme="minorHAnsi" w:hAnsi="VIC"/>
      <w:szCs w:val="24"/>
      <w:lang w:eastAsia="en-US" w:bidi="he-IL"/>
    </w:rPr>
  </w:style>
  <w:style w:type="paragraph" w:customStyle="1" w:styleId="04FC616D011A4C7D88119906FAAED8DB2">
    <w:name w:val="04FC616D011A4C7D88119906FAAED8DB2"/>
    <w:rsid w:val="001B6E6C"/>
    <w:pPr>
      <w:spacing w:after="120" w:line="240" w:lineRule="auto"/>
    </w:pPr>
    <w:rPr>
      <w:rFonts w:ascii="VIC" w:eastAsiaTheme="minorHAnsi" w:hAnsi="VIC"/>
      <w:szCs w:val="24"/>
      <w:lang w:eastAsia="en-US" w:bidi="he-IL"/>
    </w:rPr>
  </w:style>
  <w:style w:type="paragraph" w:customStyle="1" w:styleId="88F150D14FE24DDCA059662716EAEE411">
    <w:name w:val="88F150D14FE24DDCA059662716EAEE411"/>
    <w:rsid w:val="001B6E6C"/>
    <w:pPr>
      <w:spacing w:after="120" w:line="240" w:lineRule="auto"/>
    </w:pPr>
    <w:rPr>
      <w:rFonts w:ascii="VIC" w:eastAsiaTheme="minorHAnsi" w:hAnsi="VIC"/>
      <w:szCs w:val="24"/>
      <w:lang w:eastAsia="en-US" w:bidi="he-IL"/>
    </w:rPr>
  </w:style>
  <w:style w:type="paragraph" w:customStyle="1" w:styleId="2BC2A53F628A44799D78398F1C02BD3B1">
    <w:name w:val="2BC2A53F628A44799D78398F1C02BD3B1"/>
    <w:rsid w:val="001B6E6C"/>
    <w:pPr>
      <w:spacing w:after="120" w:line="240" w:lineRule="auto"/>
    </w:pPr>
    <w:rPr>
      <w:rFonts w:ascii="VIC" w:eastAsiaTheme="minorHAnsi" w:hAnsi="VIC"/>
      <w:szCs w:val="24"/>
      <w:lang w:eastAsia="en-US" w:bidi="he-IL"/>
    </w:rPr>
  </w:style>
  <w:style w:type="paragraph" w:customStyle="1" w:styleId="AC9B427C3E8549618CB5BCBBC261F4B41">
    <w:name w:val="AC9B427C3E8549618CB5BCBBC261F4B41"/>
    <w:rsid w:val="001B6E6C"/>
    <w:pPr>
      <w:spacing w:after="120" w:line="240" w:lineRule="auto"/>
    </w:pPr>
    <w:rPr>
      <w:rFonts w:ascii="VIC" w:eastAsiaTheme="minorHAnsi" w:hAnsi="VIC"/>
      <w:szCs w:val="24"/>
      <w:lang w:eastAsia="en-US" w:bidi="he-IL"/>
    </w:rPr>
  </w:style>
  <w:style w:type="paragraph" w:customStyle="1" w:styleId="E0B71311F46146C7820222A96C381693">
    <w:name w:val="E0B71311F46146C7820222A96C381693"/>
    <w:rsid w:val="001B6E6C"/>
  </w:style>
  <w:style w:type="paragraph" w:customStyle="1" w:styleId="A10018E1561E4F38884AC3F129EF04EE">
    <w:name w:val="A10018E1561E4F38884AC3F129EF04EE"/>
    <w:rsid w:val="001B6E6C"/>
  </w:style>
  <w:style w:type="paragraph" w:customStyle="1" w:styleId="689E5884E0FD4E7BB7D4FA292389A7A1">
    <w:name w:val="689E5884E0FD4E7BB7D4FA292389A7A1"/>
    <w:rsid w:val="001B6E6C"/>
  </w:style>
  <w:style w:type="paragraph" w:customStyle="1" w:styleId="3C58826A58C544F780E5FD612CC92DB2">
    <w:name w:val="3C58826A58C544F780E5FD612CC92DB2"/>
    <w:rsid w:val="001B6E6C"/>
  </w:style>
  <w:style w:type="paragraph" w:customStyle="1" w:styleId="6ED2ED871C4D404F981C0A222683529C">
    <w:name w:val="6ED2ED871C4D404F981C0A222683529C"/>
    <w:rsid w:val="001B6E6C"/>
  </w:style>
  <w:style w:type="paragraph" w:customStyle="1" w:styleId="31AEE2F6403346DBBB6BA9334F93197B">
    <w:name w:val="31AEE2F6403346DBBB6BA9334F93197B"/>
    <w:rsid w:val="001B6E6C"/>
  </w:style>
  <w:style w:type="paragraph" w:customStyle="1" w:styleId="7232B6BB6C584E61A6EF6D7ABEC081A3">
    <w:name w:val="7232B6BB6C584E61A6EF6D7ABEC081A3"/>
    <w:rsid w:val="001B6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PA">
      <a:dk1>
        <a:srgbClr val="000000"/>
      </a:dk1>
      <a:lt1>
        <a:srgbClr val="FFFFFF"/>
      </a:lt1>
      <a:dk2>
        <a:srgbClr val="0A3C73"/>
      </a:dk2>
      <a:lt2>
        <a:srgbClr val="E8EBEE"/>
      </a:lt2>
      <a:accent1>
        <a:srgbClr val="00B3E1"/>
      </a:accent1>
      <a:accent2>
        <a:srgbClr val="005FB3"/>
      </a:accent2>
      <a:accent3>
        <a:srgbClr val="0A3C73"/>
      </a:accent3>
      <a:accent4>
        <a:srgbClr val="00B3E1"/>
      </a:accent4>
      <a:accent5>
        <a:srgbClr val="005FB3"/>
      </a:accent5>
      <a:accent6>
        <a:srgbClr val="0A3C73"/>
      </a:accent6>
      <a:hlink>
        <a:srgbClr val="00B3E1"/>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95D0A3BCA7A4BAEC02469060BCB12" ma:contentTypeVersion="11" ma:contentTypeDescription="Create a new document." ma:contentTypeScope="" ma:versionID="3b041ca253024b357e752c4994be2357">
  <xsd:schema xmlns:xsd="http://www.w3.org/2001/XMLSchema" xmlns:xs="http://www.w3.org/2001/XMLSchema" xmlns:p="http://schemas.microsoft.com/office/2006/metadata/properties" xmlns:ns3="e2dc2861-fd6d-402f-ab1f-3a96a56c07eb" xmlns:ns4="d91a00f3-b6d7-45d4-86c2-cb1e3f193a4a" targetNamespace="http://schemas.microsoft.com/office/2006/metadata/properties" ma:root="true" ma:fieldsID="0f8430e1dc802dca3a786be431fe9454" ns3:_="" ns4:_="">
    <xsd:import namespace="e2dc2861-fd6d-402f-ab1f-3a96a56c07eb"/>
    <xsd:import namespace="d91a00f3-b6d7-45d4-86c2-cb1e3f193a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c2861-fd6d-402f-ab1f-3a96a56c0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a00f3-b6d7-45d4-86c2-cb1e3f193a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8A8E75-56A0-4E58-8651-6D46753A2C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8D272B-0921-48CE-AF58-A95F49076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c2861-fd6d-402f-ab1f-3a96a56c07eb"/>
    <ds:schemaRef ds:uri="d91a00f3-b6d7-45d4-86c2-cb1e3f193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71B0E-D409-4573-9FCA-7B673CE65E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 Assessment report.dotx</Template>
  <TotalTime>1</TotalTime>
  <Pages>8</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Prohibited person questionnaire</vt:lpstr>
    </vt:vector>
  </TitlesOfParts>
  <Company/>
  <LinksUpToDate>false</LinksUpToDate>
  <CharactersWithSpaces>9557</CharactersWithSpaces>
  <SharedDoc>false</SharedDoc>
  <HLinks>
    <vt:vector size="12" baseType="variant">
      <vt:variant>
        <vt:i4>1769514</vt:i4>
      </vt:variant>
      <vt:variant>
        <vt:i4>3</vt:i4>
      </vt:variant>
      <vt:variant>
        <vt:i4>0</vt:i4>
      </vt:variant>
      <vt:variant>
        <vt:i4>5</vt:i4>
      </vt:variant>
      <vt:variant>
        <vt:lpwstr>mailto:contact@epa.vic.gov.au</vt:lpwstr>
      </vt:variant>
      <vt:variant>
        <vt:lpwstr/>
      </vt:variant>
      <vt:variant>
        <vt:i4>1769540</vt:i4>
      </vt:variant>
      <vt:variant>
        <vt:i4>0</vt:i4>
      </vt:variant>
      <vt:variant>
        <vt:i4>0</vt:i4>
      </vt:variant>
      <vt:variant>
        <vt:i4>5</vt:i4>
      </vt:variant>
      <vt:variant>
        <vt:lpwstr>https://www.epa.vic.gov.au/about-epa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person questionnaire</dc:title>
  <dc:subject/>
  <dc:creator>Tom Fisher</dc:creator>
  <cp:keywords/>
  <dc:description/>
  <cp:lastModifiedBy>Kirsty Jongebloed</cp:lastModifiedBy>
  <cp:revision>2</cp:revision>
  <cp:lastPrinted>2019-11-12T01:57:00Z</cp:lastPrinted>
  <dcterms:created xsi:type="dcterms:W3CDTF">2021-06-02T22:51:00Z</dcterms:created>
  <dcterms:modified xsi:type="dcterms:W3CDTF">2021-06-02T22:51:00Z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0x01010049D95D0A3BCA7A4BAEC02469060BCB12</vt:lpwstr>
  </property>
</Properties>
</file>