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A0FA" w14:textId="77777777" w:rsidR="00DA54D8" w:rsidRPr="00ED0247" w:rsidRDefault="00DA54D8" w:rsidP="00ED0247">
      <w:pPr>
        <w:pStyle w:val="Heading1"/>
        <w:jc w:val="center"/>
      </w:pPr>
      <w:r w:rsidRPr="00ED0247">
        <w:t>Scope of proposal</w:t>
      </w:r>
    </w:p>
    <w:p w14:paraId="61A769F8" w14:textId="77777777" w:rsidR="003A466D" w:rsidRPr="00ED0247" w:rsidRDefault="003A466D" w:rsidP="003A466D">
      <w:pPr>
        <w:rPr>
          <w:sz w:val="22"/>
          <w:szCs w:val="22"/>
        </w:rPr>
      </w:pPr>
    </w:p>
    <w:p w14:paraId="2A7478D4" w14:textId="60D08BDC" w:rsidR="00DA54D8" w:rsidRPr="00ED0247" w:rsidRDefault="00DA54D8" w:rsidP="000123BB">
      <w:pPr>
        <w:rPr>
          <w:sz w:val="22"/>
          <w:szCs w:val="22"/>
        </w:rPr>
      </w:pPr>
      <w:r w:rsidRPr="00ED0247">
        <w:rPr>
          <w:sz w:val="22"/>
          <w:szCs w:val="22"/>
        </w:rPr>
        <w:t xml:space="preserve">The purpose of this form is to provide duty holders who wish to develop a better environment plan </w:t>
      </w:r>
      <w:r w:rsidR="008D776A" w:rsidRPr="00ED0247">
        <w:rPr>
          <w:sz w:val="22"/>
          <w:szCs w:val="22"/>
        </w:rPr>
        <w:t xml:space="preserve">(BEP) </w:t>
      </w:r>
      <w:r w:rsidRPr="00ED0247">
        <w:rPr>
          <w:sz w:val="22"/>
          <w:szCs w:val="22"/>
        </w:rPr>
        <w:t xml:space="preserve">proposal with a template to provide </w:t>
      </w:r>
      <w:r w:rsidR="00C33657">
        <w:rPr>
          <w:sz w:val="22"/>
          <w:szCs w:val="22"/>
        </w:rPr>
        <w:t>the Environment Protection Authority Victoria (EPA)</w:t>
      </w:r>
      <w:r w:rsidRPr="00ED0247">
        <w:rPr>
          <w:sz w:val="22"/>
          <w:szCs w:val="22"/>
        </w:rPr>
        <w:t xml:space="preserve"> with a summary of their proposal for EPA’s consideration</w:t>
      </w:r>
      <w:r w:rsidR="005A4366" w:rsidRPr="00ED0247">
        <w:rPr>
          <w:sz w:val="22"/>
          <w:szCs w:val="22"/>
        </w:rPr>
        <w:t>.</w:t>
      </w:r>
    </w:p>
    <w:p w14:paraId="514C26F8" w14:textId="6ACBCC6B" w:rsidR="00DA54D8" w:rsidRPr="00ED0247" w:rsidRDefault="00DA54D8" w:rsidP="00DA54D8">
      <w:pPr>
        <w:rPr>
          <w:sz w:val="22"/>
          <w:szCs w:val="22"/>
        </w:rPr>
      </w:pPr>
      <w:r w:rsidRPr="00ED0247">
        <w:rPr>
          <w:sz w:val="22"/>
          <w:szCs w:val="22"/>
        </w:rPr>
        <w:t xml:space="preserve">Refer to the </w:t>
      </w:r>
      <w:r w:rsidR="005A4366" w:rsidRPr="00ED0247">
        <w:rPr>
          <w:sz w:val="22"/>
          <w:szCs w:val="22"/>
        </w:rPr>
        <w:t>BEP</w:t>
      </w:r>
      <w:r w:rsidR="008D776A" w:rsidRPr="00ED0247">
        <w:rPr>
          <w:sz w:val="22"/>
          <w:szCs w:val="22"/>
        </w:rPr>
        <w:t xml:space="preserve"> g</w:t>
      </w:r>
      <w:r w:rsidRPr="00ED0247">
        <w:rPr>
          <w:sz w:val="22"/>
          <w:szCs w:val="22"/>
        </w:rPr>
        <w:t>uidelines on EPA’s website for further information</w:t>
      </w:r>
      <w:r w:rsidR="000123BB" w:rsidRPr="00ED0247">
        <w:rPr>
          <w:sz w:val="22"/>
          <w:szCs w:val="22"/>
        </w:rPr>
        <w:t>.</w:t>
      </w:r>
    </w:p>
    <w:p w14:paraId="168AD289" w14:textId="4AC6BBB9" w:rsidR="00ED7977" w:rsidRPr="00ED0247" w:rsidRDefault="00AB42EF" w:rsidP="00DA54D8">
      <w:pPr>
        <w:rPr>
          <w:sz w:val="22"/>
          <w:szCs w:val="22"/>
        </w:rPr>
      </w:pPr>
      <w:r w:rsidRPr="00ED0247">
        <w:rPr>
          <w:noProof/>
          <w:sz w:val="22"/>
          <w:szCs w:val="22"/>
          <w:lang w:eastAsia="en-AU"/>
        </w:rPr>
        <mc:AlternateContent>
          <mc:Choice Requires="wps">
            <w:drawing>
              <wp:inline distT="0" distB="0" distL="0" distR="0" wp14:anchorId="451C7AA1" wp14:editId="3CDBBA21">
                <wp:extent cx="6475730" cy="1775460"/>
                <wp:effectExtent l="0" t="0" r="20320" b="15240"/>
                <wp:docPr id="9" name="Rectangle 9"/>
                <wp:cNvGraphicFramePr/>
                <a:graphic xmlns:a="http://schemas.openxmlformats.org/drawingml/2006/main">
                  <a:graphicData uri="http://schemas.microsoft.com/office/word/2010/wordprocessingShape">
                    <wps:wsp>
                      <wps:cNvSpPr/>
                      <wps:spPr>
                        <a:xfrm>
                          <a:off x="0" y="0"/>
                          <a:ext cx="6475730" cy="1775460"/>
                        </a:xfrm>
                        <a:prstGeom prst="rect">
                          <a:avLst/>
                        </a:prstGeom>
                        <a:solidFill>
                          <a:srgbClr val="005FB3"/>
                        </a:solidFill>
                        <a:ln w="9525">
                          <a:solidFill>
                            <a:srgbClr val="005FB3"/>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165E25" w14:textId="6D538DA7" w:rsidR="00AB42EF" w:rsidRDefault="00AB42EF" w:rsidP="00AB42EF">
                            <w:pPr>
                              <w:pStyle w:val="BodyText1"/>
                              <w:rPr>
                                <w:b/>
                              </w:rPr>
                            </w:pPr>
                            <w:r>
                              <w:rPr>
                                <w:b/>
                              </w:rPr>
                              <w:t xml:space="preserve">Section 180: Purposes of </w:t>
                            </w:r>
                            <w:r w:rsidR="001A3E7B">
                              <w:rPr>
                                <w:b/>
                              </w:rPr>
                              <w:t>BEP</w:t>
                            </w:r>
                            <w:r w:rsidR="0056691B">
                              <w:rPr>
                                <w:b/>
                              </w:rPr>
                              <w:t>s</w:t>
                            </w:r>
                          </w:p>
                          <w:p w14:paraId="098DF9B7" w14:textId="06BB9B2C" w:rsidR="002E3F26" w:rsidRPr="009674BB" w:rsidRDefault="002E3F26" w:rsidP="00AB42EF">
                            <w:pPr>
                              <w:pStyle w:val="BodyText1"/>
                              <w:rPr>
                                <w:bCs/>
                              </w:rPr>
                            </w:pPr>
                            <w:r w:rsidRPr="009674BB">
                              <w:rPr>
                                <w:bCs/>
                              </w:rPr>
                              <w:t>The purposes of BEP</w:t>
                            </w:r>
                            <w:r w:rsidR="002A554F">
                              <w:rPr>
                                <w:bCs/>
                              </w:rPr>
                              <w:t>s</w:t>
                            </w:r>
                            <w:r w:rsidRPr="009674BB">
                              <w:rPr>
                                <w:bCs/>
                              </w:rPr>
                              <w:t xml:space="preserve"> are:</w:t>
                            </w:r>
                          </w:p>
                          <w:p w14:paraId="62FDDFB5" w14:textId="0847EEBE" w:rsidR="002E3F26" w:rsidRPr="009674BB" w:rsidRDefault="002E3F26" w:rsidP="002E3F26">
                            <w:pPr>
                              <w:pStyle w:val="BodyText1"/>
                              <w:numPr>
                                <w:ilvl w:val="0"/>
                                <w:numId w:val="26"/>
                              </w:numPr>
                              <w:rPr>
                                <w:bCs/>
                              </w:rPr>
                            </w:pPr>
                            <w:r w:rsidRPr="009674BB">
                              <w:rPr>
                                <w:bCs/>
                              </w:rPr>
                              <w:t xml:space="preserve">to enable </w:t>
                            </w:r>
                            <w:r w:rsidR="009674BB" w:rsidRPr="009674BB">
                              <w:rPr>
                                <w:bCs/>
                              </w:rPr>
                              <w:t xml:space="preserve">persons to develop innovative ways to comply with the Act or to exceed compliance with the Act; and </w:t>
                            </w:r>
                          </w:p>
                          <w:p w14:paraId="440ECBB0" w14:textId="592CE110" w:rsidR="009674BB" w:rsidRPr="009674BB" w:rsidRDefault="009674BB" w:rsidP="002E3F26">
                            <w:pPr>
                              <w:pStyle w:val="BodyText1"/>
                              <w:numPr>
                                <w:ilvl w:val="0"/>
                                <w:numId w:val="26"/>
                              </w:numPr>
                              <w:rPr>
                                <w:bCs/>
                              </w:rPr>
                            </w:pPr>
                            <w:r w:rsidRPr="009674BB">
                              <w:rPr>
                                <w:bCs/>
                              </w:rPr>
                              <w:t xml:space="preserve">to facilitate voluntary collaboration between persons who must comply </w:t>
                            </w:r>
                            <w:r w:rsidR="002A554F">
                              <w:rPr>
                                <w:bCs/>
                              </w:rPr>
                              <w:t>with the Act</w:t>
                            </w:r>
                            <w:r w:rsidR="009946B8">
                              <w:rPr>
                                <w:bCs/>
                              </w:rPr>
                              <w:t xml:space="preserve"> </w:t>
                            </w:r>
                            <w:r w:rsidRPr="009674BB">
                              <w:rPr>
                                <w:bCs/>
                              </w:rPr>
                              <w:t xml:space="preserve">and the Authority for the purposes of achieving the purposes </w:t>
                            </w:r>
                            <w:r w:rsidR="009946B8">
                              <w:rPr>
                                <w:bCs/>
                              </w:rPr>
                              <w:t xml:space="preserve">of this Act </w:t>
                            </w:r>
                            <w:r w:rsidRPr="009674BB">
                              <w:rPr>
                                <w:bCs/>
                              </w:rPr>
                              <w:t xml:space="preserve">and </w:t>
                            </w:r>
                            <w:r w:rsidR="00A31C07">
                              <w:rPr>
                                <w:bCs/>
                              </w:rPr>
                              <w:t xml:space="preserve">the </w:t>
                            </w:r>
                            <w:r w:rsidRPr="009674BB">
                              <w:rPr>
                                <w:bCs/>
                              </w:rPr>
                              <w:t>objectives of the A</w:t>
                            </w:r>
                            <w:r w:rsidR="00A31C07">
                              <w:rPr>
                                <w:bCs/>
                              </w:rPr>
                              <w:t>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51C7AA1" id="Rectangle 9" o:spid="_x0000_s1026" style="width:509.9pt;height:1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" fillcolor="#005fb3" strokecolor="#005fb3">
                <v:stroke dashstyle="1 1"/>
                <v:textbox>
                  <w:txbxContent>
                    <w:p w14:paraId="3B165E25" w14:textId="6D538DA7" w:rsidR="00AB42EF" w:rsidRDefault="00AB42EF" w:rsidP="00AB42EF">
                      <w:pPr>
                        <w:pStyle w:val="BodyText1"/>
                        <w:rPr>
                          <w:b/>
                        </w:rPr>
                      </w:pPr>
                      <w:r>
                        <w:rPr>
                          <w:b/>
                        </w:rPr>
                        <w:t xml:space="preserve">Section 180: Purposes of </w:t>
                      </w:r>
                      <w:r w:rsidR="001A3E7B">
                        <w:rPr>
                          <w:b/>
                        </w:rPr>
                        <w:t>BEP</w:t>
                      </w:r>
                      <w:r w:rsidR="0056691B">
                        <w:rPr>
                          <w:b/>
                        </w:rPr>
                        <w:t>s</w:t>
                      </w:r>
                    </w:p>
                    <w:p w14:paraId="098DF9B7" w14:textId="06BB9B2C" w:rsidR="002E3F26" w:rsidRPr="009674BB" w:rsidRDefault="002E3F26" w:rsidP="00AB42EF">
                      <w:pPr>
                        <w:pStyle w:val="BodyText1"/>
                        <w:rPr>
                          <w:bCs/>
                        </w:rPr>
                      </w:pPr>
                      <w:r w:rsidRPr="009674BB">
                        <w:rPr>
                          <w:bCs/>
                        </w:rPr>
                        <w:t>The purposes of BEP</w:t>
                      </w:r>
                      <w:r w:rsidR="002A554F">
                        <w:rPr>
                          <w:bCs/>
                        </w:rPr>
                        <w:t>s</w:t>
                      </w:r>
                      <w:r w:rsidRPr="009674BB">
                        <w:rPr>
                          <w:bCs/>
                        </w:rPr>
                        <w:t xml:space="preserve"> are:</w:t>
                      </w:r>
                    </w:p>
                    <w:p w14:paraId="62FDDFB5" w14:textId="0847EEBE" w:rsidR="002E3F26" w:rsidRPr="009674BB" w:rsidRDefault="002E3F26" w:rsidP="002E3F26">
                      <w:pPr>
                        <w:pStyle w:val="BodyText1"/>
                        <w:numPr>
                          <w:ilvl w:val="0"/>
                          <w:numId w:val="26"/>
                        </w:numPr>
                        <w:rPr>
                          <w:bCs/>
                        </w:rPr>
                      </w:pPr>
                      <w:r w:rsidRPr="009674BB">
                        <w:rPr>
                          <w:bCs/>
                        </w:rPr>
                        <w:t xml:space="preserve">to enable </w:t>
                      </w:r>
                      <w:r w:rsidR="009674BB" w:rsidRPr="009674BB">
                        <w:rPr>
                          <w:bCs/>
                        </w:rPr>
                        <w:t xml:space="preserve">persons to develop innovative ways to comply with the Act or to exceed compliance with the Act; and </w:t>
                      </w:r>
                    </w:p>
                    <w:p w14:paraId="440ECBB0" w14:textId="592CE110" w:rsidR="009674BB" w:rsidRPr="009674BB" w:rsidRDefault="009674BB" w:rsidP="002E3F26">
                      <w:pPr>
                        <w:pStyle w:val="BodyText1"/>
                        <w:numPr>
                          <w:ilvl w:val="0"/>
                          <w:numId w:val="26"/>
                        </w:numPr>
                        <w:rPr>
                          <w:bCs/>
                        </w:rPr>
                      </w:pPr>
                      <w:r w:rsidRPr="009674BB">
                        <w:rPr>
                          <w:bCs/>
                        </w:rPr>
                        <w:t xml:space="preserve">to facilitate voluntary collaboration between persons who must comply </w:t>
                      </w:r>
                      <w:r w:rsidR="002A554F">
                        <w:rPr>
                          <w:bCs/>
                        </w:rPr>
                        <w:t>with the Act</w:t>
                      </w:r>
                      <w:r w:rsidR="009946B8">
                        <w:rPr>
                          <w:bCs/>
                        </w:rPr>
                        <w:t xml:space="preserve"> </w:t>
                      </w:r>
                      <w:r w:rsidRPr="009674BB">
                        <w:rPr>
                          <w:bCs/>
                        </w:rPr>
                        <w:t xml:space="preserve">and the Authority for the purposes of achieving the purposes </w:t>
                      </w:r>
                      <w:r w:rsidR="009946B8">
                        <w:rPr>
                          <w:bCs/>
                        </w:rPr>
                        <w:t xml:space="preserve">of this Act </w:t>
                      </w:r>
                      <w:r w:rsidRPr="009674BB">
                        <w:rPr>
                          <w:bCs/>
                        </w:rPr>
                        <w:t xml:space="preserve">and </w:t>
                      </w:r>
                      <w:r w:rsidR="00A31C07">
                        <w:rPr>
                          <w:bCs/>
                        </w:rPr>
                        <w:t xml:space="preserve">the </w:t>
                      </w:r>
                      <w:r w:rsidRPr="009674BB">
                        <w:rPr>
                          <w:bCs/>
                        </w:rPr>
                        <w:t>objectives of the A</w:t>
                      </w:r>
                      <w:r w:rsidR="00A31C07">
                        <w:rPr>
                          <w:bCs/>
                        </w:rPr>
                        <w:t>uthority.</w:t>
                      </w:r>
                    </w:p>
                  </w:txbxContent>
                </v:textbox>
                <w10:anchorlock/>
              </v:rect>
            </w:pict>
          </mc:Fallback>
        </mc:AlternateContent>
      </w:r>
    </w:p>
    <w:p w14:paraId="1E324B13" w14:textId="77777777" w:rsidR="00DA54D8" w:rsidRPr="00ED0247" w:rsidRDefault="00DA54D8" w:rsidP="00CF1BE9">
      <w:pPr>
        <w:pStyle w:val="Heading2"/>
        <w:rPr>
          <w:szCs w:val="22"/>
        </w:rPr>
      </w:pPr>
      <w:r w:rsidRPr="00ED0247">
        <w:rPr>
          <w:szCs w:val="22"/>
        </w:rPr>
        <w:t>1. What obligation of the Act is the proposed BEP addressing?</w:t>
      </w:r>
    </w:p>
    <w:p w14:paraId="0A76CAEF" w14:textId="20091957" w:rsidR="00DA54D8" w:rsidRPr="00ED0247" w:rsidRDefault="00DA54D8" w:rsidP="00BA7E31">
      <w:pPr>
        <w:spacing w:before="240"/>
        <w:rPr>
          <w:sz w:val="22"/>
          <w:szCs w:val="22"/>
        </w:rPr>
      </w:pPr>
      <w:r w:rsidRPr="00ED0247">
        <w:rPr>
          <w:sz w:val="22"/>
          <w:szCs w:val="22"/>
        </w:rPr>
        <w:t xml:space="preserve">Note that this needs to be very specific. For example, if the plan is intended to address an aspect of the </w:t>
      </w:r>
      <w:r w:rsidR="00A31C07" w:rsidRPr="00ED0247">
        <w:rPr>
          <w:sz w:val="22"/>
          <w:szCs w:val="22"/>
        </w:rPr>
        <w:t xml:space="preserve">general environmental duty </w:t>
      </w:r>
      <w:r w:rsidR="0006217C" w:rsidRPr="00ED0247">
        <w:rPr>
          <w:sz w:val="22"/>
          <w:szCs w:val="22"/>
        </w:rPr>
        <w:t>(</w:t>
      </w:r>
      <w:r w:rsidRPr="00ED0247">
        <w:rPr>
          <w:sz w:val="22"/>
          <w:szCs w:val="22"/>
        </w:rPr>
        <w:t>GED</w:t>
      </w:r>
      <w:r w:rsidR="0006217C" w:rsidRPr="00ED0247">
        <w:rPr>
          <w:sz w:val="22"/>
          <w:szCs w:val="22"/>
        </w:rPr>
        <w:t>)</w:t>
      </w:r>
      <w:r w:rsidRPr="00ED0247">
        <w:rPr>
          <w:sz w:val="22"/>
          <w:szCs w:val="22"/>
        </w:rPr>
        <w:t xml:space="preserve">, the proponent must explain how the GED applies to them and what specific elements of that obligation the plan will address. For example, where the </w:t>
      </w:r>
      <w:r w:rsidR="00452004" w:rsidRPr="00ED0247">
        <w:rPr>
          <w:sz w:val="22"/>
          <w:szCs w:val="22"/>
        </w:rPr>
        <w:t xml:space="preserve">GED </w:t>
      </w:r>
      <w:r w:rsidRPr="00ED0247">
        <w:rPr>
          <w:sz w:val="22"/>
          <w:szCs w:val="22"/>
        </w:rPr>
        <w:t>requires a duty holder to address risk</w:t>
      </w:r>
      <w:r w:rsidR="00712838" w:rsidRPr="00ED0247">
        <w:rPr>
          <w:sz w:val="22"/>
          <w:szCs w:val="22"/>
        </w:rPr>
        <w:t>s</w:t>
      </w:r>
      <w:r w:rsidRPr="00ED0247">
        <w:rPr>
          <w:sz w:val="22"/>
          <w:szCs w:val="22"/>
        </w:rPr>
        <w:t xml:space="preserve"> associated with air emissions, discharges to water and storage of chemicals on site, the duty holder needs to explain which particular aspect of the GED obligations the </w:t>
      </w:r>
      <w:r w:rsidR="00EF1556" w:rsidRPr="00ED0247">
        <w:rPr>
          <w:sz w:val="22"/>
          <w:szCs w:val="22"/>
        </w:rPr>
        <w:t xml:space="preserve">BEP </w:t>
      </w:r>
      <w:r w:rsidRPr="00ED0247">
        <w:rPr>
          <w:sz w:val="22"/>
          <w:szCs w:val="22"/>
        </w:rPr>
        <w:t>i</w:t>
      </w:r>
      <w:r w:rsidR="00452004" w:rsidRPr="00ED0247">
        <w:rPr>
          <w:sz w:val="22"/>
          <w:szCs w:val="22"/>
        </w:rPr>
        <w:t>s i</w:t>
      </w:r>
      <w:r w:rsidRPr="00ED0247">
        <w:rPr>
          <w:sz w:val="22"/>
          <w:szCs w:val="22"/>
        </w:rPr>
        <w:t>ntending to address (</w:t>
      </w:r>
      <w:proofErr w:type="gramStart"/>
      <w:r w:rsidRPr="00ED0247">
        <w:rPr>
          <w:sz w:val="22"/>
          <w:szCs w:val="22"/>
        </w:rPr>
        <w:t>i</w:t>
      </w:r>
      <w:r w:rsidR="00447F52" w:rsidRPr="00ED0247">
        <w:rPr>
          <w:sz w:val="22"/>
          <w:szCs w:val="22"/>
        </w:rPr>
        <w:t>.</w:t>
      </w:r>
      <w:r w:rsidRPr="00ED0247">
        <w:rPr>
          <w:sz w:val="22"/>
          <w:szCs w:val="22"/>
        </w:rPr>
        <w:t>e</w:t>
      </w:r>
      <w:r w:rsidR="00447F52" w:rsidRPr="00ED0247">
        <w:rPr>
          <w:sz w:val="22"/>
          <w:szCs w:val="22"/>
        </w:rPr>
        <w:t>.</w:t>
      </w:r>
      <w:proofErr w:type="gramEnd"/>
      <w:r w:rsidRPr="00ED0247">
        <w:rPr>
          <w:sz w:val="22"/>
          <w:szCs w:val="22"/>
        </w:rPr>
        <w:t xml:space="preserve"> maybe the </w:t>
      </w:r>
      <w:r w:rsidR="00EF1556" w:rsidRPr="00ED0247">
        <w:rPr>
          <w:sz w:val="22"/>
          <w:szCs w:val="22"/>
        </w:rPr>
        <w:t xml:space="preserve">BEP </w:t>
      </w:r>
      <w:r w:rsidRPr="00ED0247">
        <w:rPr>
          <w:sz w:val="22"/>
          <w:szCs w:val="22"/>
        </w:rPr>
        <w:t>is just about air emissions).</w:t>
      </w:r>
    </w:p>
    <w:p w14:paraId="7070633A" w14:textId="4F836D67" w:rsidR="00CF1BE9" w:rsidRPr="00ED0247" w:rsidRDefault="00275B65" w:rsidP="00DA54D8">
      <w:pPr>
        <w:rPr>
          <w:sz w:val="22"/>
          <w:szCs w:val="22"/>
        </w:rPr>
      </w:pPr>
      <w:sdt>
        <w:sdtPr>
          <w:rPr>
            <w:rFonts w:asciiTheme="minorHAnsi" w:hAnsiTheme="minorHAnsi"/>
            <w:sz w:val="22"/>
            <w:szCs w:val="22"/>
          </w:rPr>
          <w:id w:val="1161269858"/>
          <w:placeholder>
            <w:docPart w:val="A9AF8625403F4BF5B7FAE240991C74F8"/>
          </w:placeholder>
          <w:showingPlcHdr/>
        </w:sdtPr>
        <w:sdtEndPr/>
        <w:sdtContent>
          <w:r w:rsidR="00CF1BE9" w:rsidRPr="00ED0247">
            <w:rPr>
              <w:rStyle w:val="PlaceholderText"/>
              <w:sz w:val="22"/>
              <w:szCs w:val="22"/>
            </w:rPr>
            <w:t>Click or tap here to enter text.</w:t>
          </w:r>
        </w:sdtContent>
      </w:sdt>
    </w:p>
    <w:p w14:paraId="728C1B46" w14:textId="3C157707" w:rsidR="00DA54D8" w:rsidRPr="00ED0247" w:rsidRDefault="00DA54D8" w:rsidP="00CF1BE9">
      <w:pPr>
        <w:pStyle w:val="Heading2"/>
        <w:rPr>
          <w:szCs w:val="22"/>
        </w:rPr>
      </w:pPr>
      <w:r w:rsidRPr="00ED0247">
        <w:rPr>
          <w:szCs w:val="22"/>
        </w:rPr>
        <w:t>2</w:t>
      </w:r>
      <w:r w:rsidR="00CF1BE9" w:rsidRPr="00ED0247">
        <w:rPr>
          <w:szCs w:val="22"/>
        </w:rPr>
        <w:t>.</w:t>
      </w:r>
      <w:r w:rsidRPr="00ED0247">
        <w:rPr>
          <w:szCs w:val="22"/>
        </w:rPr>
        <w:t xml:space="preserve"> Please explain, in detail, how the obligation referred to in 1. is currently being complied with.</w:t>
      </w:r>
    </w:p>
    <w:p w14:paraId="7539E870" w14:textId="75C29B31" w:rsidR="00DA54D8" w:rsidRPr="00ED0247" w:rsidRDefault="00275B65" w:rsidP="00BA7E31">
      <w:pPr>
        <w:spacing w:before="240"/>
        <w:rPr>
          <w:sz w:val="22"/>
          <w:szCs w:val="22"/>
        </w:rPr>
      </w:pPr>
      <w:sdt>
        <w:sdtPr>
          <w:rPr>
            <w:rFonts w:asciiTheme="minorHAnsi" w:hAnsiTheme="minorHAnsi"/>
            <w:sz w:val="22"/>
            <w:szCs w:val="22"/>
          </w:rPr>
          <w:id w:val="753866985"/>
          <w:placeholder>
            <w:docPart w:val="A7094725DB3B460D86A61C6018862756"/>
          </w:placeholder>
          <w:showingPlcHdr/>
        </w:sdtPr>
        <w:sdtEndPr/>
        <w:sdtContent>
          <w:r w:rsidR="00CF1BE9" w:rsidRPr="00ED0247">
            <w:rPr>
              <w:rStyle w:val="PlaceholderText"/>
              <w:sz w:val="22"/>
              <w:szCs w:val="22"/>
            </w:rPr>
            <w:t>Click or tap here to enter text.</w:t>
          </w:r>
        </w:sdtContent>
      </w:sdt>
    </w:p>
    <w:p w14:paraId="499713A9" w14:textId="7756F000" w:rsidR="00DA54D8" w:rsidRDefault="00DA54D8" w:rsidP="00CF1BE9">
      <w:pPr>
        <w:pStyle w:val="Heading2"/>
        <w:rPr>
          <w:szCs w:val="22"/>
        </w:rPr>
      </w:pPr>
      <w:r w:rsidRPr="00ED0247">
        <w:rPr>
          <w:szCs w:val="22"/>
        </w:rPr>
        <w:t xml:space="preserve">3. Please </w:t>
      </w:r>
      <w:r w:rsidR="001A2891" w:rsidRPr="00ED0247">
        <w:rPr>
          <w:szCs w:val="22"/>
        </w:rPr>
        <w:t xml:space="preserve">indicate </w:t>
      </w:r>
      <w:r w:rsidRPr="00ED0247">
        <w:rPr>
          <w:szCs w:val="22"/>
        </w:rPr>
        <w:t>the type of BEP that you are proposing</w:t>
      </w:r>
      <w:r w:rsidR="001A2891" w:rsidRPr="00ED0247">
        <w:rPr>
          <w:szCs w:val="22"/>
        </w:rPr>
        <w:t>, by ticking the relevant box</w:t>
      </w:r>
      <w:r w:rsidR="004A439A" w:rsidRPr="00ED0247">
        <w:rPr>
          <w:szCs w:val="22"/>
        </w:rPr>
        <w:t>.</w:t>
      </w:r>
      <w:r w:rsidRPr="00ED0247">
        <w:rPr>
          <w:szCs w:val="22"/>
        </w:rPr>
        <w:t xml:space="preserve"> </w:t>
      </w:r>
    </w:p>
    <w:p w14:paraId="0B1D84CC" w14:textId="5551748A" w:rsidR="009D4CAA" w:rsidRPr="00ED0247" w:rsidRDefault="00275B65" w:rsidP="00BA7E31">
      <w:pPr>
        <w:spacing w:before="240"/>
        <w:rPr>
          <w:rFonts w:asciiTheme="minorHAnsi" w:hAnsiTheme="minorHAnsi" w:cs="Times New Roman"/>
          <w:sz w:val="22"/>
          <w:szCs w:val="22"/>
        </w:rPr>
      </w:pPr>
      <w:sdt>
        <w:sdtPr>
          <w:rPr>
            <w:rFonts w:asciiTheme="minorHAnsi" w:hAnsiTheme="minorHAnsi" w:cs="Times New Roman"/>
            <w:sz w:val="22"/>
            <w:szCs w:val="22"/>
          </w:rPr>
          <w:id w:val="-273952545"/>
          <w14:checkbox>
            <w14:checked w14:val="0"/>
            <w14:checkedState w14:val="2612" w14:font="MS Gothic"/>
            <w14:uncheckedState w14:val="2610" w14:font="MS Gothic"/>
          </w14:checkbox>
        </w:sdtPr>
        <w:sdtEndPr/>
        <w:sdtContent>
          <w:r w:rsidR="009D4CAA" w:rsidRPr="00ED0247">
            <w:rPr>
              <w:rFonts w:ascii="MS Gothic" w:eastAsia="MS Gothic" w:hAnsi="MS Gothic" w:cs="Times New Roman" w:hint="eastAsia"/>
              <w:sz w:val="22"/>
              <w:szCs w:val="22"/>
            </w:rPr>
            <w:t>☐</w:t>
          </w:r>
        </w:sdtContent>
      </w:sdt>
      <w:r w:rsidR="009D4CAA" w:rsidRPr="00ED0247">
        <w:rPr>
          <w:rFonts w:asciiTheme="minorHAnsi" w:hAnsiTheme="minorHAnsi" w:cs="Times New Roman"/>
          <w:sz w:val="22"/>
          <w:szCs w:val="22"/>
        </w:rPr>
        <w:t xml:space="preserve"> innovative way </w:t>
      </w:r>
      <w:r w:rsidR="001A2891" w:rsidRPr="00ED0247">
        <w:rPr>
          <w:rFonts w:asciiTheme="minorHAnsi" w:hAnsiTheme="minorHAnsi" w:cs="Times New Roman"/>
          <w:sz w:val="22"/>
          <w:szCs w:val="22"/>
        </w:rPr>
        <w:t>to comply</w:t>
      </w:r>
      <w:r w:rsidR="009D4CAA" w:rsidRPr="00ED0247">
        <w:rPr>
          <w:rFonts w:asciiTheme="minorHAnsi" w:hAnsiTheme="minorHAnsi" w:cs="Times New Roman"/>
          <w:sz w:val="22"/>
          <w:szCs w:val="22"/>
        </w:rPr>
        <w:t xml:space="preserve"> with the </w:t>
      </w:r>
      <w:proofErr w:type="gramStart"/>
      <w:r w:rsidR="009D4CAA" w:rsidRPr="00ED0247">
        <w:rPr>
          <w:rFonts w:asciiTheme="minorHAnsi" w:hAnsiTheme="minorHAnsi" w:cs="Times New Roman"/>
          <w:sz w:val="22"/>
          <w:szCs w:val="22"/>
        </w:rPr>
        <w:t>Act</w:t>
      </w:r>
      <w:proofErr w:type="gramEnd"/>
    </w:p>
    <w:p w14:paraId="067C47E6" w14:textId="7D598557" w:rsidR="00ED0C05" w:rsidRDefault="00275B65" w:rsidP="009D4CAA">
      <w:pPr>
        <w:rPr>
          <w:rFonts w:asciiTheme="minorHAnsi" w:hAnsiTheme="minorHAnsi" w:cs="Times New Roman"/>
          <w:sz w:val="22"/>
          <w:szCs w:val="22"/>
        </w:rPr>
      </w:pPr>
      <w:sdt>
        <w:sdtPr>
          <w:rPr>
            <w:rFonts w:asciiTheme="minorHAnsi" w:hAnsiTheme="minorHAnsi" w:cs="Times New Roman"/>
            <w:sz w:val="22"/>
            <w:szCs w:val="22"/>
          </w:rPr>
          <w:id w:val="-1016455319"/>
          <w14:checkbox>
            <w14:checked w14:val="0"/>
            <w14:checkedState w14:val="2612" w14:font="MS Gothic"/>
            <w14:uncheckedState w14:val="2610" w14:font="MS Gothic"/>
          </w14:checkbox>
        </w:sdtPr>
        <w:sdtEndPr/>
        <w:sdtContent>
          <w:r w:rsidR="009D4CAA" w:rsidRPr="00ED0247">
            <w:rPr>
              <w:rFonts w:ascii="MS Gothic" w:eastAsia="MS Gothic" w:hAnsi="MS Gothic" w:cs="Times New Roman" w:hint="eastAsia"/>
              <w:sz w:val="22"/>
              <w:szCs w:val="22"/>
            </w:rPr>
            <w:t>☐</w:t>
          </w:r>
        </w:sdtContent>
      </w:sdt>
      <w:r w:rsidR="009D4CAA" w:rsidRPr="00ED0247">
        <w:rPr>
          <w:rFonts w:asciiTheme="minorHAnsi" w:hAnsiTheme="minorHAnsi" w:cs="Times New Roman"/>
          <w:sz w:val="22"/>
          <w:szCs w:val="22"/>
        </w:rPr>
        <w:t xml:space="preserve"> exceed</w:t>
      </w:r>
      <w:r w:rsidR="001A2891" w:rsidRPr="00ED0247">
        <w:rPr>
          <w:rFonts w:asciiTheme="minorHAnsi" w:hAnsiTheme="minorHAnsi" w:cs="Times New Roman"/>
          <w:sz w:val="22"/>
          <w:szCs w:val="22"/>
        </w:rPr>
        <w:t xml:space="preserve"> </w:t>
      </w:r>
      <w:r w:rsidR="009D4CAA" w:rsidRPr="00ED0247">
        <w:rPr>
          <w:rFonts w:asciiTheme="minorHAnsi" w:hAnsiTheme="minorHAnsi" w:cs="Times New Roman"/>
          <w:sz w:val="22"/>
          <w:szCs w:val="22"/>
        </w:rPr>
        <w:t xml:space="preserve">compliance with the </w:t>
      </w:r>
      <w:proofErr w:type="gramStart"/>
      <w:r w:rsidR="009D4CAA" w:rsidRPr="00ED0247">
        <w:rPr>
          <w:rFonts w:asciiTheme="minorHAnsi" w:hAnsiTheme="minorHAnsi" w:cs="Times New Roman"/>
          <w:sz w:val="22"/>
          <w:szCs w:val="22"/>
        </w:rPr>
        <w:t>Act</w:t>
      </w:r>
      <w:proofErr w:type="gramEnd"/>
      <w:r w:rsidR="009D4CAA" w:rsidRPr="00ED0247">
        <w:rPr>
          <w:rFonts w:asciiTheme="minorHAnsi" w:hAnsiTheme="minorHAnsi" w:cs="Times New Roman"/>
          <w:sz w:val="22"/>
          <w:szCs w:val="22"/>
        </w:rPr>
        <w:t xml:space="preserve"> </w:t>
      </w:r>
    </w:p>
    <w:p w14:paraId="6E5D643F" w14:textId="77777777" w:rsidR="00ED0C05" w:rsidRDefault="00ED0C05">
      <w:pPr>
        <w:spacing w:after="0"/>
        <w:rPr>
          <w:rFonts w:asciiTheme="minorHAnsi" w:hAnsiTheme="minorHAnsi" w:cs="Times New Roman"/>
          <w:sz w:val="22"/>
          <w:szCs w:val="22"/>
        </w:rPr>
      </w:pPr>
      <w:r>
        <w:rPr>
          <w:rFonts w:asciiTheme="minorHAnsi" w:hAnsiTheme="minorHAnsi" w:cs="Times New Roman"/>
          <w:sz w:val="22"/>
          <w:szCs w:val="22"/>
        </w:rPr>
        <w:br w:type="page"/>
      </w:r>
    </w:p>
    <w:p w14:paraId="6146478E" w14:textId="6DFC0B18" w:rsidR="00DA54D8" w:rsidRDefault="00DA54D8" w:rsidP="00CF1BE9">
      <w:pPr>
        <w:pStyle w:val="Heading2"/>
        <w:rPr>
          <w:szCs w:val="22"/>
        </w:rPr>
      </w:pPr>
      <w:r w:rsidRPr="00ED0247">
        <w:rPr>
          <w:szCs w:val="22"/>
        </w:rPr>
        <w:t>4. Who is intending to become a signatory to this BEP</w:t>
      </w:r>
      <w:r w:rsidR="00E463D6" w:rsidRPr="00ED0247">
        <w:rPr>
          <w:szCs w:val="22"/>
        </w:rPr>
        <w:t>?</w:t>
      </w:r>
      <w:r w:rsidRPr="00ED0247">
        <w:rPr>
          <w:szCs w:val="22"/>
        </w:rPr>
        <w:t xml:space="preserve">  Please list all potential participants</w:t>
      </w:r>
      <w:r w:rsidR="004A439A" w:rsidRPr="00ED0247">
        <w:rPr>
          <w:szCs w:val="22"/>
        </w:rPr>
        <w:t>.</w:t>
      </w:r>
    </w:p>
    <w:p w14:paraId="5B11A5BD" w14:textId="77777777" w:rsidR="00862EFA" w:rsidRPr="00862EFA" w:rsidRDefault="00862EFA" w:rsidP="00862EFA"/>
    <w:p w14:paraId="445DB39F" w14:textId="78A8465E" w:rsidR="00DA54D8" w:rsidRPr="00ED0247" w:rsidRDefault="00275B65" w:rsidP="00DA54D8">
      <w:pPr>
        <w:rPr>
          <w:sz w:val="22"/>
          <w:szCs w:val="22"/>
        </w:rPr>
      </w:pPr>
      <w:sdt>
        <w:sdtPr>
          <w:rPr>
            <w:rFonts w:asciiTheme="minorHAnsi" w:hAnsiTheme="minorHAnsi"/>
            <w:sz w:val="22"/>
            <w:szCs w:val="22"/>
          </w:rPr>
          <w:id w:val="-1259143885"/>
          <w:placeholder>
            <w:docPart w:val="8DF8376CF1C047E2AC4A2571A052006C"/>
          </w:placeholder>
          <w:showingPlcHdr/>
        </w:sdtPr>
        <w:sdtEndPr/>
        <w:sdtContent>
          <w:r w:rsidR="00CF1BE9" w:rsidRPr="00ED0247">
            <w:rPr>
              <w:rStyle w:val="PlaceholderText"/>
              <w:sz w:val="22"/>
              <w:szCs w:val="22"/>
            </w:rPr>
            <w:t>Click or tap here to enter text.</w:t>
          </w:r>
        </w:sdtContent>
      </w:sdt>
    </w:p>
    <w:p w14:paraId="51AB8BBE" w14:textId="77777777" w:rsidR="00BA7E31" w:rsidRDefault="00DA54D8" w:rsidP="00BA7E31">
      <w:pPr>
        <w:spacing w:before="240"/>
        <w:rPr>
          <w:rStyle w:val="Heading2Char"/>
          <w:szCs w:val="22"/>
        </w:rPr>
      </w:pPr>
      <w:r w:rsidRPr="00ED0247">
        <w:rPr>
          <w:rStyle w:val="Heading2Char"/>
          <w:szCs w:val="22"/>
        </w:rPr>
        <w:t xml:space="preserve">5. Have all potential participants referred to in </w:t>
      </w:r>
      <w:r w:rsidR="00833899" w:rsidRPr="00ED0247">
        <w:rPr>
          <w:rStyle w:val="Heading2Char"/>
          <w:szCs w:val="22"/>
        </w:rPr>
        <w:t xml:space="preserve">clause </w:t>
      </w:r>
      <w:r w:rsidRPr="00ED0247">
        <w:rPr>
          <w:rStyle w:val="Heading2Char"/>
          <w:szCs w:val="22"/>
        </w:rPr>
        <w:t>4 agreed to be a signatory to the plan, with actions and responsibilities to implement under the</w:t>
      </w:r>
      <w:r w:rsidR="004A0336" w:rsidRPr="00ED0247">
        <w:rPr>
          <w:rStyle w:val="Heading2Char"/>
          <w:szCs w:val="22"/>
        </w:rPr>
        <w:t xml:space="preserve"> BEP</w:t>
      </w:r>
      <w:r w:rsidRPr="00ED0247">
        <w:rPr>
          <w:rStyle w:val="Heading2Char"/>
          <w:szCs w:val="22"/>
        </w:rPr>
        <w:t xml:space="preserve">? </w:t>
      </w:r>
    </w:p>
    <w:p w14:paraId="59C0B43A" w14:textId="132370D0" w:rsidR="00DA54D8" w:rsidRPr="00ED0247" w:rsidRDefault="00DA54D8" w:rsidP="00BA7E31">
      <w:pPr>
        <w:rPr>
          <w:sz w:val="22"/>
          <w:szCs w:val="22"/>
        </w:rPr>
      </w:pPr>
      <w:r w:rsidRPr="00ED0247">
        <w:rPr>
          <w:sz w:val="22"/>
          <w:szCs w:val="22"/>
        </w:rPr>
        <w:br/>
      </w:r>
      <w:r w:rsidRPr="00ED0247">
        <w:rPr>
          <w:rFonts w:asciiTheme="minorHAnsi" w:hAnsiTheme="minorHAnsi"/>
          <w:sz w:val="22"/>
          <w:szCs w:val="22"/>
        </w:rPr>
        <w:t xml:space="preserve">If </w:t>
      </w:r>
      <w:proofErr w:type="gramStart"/>
      <w:r w:rsidRPr="00ED0247">
        <w:rPr>
          <w:rFonts w:asciiTheme="minorHAnsi" w:hAnsiTheme="minorHAnsi"/>
          <w:sz w:val="22"/>
          <w:szCs w:val="22"/>
        </w:rPr>
        <w:t>not</w:t>
      </w:r>
      <w:proofErr w:type="gramEnd"/>
      <w:r w:rsidRPr="00ED0247">
        <w:rPr>
          <w:rFonts w:asciiTheme="minorHAnsi" w:hAnsiTheme="minorHAnsi"/>
          <w:sz w:val="22"/>
          <w:szCs w:val="22"/>
        </w:rPr>
        <w:t xml:space="preserve"> all participants have agreed, please list below those who have agreed as of the date of the preparation of this document.</w:t>
      </w:r>
      <w:r w:rsidRPr="00ED0247">
        <w:rPr>
          <w:rFonts w:asciiTheme="minorHAnsi" w:hAnsiTheme="minorHAnsi"/>
          <w:sz w:val="22"/>
          <w:szCs w:val="22"/>
        </w:rPr>
        <w:br/>
        <w:t>Please note that EPA cannot consider BEPs that require multiple participants to implement if all necessary participants have not agreed to sign the plan and be accountable for the implementation of their actions and responsibilities.</w:t>
      </w:r>
    </w:p>
    <w:p w14:paraId="50CEEA43" w14:textId="2239B745" w:rsidR="00DA54D8" w:rsidRPr="00ED0247" w:rsidRDefault="00275B65" w:rsidP="00DA54D8">
      <w:pPr>
        <w:rPr>
          <w:sz w:val="22"/>
          <w:szCs w:val="22"/>
        </w:rPr>
      </w:pPr>
      <w:sdt>
        <w:sdtPr>
          <w:rPr>
            <w:rFonts w:asciiTheme="minorHAnsi" w:hAnsiTheme="minorHAnsi"/>
            <w:sz w:val="22"/>
            <w:szCs w:val="22"/>
          </w:rPr>
          <w:id w:val="-359969877"/>
          <w:placeholder>
            <w:docPart w:val="148D6DFDA64A4ED681DCBFFAFC4FD6EC"/>
          </w:placeholder>
          <w:showingPlcHdr/>
        </w:sdtPr>
        <w:sdtEndPr/>
        <w:sdtContent>
          <w:r w:rsidR="00CF1BE9" w:rsidRPr="00ED0247">
            <w:rPr>
              <w:rStyle w:val="PlaceholderText"/>
              <w:sz w:val="22"/>
              <w:szCs w:val="22"/>
            </w:rPr>
            <w:t>Click or tap here to enter text.</w:t>
          </w:r>
        </w:sdtContent>
      </w:sdt>
    </w:p>
    <w:p w14:paraId="2CFDFA56" w14:textId="77777777" w:rsidR="00DA54D8" w:rsidRPr="00ED0247" w:rsidRDefault="00DA54D8" w:rsidP="00DA54D8">
      <w:pPr>
        <w:rPr>
          <w:sz w:val="22"/>
          <w:szCs w:val="22"/>
        </w:rPr>
      </w:pPr>
    </w:p>
    <w:p w14:paraId="26798199" w14:textId="336802A2" w:rsidR="00DA54D8" w:rsidRPr="00ED0247" w:rsidRDefault="00DA54D8" w:rsidP="00DA54D8">
      <w:pPr>
        <w:rPr>
          <w:rStyle w:val="Heading2Char"/>
          <w:szCs w:val="22"/>
        </w:rPr>
      </w:pPr>
      <w:r w:rsidRPr="00ED0247">
        <w:rPr>
          <w:rStyle w:val="Heading2Char"/>
          <w:szCs w:val="22"/>
        </w:rPr>
        <w:t>6. Please list the 4-6 key planned actions under the BEP.  For each action please explain:</w:t>
      </w:r>
    </w:p>
    <w:p w14:paraId="1E6D8195" w14:textId="77777777" w:rsidR="00DA54D8" w:rsidRPr="00ED0247" w:rsidRDefault="00DA54D8" w:rsidP="007721FE">
      <w:pPr>
        <w:pStyle w:val="ListParagraph"/>
        <w:numPr>
          <w:ilvl w:val="0"/>
          <w:numId w:val="27"/>
        </w:numPr>
        <w:spacing w:after="160" w:line="259" w:lineRule="auto"/>
        <w:rPr>
          <w:rFonts w:asciiTheme="minorHAnsi" w:hAnsiTheme="minorHAnsi"/>
          <w:sz w:val="22"/>
          <w:szCs w:val="22"/>
        </w:rPr>
      </w:pPr>
      <w:r w:rsidRPr="00ED0247">
        <w:rPr>
          <w:rFonts w:asciiTheme="minorHAnsi" w:hAnsiTheme="minorHAnsi"/>
          <w:sz w:val="22"/>
          <w:szCs w:val="22"/>
        </w:rPr>
        <w:t>What the action is</w:t>
      </w:r>
    </w:p>
    <w:p w14:paraId="6A10F10A" w14:textId="77777777" w:rsidR="00DA54D8" w:rsidRPr="00ED0247" w:rsidRDefault="00DA54D8" w:rsidP="007721FE">
      <w:pPr>
        <w:pStyle w:val="ListParagraph"/>
        <w:numPr>
          <w:ilvl w:val="0"/>
          <w:numId w:val="27"/>
        </w:numPr>
        <w:spacing w:after="160" w:line="259" w:lineRule="auto"/>
        <w:rPr>
          <w:rFonts w:asciiTheme="minorHAnsi" w:hAnsiTheme="minorHAnsi"/>
          <w:sz w:val="22"/>
          <w:szCs w:val="22"/>
        </w:rPr>
      </w:pPr>
      <w:r w:rsidRPr="00ED0247">
        <w:rPr>
          <w:rFonts w:asciiTheme="minorHAnsi" w:hAnsiTheme="minorHAnsi"/>
          <w:sz w:val="22"/>
          <w:szCs w:val="22"/>
        </w:rPr>
        <w:t>How it will be delivered</w:t>
      </w:r>
    </w:p>
    <w:p w14:paraId="26FC0A84" w14:textId="77777777" w:rsidR="00DA54D8" w:rsidRPr="00ED0247" w:rsidRDefault="00DA54D8" w:rsidP="007721FE">
      <w:pPr>
        <w:pStyle w:val="ListParagraph"/>
        <w:numPr>
          <w:ilvl w:val="0"/>
          <w:numId w:val="27"/>
        </w:numPr>
        <w:spacing w:after="160" w:line="259" w:lineRule="auto"/>
        <w:rPr>
          <w:rFonts w:asciiTheme="minorHAnsi" w:hAnsiTheme="minorHAnsi"/>
          <w:sz w:val="22"/>
          <w:szCs w:val="22"/>
        </w:rPr>
      </w:pPr>
      <w:r w:rsidRPr="00ED0247">
        <w:rPr>
          <w:rFonts w:asciiTheme="minorHAnsi" w:hAnsiTheme="minorHAnsi"/>
          <w:sz w:val="22"/>
          <w:szCs w:val="22"/>
        </w:rPr>
        <w:t>Timeframe for delivery</w:t>
      </w:r>
    </w:p>
    <w:p w14:paraId="2E2C236D" w14:textId="34369357" w:rsidR="00DA54D8" w:rsidRPr="00ED0247" w:rsidRDefault="00DA54D8" w:rsidP="007721FE">
      <w:pPr>
        <w:pStyle w:val="ListParagraph"/>
        <w:numPr>
          <w:ilvl w:val="0"/>
          <w:numId w:val="27"/>
        </w:numPr>
        <w:spacing w:after="160" w:line="259" w:lineRule="auto"/>
        <w:rPr>
          <w:rFonts w:asciiTheme="minorHAnsi" w:hAnsiTheme="minorHAnsi"/>
          <w:sz w:val="22"/>
          <w:szCs w:val="22"/>
        </w:rPr>
      </w:pPr>
      <w:r w:rsidRPr="00ED0247">
        <w:rPr>
          <w:rFonts w:asciiTheme="minorHAnsi" w:hAnsiTheme="minorHAnsi"/>
          <w:sz w:val="22"/>
          <w:szCs w:val="22"/>
        </w:rPr>
        <w:t>Who is responsible for deliver</w:t>
      </w:r>
      <w:r w:rsidR="00484CAE" w:rsidRPr="00ED0247">
        <w:rPr>
          <w:rFonts w:asciiTheme="minorHAnsi" w:hAnsiTheme="minorHAnsi"/>
          <w:sz w:val="22"/>
          <w:szCs w:val="22"/>
        </w:rPr>
        <w:t>y.</w:t>
      </w:r>
      <w:r w:rsidRPr="00ED0247">
        <w:rPr>
          <w:rFonts w:asciiTheme="minorHAnsi" w:hAnsiTheme="minorHAnsi"/>
          <w:sz w:val="22"/>
          <w:szCs w:val="22"/>
        </w:rPr>
        <w:t xml:space="preserve"> </w:t>
      </w:r>
    </w:p>
    <w:p w14:paraId="3944F57F" w14:textId="102047CB" w:rsidR="00DA54D8" w:rsidRPr="00ED0247" w:rsidRDefault="00DA54D8" w:rsidP="00DA54D8">
      <w:pPr>
        <w:rPr>
          <w:sz w:val="22"/>
          <w:szCs w:val="22"/>
        </w:rPr>
      </w:pPr>
      <w:r w:rsidRPr="00ED0247">
        <w:rPr>
          <w:sz w:val="22"/>
          <w:szCs w:val="22"/>
        </w:rPr>
        <w:t>Action 1:</w:t>
      </w:r>
      <w:r w:rsidR="00E30FA0" w:rsidRPr="00ED0247">
        <w:rPr>
          <w:sz w:val="22"/>
          <w:szCs w:val="22"/>
        </w:rPr>
        <w:t xml:space="preserve"> </w:t>
      </w:r>
    </w:p>
    <w:p w14:paraId="5935C4E4" w14:textId="4E5A5AFA" w:rsidR="00DA54D8" w:rsidRPr="00ED0247" w:rsidRDefault="00275B65" w:rsidP="00DA54D8">
      <w:pPr>
        <w:rPr>
          <w:sz w:val="22"/>
          <w:szCs w:val="22"/>
        </w:rPr>
      </w:pPr>
      <w:sdt>
        <w:sdtPr>
          <w:rPr>
            <w:rFonts w:asciiTheme="minorHAnsi" w:hAnsiTheme="minorHAnsi"/>
            <w:sz w:val="22"/>
            <w:szCs w:val="22"/>
          </w:rPr>
          <w:id w:val="299899711"/>
          <w:placeholder>
            <w:docPart w:val="34E82F65854C4DADBCEA73F2716BAD65"/>
          </w:placeholder>
          <w:showingPlcHdr/>
        </w:sdtPr>
        <w:sdtEndPr/>
        <w:sdtContent>
          <w:r w:rsidR="00CF1BE9" w:rsidRPr="00ED0247">
            <w:rPr>
              <w:rStyle w:val="PlaceholderText"/>
              <w:sz w:val="22"/>
              <w:szCs w:val="22"/>
            </w:rPr>
            <w:t>Click or tap here to enter text</w:t>
          </w:r>
          <w:r w:rsidR="007721FE" w:rsidRPr="00ED0247">
            <w:rPr>
              <w:rStyle w:val="PlaceholderText"/>
              <w:sz w:val="22"/>
              <w:szCs w:val="22"/>
            </w:rPr>
            <w:t xml:space="preserve">, responding to </w:t>
          </w:r>
          <w:r w:rsidR="00E30FA0" w:rsidRPr="00ED0247">
            <w:rPr>
              <w:rStyle w:val="PlaceholderText"/>
              <w:sz w:val="22"/>
              <w:szCs w:val="22"/>
            </w:rPr>
            <w:t>prompts 6a through to d</w:t>
          </w:r>
          <w:r w:rsidR="00CF1BE9" w:rsidRPr="00ED0247">
            <w:rPr>
              <w:rStyle w:val="PlaceholderText"/>
              <w:sz w:val="22"/>
              <w:szCs w:val="22"/>
            </w:rPr>
            <w:t>.</w:t>
          </w:r>
        </w:sdtContent>
      </w:sdt>
    </w:p>
    <w:p w14:paraId="7ECF4E3E" w14:textId="77777777" w:rsidR="00DA54D8" w:rsidRPr="00ED0247" w:rsidRDefault="00DA54D8" w:rsidP="00DA54D8">
      <w:pPr>
        <w:rPr>
          <w:sz w:val="22"/>
          <w:szCs w:val="22"/>
        </w:rPr>
      </w:pPr>
      <w:r w:rsidRPr="00ED0247">
        <w:rPr>
          <w:sz w:val="22"/>
          <w:szCs w:val="22"/>
        </w:rPr>
        <w:t>Action 2:</w:t>
      </w:r>
    </w:p>
    <w:p w14:paraId="3F226B26" w14:textId="77777777" w:rsidR="00E30FA0" w:rsidRPr="00ED0247" w:rsidRDefault="00275B65" w:rsidP="00E30FA0">
      <w:pPr>
        <w:rPr>
          <w:sz w:val="22"/>
          <w:szCs w:val="22"/>
        </w:rPr>
      </w:pPr>
      <w:sdt>
        <w:sdtPr>
          <w:rPr>
            <w:rFonts w:asciiTheme="minorHAnsi" w:hAnsiTheme="minorHAnsi"/>
            <w:sz w:val="22"/>
            <w:szCs w:val="22"/>
          </w:rPr>
          <w:id w:val="791873772"/>
          <w:placeholder>
            <w:docPart w:val="29C8F5639E274E5B920297E0DBBFF16F"/>
          </w:placeholder>
          <w:showingPlcHdr/>
        </w:sdtPr>
        <w:sdtEndPr/>
        <w:sdtContent>
          <w:r w:rsidR="00E30FA0" w:rsidRPr="00ED0247">
            <w:rPr>
              <w:rStyle w:val="PlaceholderText"/>
              <w:sz w:val="22"/>
              <w:szCs w:val="22"/>
            </w:rPr>
            <w:t>Click or tap here to enter text, responding to prompts 6a through to d.</w:t>
          </w:r>
        </w:sdtContent>
      </w:sdt>
    </w:p>
    <w:p w14:paraId="112A6ACD" w14:textId="1A9EE5F6" w:rsidR="00DA54D8" w:rsidRPr="00ED0247" w:rsidRDefault="00DA54D8" w:rsidP="00DA54D8">
      <w:pPr>
        <w:rPr>
          <w:sz w:val="22"/>
          <w:szCs w:val="22"/>
        </w:rPr>
      </w:pPr>
      <w:r w:rsidRPr="00ED0247">
        <w:rPr>
          <w:sz w:val="22"/>
          <w:szCs w:val="22"/>
        </w:rPr>
        <w:t>Action 3:</w:t>
      </w:r>
    </w:p>
    <w:p w14:paraId="720B8923" w14:textId="77777777" w:rsidR="00E30FA0" w:rsidRPr="00ED0247" w:rsidRDefault="00275B65" w:rsidP="00E30FA0">
      <w:pPr>
        <w:rPr>
          <w:sz w:val="22"/>
          <w:szCs w:val="22"/>
        </w:rPr>
      </w:pPr>
      <w:sdt>
        <w:sdtPr>
          <w:rPr>
            <w:rFonts w:asciiTheme="minorHAnsi" w:hAnsiTheme="minorHAnsi"/>
            <w:sz w:val="22"/>
            <w:szCs w:val="22"/>
          </w:rPr>
          <w:id w:val="-1323419693"/>
          <w:placeholder>
            <w:docPart w:val="472B91A2DB1A4FD28C7868AA3E2E347B"/>
          </w:placeholder>
          <w:showingPlcHdr/>
        </w:sdtPr>
        <w:sdtEndPr/>
        <w:sdtContent>
          <w:r w:rsidR="00E30FA0" w:rsidRPr="00ED0247">
            <w:rPr>
              <w:rStyle w:val="PlaceholderText"/>
              <w:sz w:val="22"/>
              <w:szCs w:val="22"/>
            </w:rPr>
            <w:t>Click or tap here to enter text, responding to prompts 6a through to d.</w:t>
          </w:r>
        </w:sdtContent>
      </w:sdt>
    </w:p>
    <w:p w14:paraId="47F54EAA" w14:textId="77777777" w:rsidR="00DA54D8" w:rsidRPr="00ED0247" w:rsidRDefault="00DA54D8" w:rsidP="00DA54D8">
      <w:pPr>
        <w:rPr>
          <w:sz w:val="22"/>
          <w:szCs w:val="22"/>
        </w:rPr>
      </w:pPr>
      <w:r w:rsidRPr="00ED0247">
        <w:rPr>
          <w:sz w:val="22"/>
          <w:szCs w:val="22"/>
        </w:rPr>
        <w:t>Action 4:</w:t>
      </w:r>
    </w:p>
    <w:p w14:paraId="6D4FA670" w14:textId="77777777" w:rsidR="00E30FA0" w:rsidRPr="00ED0247" w:rsidRDefault="00275B65" w:rsidP="00E30FA0">
      <w:pPr>
        <w:rPr>
          <w:sz w:val="22"/>
          <w:szCs w:val="22"/>
        </w:rPr>
      </w:pPr>
      <w:sdt>
        <w:sdtPr>
          <w:rPr>
            <w:rFonts w:asciiTheme="minorHAnsi" w:hAnsiTheme="minorHAnsi"/>
            <w:sz w:val="22"/>
            <w:szCs w:val="22"/>
          </w:rPr>
          <w:id w:val="1542718845"/>
          <w:placeholder>
            <w:docPart w:val="CD5810967ACF4530ABA78FFAA5256627"/>
          </w:placeholder>
          <w:showingPlcHdr/>
        </w:sdtPr>
        <w:sdtEndPr/>
        <w:sdtContent>
          <w:r w:rsidR="00E30FA0" w:rsidRPr="00ED0247">
            <w:rPr>
              <w:rStyle w:val="PlaceholderText"/>
              <w:sz w:val="22"/>
              <w:szCs w:val="22"/>
            </w:rPr>
            <w:t>Click or tap here to enter text, responding to prompts 6a through to d.</w:t>
          </w:r>
        </w:sdtContent>
      </w:sdt>
    </w:p>
    <w:p w14:paraId="74FC7F77" w14:textId="672E1853" w:rsidR="00DA54D8" w:rsidRPr="00ED0247" w:rsidRDefault="00DA54D8" w:rsidP="00DA54D8">
      <w:pPr>
        <w:rPr>
          <w:sz w:val="22"/>
          <w:szCs w:val="22"/>
        </w:rPr>
      </w:pPr>
      <w:r w:rsidRPr="00ED0247">
        <w:rPr>
          <w:sz w:val="22"/>
          <w:szCs w:val="22"/>
        </w:rPr>
        <w:t>Action 5:</w:t>
      </w:r>
    </w:p>
    <w:p w14:paraId="7AEF99A4" w14:textId="77777777" w:rsidR="00E30FA0" w:rsidRPr="00ED0247" w:rsidRDefault="00275B65" w:rsidP="00E30FA0">
      <w:pPr>
        <w:rPr>
          <w:sz w:val="22"/>
          <w:szCs w:val="22"/>
        </w:rPr>
      </w:pPr>
      <w:sdt>
        <w:sdtPr>
          <w:rPr>
            <w:rFonts w:asciiTheme="minorHAnsi" w:hAnsiTheme="minorHAnsi"/>
            <w:sz w:val="22"/>
            <w:szCs w:val="22"/>
          </w:rPr>
          <w:id w:val="2035995071"/>
          <w:placeholder>
            <w:docPart w:val="9BCB7233136B4ADAB87841748AF1E634"/>
          </w:placeholder>
          <w:showingPlcHdr/>
        </w:sdtPr>
        <w:sdtEndPr/>
        <w:sdtContent>
          <w:r w:rsidR="00E30FA0" w:rsidRPr="00ED0247">
            <w:rPr>
              <w:rStyle w:val="PlaceholderText"/>
              <w:sz w:val="22"/>
              <w:szCs w:val="22"/>
            </w:rPr>
            <w:t>Click or tap here to enter text, responding to prompts 6a through to d.</w:t>
          </w:r>
        </w:sdtContent>
      </w:sdt>
    </w:p>
    <w:p w14:paraId="0A873401" w14:textId="77777777" w:rsidR="00DA54D8" w:rsidRPr="00ED0247" w:rsidRDefault="00DA54D8" w:rsidP="00DA54D8">
      <w:pPr>
        <w:rPr>
          <w:sz w:val="22"/>
          <w:szCs w:val="22"/>
        </w:rPr>
      </w:pPr>
      <w:r w:rsidRPr="00ED0247">
        <w:rPr>
          <w:sz w:val="22"/>
          <w:szCs w:val="22"/>
        </w:rPr>
        <w:t>Action 6:</w:t>
      </w:r>
    </w:p>
    <w:p w14:paraId="11BAFB07" w14:textId="77777777" w:rsidR="00E30FA0" w:rsidRPr="00ED0247" w:rsidRDefault="00275B65" w:rsidP="00E30FA0">
      <w:pPr>
        <w:rPr>
          <w:sz w:val="22"/>
          <w:szCs w:val="22"/>
        </w:rPr>
      </w:pPr>
      <w:sdt>
        <w:sdtPr>
          <w:rPr>
            <w:rFonts w:asciiTheme="minorHAnsi" w:hAnsiTheme="minorHAnsi"/>
            <w:sz w:val="22"/>
            <w:szCs w:val="22"/>
          </w:rPr>
          <w:id w:val="1061761394"/>
          <w:placeholder>
            <w:docPart w:val="F7A9F9F90F714DBD9C1277BA318DCD72"/>
          </w:placeholder>
          <w:showingPlcHdr/>
        </w:sdtPr>
        <w:sdtEndPr/>
        <w:sdtContent>
          <w:r w:rsidR="00E30FA0" w:rsidRPr="00ED0247">
            <w:rPr>
              <w:rStyle w:val="PlaceholderText"/>
              <w:sz w:val="22"/>
              <w:szCs w:val="22"/>
            </w:rPr>
            <w:t>Click or tap here to enter text, responding to prompts 6a through to d.</w:t>
          </w:r>
        </w:sdtContent>
      </w:sdt>
    </w:p>
    <w:p w14:paraId="74FCFAD9" w14:textId="77777777" w:rsidR="00DA54D8" w:rsidRPr="00ED0247" w:rsidRDefault="00DA54D8" w:rsidP="00CF1BE9">
      <w:pPr>
        <w:pStyle w:val="Heading2"/>
        <w:rPr>
          <w:szCs w:val="22"/>
        </w:rPr>
      </w:pPr>
      <w:r w:rsidRPr="00ED0247">
        <w:rPr>
          <w:szCs w:val="22"/>
        </w:rPr>
        <w:t>7a. If the proposed BEP is intended to provide an innovative way to comply with an obligation/s in the Act, please explain how the proposed actions are innovative and how this has been verified.</w:t>
      </w:r>
    </w:p>
    <w:p w14:paraId="283041FB" w14:textId="4661AFFA" w:rsidR="00DA54D8" w:rsidRPr="00ED0247" w:rsidRDefault="00DA54D8" w:rsidP="00BA7E31">
      <w:pPr>
        <w:spacing w:before="240"/>
        <w:rPr>
          <w:sz w:val="22"/>
          <w:szCs w:val="22"/>
        </w:rPr>
      </w:pPr>
      <w:r w:rsidRPr="00ED0247">
        <w:rPr>
          <w:sz w:val="22"/>
          <w:szCs w:val="22"/>
        </w:rPr>
        <w:t>Note: EPA may require supporting information/verification by</w:t>
      </w:r>
      <w:r w:rsidR="000052E4" w:rsidRPr="00ED0247">
        <w:rPr>
          <w:sz w:val="22"/>
          <w:szCs w:val="22"/>
        </w:rPr>
        <w:t xml:space="preserve"> an</w:t>
      </w:r>
      <w:r w:rsidRPr="00ED0247">
        <w:rPr>
          <w:sz w:val="22"/>
          <w:szCs w:val="22"/>
        </w:rPr>
        <w:t xml:space="preserve"> appropriately qualified professional as to the innovative nature of the proposal.</w:t>
      </w:r>
    </w:p>
    <w:p w14:paraId="257D0C68" w14:textId="2F6AE81C" w:rsidR="00DA54D8" w:rsidRPr="00ED0247" w:rsidRDefault="00275B65" w:rsidP="00DA54D8">
      <w:pPr>
        <w:rPr>
          <w:sz w:val="22"/>
          <w:szCs w:val="22"/>
        </w:rPr>
      </w:pPr>
      <w:sdt>
        <w:sdtPr>
          <w:rPr>
            <w:rFonts w:asciiTheme="minorHAnsi" w:hAnsiTheme="minorHAnsi"/>
            <w:sz w:val="22"/>
            <w:szCs w:val="22"/>
          </w:rPr>
          <w:id w:val="-798290759"/>
          <w:placeholder>
            <w:docPart w:val="D013F1F7FA7347EF99FC785725576C80"/>
          </w:placeholder>
          <w:showingPlcHdr/>
        </w:sdtPr>
        <w:sdtEndPr/>
        <w:sdtContent>
          <w:r w:rsidR="00CF1BE9" w:rsidRPr="00ED0247">
            <w:rPr>
              <w:rStyle w:val="PlaceholderText"/>
              <w:sz w:val="22"/>
              <w:szCs w:val="22"/>
            </w:rPr>
            <w:t>Click or tap here to enter text.</w:t>
          </w:r>
        </w:sdtContent>
      </w:sdt>
    </w:p>
    <w:p w14:paraId="4951C194" w14:textId="77777777" w:rsidR="00DA54D8" w:rsidRPr="00ED0247" w:rsidRDefault="00DA54D8" w:rsidP="00CF1BE9">
      <w:pPr>
        <w:pStyle w:val="Heading2"/>
        <w:rPr>
          <w:szCs w:val="22"/>
        </w:rPr>
      </w:pPr>
      <w:r w:rsidRPr="00ED0247">
        <w:rPr>
          <w:szCs w:val="22"/>
        </w:rPr>
        <w:t>7b. If the proposed BEP is designed to enable compliance with the Act to be exceeded, please explain how this assessment has been made.</w:t>
      </w:r>
    </w:p>
    <w:p w14:paraId="607C35C3" w14:textId="40801DF7" w:rsidR="00DA54D8" w:rsidRPr="00ED0247" w:rsidRDefault="00DA54D8" w:rsidP="00BA7E31">
      <w:pPr>
        <w:spacing w:before="240"/>
        <w:rPr>
          <w:sz w:val="22"/>
          <w:szCs w:val="22"/>
        </w:rPr>
      </w:pPr>
      <w:r w:rsidRPr="00ED0247">
        <w:rPr>
          <w:sz w:val="22"/>
          <w:szCs w:val="22"/>
        </w:rPr>
        <w:t xml:space="preserve">Note: EPA may require supporting information/verification of the proposal by </w:t>
      </w:r>
      <w:r w:rsidR="000052E4" w:rsidRPr="00ED0247">
        <w:rPr>
          <w:sz w:val="22"/>
          <w:szCs w:val="22"/>
        </w:rPr>
        <w:t xml:space="preserve">an </w:t>
      </w:r>
      <w:r w:rsidRPr="00ED0247">
        <w:rPr>
          <w:sz w:val="22"/>
          <w:szCs w:val="22"/>
        </w:rPr>
        <w:t>appropriately qualified professional.</w:t>
      </w:r>
    </w:p>
    <w:p w14:paraId="1837C910" w14:textId="0276D5AB" w:rsidR="00DA54D8" w:rsidRPr="00ED0247" w:rsidRDefault="00275B65" w:rsidP="00DA54D8">
      <w:pPr>
        <w:rPr>
          <w:sz w:val="22"/>
          <w:szCs w:val="22"/>
        </w:rPr>
      </w:pPr>
      <w:sdt>
        <w:sdtPr>
          <w:rPr>
            <w:rFonts w:asciiTheme="minorHAnsi" w:hAnsiTheme="minorHAnsi"/>
            <w:sz w:val="22"/>
            <w:szCs w:val="22"/>
          </w:rPr>
          <w:id w:val="-1432045730"/>
          <w:placeholder>
            <w:docPart w:val="1D5C65E6345B47B6B9E2880790B971B4"/>
          </w:placeholder>
          <w:showingPlcHdr/>
        </w:sdtPr>
        <w:sdtEndPr/>
        <w:sdtContent>
          <w:r w:rsidR="00CF1BE9" w:rsidRPr="00ED0247">
            <w:rPr>
              <w:rStyle w:val="PlaceholderText"/>
              <w:sz w:val="22"/>
              <w:szCs w:val="22"/>
            </w:rPr>
            <w:t>Click or tap here to enter text.</w:t>
          </w:r>
        </w:sdtContent>
      </w:sdt>
    </w:p>
    <w:p w14:paraId="2F2935BE" w14:textId="3073A593" w:rsidR="00DA54D8" w:rsidRPr="00ED0247" w:rsidRDefault="00DA54D8" w:rsidP="00CF1BE9">
      <w:pPr>
        <w:pStyle w:val="Heading2"/>
        <w:rPr>
          <w:szCs w:val="22"/>
        </w:rPr>
      </w:pPr>
      <w:r w:rsidRPr="00ED0247">
        <w:rPr>
          <w:szCs w:val="22"/>
        </w:rPr>
        <w:t xml:space="preserve">8. </w:t>
      </w:r>
      <w:r w:rsidR="00AE3218" w:rsidRPr="00ED0247">
        <w:rPr>
          <w:szCs w:val="22"/>
        </w:rPr>
        <w:t xml:space="preserve">In relation to </w:t>
      </w:r>
      <w:r w:rsidR="00E907BE" w:rsidRPr="00ED0247">
        <w:rPr>
          <w:szCs w:val="22"/>
        </w:rPr>
        <w:t>consultation</w:t>
      </w:r>
      <w:r w:rsidR="00FF6E68" w:rsidRPr="00ED0247">
        <w:rPr>
          <w:szCs w:val="22"/>
        </w:rPr>
        <w:t xml:space="preserve"> and communication</w:t>
      </w:r>
      <w:r w:rsidR="00D12B61" w:rsidRPr="00ED0247">
        <w:rPr>
          <w:szCs w:val="22"/>
        </w:rPr>
        <w:t>,</w:t>
      </w:r>
      <w:r w:rsidR="00AE3218" w:rsidRPr="00ED0247">
        <w:rPr>
          <w:szCs w:val="22"/>
        </w:rPr>
        <w:t xml:space="preserve"> p</w:t>
      </w:r>
      <w:r w:rsidRPr="00ED0247">
        <w:rPr>
          <w:szCs w:val="22"/>
        </w:rPr>
        <w:t>lease identify:</w:t>
      </w:r>
    </w:p>
    <w:p w14:paraId="5AFF8613" w14:textId="4209B38B" w:rsidR="00DA54D8" w:rsidRPr="00ED0247" w:rsidRDefault="00DA54D8" w:rsidP="00BA7E31">
      <w:pPr>
        <w:spacing w:before="240"/>
        <w:rPr>
          <w:sz w:val="22"/>
          <w:szCs w:val="22"/>
        </w:rPr>
      </w:pPr>
      <w:r w:rsidRPr="00ED0247">
        <w:rPr>
          <w:sz w:val="22"/>
          <w:szCs w:val="22"/>
        </w:rPr>
        <w:t xml:space="preserve">a) who is likely to be affected by the proposed </w:t>
      </w:r>
      <w:r w:rsidR="00410E48" w:rsidRPr="00ED0247">
        <w:rPr>
          <w:sz w:val="22"/>
          <w:szCs w:val="22"/>
        </w:rPr>
        <w:t xml:space="preserve">BEP </w:t>
      </w:r>
      <w:r w:rsidRPr="00ED0247">
        <w:rPr>
          <w:sz w:val="22"/>
          <w:szCs w:val="22"/>
        </w:rPr>
        <w:t>(stakeholders to consider include: local community, local industry, traditional owners, local government, State government</w:t>
      </w:r>
      <w:r w:rsidR="003639A1">
        <w:rPr>
          <w:sz w:val="22"/>
          <w:szCs w:val="22"/>
        </w:rPr>
        <w:t>, etc.</w:t>
      </w:r>
      <w:proofErr w:type="gramStart"/>
      <w:r w:rsidRPr="00ED0247">
        <w:rPr>
          <w:sz w:val="22"/>
          <w:szCs w:val="22"/>
        </w:rPr>
        <w:t>);</w:t>
      </w:r>
      <w:proofErr w:type="gramEnd"/>
    </w:p>
    <w:p w14:paraId="17C76EC1" w14:textId="27F106CA" w:rsidR="00DA54D8" w:rsidRPr="00ED0247" w:rsidRDefault="00DA54D8" w:rsidP="00DA54D8">
      <w:pPr>
        <w:rPr>
          <w:sz w:val="22"/>
          <w:szCs w:val="22"/>
        </w:rPr>
      </w:pPr>
      <w:r w:rsidRPr="00ED0247">
        <w:rPr>
          <w:sz w:val="22"/>
          <w:szCs w:val="22"/>
        </w:rPr>
        <w:t xml:space="preserve">b) whether and how that person/s has been consulted on the proposed </w:t>
      </w:r>
      <w:proofErr w:type="gramStart"/>
      <w:r w:rsidR="00410E48" w:rsidRPr="00ED0247">
        <w:rPr>
          <w:sz w:val="22"/>
          <w:szCs w:val="22"/>
        </w:rPr>
        <w:t>BEP</w:t>
      </w:r>
      <w:r w:rsidRPr="00ED0247">
        <w:rPr>
          <w:sz w:val="22"/>
          <w:szCs w:val="22"/>
        </w:rPr>
        <w:t>;</w:t>
      </w:r>
      <w:proofErr w:type="gramEnd"/>
    </w:p>
    <w:p w14:paraId="58F0B283" w14:textId="649E291B" w:rsidR="00DA54D8" w:rsidRPr="00ED0247" w:rsidRDefault="00DA54D8" w:rsidP="00DA54D8">
      <w:pPr>
        <w:rPr>
          <w:sz w:val="22"/>
          <w:szCs w:val="22"/>
        </w:rPr>
      </w:pPr>
      <w:r w:rsidRPr="00ED0247">
        <w:rPr>
          <w:sz w:val="22"/>
          <w:szCs w:val="22"/>
        </w:rPr>
        <w:t xml:space="preserve">c) how the consultation referred to in b) above has influenced the proposed actions under the </w:t>
      </w:r>
      <w:proofErr w:type="gramStart"/>
      <w:r w:rsidR="00410E48" w:rsidRPr="00ED0247">
        <w:rPr>
          <w:sz w:val="22"/>
          <w:szCs w:val="22"/>
        </w:rPr>
        <w:t>BEP</w:t>
      </w:r>
      <w:r w:rsidRPr="00ED0247">
        <w:rPr>
          <w:sz w:val="22"/>
          <w:szCs w:val="22"/>
        </w:rPr>
        <w:t>;</w:t>
      </w:r>
      <w:proofErr w:type="gramEnd"/>
      <w:r w:rsidRPr="00ED0247">
        <w:rPr>
          <w:sz w:val="22"/>
          <w:szCs w:val="22"/>
        </w:rPr>
        <w:t xml:space="preserve"> </w:t>
      </w:r>
    </w:p>
    <w:p w14:paraId="24FD219C" w14:textId="229BD3B7" w:rsidR="00DA54D8" w:rsidRPr="00ED0247" w:rsidRDefault="00DA54D8" w:rsidP="00DA54D8">
      <w:pPr>
        <w:rPr>
          <w:sz w:val="22"/>
          <w:szCs w:val="22"/>
        </w:rPr>
      </w:pPr>
      <w:r w:rsidRPr="00ED0247">
        <w:rPr>
          <w:sz w:val="22"/>
          <w:szCs w:val="22"/>
        </w:rPr>
        <w:t xml:space="preserve">d) how those affected by the </w:t>
      </w:r>
      <w:r w:rsidR="00410E48" w:rsidRPr="00ED0247">
        <w:rPr>
          <w:sz w:val="22"/>
          <w:szCs w:val="22"/>
        </w:rPr>
        <w:t xml:space="preserve">BEP </w:t>
      </w:r>
      <w:r w:rsidRPr="00ED0247">
        <w:rPr>
          <w:sz w:val="22"/>
          <w:szCs w:val="22"/>
        </w:rPr>
        <w:t>will be consulted throughout implementation of the proposal; and</w:t>
      </w:r>
    </w:p>
    <w:p w14:paraId="1DFF253B" w14:textId="77777777" w:rsidR="00DA54D8" w:rsidRPr="00ED0247" w:rsidRDefault="00DA54D8" w:rsidP="00DA54D8">
      <w:pPr>
        <w:rPr>
          <w:sz w:val="22"/>
          <w:szCs w:val="22"/>
        </w:rPr>
      </w:pPr>
      <w:r w:rsidRPr="00ED0247">
        <w:rPr>
          <w:sz w:val="22"/>
          <w:szCs w:val="22"/>
        </w:rPr>
        <w:t>e) how the outcomes of the BEP will be communicated to others within the industry as a means of building understanding and sharing knowledge.</w:t>
      </w:r>
    </w:p>
    <w:p w14:paraId="60440DD1" w14:textId="2260E015" w:rsidR="00DA54D8" w:rsidRPr="00ED0247" w:rsidRDefault="00DA54D8" w:rsidP="00DA54D8">
      <w:pPr>
        <w:rPr>
          <w:sz w:val="22"/>
          <w:szCs w:val="22"/>
        </w:rPr>
      </w:pPr>
      <w:r w:rsidRPr="00ED0247">
        <w:rPr>
          <w:sz w:val="22"/>
          <w:szCs w:val="22"/>
        </w:rPr>
        <w:t xml:space="preserve">Note: EPA will not consider a BEP proposal if appropriate consultation has not been undertaken by the </w:t>
      </w:r>
      <w:r w:rsidR="002B116A" w:rsidRPr="00ED0247">
        <w:rPr>
          <w:sz w:val="22"/>
          <w:szCs w:val="22"/>
        </w:rPr>
        <w:t xml:space="preserve">BEP </w:t>
      </w:r>
      <w:r w:rsidRPr="00ED0247">
        <w:rPr>
          <w:sz w:val="22"/>
          <w:szCs w:val="22"/>
        </w:rPr>
        <w:t>proponent and it can be demonstrated by the proponent that those who are likely to be affected by the plan have contributed to its development.</w:t>
      </w:r>
      <w:r w:rsidR="005D6946" w:rsidRPr="00ED0247">
        <w:rPr>
          <w:sz w:val="22"/>
          <w:szCs w:val="22"/>
        </w:rPr>
        <w:t xml:space="preserve"> </w:t>
      </w:r>
    </w:p>
    <w:p w14:paraId="0E7DC549" w14:textId="5FA9EE05" w:rsidR="00416543" w:rsidRDefault="00275B65" w:rsidP="00DA54D8">
      <w:pPr>
        <w:rPr>
          <w:rFonts w:asciiTheme="minorHAnsi" w:hAnsiTheme="minorHAnsi"/>
          <w:sz w:val="22"/>
          <w:szCs w:val="22"/>
        </w:rPr>
      </w:pPr>
      <w:sdt>
        <w:sdtPr>
          <w:rPr>
            <w:rFonts w:asciiTheme="minorHAnsi" w:hAnsiTheme="minorHAnsi"/>
            <w:sz w:val="22"/>
            <w:szCs w:val="22"/>
          </w:rPr>
          <w:id w:val="-320198469"/>
          <w:placeholder>
            <w:docPart w:val="03F5E85C91D0476E831001D1B29A5E5B"/>
          </w:placeholder>
          <w:showingPlcHdr/>
        </w:sdtPr>
        <w:sdtEndPr/>
        <w:sdtContent>
          <w:r w:rsidR="00416543" w:rsidRPr="00ED0247">
            <w:rPr>
              <w:rStyle w:val="PlaceholderText"/>
              <w:sz w:val="22"/>
              <w:szCs w:val="22"/>
            </w:rPr>
            <w:t>Click or tap here to enter text, responding to prompts 8a through to e.</w:t>
          </w:r>
        </w:sdtContent>
      </w:sdt>
    </w:p>
    <w:p w14:paraId="4008C578" w14:textId="2B8C745F" w:rsidR="00BA7E31" w:rsidRDefault="00BA7E31">
      <w:pPr>
        <w:spacing w:after="0"/>
        <w:rPr>
          <w:rFonts w:asciiTheme="minorHAnsi" w:hAnsiTheme="minorHAnsi"/>
          <w:sz w:val="22"/>
          <w:szCs w:val="22"/>
        </w:rPr>
      </w:pPr>
      <w:r>
        <w:rPr>
          <w:rFonts w:asciiTheme="minorHAnsi" w:hAnsiTheme="minorHAnsi"/>
          <w:sz w:val="22"/>
          <w:szCs w:val="22"/>
        </w:rPr>
        <w:br w:type="page"/>
      </w:r>
    </w:p>
    <w:p w14:paraId="0BF8C81D" w14:textId="77777777" w:rsidR="00DA54D8" w:rsidRPr="00ED0247" w:rsidRDefault="00DA54D8" w:rsidP="00CF1BE9">
      <w:pPr>
        <w:pStyle w:val="Heading2"/>
        <w:rPr>
          <w:szCs w:val="22"/>
        </w:rPr>
      </w:pPr>
      <w:r w:rsidRPr="00ED0247">
        <w:rPr>
          <w:szCs w:val="22"/>
        </w:rPr>
        <w:t>9. How, and by whom, is it proposed that implementation of the plan will be verified and reported to EPA?</w:t>
      </w:r>
    </w:p>
    <w:p w14:paraId="52B342DD" w14:textId="77777777" w:rsidR="00CF1BE9" w:rsidRPr="00ED0247" w:rsidRDefault="00CF1BE9" w:rsidP="00CF1BE9">
      <w:pPr>
        <w:rPr>
          <w:sz w:val="22"/>
          <w:szCs w:val="22"/>
        </w:rPr>
      </w:pPr>
    </w:p>
    <w:p w14:paraId="2D6C32D9" w14:textId="77777777" w:rsidR="00CF1BE9" w:rsidRPr="00ED0247" w:rsidRDefault="00275B65" w:rsidP="00CF1BE9">
      <w:pPr>
        <w:rPr>
          <w:sz w:val="22"/>
          <w:szCs w:val="22"/>
        </w:rPr>
      </w:pPr>
      <w:sdt>
        <w:sdtPr>
          <w:rPr>
            <w:rFonts w:asciiTheme="minorHAnsi" w:hAnsiTheme="minorHAnsi"/>
            <w:sz w:val="22"/>
            <w:szCs w:val="22"/>
          </w:rPr>
          <w:id w:val="-227158113"/>
          <w:placeholder>
            <w:docPart w:val="A10D2FDEF56F439DA94C06C2B9B3B896"/>
          </w:placeholder>
          <w:showingPlcHdr/>
        </w:sdtPr>
        <w:sdtEndPr/>
        <w:sdtContent>
          <w:r w:rsidR="00CF1BE9" w:rsidRPr="00ED0247">
            <w:rPr>
              <w:rStyle w:val="PlaceholderText"/>
              <w:sz w:val="22"/>
              <w:szCs w:val="22"/>
            </w:rPr>
            <w:t>Click or tap here to enter text.</w:t>
          </w:r>
        </w:sdtContent>
      </w:sdt>
    </w:p>
    <w:p w14:paraId="325B8501" w14:textId="77777777" w:rsidR="00CF1BE9" w:rsidRPr="00ED0247" w:rsidRDefault="00CF1BE9" w:rsidP="00E401A2">
      <w:pPr>
        <w:pStyle w:val="Heading3"/>
        <w:rPr>
          <w:sz w:val="22"/>
          <w:szCs w:val="22"/>
        </w:rPr>
      </w:pPr>
    </w:p>
    <w:p w14:paraId="2097A494" w14:textId="77777777" w:rsidR="001A4677" w:rsidRPr="00ED0247" w:rsidRDefault="001A4677" w:rsidP="001A4677">
      <w:pPr>
        <w:pBdr>
          <w:bottom w:val="single" w:sz="4" w:space="1" w:color="auto"/>
        </w:pBdr>
        <w:spacing w:after="0" w:line="240" w:lineRule="atLeast"/>
        <w:rPr>
          <w:rFonts w:asciiTheme="minorHAnsi" w:eastAsia="Times New Roman" w:hAnsiTheme="minorHAnsi" w:cs="Arial"/>
          <w:color w:val="363534"/>
          <w:sz w:val="22"/>
          <w:szCs w:val="22"/>
          <w:bdr w:val="none" w:sz="0" w:space="0" w:color="auto" w:frame="1"/>
          <w:lang w:eastAsia="en-AU" w:bidi="ar-SA"/>
        </w:rPr>
      </w:pPr>
    </w:p>
    <w:p w14:paraId="22A85F08" w14:textId="77777777" w:rsidR="00B6178E" w:rsidRPr="00ED0247" w:rsidRDefault="00B6178E" w:rsidP="001A4677">
      <w:pPr>
        <w:pBdr>
          <w:bottom w:val="single" w:sz="4" w:space="1" w:color="auto"/>
        </w:pBdr>
        <w:spacing w:after="0" w:line="240" w:lineRule="atLeast"/>
        <w:rPr>
          <w:rFonts w:asciiTheme="minorHAnsi" w:eastAsia="Times New Roman" w:hAnsiTheme="minorHAnsi" w:cs="Arial"/>
          <w:color w:val="363534"/>
          <w:sz w:val="22"/>
          <w:szCs w:val="22"/>
          <w:bdr w:val="none" w:sz="0" w:space="0" w:color="auto" w:frame="1"/>
          <w:lang w:eastAsia="en-AU" w:bidi="ar-SA"/>
        </w:rPr>
      </w:pPr>
    </w:p>
    <w:p w14:paraId="749188B8" w14:textId="77777777" w:rsidR="001A4677" w:rsidRPr="00ED0247" w:rsidRDefault="001A4677" w:rsidP="001A4677">
      <w:pPr>
        <w:spacing w:before="120" w:after="120" w:line="240" w:lineRule="atLeast"/>
        <w:rPr>
          <w:rFonts w:asciiTheme="minorHAnsi" w:eastAsia="Times New Roman" w:hAnsiTheme="minorHAnsi" w:cs="Arial"/>
          <w:color w:val="363534"/>
          <w:sz w:val="22"/>
          <w:szCs w:val="22"/>
          <w:bdr w:val="none" w:sz="0" w:space="0" w:color="auto" w:frame="1"/>
          <w:lang w:eastAsia="en-AU" w:bidi="ar-SA"/>
        </w:rPr>
      </w:pPr>
      <w:r w:rsidRPr="00ED0247">
        <w:rPr>
          <w:rFonts w:asciiTheme="minorHAnsi" w:eastAsia="Times New Roman" w:hAnsiTheme="minorHAnsi" w:cs="Arial"/>
          <w:noProof/>
          <w:color w:val="363534"/>
          <w:sz w:val="22"/>
          <w:szCs w:val="22"/>
          <w:bdr w:val="none" w:sz="0" w:space="0" w:color="auto" w:frame="1"/>
          <w:lang w:val="en-US" w:bidi="ar-SA"/>
        </w:rPr>
        <w:drawing>
          <wp:anchor distT="0" distB="0" distL="114300" distR="114300" simplePos="0" relativeHeight="251658240" behindDoc="0" locked="0" layoutInCell="1" allowOverlap="1" wp14:anchorId="16BD5B3A" wp14:editId="79618620">
            <wp:simplePos x="0" y="0"/>
            <wp:positionH relativeFrom="column">
              <wp:posOffset>34290</wp:posOffset>
            </wp:positionH>
            <wp:positionV relativeFrom="paragraph">
              <wp:posOffset>97790</wp:posOffset>
            </wp:positionV>
            <wp:extent cx="1143000" cy="1769745"/>
            <wp:effectExtent l="0" t="0" r="0" b="8255"/>
            <wp:wrapSquare wrapText="bothSides"/>
            <wp:docPr id="8" name="Picture 8" descr="Macintosh HD:Users:Pete:Desktop:EPA:EPA Shield 2 transparent EDIT 99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ete:Desktop:EPA:EPA Shield 2 transparent EDIT 99mm.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6" t="4559" r="4560" b="4559"/>
                    <a:stretch/>
                  </pic:blipFill>
                  <pic:spPr bwMode="auto">
                    <a:xfrm>
                      <a:off x="0" y="0"/>
                      <a:ext cx="1143000" cy="17697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ED0247">
        <w:rPr>
          <w:rFonts w:asciiTheme="minorHAnsi" w:eastAsia="Times New Roman" w:hAnsiTheme="minorHAnsi" w:cs="Arial"/>
          <w:color w:val="363534"/>
          <w:sz w:val="22"/>
          <w:szCs w:val="22"/>
          <w:bdr w:val="none" w:sz="0" w:space="0" w:color="auto" w:frame="1"/>
          <w:lang w:eastAsia="en-AU" w:bidi="ar-SA"/>
        </w:rPr>
        <w:t xml:space="preserve">EPA acknowledges Aboriginal people as the first peoples and Traditional custodians of the land and water on which we live, </w:t>
      </w:r>
      <w:proofErr w:type="gramStart"/>
      <w:r w:rsidRPr="00ED0247">
        <w:rPr>
          <w:rFonts w:asciiTheme="minorHAnsi" w:eastAsia="Times New Roman" w:hAnsiTheme="minorHAnsi" w:cs="Arial"/>
          <w:color w:val="363534"/>
          <w:sz w:val="22"/>
          <w:szCs w:val="22"/>
          <w:bdr w:val="none" w:sz="0" w:space="0" w:color="auto" w:frame="1"/>
          <w:lang w:eastAsia="en-AU" w:bidi="ar-SA"/>
        </w:rPr>
        <w:t>work</w:t>
      </w:r>
      <w:proofErr w:type="gramEnd"/>
      <w:r w:rsidRPr="00ED0247">
        <w:rPr>
          <w:rFonts w:asciiTheme="minorHAnsi" w:eastAsia="Times New Roman" w:hAnsiTheme="minorHAnsi" w:cs="Arial"/>
          <w:color w:val="363534"/>
          <w:sz w:val="22"/>
          <w:szCs w:val="22"/>
          <w:bdr w:val="none" w:sz="0" w:space="0" w:color="auto" w:frame="1"/>
          <w:lang w:eastAsia="en-AU" w:bidi="ar-SA"/>
        </w:rPr>
        <w:t xml:space="preserve"> and depend. </w:t>
      </w:r>
      <w:r w:rsidRPr="00ED0247">
        <w:rPr>
          <w:rFonts w:asciiTheme="minorHAnsi" w:eastAsia="Times New Roman" w:hAnsiTheme="minorHAnsi" w:cs="Arial"/>
          <w:color w:val="363534"/>
          <w:sz w:val="22"/>
          <w:szCs w:val="22"/>
          <w:bdr w:val="none" w:sz="0" w:space="0" w:color="auto" w:frame="1"/>
          <w:lang w:eastAsia="en-AU" w:bidi="ar-SA"/>
        </w:rPr>
        <w:br/>
        <w:t xml:space="preserve">We pay respect to Aboriginal Elders, past and present. </w:t>
      </w:r>
    </w:p>
    <w:p w14:paraId="0E36FB93" w14:textId="77777777" w:rsidR="001A4677" w:rsidRPr="00ED0247" w:rsidRDefault="001A4677" w:rsidP="001A4677">
      <w:pPr>
        <w:spacing w:after="120" w:line="240" w:lineRule="atLeast"/>
        <w:rPr>
          <w:rFonts w:asciiTheme="minorHAnsi" w:eastAsia="Times New Roman" w:hAnsiTheme="minorHAnsi" w:cs="Arial"/>
          <w:color w:val="363534"/>
          <w:sz w:val="22"/>
          <w:szCs w:val="22"/>
          <w:bdr w:val="none" w:sz="0" w:space="0" w:color="auto" w:frame="1"/>
          <w:lang w:eastAsia="en-AU" w:bidi="ar-SA"/>
        </w:rPr>
      </w:pPr>
      <w:r w:rsidRPr="00ED0247">
        <w:rPr>
          <w:rFonts w:asciiTheme="minorHAnsi" w:eastAsia="Times New Roman" w:hAnsiTheme="minorHAnsi" w:cs="Arial"/>
          <w:color w:val="363534"/>
          <w:sz w:val="22"/>
          <w:szCs w:val="22"/>
          <w:bdr w:val="none" w:sz="0" w:space="0" w:color="auto" w:frame="1"/>
          <w:lang w:eastAsia="en-AU" w:bidi="ar-SA"/>
        </w:rPr>
        <w:t xml:space="preserve">As Victoria's environmental regulator, we pay respect to how Country has been protected and cared for by Aboriginal people over many tens of thousands of years. </w:t>
      </w:r>
    </w:p>
    <w:p w14:paraId="6E5DEC46" w14:textId="77777777" w:rsidR="001A4677" w:rsidRPr="00ED0247" w:rsidRDefault="001A4677" w:rsidP="001A4677">
      <w:pPr>
        <w:spacing w:after="120" w:line="240" w:lineRule="atLeast"/>
        <w:ind w:left="1843"/>
        <w:rPr>
          <w:rFonts w:asciiTheme="minorHAnsi" w:eastAsia="Times New Roman" w:hAnsiTheme="minorHAnsi" w:cs="Arial"/>
          <w:color w:val="363534"/>
          <w:sz w:val="22"/>
          <w:szCs w:val="22"/>
          <w:bdr w:val="none" w:sz="0" w:space="0" w:color="auto" w:frame="1"/>
          <w:lang w:eastAsia="en-AU" w:bidi="ar-SA"/>
        </w:rPr>
      </w:pPr>
      <w:r w:rsidRPr="00ED0247">
        <w:rPr>
          <w:rFonts w:asciiTheme="minorHAnsi" w:eastAsia="Times New Roman" w:hAnsiTheme="minorHAnsi" w:cs="Arial"/>
          <w:color w:val="363534"/>
          <w:sz w:val="22"/>
          <w:szCs w:val="22"/>
          <w:bdr w:val="none" w:sz="0" w:space="0" w:color="auto" w:frame="1"/>
          <w:lang w:eastAsia="en-AU" w:bidi="ar-SA"/>
        </w:rPr>
        <w:t>We acknowledge the unique spiritual and cultural significance of land, water and all that is in the environment to Traditional Owners, and recognise their continuing connection to, and aspirations for Country.</w:t>
      </w:r>
    </w:p>
    <w:p w14:paraId="243E2A46" w14:textId="77777777" w:rsidR="00862830" w:rsidRPr="00ED0247" w:rsidRDefault="00862830" w:rsidP="001A4677">
      <w:pPr>
        <w:pBdr>
          <w:top w:val="single" w:sz="4" w:space="1" w:color="auto"/>
        </w:pBdr>
        <w:spacing w:after="0"/>
        <w:rPr>
          <w:rFonts w:asciiTheme="minorHAnsi" w:hAnsiTheme="minorHAnsi"/>
          <w:sz w:val="22"/>
          <w:szCs w:val="22"/>
        </w:rPr>
      </w:pPr>
    </w:p>
    <w:p w14:paraId="7FE8882E" w14:textId="77777777" w:rsidR="001A4677" w:rsidRPr="00ED0247" w:rsidRDefault="001A4677" w:rsidP="00862830">
      <w:pPr>
        <w:rPr>
          <w:rFonts w:asciiTheme="minorHAnsi" w:hAnsiTheme="minorHAnsi"/>
          <w:sz w:val="22"/>
          <w:szCs w:val="22"/>
        </w:rPr>
      </w:pPr>
      <w:r w:rsidRPr="00ED0247">
        <w:rPr>
          <w:rFonts w:asciiTheme="minorHAnsi" w:hAnsiTheme="minorHAnsi"/>
          <w:noProof/>
          <w:sz w:val="22"/>
          <w:szCs w:val="22"/>
        </w:rPr>
        <w:drawing>
          <wp:inline distT="0" distB="0" distL="0" distR="0" wp14:anchorId="2D637376" wp14:editId="5B5136D4">
            <wp:extent cx="6477635"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635" cy="571500"/>
                    </a:xfrm>
                    <a:prstGeom prst="rect">
                      <a:avLst/>
                    </a:prstGeom>
                    <a:noFill/>
                  </pic:spPr>
                </pic:pic>
              </a:graphicData>
            </a:graphic>
          </wp:inline>
        </w:drawing>
      </w:r>
    </w:p>
    <w:sectPr w:rsidR="001A4677" w:rsidRPr="00ED0247" w:rsidSect="00671A1D">
      <w:headerReference w:type="even" r:id="rId13"/>
      <w:headerReference w:type="default" r:id="rId14"/>
      <w:footerReference w:type="default" r:id="rId15"/>
      <w:headerReference w:type="first" r:id="rId16"/>
      <w:footerReference w:type="first" r:id="rId17"/>
      <w:pgSz w:w="11900" w:h="16840"/>
      <w:pgMar w:top="2552" w:right="851" w:bottom="851" w:left="851" w:header="567" w:footer="5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3C90" w14:textId="77777777" w:rsidR="00275B65" w:rsidRDefault="00275B65" w:rsidP="00DB6F23">
      <w:r>
        <w:separator/>
      </w:r>
    </w:p>
    <w:p w14:paraId="26901570" w14:textId="77777777" w:rsidR="00275B65" w:rsidRDefault="00275B65" w:rsidP="00DB6F23"/>
  </w:endnote>
  <w:endnote w:type="continuationSeparator" w:id="0">
    <w:p w14:paraId="2B535212" w14:textId="77777777" w:rsidR="00275B65" w:rsidRDefault="00275B65" w:rsidP="00DB6F23">
      <w:r>
        <w:continuationSeparator/>
      </w:r>
    </w:p>
    <w:p w14:paraId="36805302" w14:textId="77777777" w:rsidR="00275B65" w:rsidRDefault="00275B65" w:rsidP="00DB6F23"/>
  </w:endnote>
  <w:endnote w:type="continuationNotice" w:id="1">
    <w:p w14:paraId="57159B24" w14:textId="77777777" w:rsidR="00275B65" w:rsidRDefault="00275B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8D82" w14:textId="7590CFFD" w:rsidR="00EF2CBC" w:rsidRDefault="00771E4B">
    <w:pPr>
      <w:pStyle w:val="Footer"/>
    </w:pPr>
    <w:r>
      <w:rPr>
        <w:noProof/>
      </w:rPr>
      <w:drawing>
        <wp:anchor distT="0" distB="0" distL="114300" distR="114300" simplePos="0" relativeHeight="251658248" behindDoc="1" locked="0" layoutInCell="1" allowOverlap="1" wp14:anchorId="1337C2F4" wp14:editId="591E6D4E">
          <wp:simplePos x="0" y="0"/>
          <wp:positionH relativeFrom="column">
            <wp:posOffset>5593715</wp:posOffset>
          </wp:positionH>
          <wp:positionV relativeFrom="paragraph">
            <wp:posOffset>0</wp:posOffset>
          </wp:positionV>
          <wp:extent cx="1187577" cy="571500"/>
          <wp:effectExtent l="0" t="0" r="0" b="0"/>
          <wp:wrapNone/>
          <wp:docPr id="43" name="Picture 43"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5" descr="Chart, funnel chart&#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6337" t="10457" r="9220" b="8996"/>
                  <a:stretch/>
                </pic:blipFill>
                <pic:spPr bwMode="auto">
                  <a:xfrm>
                    <a:off x="0" y="0"/>
                    <a:ext cx="1187577"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408394" w14:textId="6E4F5C32" w:rsidR="00EF2CBC" w:rsidRDefault="00EF2CBC">
    <w:pPr>
      <w:pStyle w:val="Footer"/>
    </w:pPr>
  </w:p>
  <w:p w14:paraId="590485F4" w14:textId="7FDC24BD" w:rsidR="000E1478" w:rsidRDefault="000E1478">
    <w:pPr>
      <w:pStyle w:val="Footer"/>
    </w:pPr>
    <w:r>
      <w:t>p</w:t>
    </w:r>
    <w:sdt>
      <w:sdtPr>
        <w:id w:val="-1751881665"/>
        <w:docPartObj>
          <w:docPartGallery w:val="Page Numbers (Bottom of Page)"/>
          <w:docPartUnique/>
        </w:docPartObj>
      </w:sdtPr>
      <w:sdtEndPr>
        <w:rPr>
          <w:noProof/>
        </w:rPr>
      </w:sdtEndPr>
      <w:sdtContent>
        <w:r>
          <w:t xml:space="preserve">age. </w:t>
        </w:r>
        <w:r>
          <w:fldChar w:fldCharType="begin"/>
        </w:r>
        <w:r>
          <w:instrText xml:space="preserve"> PAGE   \* MERGEFORMAT </w:instrText>
        </w:r>
        <w:r>
          <w:fldChar w:fldCharType="separate"/>
        </w:r>
        <w:r w:rsidR="00A76087">
          <w:rPr>
            <w:noProof/>
          </w:rPr>
          <w:t>2</w:t>
        </w:r>
        <w:r>
          <w:rPr>
            <w:noProof/>
          </w:rPr>
          <w:fldChar w:fldCharType="end"/>
        </w:r>
      </w:sdtContent>
    </w:sdt>
  </w:p>
  <w:p w14:paraId="1D93BC88" w14:textId="77777777" w:rsidR="00862830" w:rsidRPr="00862830" w:rsidRDefault="00E60511" w:rsidP="00862830">
    <w:pPr>
      <w:pStyle w:val="Footer"/>
    </w:pPr>
    <w:r>
      <w:rPr>
        <w:noProof/>
        <w:lang w:val="en-US" w:bidi="ar-SA"/>
      </w:rPr>
      <mc:AlternateContent>
        <mc:Choice Requires="wps">
          <w:drawing>
            <wp:anchor distT="0" distB="0" distL="114300" distR="114300" simplePos="0" relativeHeight="251658243" behindDoc="0" locked="0" layoutInCell="1" allowOverlap="1" wp14:anchorId="6524442C" wp14:editId="33AFF70D">
              <wp:simplePos x="0" y="0"/>
              <wp:positionH relativeFrom="column">
                <wp:posOffset>-26670</wp:posOffset>
              </wp:positionH>
              <wp:positionV relativeFrom="paragraph">
                <wp:posOffset>-8255</wp:posOffset>
              </wp:positionV>
              <wp:extent cx="5580434" cy="0"/>
              <wp:effectExtent l="0" t="0" r="33020" b="2540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0434"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D4F76" id="Straight Connector 23" o:spid="_x0000_s1026" alt="&quot;&quot;"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5pt" to="43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" strokecolor="#00b3e1 [3204]" strokeweight=".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A26E" w14:textId="77777777" w:rsidR="00862830" w:rsidRDefault="00862830" w:rsidP="00862830">
    <w:pPr>
      <w:pStyle w:val="Footer"/>
    </w:pPr>
    <w:r>
      <w:rPr>
        <w:noProof/>
        <w:lang w:val="en-US" w:bidi="ar-SA"/>
      </w:rPr>
      <mc:AlternateContent>
        <mc:Choice Requires="wps">
          <w:drawing>
            <wp:anchor distT="0" distB="0" distL="114300" distR="114300" simplePos="0" relativeHeight="251658244" behindDoc="0" locked="0" layoutInCell="1" allowOverlap="1" wp14:anchorId="26E26CFF" wp14:editId="6B039151">
              <wp:simplePos x="0" y="0"/>
              <wp:positionH relativeFrom="column">
                <wp:posOffset>4364</wp:posOffset>
              </wp:positionH>
              <wp:positionV relativeFrom="paragraph">
                <wp:posOffset>32466</wp:posOffset>
              </wp:positionV>
              <wp:extent cx="6499995" cy="0"/>
              <wp:effectExtent l="0" t="0" r="15240"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9995"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522671" id="Straight Connector 1" o:spid="_x0000_s1026" alt="&quot;&quot;"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2.55pt" to="512.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" strokecolor="#00b3e1 [3204]" strokeweight=".5pt">
              <v:stroke joinstyle="miter"/>
            </v:line>
          </w:pict>
        </mc:Fallback>
      </mc:AlternateContent>
    </w:r>
  </w:p>
  <w:p w14:paraId="5B06424E" w14:textId="77777777" w:rsidR="00862830" w:rsidRPr="005F2779" w:rsidRDefault="00862830" w:rsidP="00862830">
    <w:pPr>
      <w:pStyle w:val="Footer"/>
    </w:pPr>
    <w:r w:rsidRPr="005F2779">
      <w:rPr>
        <w:noProof/>
        <w:lang w:val="en-US" w:bidi="ar-SA"/>
      </w:rPr>
      <w:drawing>
        <wp:anchor distT="0" distB="0" distL="114300" distR="114300" simplePos="0" relativeHeight="251658245" behindDoc="0" locked="0" layoutInCell="1" allowOverlap="1" wp14:anchorId="546C8E90" wp14:editId="02EAC372">
          <wp:simplePos x="0" y="0"/>
          <wp:positionH relativeFrom="column">
            <wp:posOffset>5737860</wp:posOffset>
          </wp:positionH>
          <wp:positionV relativeFrom="page">
            <wp:posOffset>9879222</wp:posOffset>
          </wp:positionV>
          <wp:extent cx="762000" cy="431800"/>
          <wp:effectExtent l="0" t="0" r="0" b="0"/>
          <wp:wrapNone/>
          <wp:docPr id="54" name="Picture 54" descr="A close up of a sign&#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IC Gov Logo.png"/>
                  <pic:cNvPicPr/>
                </pic:nvPicPr>
                <pic:blipFill>
                  <a:blip r:embed="rId1">
                    <a:extLst>
                      <a:ext uri="{28A0092B-C50C-407E-A947-70E740481C1C}">
                        <a14:useLocalDpi xmlns:a14="http://schemas.microsoft.com/office/drawing/2010/main" val="0"/>
                      </a:ext>
                    </a:extLst>
                  </a:blip>
                  <a:stretch>
                    <a:fillRect/>
                  </a:stretch>
                </pic:blipFill>
                <pic:spPr>
                  <a:xfrm>
                    <a:off x="0" y="0"/>
                    <a:ext cx="762000" cy="431800"/>
                  </a:xfrm>
                  <a:prstGeom prst="rect">
                    <a:avLst/>
                  </a:prstGeom>
                </pic:spPr>
              </pic:pic>
            </a:graphicData>
          </a:graphic>
          <wp14:sizeRelH relativeFrom="page">
            <wp14:pctWidth>0</wp14:pctWidth>
          </wp14:sizeRelH>
          <wp14:sizeRelV relativeFrom="page">
            <wp14:pctHeight>0</wp14:pctHeight>
          </wp14:sizeRelV>
        </wp:anchor>
      </w:drawing>
    </w:r>
    <w:r w:rsidRPr="005F2779">
      <w:t>Environment Protection Authority Victoria</w:t>
    </w:r>
  </w:p>
  <w:p w14:paraId="1A2A9D34" w14:textId="77777777" w:rsidR="00862830" w:rsidRPr="005F2779" w:rsidRDefault="00862830" w:rsidP="00862830">
    <w:pPr>
      <w:pStyle w:val="Footer"/>
    </w:pPr>
    <w:r w:rsidRPr="005F2779">
      <w:t>GPO BOX 4395 Melbourne VIC 3001</w:t>
    </w:r>
  </w:p>
  <w:p w14:paraId="6FDD98D2" w14:textId="0D0FF026" w:rsidR="00862830" w:rsidRDefault="00862830" w:rsidP="00862830">
    <w:pPr>
      <w:pStyle w:val="Footer"/>
    </w:pPr>
    <w:r w:rsidRPr="005F2779">
      <w:t xml:space="preserve">1300 372 842 (1300 EPA VIC) </w:t>
    </w:r>
    <w:r w:rsidRPr="005F2779">
      <w:rPr>
        <w:rFonts w:ascii="VIC SemiBold" w:hAnsi="VIC SemiBold"/>
        <w:b/>
        <w:bCs/>
      </w:rPr>
      <w:t>epa.vic.gov.au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FD38" w14:textId="77777777" w:rsidR="00275B65" w:rsidRDefault="00275B65" w:rsidP="00DB6F23">
      <w:r>
        <w:separator/>
      </w:r>
    </w:p>
    <w:p w14:paraId="3B5F562A" w14:textId="77777777" w:rsidR="00275B65" w:rsidRDefault="00275B65" w:rsidP="00DB6F23"/>
  </w:footnote>
  <w:footnote w:type="continuationSeparator" w:id="0">
    <w:p w14:paraId="71041CF6" w14:textId="77777777" w:rsidR="00275B65" w:rsidRDefault="00275B65" w:rsidP="00DB6F23">
      <w:r>
        <w:continuationSeparator/>
      </w:r>
    </w:p>
    <w:p w14:paraId="45D7FA6F" w14:textId="77777777" w:rsidR="00275B65" w:rsidRDefault="00275B65" w:rsidP="00DB6F23"/>
  </w:footnote>
  <w:footnote w:type="continuationNotice" w:id="1">
    <w:p w14:paraId="25E62C77" w14:textId="77777777" w:rsidR="00275B65" w:rsidRDefault="00275B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AC4A" w14:textId="158AB368" w:rsidR="0002387D" w:rsidRDefault="0002387D">
    <w:pPr>
      <w:pStyle w:val="Header"/>
    </w:pPr>
    <w:r>
      <mc:AlternateContent>
        <mc:Choice Requires="wps">
          <w:drawing>
            <wp:anchor distT="0" distB="0" distL="0" distR="0" simplePos="0" relativeHeight="251658246" behindDoc="0" locked="0" layoutInCell="1" allowOverlap="1" wp14:anchorId="05115834" wp14:editId="257AE005">
              <wp:simplePos x="635" y="635"/>
              <wp:positionH relativeFrom="column">
                <wp:align>center</wp:align>
              </wp:positionH>
              <wp:positionV relativeFrom="paragraph">
                <wp:posOffset>635</wp:posOffset>
              </wp:positionV>
              <wp:extent cx="443865" cy="443865"/>
              <wp:effectExtent l="0" t="0" r="16510" b="16510"/>
              <wp:wrapSquare wrapText="bothSides"/>
              <wp:docPr id="4" name="Text Box 4"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369263" w14:textId="529A8FD8" w:rsidR="0002387D" w:rsidRPr="0002387D" w:rsidRDefault="0002387D">
                          <w:pPr>
                            <w:rPr>
                              <w:rFonts w:ascii="Calibri" w:eastAsia="Calibri" w:hAnsi="Calibri" w:cs="Calibri"/>
                              <w:noProof/>
                              <w:color w:val="000000"/>
                              <w:szCs w:val="20"/>
                            </w:rPr>
                          </w:pPr>
                          <w:r w:rsidRPr="0002387D">
                            <w:rPr>
                              <w:rFonts w:ascii="Calibri" w:eastAsia="Calibri" w:hAnsi="Calibri" w:cs="Calibri"/>
                              <w:noProof/>
                              <w:color w:val="00000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115834" id="_x0000_t202" coordsize="21600,21600" o:spt="202" path="m,l,21600r21600,l21600,xe">
              <v:stroke joinstyle="miter"/>
              <v:path gradientshapeok="t" o:connecttype="rect"/>
            </v:shapetype>
            <v:shape id="Text Box 4" o:spid="_x0000_s1027" type="#_x0000_t202" alt="OFFICIAL "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2369263" w14:textId="529A8FD8" w:rsidR="0002387D" w:rsidRPr="0002387D" w:rsidRDefault="0002387D">
                    <w:pPr>
                      <w:rPr>
                        <w:rFonts w:ascii="Calibri" w:eastAsia="Calibri" w:hAnsi="Calibri" w:cs="Calibri"/>
                        <w:noProof/>
                        <w:color w:val="000000"/>
                        <w:szCs w:val="20"/>
                      </w:rPr>
                    </w:pPr>
                    <w:r w:rsidRPr="0002387D">
                      <w:rPr>
                        <w:rFonts w:ascii="Calibri" w:eastAsia="Calibri" w:hAnsi="Calibri" w:cs="Calibri"/>
                        <w:noProof/>
                        <w:color w:val="000000"/>
                        <w:szCs w:val="20"/>
                      </w:rPr>
                      <w:t xml:space="preserve">OFFICIAL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D393" w14:textId="092F49A4" w:rsidR="00DA43F7" w:rsidRPr="00862830" w:rsidRDefault="0002387D" w:rsidP="00A23EA6">
    <w:pPr>
      <w:pStyle w:val="Heading1"/>
    </w:pPr>
    <w:r>
      <w:rPr>
        <w:noProof/>
      </w:rPr>
      <mc:AlternateContent>
        <mc:Choice Requires="wps">
          <w:drawing>
            <wp:anchor distT="0" distB="0" distL="0" distR="0" simplePos="0" relativeHeight="251658247" behindDoc="0" locked="0" layoutInCell="1" allowOverlap="1" wp14:anchorId="25881409" wp14:editId="474EDE70">
              <wp:simplePos x="0" y="0"/>
              <wp:positionH relativeFrom="column">
                <wp:posOffset>5698490</wp:posOffset>
              </wp:positionH>
              <wp:positionV relativeFrom="paragraph">
                <wp:posOffset>-151765</wp:posOffset>
              </wp:positionV>
              <wp:extent cx="443865" cy="443865"/>
              <wp:effectExtent l="0" t="0" r="16510" b="16510"/>
              <wp:wrapSquare wrapText="bothSides"/>
              <wp:docPr id="5" name="Text Box 5"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9CE0E0" w14:textId="3F6BB7F5" w:rsidR="0002387D" w:rsidRPr="0002387D" w:rsidRDefault="0002387D">
                          <w:pPr>
                            <w:rPr>
                              <w:rFonts w:ascii="Calibri" w:eastAsia="Calibri" w:hAnsi="Calibri" w:cs="Calibri"/>
                              <w:noProof/>
                              <w:color w:val="000000"/>
                              <w:szCs w:val="20"/>
                            </w:rPr>
                          </w:pPr>
                          <w:r w:rsidRPr="0002387D">
                            <w:rPr>
                              <w:rFonts w:ascii="Calibri" w:eastAsia="Calibri" w:hAnsi="Calibri" w:cs="Calibri"/>
                              <w:noProof/>
                              <w:color w:val="00000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5881409" id="_x0000_t202" coordsize="21600,21600" o:spt="202" path="m,l,21600r21600,l21600,xe">
              <v:stroke joinstyle="miter"/>
              <v:path gradientshapeok="t" o:connecttype="rect"/>
            </v:shapetype>
            <v:shape id="Text Box 5" o:spid="_x0000_s1028" type="#_x0000_t202" alt="OFFICIAL " style="position:absolute;margin-left:448.7pt;margin-top:-11.95pt;width:34.95pt;height:34.95pt;z-index:251658247;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" filled="f" stroked="f">
              <v:textbox style="mso-fit-shape-to-text:t" inset="0,0,0,0">
                <w:txbxContent>
                  <w:p w14:paraId="0A9CE0E0" w14:textId="3F6BB7F5" w:rsidR="0002387D" w:rsidRPr="0002387D" w:rsidRDefault="0002387D">
                    <w:pPr>
                      <w:rPr>
                        <w:rFonts w:ascii="Calibri" w:eastAsia="Calibri" w:hAnsi="Calibri" w:cs="Calibri"/>
                        <w:noProof/>
                        <w:color w:val="000000"/>
                        <w:szCs w:val="20"/>
                      </w:rPr>
                    </w:pPr>
                    <w:r w:rsidRPr="0002387D">
                      <w:rPr>
                        <w:rFonts w:ascii="Calibri" w:eastAsia="Calibri" w:hAnsi="Calibri" w:cs="Calibri"/>
                        <w:noProof/>
                        <w:color w:val="000000"/>
                        <w:szCs w:val="20"/>
                      </w:rPr>
                      <w:t xml:space="preserve">OFFICIAL </w:t>
                    </w:r>
                  </w:p>
                </w:txbxContent>
              </v:textbox>
              <w10:wrap type="square"/>
            </v:shape>
          </w:pict>
        </mc:Fallback>
      </mc:AlternateContent>
    </w:r>
    <w:r w:rsidR="000B39CA">
      <w:t xml:space="preserve">Proposed </w:t>
    </w:r>
    <w:r w:rsidR="00A23EA6">
      <w:t xml:space="preserve">Better Environment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EE17" w14:textId="332E3FA3" w:rsidR="00791FEC" w:rsidRDefault="007E75AB" w:rsidP="00B6178E">
    <w:pPr>
      <w:pStyle w:val="Heading1"/>
      <w:jc w:val="center"/>
    </w:pPr>
    <w:r>
      <w:rPr>
        <w:noProof/>
      </w:rPr>
      <w:drawing>
        <wp:anchor distT="0" distB="0" distL="0" distR="0" simplePos="0" relativeHeight="251658242" behindDoc="1" locked="0" layoutInCell="1" allowOverlap="1" wp14:anchorId="73ECFD5D" wp14:editId="1C987DC3">
          <wp:simplePos x="0" y="0"/>
          <wp:positionH relativeFrom="page">
            <wp:posOffset>5864860</wp:posOffset>
          </wp:positionH>
          <wp:positionV relativeFrom="paragraph">
            <wp:posOffset>87630</wp:posOffset>
          </wp:positionV>
          <wp:extent cx="1362710" cy="68707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710" cy="687070"/>
                  </a:xfrm>
                  <a:prstGeom prst="rect">
                    <a:avLst/>
                  </a:prstGeom>
                </pic:spPr>
              </pic:pic>
            </a:graphicData>
          </a:graphic>
          <wp14:sizeRelH relativeFrom="margin">
            <wp14:pctWidth>0</wp14:pctWidth>
          </wp14:sizeRelH>
        </wp:anchor>
      </w:drawing>
    </w:r>
    <w:r w:rsidR="00791FEC">
      <w:rPr>
        <w:noProof/>
        <w:lang w:val="en-US" w:bidi="ar-SA"/>
      </w:rPr>
      <mc:AlternateContent>
        <mc:Choice Requires="wps">
          <w:drawing>
            <wp:anchor distT="0" distB="0" distL="0" distR="0" simplePos="0" relativeHeight="251658241" behindDoc="0" locked="0" layoutInCell="1" allowOverlap="1" wp14:anchorId="79611F36" wp14:editId="00A5834C">
              <wp:simplePos x="0" y="0"/>
              <wp:positionH relativeFrom="column">
                <wp:posOffset>2999740</wp:posOffset>
              </wp:positionH>
              <wp:positionV relativeFrom="paragraph">
                <wp:posOffset>-2843</wp:posOffset>
              </wp:positionV>
              <wp:extent cx="443865" cy="443865"/>
              <wp:effectExtent l="0" t="0" r="16510" b="16510"/>
              <wp:wrapSquare wrapText="bothSides"/>
              <wp:docPr id="3" name="Text Box 3"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6D36EC" w14:textId="35E0ECCD" w:rsidR="0002387D" w:rsidRPr="0002387D" w:rsidRDefault="0002387D">
                          <w:pPr>
                            <w:rPr>
                              <w:rFonts w:ascii="Calibri" w:eastAsia="Calibri" w:hAnsi="Calibri" w:cs="Calibri"/>
                              <w:noProof/>
                              <w:color w:val="000000"/>
                              <w:szCs w:val="20"/>
                            </w:rPr>
                          </w:pPr>
                          <w:r w:rsidRPr="0002387D">
                            <w:rPr>
                              <w:rFonts w:ascii="Calibri" w:eastAsia="Calibri" w:hAnsi="Calibri" w:cs="Calibri"/>
                              <w:noProof/>
                              <w:color w:val="00000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611F36" id="_x0000_t202" coordsize="21600,21600" o:spt="202" path="m,l,21600r21600,l21600,xe">
              <v:stroke joinstyle="miter"/>
              <v:path gradientshapeok="t" o:connecttype="rect"/>
            </v:shapetype>
            <v:shape id="Text Box 3" o:spid="_x0000_s1029" type="#_x0000_t202" alt="OFFICIAL " style="position:absolute;left:0;text-align:left;margin-left:236.2pt;margin-top:-.2pt;width:34.95pt;height:34.95pt;z-index:251658241;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" filled="f" stroked="f">
              <v:textbox style="mso-fit-shape-to-text:t" inset="0,0,0,0">
                <w:txbxContent>
                  <w:p w14:paraId="616D36EC" w14:textId="35E0ECCD" w:rsidR="0002387D" w:rsidRPr="0002387D" w:rsidRDefault="0002387D">
                    <w:pPr>
                      <w:rPr>
                        <w:rFonts w:ascii="Calibri" w:eastAsia="Calibri" w:hAnsi="Calibri" w:cs="Calibri"/>
                        <w:noProof/>
                        <w:color w:val="000000"/>
                        <w:szCs w:val="20"/>
                      </w:rPr>
                    </w:pPr>
                    <w:r w:rsidRPr="0002387D">
                      <w:rPr>
                        <w:rFonts w:ascii="Calibri" w:eastAsia="Calibri" w:hAnsi="Calibri" w:cs="Calibri"/>
                        <w:noProof/>
                        <w:color w:val="000000"/>
                        <w:szCs w:val="20"/>
                      </w:rPr>
                      <w:t xml:space="preserve">OFFICIAL </w:t>
                    </w:r>
                  </w:p>
                </w:txbxContent>
              </v:textbox>
              <w10:wrap type="square"/>
            </v:shape>
          </w:pict>
        </mc:Fallback>
      </mc:AlternateContent>
    </w:r>
  </w:p>
  <w:p w14:paraId="6FDB59EA" w14:textId="697EC72D" w:rsidR="00635901" w:rsidRDefault="00635901" w:rsidP="000B39CA">
    <w:pPr>
      <w:pStyle w:val="Heading1"/>
      <w:jc w:val="center"/>
    </w:pPr>
    <w:r w:rsidRPr="00635901">
      <w:rPr>
        <w:noProof/>
        <w:lang w:val="en-US" w:bidi="ar-SA"/>
      </w:rPr>
      <w:drawing>
        <wp:anchor distT="0" distB="0" distL="114300" distR="114300" simplePos="0" relativeHeight="251658240" behindDoc="0" locked="0" layoutInCell="1" allowOverlap="1" wp14:anchorId="20B52B7D" wp14:editId="3CAA7804">
          <wp:simplePos x="0" y="0"/>
          <wp:positionH relativeFrom="margin">
            <wp:align>center</wp:align>
          </wp:positionH>
          <wp:positionV relativeFrom="page">
            <wp:posOffset>4470400</wp:posOffset>
          </wp:positionV>
          <wp:extent cx="2628900" cy="889000"/>
          <wp:effectExtent l="0" t="0" r="0" b="0"/>
          <wp:wrapNone/>
          <wp:docPr id="53" name="Picture 5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 White.png"/>
                  <pic:cNvPicPr/>
                </pic:nvPicPr>
                <pic:blipFill>
                  <a:blip r:embed="rId2">
                    <a:extLst>
                      <a:ext uri="{28A0092B-C50C-407E-A947-70E740481C1C}">
                        <a14:useLocalDpi xmlns:a14="http://schemas.microsoft.com/office/drawing/2010/main" val="0"/>
                      </a:ext>
                    </a:extLst>
                  </a:blip>
                  <a:stretch>
                    <a:fillRect/>
                  </a:stretch>
                </pic:blipFill>
                <pic:spPr>
                  <a:xfrm>
                    <a:off x="0" y="0"/>
                    <a:ext cx="2628900" cy="889000"/>
                  </a:xfrm>
                  <a:prstGeom prst="rect">
                    <a:avLst/>
                  </a:prstGeom>
                </pic:spPr>
              </pic:pic>
            </a:graphicData>
          </a:graphic>
          <wp14:sizeRelH relativeFrom="page">
            <wp14:pctWidth>0</wp14:pctWidth>
          </wp14:sizeRelH>
          <wp14:sizeRelV relativeFrom="page">
            <wp14:pctHeight>0</wp14:pctHeight>
          </wp14:sizeRelV>
        </wp:anchor>
      </w:drawing>
    </w:r>
    <w:r w:rsidR="000B39CA">
      <w:t xml:space="preserve">Proposed </w:t>
    </w:r>
    <w:r w:rsidR="009C1072">
      <w:t>Better Environment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B03A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F459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EC28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A2FA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7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9E3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66FC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6C27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187C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885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26FE"/>
    <w:multiLevelType w:val="hybridMultilevel"/>
    <w:tmpl w:val="C598E810"/>
    <w:lvl w:ilvl="0" w:tplc="4C92D98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4A37E5C"/>
    <w:multiLevelType w:val="hybridMultilevel"/>
    <w:tmpl w:val="C7B042B4"/>
    <w:lvl w:ilvl="0" w:tplc="B1105CC2">
      <w:start w:val="18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D81CA3"/>
    <w:multiLevelType w:val="hybridMultilevel"/>
    <w:tmpl w:val="E1E478AA"/>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FDB65D5"/>
    <w:multiLevelType w:val="hybridMultilevel"/>
    <w:tmpl w:val="EDAC6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37158"/>
    <w:multiLevelType w:val="hybridMultilevel"/>
    <w:tmpl w:val="1F30BBD8"/>
    <w:lvl w:ilvl="0" w:tplc="4B86A90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E91330A"/>
    <w:multiLevelType w:val="multilevel"/>
    <w:tmpl w:val="6CC095C0"/>
    <w:lvl w:ilvl="0">
      <w:start w:val="1"/>
      <w:numFmt w:val="decimal"/>
      <w:lvlText w:val="Figure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B03406"/>
    <w:multiLevelType w:val="hybridMultilevel"/>
    <w:tmpl w:val="F282F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564E2B"/>
    <w:multiLevelType w:val="hybridMultilevel"/>
    <w:tmpl w:val="2AB8277E"/>
    <w:lvl w:ilvl="0" w:tplc="95C2A028">
      <w:start w:val="1"/>
      <w:numFmt w:val="decimal"/>
      <w:lvlText w:val="%1."/>
      <w:lvlJc w:val="left"/>
      <w:pPr>
        <w:ind w:left="720" w:hanging="360"/>
      </w:pPr>
    </w:lvl>
    <w:lvl w:ilvl="1" w:tplc="8878F168">
      <w:start w:val="1"/>
      <w:numFmt w:val="lowerLetter"/>
      <w:lvlText w:val="%2."/>
      <w:lvlJc w:val="left"/>
      <w:pPr>
        <w:ind w:left="1440" w:hanging="360"/>
      </w:pPr>
    </w:lvl>
    <w:lvl w:ilvl="2" w:tplc="E1E0D39E">
      <w:start w:val="1"/>
      <w:numFmt w:val="lowerRoman"/>
      <w:lvlText w:val="%3."/>
      <w:lvlJc w:val="right"/>
      <w:pPr>
        <w:ind w:left="2160" w:hanging="180"/>
      </w:pPr>
    </w:lvl>
    <w:lvl w:ilvl="3" w:tplc="F454025E">
      <w:start w:val="1"/>
      <w:numFmt w:val="decimal"/>
      <w:lvlText w:val="%4."/>
      <w:lvlJc w:val="left"/>
      <w:pPr>
        <w:ind w:left="2880" w:hanging="360"/>
      </w:pPr>
    </w:lvl>
    <w:lvl w:ilvl="4" w:tplc="2CBA47B2">
      <w:start w:val="1"/>
      <w:numFmt w:val="lowerLetter"/>
      <w:lvlText w:val="%5."/>
      <w:lvlJc w:val="left"/>
      <w:pPr>
        <w:ind w:left="3600" w:hanging="360"/>
      </w:pPr>
    </w:lvl>
    <w:lvl w:ilvl="5" w:tplc="F08CD5C8">
      <w:start w:val="1"/>
      <w:numFmt w:val="lowerRoman"/>
      <w:lvlText w:val="%6."/>
      <w:lvlJc w:val="right"/>
      <w:pPr>
        <w:ind w:left="4320" w:hanging="180"/>
      </w:pPr>
    </w:lvl>
    <w:lvl w:ilvl="6" w:tplc="EED61284">
      <w:start w:val="1"/>
      <w:numFmt w:val="decimal"/>
      <w:lvlText w:val="%7."/>
      <w:lvlJc w:val="left"/>
      <w:pPr>
        <w:ind w:left="5040" w:hanging="360"/>
      </w:pPr>
    </w:lvl>
    <w:lvl w:ilvl="7" w:tplc="8F5EA7AE">
      <w:start w:val="1"/>
      <w:numFmt w:val="lowerLetter"/>
      <w:lvlText w:val="%8."/>
      <w:lvlJc w:val="left"/>
      <w:pPr>
        <w:ind w:left="5760" w:hanging="360"/>
      </w:pPr>
    </w:lvl>
    <w:lvl w:ilvl="8" w:tplc="660094BA">
      <w:start w:val="1"/>
      <w:numFmt w:val="lowerRoman"/>
      <w:lvlText w:val="%9."/>
      <w:lvlJc w:val="right"/>
      <w:pPr>
        <w:ind w:left="6480" w:hanging="180"/>
      </w:pPr>
    </w:lvl>
  </w:abstractNum>
  <w:abstractNum w:abstractNumId="18" w15:restartNumberingAfterBreak="0">
    <w:nsid w:val="496024CD"/>
    <w:multiLevelType w:val="multilevel"/>
    <w:tmpl w:val="2F08BFE6"/>
    <w:lvl w:ilvl="0">
      <w:start w:val="1"/>
      <w:numFmt w:val="decimal"/>
      <w:lvlText w:val="Figure %1:"/>
      <w:lvlJc w:val="left"/>
      <w:pPr>
        <w:tabs>
          <w:tab w:val="num" w:pos="567"/>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93047B"/>
    <w:multiLevelType w:val="hybridMultilevel"/>
    <w:tmpl w:val="38AA605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19172B2"/>
    <w:multiLevelType w:val="hybridMultilevel"/>
    <w:tmpl w:val="C21C2FCA"/>
    <w:lvl w:ilvl="0" w:tplc="D40C643C">
      <w:start w:val="1"/>
      <w:numFmt w:val="lowerLetter"/>
      <w:lvlText w:val="%1."/>
      <w:lvlJc w:val="left"/>
      <w:pPr>
        <w:ind w:left="720" w:hanging="360"/>
      </w:pPr>
    </w:lvl>
    <w:lvl w:ilvl="1" w:tplc="F0B03032">
      <w:start w:val="1"/>
      <w:numFmt w:val="lowerLetter"/>
      <w:lvlText w:val="%2."/>
      <w:lvlJc w:val="left"/>
      <w:pPr>
        <w:ind w:left="1440" w:hanging="360"/>
      </w:pPr>
    </w:lvl>
    <w:lvl w:ilvl="2" w:tplc="3D2A089E">
      <w:start w:val="1"/>
      <w:numFmt w:val="lowerRoman"/>
      <w:lvlText w:val="%3."/>
      <w:lvlJc w:val="right"/>
      <w:pPr>
        <w:ind w:left="2160" w:hanging="180"/>
      </w:pPr>
    </w:lvl>
    <w:lvl w:ilvl="3" w:tplc="DE52807C">
      <w:start w:val="1"/>
      <w:numFmt w:val="decimal"/>
      <w:lvlText w:val="%4."/>
      <w:lvlJc w:val="left"/>
      <w:pPr>
        <w:ind w:left="2880" w:hanging="360"/>
      </w:pPr>
    </w:lvl>
    <w:lvl w:ilvl="4" w:tplc="905A65B6">
      <w:start w:val="1"/>
      <w:numFmt w:val="lowerLetter"/>
      <w:lvlText w:val="%5."/>
      <w:lvlJc w:val="left"/>
      <w:pPr>
        <w:ind w:left="3600" w:hanging="360"/>
      </w:pPr>
    </w:lvl>
    <w:lvl w:ilvl="5" w:tplc="5534093E">
      <w:start w:val="1"/>
      <w:numFmt w:val="lowerRoman"/>
      <w:lvlText w:val="%6."/>
      <w:lvlJc w:val="right"/>
      <w:pPr>
        <w:ind w:left="4320" w:hanging="180"/>
      </w:pPr>
    </w:lvl>
    <w:lvl w:ilvl="6" w:tplc="05C0D7F6">
      <w:start w:val="1"/>
      <w:numFmt w:val="decimal"/>
      <w:lvlText w:val="%7."/>
      <w:lvlJc w:val="left"/>
      <w:pPr>
        <w:ind w:left="5040" w:hanging="360"/>
      </w:pPr>
    </w:lvl>
    <w:lvl w:ilvl="7" w:tplc="73003CD6">
      <w:start w:val="1"/>
      <w:numFmt w:val="lowerLetter"/>
      <w:lvlText w:val="%8."/>
      <w:lvlJc w:val="left"/>
      <w:pPr>
        <w:ind w:left="5760" w:hanging="360"/>
      </w:pPr>
    </w:lvl>
    <w:lvl w:ilvl="8" w:tplc="6750C988">
      <w:start w:val="1"/>
      <w:numFmt w:val="lowerRoman"/>
      <w:lvlText w:val="%9."/>
      <w:lvlJc w:val="right"/>
      <w:pPr>
        <w:ind w:left="6480" w:hanging="180"/>
      </w:pPr>
    </w:lvl>
  </w:abstractNum>
  <w:abstractNum w:abstractNumId="21" w15:restartNumberingAfterBreak="0">
    <w:nsid w:val="5991645D"/>
    <w:multiLevelType w:val="multilevel"/>
    <w:tmpl w:val="657CAF8E"/>
    <w:lvl w:ilvl="0">
      <w:start w:val="1"/>
      <w:numFmt w:val="decimal"/>
      <w:lvlText w:val="Figure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663CB4"/>
    <w:multiLevelType w:val="hybridMultilevel"/>
    <w:tmpl w:val="ED489A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066219"/>
    <w:multiLevelType w:val="hybridMultilevel"/>
    <w:tmpl w:val="333CD20E"/>
    <w:lvl w:ilvl="0" w:tplc="EF8EA050">
      <w:start w:val="1"/>
      <w:numFmt w:val="decimal"/>
      <w:pStyle w:val="FigureTitle"/>
      <w:lvlText w:val="Figur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12485C"/>
    <w:multiLevelType w:val="hybridMultilevel"/>
    <w:tmpl w:val="657CAF8E"/>
    <w:lvl w:ilvl="0" w:tplc="7876B61C">
      <w:start w:val="1"/>
      <w:numFmt w:val="decimal"/>
      <w:lvlText w:val="Figure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76139F"/>
    <w:multiLevelType w:val="multilevel"/>
    <w:tmpl w:val="1EB2E06E"/>
    <w:lvl w:ilvl="0">
      <w:start w:val="1"/>
      <w:numFmt w:val="decimal"/>
      <w:lvlText w:val="Figure %1:"/>
      <w:lvlJc w:val="left"/>
      <w:pPr>
        <w:tabs>
          <w:tab w:val="num" w:pos="113"/>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9073B6"/>
    <w:multiLevelType w:val="multilevel"/>
    <w:tmpl w:val="79587FC0"/>
    <w:lvl w:ilvl="0">
      <w:start w:val="1"/>
      <w:numFmt w:val="decimal"/>
      <w:lvlText w:val="Figure %1:"/>
      <w:lvlJc w:val="left"/>
      <w:pPr>
        <w:tabs>
          <w:tab w:val="num" w:pos="794"/>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57737582">
    <w:abstractNumId w:val="13"/>
  </w:num>
  <w:num w:numId="2" w16cid:durableId="1343507266">
    <w:abstractNumId w:val="10"/>
  </w:num>
  <w:num w:numId="3" w16cid:durableId="37558936">
    <w:abstractNumId w:val="0"/>
  </w:num>
  <w:num w:numId="4" w16cid:durableId="612787727">
    <w:abstractNumId w:val="1"/>
  </w:num>
  <w:num w:numId="5" w16cid:durableId="1756827935">
    <w:abstractNumId w:val="2"/>
  </w:num>
  <w:num w:numId="6" w16cid:durableId="98573795">
    <w:abstractNumId w:val="3"/>
  </w:num>
  <w:num w:numId="7" w16cid:durableId="1904288102">
    <w:abstractNumId w:val="8"/>
  </w:num>
  <w:num w:numId="8" w16cid:durableId="1208303240">
    <w:abstractNumId w:val="4"/>
  </w:num>
  <w:num w:numId="9" w16cid:durableId="10227288">
    <w:abstractNumId w:val="5"/>
  </w:num>
  <w:num w:numId="10" w16cid:durableId="1439332939">
    <w:abstractNumId w:val="6"/>
  </w:num>
  <w:num w:numId="11" w16cid:durableId="1071461083">
    <w:abstractNumId w:val="7"/>
  </w:num>
  <w:num w:numId="12" w16cid:durableId="1156996200">
    <w:abstractNumId w:val="9"/>
  </w:num>
  <w:num w:numId="13" w16cid:durableId="1286085850">
    <w:abstractNumId w:val="24"/>
  </w:num>
  <w:num w:numId="14" w16cid:durableId="1979416017">
    <w:abstractNumId w:val="15"/>
  </w:num>
  <w:num w:numId="15" w16cid:durableId="1734542986">
    <w:abstractNumId w:val="25"/>
  </w:num>
  <w:num w:numId="16" w16cid:durableId="775639350">
    <w:abstractNumId w:val="26"/>
  </w:num>
  <w:num w:numId="17" w16cid:durableId="2106607613">
    <w:abstractNumId w:val="18"/>
  </w:num>
  <w:num w:numId="18" w16cid:durableId="889458358">
    <w:abstractNumId w:val="21"/>
  </w:num>
  <w:num w:numId="19" w16cid:durableId="1939294654">
    <w:abstractNumId w:val="23"/>
  </w:num>
  <w:num w:numId="20" w16cid:durableId="197010276">
    <w:abstractNumId w:val="20"/>
  </w:num>
  <w:num w:numId="21" w16cid:durableId="1895503414">
    <w:abstractNumId w:val="17"/>
  </w:num>
  <w:num w:numId="22" w16cid:durableId="1091781180">
    <w:abstractNumId w:val="22"/>
  </w:num>
  <w:num w:numId="23" w16cid:durableId="776490716">
    <w:abstractNumId w:val="14"/>
  </w:num>
  <w:num w:numId="24" w16cid:durableId="176038998">
    <w:abstractNumId w:val="19"/>
  </w:num>
  <w:num w:numId="25" w16cid:durableId="213739455">
    <w:abstractNumId w:val="11"/>
  </w:num>
  <w:num w:numId="26" w16cid:durableId="1270816981">
    <w:abstractNumId w:val="16"/>
  </w:num>
  <w:num w:numId="27" w16cid:durableId="12586323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WsCyr8H0VPVzUOJc528rWPbpy+EP1kxNM9xUSJYkgNBxvp8OSpSHLZedvd1qZLBF4X1wGBs7cvLnHUTUlkxLA==" w:salt="7Bng9iC7Ozy+IAjXBOYW5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7D"/>
    <w:rsid w:val="00001037"/>
    <w:rsid w:val="000052E4"/>
    <w:rsid w:val="000123BB"/>
    <w:rsid w:val="0001439B"/>
    <w:rsid w:val="00021A10"/>
    <w:rsid w:val="0002387D"/>
    <w:rsid w:val="00030BF8"/>
    <w:rsid w:val="000322F3"/>
    <w:rsid w:val="0003243F"/>
    <w:rsid w:val="00032DBA"/>
    <w:rsid w:val="00040B65"/>
    <w:rsid w:val="00055D7D"/>
    <w:rsid w:val="0005686A"/>
    <w:rsid w:val="0006217C"/>
    <w:rsid w:val="00064938"/>
    <w:rsid w:val="000663E1"/>
    <w:rsid w:val="0007094A"/>
    <w:rsid w:val="0007189B"/>
    <w:rsid w:val="00074449"/>
    <w:rsid w:val="00075102"/>
    <w:rsid w:val="000901B9"/>
    <w:rsid w:val="00092CC8"/>
    <w:rsid w:val="000A4991"/>
    <w:rsid w:val="000B39CA"/>
    <w:rsid w:val="000C53E3"/>
    <w:rsid w:val="000D5CF0"/>
    <w:rsid w:val="000E1127"/>
    <w:rsid w:val="000E1478"/>
    <w:rsid w:val="000E3374"/>
    <w:rsid w:val="000E610A"/>
    <w:rsid w:val="000F557D"/>
    <w:rsid w:val="000F64AC"/>
    <w:rsid w:val="000F6929"/>
    <w:rsid w:val="001008DF"/>
    <w:rsid w:val="0010324D"/>
    <w:rsid w:val="001151E4"/>
    <w:rsid w:val="00115F94"/>
    <w:rsid w:val="0012016F"/>
    <w:rsid w:val="001264E8"/>
    <w:rsid w:val="0012663C"/>
    <w:rsid w:val="00130363"/>
    <w:rsid w:val="00140EA3"/>
    <w:rsid w:val="00144408"/>
    <w:rsid w:val="00150D2C"/>
    <w:rsid w:val="00155318"/>
    <w:rsid w:val="001553AF"/>
    <w:rsid w:val="00155AE6"/>
    <w:rsid w:val="00160B5C"/>
    <w:rsid w:val="0016117F"/>
    <w:rsid w:val="001776EA"/>
    <w:rsid w:val="00196949"/>
    <w:rsid w:val="00197183"/>
    <w:rsid w:val="001A2891"/>
    <w:rsid w:val="001A3E7B"/>
    <w:rsid w:val="001A4677"/>
    <w:rsid w:val="001B4D6D"/>
    <w:rsid w:val="001C21AF"/>
    <w:rsid w:val="001D432B"/>
    <w:rsid w:val="001D5677"/>
    <w:rsid w:val="001E0322"/>
    <w:rsid w:val="001E3B2E"/>
    <w:rsid w:val="001F0FB3"/>
    <w:rsid w:val="00201703"/>
    <w:rsid w:val="002072F3"/>
    <w:rsid w:val="00212430"/>
    <w:rsid w:val="0023645E"/>
    <w:rsid w:val="00250C20"/>
    <w:rsid w:val="00256A7C"/>
    <w:rsid w:val="002753BC"/>
    <w:rsid w:val="00275B65"/>
    <w:rsid w:val="00284C03"/>
    <w:rsid w:val="00285442"/>
    <w:rsid w:val="00286D68"/>
    <w:rsid w:val="00293990"/>
    <w:rsid w:val="002A554F"/>
    <w:rsid w:val="002B116A"/>
    <w:rsid w:val="002B2F02"/>
    <w:rsid w:val="002C45C7"/>
    <w:rsid w:val="002C6ADA"/>
    <w:rsid w:val="002D155B"/>
    <w:rsid w:val="002E3F26"/>
    <w:rsid w:val="002E6AE2"/>
    <w:rsid w:val="002F63A7"/>
    <w:rsid w:val="00304CF1"/>
    <w:rsid w:val="00312251"/>
    <w:rsid w:val="00322B44"/>
    <w:rsid w:val="00327D76"/>
    <w:rsid w:val="003358F8"/>
    <w:rsid w:val="0033661F"/>
    <w:rsid w:val="00337CBD"/>
    <w:rsid w:val="00347495"/>
    <w:rsid w:val="00350214"/>
    <w:rsid w:val="003639A1"/>
    <w:rsid w:val="003733ED"/>
    <w:rsid w:val="0037719E"/>
    <w:rsid w:val="003A466D"/>
    <w:rsid w:val="003B5B9E"/>
    <w:rsid w:val="003D3480"/>
    <w:rsid w:val="003D6B1C"/>
    <w:rsid w:val="00410E48"/>
    <w:rsid w:val="004115B7"/>
    <w:rsid w:val="00416543"/>
    <w:rsid w:val="00417701"/>
    <w:rsid w:val="00420A7F"/>
    <w:rsid w:val="004311A9"/>
    <w:rsid w:val="00435F9D"/>
    <w:rsid w:val="004408B3"/>
    <w:rsid w:val="00445AE0"/>
    <w:rsid w:val="00447F52"/>
    <w:rsid w:val="00452004"/>
    <w:rsid w:val="00452D85"/>
    <w:rsid w:val="004636FD"/>
    <w:rsid w:val="00471A87"/>
    <w:rsid w:val="00473DCA"/>
    <w:rsid w:val="00474A41"/>
    <w:rsid w:val="00481FAE"/>
    <w:rsid w:val="00482CF1"/>
    <w:rsid w:val="00484CAE"/>
    <w:rsid w:val="00486311"/>
    <w:rsid w:val="00486ECC"/>
    <w:rsid w:val="004938D0"/>
    <w:rsid w:val="00494F3E"/>
    <w:rsid w:val="004A0336"/>
    <w:rsid w:val="004A0B49"/>
    <w:rsid w:val="004A1E6F"/>
    <w:rsid w:val="004A439A"/>
    <w:rsid w:val="004B13F0"/>
    <w:rsid w:val="004B210E"/>
    <w:rsid w:val="004B313E"/>
    <w:rsid w:val="004C744F"/>
    <w:rsid w:val="004D26AE"/>
    <w:rsid w:val="004E2DDA"/>
    <w:rsid w:val="005025A2"/>
    <w:rsid w:val="00523D0D"/>
    <w:rsid w:val="00525EA5"/>
    <w:rsid w:val="00530404"/>
    <w:rsid w:val="00550D65"/>
    <w:rsid w:val="00560DDD"/>
    <w:rsid w:val="00561B8C"/>
    <w:rsid w:val="00564B28"/>
    <w:rsid w:val="0056592C"/>
    <w:rsid w:val="00565D7F"/>
    <w:rsid w:val="0056691B"/>
    <w:rsid w:val="00571866"/>
    <w:rsid w:val="00580712"/>
    <w:rsid w:val="00581D7D"/>
    <w:rsid w:val="005834F1"/>
    <w:rsid w:val="00590B57"/>
    <w:rsid w:val="005A4366"/>
    <w:rsid w:val="005B3ED9"/>
    <w:rsid w:val="005D26E0"/>
    <w:rsid w:val="005D6946"/>
    <w:rsid w:val="005E0997"/>
    <w:rsid w:val="005E106A"/>
    <w:rsid w:val="005E2999"/>
    <w:rsid w:val="005E3F38"/>
    <w:rsid w:val="005F2779"/>
    <w:rsid w:val="005F3366"/>
    <w:rsid w:val="005F7560"/>
    <w:rsid w:val="00613BE7"/>
    <w:rsid w:val="006250E9"/>
    <w:rsid w:val="00626E78"/>
    <w:rsid w:val="00635901"/>
    <w:rsid w:val="0064289C"/>
    <w:rsid w:val="00650A31"/>
    <w:rsid w:val="006525BB"/>
    <w:rsid w:val="00653113"/>
    <w:rsid w:val="00653E15"/>
    <w:rsid w:val="0065474E"/>
    <w:rsid w:val="00654A1B"/>
    <w:rsid w:val="00664F69"/>
    <w:rsid w:val="00666C16"/>
    <w:rsid w:val="00671A1D"/>
    <w:rsid w:val="00686A79"/>
    <w:rsid w:val="006900F0"/>
    <w:rsid w:val="006A31AC"/>
    <w:rsid w:val="006D106F"/>
    <w:rsid w:val="006D130A"/>
    <w:rsid w:val="006D5930"/>
    <w:rsid w:val="006E4121"/>
    <w:rsid w:val="006E4BE7"/>
    <w:rsid w:val="006E7248"/>
    <w:rsid w:val="006F397D"/>
    <w:rsid w:val="00700888"/>
    <w:rsid w:val="0070561B"/>
    <w:rsid w:val="0071131D"/>
    <w:rsid w:val="00712838"/>
    <w:rsid w:val="00724B5A"/>
    <w:rsid w:val="00725726"/>
    <w:rsid w:val="00737AF0"/>
    <w:rsid w:val="0075087D"/>
    <w:rsid w:val="007560F8"/>
    <w:rsid w:val="00761900"/>
    <w:rsid w:val="00761BA0"/>
    <w:rsid w:val="00770B54"/>
    <w:rsid w:val="007711A7"/>
    <w:rsid w:val="00771E4B"/>
    <w:rsid w:val="007721FE"/>
    <w:rsid w:val="007773B4"/>
    <w:rsid w:val="00791FEC"/>
    <w:rsid w:val="007A78A2"/>
    <w:rsid w:val="007E75AB"/>
    <w:rsid w:val="007E7967"/>
    <w:rsid w:val="007F30AA"/>
    <w:rsid w:val="007F6AE5"/>
    <w:rsid w:val="00800982"/>
    <w:rsid w:val="0081038D"/>
    <w:rsid w:val="00811641"/>
    <w:rsid w:val="008203A9"/>
    <w:rsid w:val="008324F3"/>
    <w:rsid w:val="00833899"/>
    <w:rsid w:val="00856217"/>
    <w:rsid w:val="00860B81"/>
    <w:rsid w:val="00862830"/>
    <w:rsid w:val="00862EFA"/>
    <w:rsid w:val="00863111"/>
    <w:rsid w:val="0088553D"/>
    <w:rsid w:val="00885F9C"/>
    <w:rsid w:val="00887CC7"/>
    <w:rsid w:val="00892284"/>
    <w:rsid w:val="008A13B8"/>
    <w:rsid w:val="008A4AB4"/>
    <w:rsid w:val="008A6837"/>
    <w:rsid w:val="008D420C"/>
    <w:rsid w:val="008D5FB1"/>
    <w:rsid w:val="008D776A"/>
    <w:rsid w:val="008D7EA8"/>
    <w:rsid w:val="008E4A39"/>
    <w:rsid w:val="008E5DB6"/>
    <w:rsid w:val="00915987"/>
    <w:rsid w:val="00915F16"/>
    <w:rsid w:val="0093023B"/>
    <w:rsid w:val="00931E71"/>
    <w:rsid w:val="009416E6"/>
    <w:rsid w:val="00942AAC"/>
    <w:rsid w:val="0096251B"/>
    <w:rsid w:val="009674BB"/>
    <w:rsid w:val="009946B8"/>
    <w:rsid w:val="009A5198"/>
    <w:rsid w:val="009C055F"/>
    <w:rsid w:val="009C0C67"/>
    <w:rsid w:val="009C1072"/>
    <w:rsid w:val="009C4E25"/>
    <w:rsid w:val="009C6624"/>
    <w:rsid w:val="009D0991"/>
    <w:rsid w:val="009D4CAA"/>
    <w:rsid w:val="009F1B40"/>
    <w:rsid w:val="00A23EA6"/>
    <w:rsid w:val="00A31C07"/>
    <w:rsid w:val="00A3418E"/>
    <w:rsid w:val="00A43ECB"/>
    <w:rsid w:val="00A4789E"/>
    <w:rsid w:val="00A5389E"/>
    <w:rsid w:val="00A53CAC"/>
    <w:rsid w:val="00A640AF"/>
    <w:rsid w:val="00A64FB5"/>
    <w:rsid w:val="00A76087"/>
    <w:rsid w:val="00A76CB6"/>
    <w:rsid w:val="00A835F4"/>
    <w:rsid w:val="00A9297E"/>
    <w:rsid w:val="00A92F38"/>
    <w:rsid w:val="00A938D8"/>
    <w:rsid w:val="00AA2E68"/>
    <w:rsid w:val="00AA495C"/>
    <w:rsid w:val="00AB42EF"/>
    <w:rsid w:val="00AC1825"/>
    <w:rsid w:val="00AD0F22"/>
    <w:rsid w:val="00AD1EDF"/>
    <w:rsid w:val="00AE0795"/>
    <w:rsid w:val="00AE19DA"/>
    <w:rsid w:val="00AE3218"/>
    <w:rsid w:val="00AE7DA2"/>
    <w:rsid w:val="00AF15E6"/>
    <w:rsid w:val="00B14C3A"/>
    <w:rsid w:val="00B44F9B"/>
    <w:rsid w:val="00B55B0F"/>
    <w:rsid w:val="00B6178E"/>
    <w:rsid w:val="00B723B4"/>
    <w:rsid w:val="00B9259B"/>
    <w:rsid w:val="00BA3C25"/>
    <w:rsid w:val="00BA51A2"/>
    <w:rsid w:val="00BA7E31"/>
    <w:rsid w:val="00BB11FD"/>
    <w:rsid w:val="00BD075C"/>
    <w:rsid w:val="00BD365F"/>
    <w:rsid w:val="00BE0723"/>
    <w:rsid w:val="00BE2BBB"/>
    <w:rsid w:val="00BE2D14"/>
    <w:rsid w:val="00BE3BCF"/>
    <w:rsid w:val="00BF030E"/>
    <w:rsid w:val="00BF046F"/>
    <w:rsid w:val="00C03589"/>
    <w:rsid w:val="00C04379"/>
    <w:rsid w:val="00C04C8E"/>
    <w:rsid w:val="00C33657"/>
    <w:rsid w:val="00C42919"/>
    <w:rsid w:val="00C57C0C"/>
    <w:rsid w:val="00C702C6"/>
    <w:rsid w:val="00C7119E"/>
    <w:rsid w:val="00C8439B"/>
    <w:rsid w:val="00C855CB"/>
    <w:rsid w:val="00C871FC"/>
    <w:rsid w:val="00C91497"/>
    <w:rsid w:val="00C93500"/>
    <w:rsid w:val="00CA3C2A"/>
    <w:rsid w:val="00CC14AF"/>
    <w:rsid w:val="00CD5C48"/>
    <w:rsid w:val="00CF1BE9"/>
    <w:rsid w:val="00CF1F07"/>
    <w:rsid w:val="00D03DF2"/>
    <w:rsid w:val="00D07EDE"/>
    <w:rsid w:val="00D10F4A"/>
    <w:rsid w:val="00D12B61"/>
    <w:rsid w:val="00D345F7"/>
    <w:rsid w:val="00D36BDF"/>
    <w:rsid w:val="00D413A6"/>
    <w:rsid w:val="00D71314"/>
    <w:rsid w:val="00D92769"/>
    <w:rsid w:val="00D92E98"/>
    <w:rsid w:val="00D95ABF"/>
    <w:rsid w:val="00D97174"/>
    <w:rsid w:val="00DA0AE1"/>
    <w:rsid w:val="00DA43F7"/>
    <w:rsid w:val="00DA54D8"/>
    <w:rsid w:val="00DB5980"/>
    <w:rsid w:val="00DB6F23"/>
    <w:rsid w:val="00DC1349"/>
    <w:rsid w:val="00DD002A"/>
    <w:rsid w:val="00DD2A38"/>
    <w:rsid w:val="00DE3A29"/>
    <w:rsid w:val="00DF1703"/>
    <w:rsid w:val="00DF7943"/>
    <w:rsid w:val="00E014F3"/>
    <w:rsid w:val="00E10BC1"/>
    <w:rsid w:val="00E10FF9"/>
    <w:rsid w:val="00E20BAD"/>
    <w:rsid w:val="00E27CA2"/>
    <w:rsid w:val="00E30FA0"/>
    <w:rsid w:val="00E31FE7"/>
    <w:rsid w:val="00E33C95"/>
    <w:rsid w:val="00E401A2"/>
    <w:rsid w:val="00E463D6"/>
    <w:rsid w:val="00E60511"/>
    <w:rsid w:val="00E60849"/>
    <w:rsid w:val="00E70DDC"/>
    <w:rsid w:val="00E713D6"/>
    <w:rsid w:val="00E77BAC"/>
    <w:rsid w:val="00E907BE"/>
    <w:rsid w:val="00EA63BE"/>
    <w:rsid w:val="00EB2A92"/>
    <w:rsid w:val="00EC25B4"/>
    <w:rsid w:val="00ED0247"/>
    <w:rsid w:val="00ED0C05"/>
    <w:rsid w:val="00ED28E3"/>
    <w:rsid w:val="00ED4C4C"/>
    <w:rsid w:val="00ED7977"/>
    <w:rsid w:val="00EE3105"/>
    <w:rsid w:val="00EF1556"/>
    <w:rsid w:val="00EF1944"/>
    <w:rsid w:val="00EF2CBC"/>
    <w:rsid w:val="00F10ABA"/>
    <w:rsid w:val="00F240F4"/>
    <w:rsid w:val="00F30AB2"/>
    <w:rsid w:val="00F312C0"/>
    <w:rsid w:val="00F372B6"/>
    <w:rsid w:val="00F5550B"/>
    <w:rsid w:val="00F705AF"/>
    <w:rsid w:val="00F74813"/>
    <w:rsid w:val="00F81570"/>
    <w:rsid w:val="00F92A1E"/>
    <w:rsid w:val="00F96B39"/>
    <w:rsid w:val="00FA35D0"/>
    <w:rsid w:val="00FB5DA8"/>
    <w:rsid w:val="00FD5078"/>
    <w:rsid w:val="00FE08B5"/>
    <w:rsid w:val="00FF6E68"/>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73FC30"/>
  <w15:docId w15:val="{90E23D45-5291-46BB-AE00-72673512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F23"/>
    <w:pPr>
      <w:spacing w:after="180"/>
    </w:pPr>
    <w:rPr>
      <w:rFonts w:ascii="VIC" w:hAnsi="VIC"/>
      <w:sz w:val="20"/>
    </w:rPr>
  </w:style>
  <w:style w:type="paragraph" w:styleId="Heading1">
    <w:name w:val="heading 1"/>
    <w:basedOn w:val="Subtitle"/>
    <w:next w:val="Normal"/>
    <w:link w:val="Heading1Char"/>
    <w:uiPriority w:val="9"/>
    <w:qFormat/>
    <w:rsid w:val="00D413A6"/>
    <w:pPr>
      <w:spacing w:after="180"/>
      <w:outlineLvl w:val="0"/>
    </w:pPr>
    <w:rPr>
      <w:color w:val="005FB3" w:themeColor="accent2"/>
      <w:sz w:val="40"/>
      <w:szCs w:val="40"/>
    </w:rPr>
  </w:style>
  <w:style w:type="paragraph" w:styleId="Heading2">
    <w:name w:val="heading 2"/>
    <w:next w:val="Normal"/>
    <w:link w:val="Heading2Char"/>
    <w:uiPriority w:val="9"/>
    <w:unhideWhenUsed/>
    <w:qFormat/>
    <w:rsid w:val="006D130A"/>
    <w:pPr>
      <w:spacing w:before="400"/>
      <w:outlineLvl w:val="1"/>
    </w:pPr>
    <w:rPr>
      <w:rFonts w:ascii="VIC SemiBold" w:hAnsi="VIC SemiBold"/>
      <w:b/>
      <w:bCs/>
      <w:color w:val="0A3C73" w:themeColor="text2"/>
      <w:sz w:val="22"/>
      <w:szCs w:val="20"/>
    </w:rPr>
  </w:style>
  <w:style w:type="paragraph" w:styleId="Heading3">
    <w:name w:val="heading 3"/>
    <w:basedOn w:val="Heading2"/>
    <w:next w:val="Normal"/>
    <w:link w:val="Heading3Char"/>
    <w:uiPriority w:val="9"/>
    <w:unhideWhenUsed/>
    <w:qFormat/>
    <w:rsid w:val="006D130A"/>
    <w:pPr>
      <w:spacing w:before="120"/>
      <w:outlineLvl w:val="2"/>
    </w:pPr>
    <w:rPr>
      <w:color w:val="005FB3" w:themeColor="accent2"/>
      <w:sz w:val="21"/>
      <w:szCs w:val="18"/>
    </w:rPr>
  </w:style>
  <w:style w:type="paragraph" w:styleId="Heading4">
    <w:name w:val="heading 4"/>
    <w:basedOn w:val="Normal"/>
    <w:next w:val="Normal"/>
    <w:link w:val="Heading4Char"/>
    <w:uiPriority w:val="9"/>
    <w:unhideWhenUsed/>
    <w:qFormat/>
    <w:rsid w:val="008324F3"/>
    <w:pPr>
      <w:keepNext/>
      <w:keepLines/>
      <w:spacing w:before="40"/>
      <w:outlineLvl w:val="3"/>
    </w:pPr>
    <w:rPr>
      <w:rFonts w:eastAsiaTheme="majorEastAsia" w:cstheme="majorBidi"/>
      <w:i/>
      <w:iCs/>
      <w:color w:val="005FB3"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uiPriority w:val="99"/>
    <w:unhideWhenUsed/>
    <w:rsid w:val="00D413A6"/>
    <w:pPr>
      <w:spacing w:before="720" w:after="1920"/>
    </w:pPr>
    <w:rPr>
      <w:rFonts w:ascii="VIC" w:hAnsi="VIC"/>
      <w:b/>
      <w:bCs/>
      <w:noProof/>
      <w:color w:val="0A3C73" w:themeColor="text2"/>
      <w:sz w:val="40"/>
      <w:szCs w:val="40"/>
    </w:rPr>
  </w:style>
  <w:style w:type="character" w:customStyle="1" w:styleId="HeaderChar">
    <w:name w:val="Header Char"/>
    <w:basedOn w:val="DefaultParagraphFont"/>
    <w:link w:val="Header"/>
    <w:uiPriority w:val="99"/>
    <w:rsid w:val="00D413A6"/>
    <w:rPr>
      <w:rFonts w:ascii="VIC" w:hAnsi="VIC"/>
      <w:b/>
      <w:bCs/>
      <w:noProof/>
      <w:color w:val="0A3C73" w:themeColor="text2"/>
      <w:sz w:val="40"/>
      <w:szCs w:val="40"/>
    </w:rPr>
  </w:style>
  <w:style w:type="paragraph" w:styleId="Footer">
    <w:name w:val="footer"/>
    <w:link w:val="FooterChar"/>
    <w:uiPriority w:val="99"/>
    <w:unhideWhenUsed/>
    <w:rsid w:val="009C055F"/>
    <w:pPr>
      <w:tabs>
        <w:tab w:val="center" w:pos="4680"/>
        <w:tab w:val="right" w:pos="9360"/>
      </w:tabs>
    </w:pPr>
    <w:rPr>
      <w:rFonts w:ascii="VIC" w:hAnsi="VIC"/>
      <w:color w:val="003B71"/>
      <w:sz w:val="20"/>
      <w:szCs w:val="20"/>
    </w:rPr>
  </w:style>
  <w:style w:type="character" w:customStyle="1" w:styleId="FooterChar">
    <w:name w:val="Footer Char"/>
    <w:basedOn w:val="DefaultParagraphFont"/>
    <w:link w:val="Footer"/>
    <w:uiPriority w:val="99"/>
    <w:rsid w:val="009C055F"/>
    <w:rPr>
      <w:rFonts w:ascii="VIC" w:hAnsi="VIC"/>
      <w:color w:val="003B71"/>
      <w:sz w:val="20"/>
      <w:szCs w:val="20"/>
    </w:rPr>
  </w:style>
  <w:style w:type="paragraph" w:customStyle="1" w:styleId="Line">
    <w:name w:val="Line"/>
    <w:basedOn w:val="Heading2"/>
    <w:qFormat/>
    <w:rsid w:val="00590B57"/>
    <w:pPr>
      <w:spacing w:before="240" w:after="480"/>
    </w:pPr>
  </w:style>
  <w:style w:type="character" w:customStyle="1" w:styleId="Heading2Char">
    <w:name w:val="Heading 2 Char"/>
    <w:basedOn w:val="DefaultParagraphFont"/>
    <w:link w:val="Heading2"/>
    <w:uiPriority w:val="9"/>
    <w:rsid w:val="006D130A"/>
    <w:rPr>
      <w:rFonts w:ascii="VIC SemiBold" w:hAnsi="VIC SemiBold"/>
      <w:b/>
      <w:bCs/>
      <w:color w:val="0A3C73" w:themeColor="text2"/>
      <w:sz w:val="22"/>
      <w:szCs w:val="20"/>
    </w:rPr>
  </w:style>
  <w:style w:type="character" w:customStyle="1" w:styleId="Heading3Char">
    <w:name w:val="Heading 3 Char"/>
    <w:basedOn w:val="DefaultParagraphFont"/>
    <w:link w:val="Heading3"/>
    <w:uiPriority w:val="9"/>
    <w:rsid w:val="006D130A"/>
    <w:rPr>
      <w:rFonts w:ascii="VIC SemiBold" w:hAnsi="VIC SemiBold"/>
      <w:b/>
      <w:bCs/>
      <w:color w:val="005FB3" w:themeColor="accent2"/>
      <w:sz w:val="21"/>
      <w:szCs w:val="18"/>
    </w:rPr>
  </w:style>
  <w:style w:type="paragraph" w:customStyle="1" w:styleId="SmallBody">
    <w:name w:val="Small Body"/>
    <w:basedOn w:val="Normal"/>
    <w:qFormat/>
    <w:rsid w:val="0064289C"/>
    <w:pPr>
      <w:spacing w:before="20"/>
    </w:pPr>
    <w:rPr>
      <w:color w:val="000000" w:themeColor="text1"/>
      <w:sz w:val="16"/>
      <w:szCs w:val="16"/>
    </w:rPr>
  </w:style>
  <w:style w:type="character" w:customStyle="1" w:styleId="Heading1Char">
    <w:name w:val="Heading 1 Char"/>
    <w:basedOn w:val="DefaultParagraphFont"/>
    <w:link w:val="Heading1"/>
    <w:uiPriority w:val="9"/>
    <w:rsid w:val="00D413A6"/>
    <w:rPr>
      <w:rFonts w:ascii="VIC" w:hAnsi="VIC"/>
      <w:color w:val="005FB3" w:themeColor="accent2"/>
      <w:sz w:val="40"/>
      <w:szCs w:val="40"/>
    </w:rPr>
  </w:style>
  <w:style w:type="character" w:styleId="PageNumber">
    <w:name w:val="page number"/>
    <w:basedOn w:val="DefaultParagraphFont"/>
    <w:uiPriority w:val="99"/>
    <w:semiHidden/>
    <w:unhideWhenUsed/>
    <w:rsid w:val="001E3B2E"/>
  </w:style>
  <w:style w:type="character" w:customStyle="1" w:styleId="Heading4Char">
    <w:name w:val="Heading 4 Char"/>
    <w:basedOn w:val="DefaultParagraphFont"/>
    <w:link w:val="Heading4"/>
    <w:uiPriority w:val="9"/>
    <w:rsid w:val="008324F3"/>
    <w:rPr>
      <w:rFonts w:ascii="VIC" w:eastAsiaTheme="majorEastAsia" w:hAnsi="VIC" w:cstheme="majorBidi"/>
      <w:i/>
      <w:iCs/>
      <w:color w:val="005FB3" w:themeColor="accent2"/>
      <w:sz w:val="18"/>
    </w:rPr>
  </w:style>
  <w:style w:type="paragraph" w:styleId="NoSpacing">
    <w:name w:val="No Spacing"/>
    <w:link w:val="NoSpacingChar"/>
    <w:uiPriority w:val="1"/>
    <w:qFormat/>
    <w:rsid w:val="001C21AF"/>
    <w:rPr>
      <w:rFonts w:eastAsiaTheme="minorEastAsia"/>
      <w:sz w:val="22"/>
      <w:szCs w:val="22"/>
      <w:lang w:val="en-US" w:eastAsia="zh-CN" w:bidi="ar-SA"/>
    </w:rPr>
  </w:style>
  <w:style w:type="character" w:customStyle="1" w:styleId="NoSpacingChar">
    <w:name w:val="No Spacing Char"/>
    <w:basedOn w:val="DefaultParagraphFont"/>
    <w:link w:val="NoSpacing"/>
    <w:uiPriority w:val="1"/>
    <w:rsid w:val="001C21AF"/>
    <w:rPr>
      <w:rFonts w:eastAsiaTheme="minorEastAsia"/>
      <w:sz w:val="22"/>
      <w:szCs w:val="22"/>
      <w:lang w:val="en-US" w:eastAsia="zh-CN" w:bidi="ar-SA"/>
    </w:rPr>
  </w:style>
  <w:style w:type="paragraph" w:styleId="Title">
    <w:name w:val="Title"/>
    <w:next w:val="Normal"/>
    <w:link w:val="TitleChar"/>
    <w:uiPriority w:val="10"/>
    <w:qFormat/>
    <w:rsid w:val="004A0B49"/>
    <w:pPr>
      <w:spacing w:before="1440"/>
    </w:pPr>
    <w:rPr>
      <w:rFonts w:ascii="VIC" w:hAnsi="VIC"/>
      <w:b/>
      <w:bCs/>
      <w:color w:val="0A3C73" w:themeColor="text2"/>
      <w:sz w:val="68"/>
      <w:szCs w:val="68"/>
    </w:rPr>
  </w:style>
  <w:style w:type="character" w:customStyle="1" w:styleId="TitleChar">
    <w:name w:val="Title Char"/>
    <w:basedOn w:val="DefaultParagraphFont"/>
    <w:link w:val="Title"/>
    <w:uiPriority w:val="10"/>
    <w:rsid w:val="004A0B49"/>
    <w:rPr>
      <w:rFonts w:ascii="VIC" w:hAnsi="VIC"/>
      <w:b/>
      <w:bCs/>
      <w:color w:val="0A3C73" w:themeColor="text2"/>
      <w:sz w:val="68"/>
      <w:szCs w:val="68"/>
    </w:rPr>
  </w:style>
  <w:style w:type="paragraph" w:styleId="Subtitle">
    <w:name w:val="Subtitle"/>
    <w:next w:val="Normal"/>
    <w:link w:val="SubtitleChar"/>
    <w:uiPriority w:val="11"/>
    <w:qFormat/>
    <w:rsid w:val="004A0B49"/>
    <w:pPr>
      <w:spacing w:line="168" w:lineRule="auto"/>
    </w:pPr>
    <w:rPr>
      <w:rFonts w:ascii="VIC" w:hAnsi="VIC"/>
      <w:color w:val="0A3C73" w:themeColor="text2"/>
      <w:sz w:val="68"/>
      <w:szCs w:val="68"/>
    </w:rPr>
  </w:style>
  <w:style w:type="character" w:customStyle="1" w:styleId="SubtitleChar">
    <w:name w:val="Subtitle Char"/>
    <w:basedOn w:val="DefaultParagraphFont"/>
    <w:link w:val="Subtitle"/>
    <w:uiPriority w:val="11"/>
    <w:rsid w:val="004A0B49"/>
    <w:rPr>
      <w:rFonts w:ascii="VIC" w:hAnsi="VIC"/>
      <w:color w:val="0A3C73" w:themeColor="text2"/>
      <w:sz w:val="68"/>
      <w:szCs w:val="68"/>
    </w:rPr>
  </w:style>
  <w:style w:type="character" w:styleId="IntenseEmphasis">
    <w:name w:val="Intense Emphasis"/>
    <w:basedOn w:val="DefaultParagraphFont"/>
    <w:uiPriority w:val="21"/>
    <w:qFormat/>
    <w:rsid w:val="00DB6F23"/>
    <w:rPr>
      <w:i/>
      <w:iCs/>
      <w:color w:val="00B3E1" w:themeColor="accent1"/>
    </w:rPr>
  </w:style>
  <w:style w:type="paragraph" w:styleId="Quote">
    <w:name w:val="Quote"/>
    <w:basedOn w:val="Normal"/>
    <w:next w:val="Normal"/>
    <w:link w:val="QuoteChar"/>
    <w:uiPriority w:val="29"/>
    <w:qFormat/>
    <w:rsid w:val="00DB6F23"/>
    <w:pPr>
      <w:spacing w:after="200" w:line="216" w:lineRule="auto"/>
    </w:pPr>
    <w:rPr>
      <w:color w:val="005FB3" w:themeColor="accent2"/>
      <w:sz w:val="28"/>
      <w:szCs w:val="28"/>
    </w:rPr>
  </w:style>
  <w:style w:type="character" w:customStyle="1" w:styleId="QuoteChar">
    <w:name w:val="Quote Char"/>
    <w:basedOn w:val="DefaultParagraphFont"/>
    <w:link w:val="Quote"/>
    <w:uiPriority w:val="29"/>
    <w:rsid w:val="00DB6F23"/>
    <w:rPr>
      <w:rFonts w:ascii="VIC" w:hAnsi="VIC"/>
      <w:color w:val="005FB3" w:themeColor="accent2"/>
      <w:sz w:val="28"/>
      <w:szCs w:val="28"/>
    </w:rPr>
  </w:style>
  <w:style w:type="paragraph" w:customStyle="1" w:styleId="FigureTitle">
    <w:name w:val="Figure Title"/>
    <w:next w:val="Normal"/>
    <w:qFormat/>
    <w:rsid w:val="00666C16"/>
    <w:pPr>
      <w:numPr>
        <w:numId w:val="19"/>
      </w:numPr>
      <w:ind w:left="360"/>
    </w:pPr>
    <w:rPr>
      <w:rFonts w:ascii="VIC" w:hAnsi="VIC"/>
      <w:i/>
      <w:color w:val="000000" w:themeColor="text1"/>
      <w:sz w:val="16"/>
      <w:szCs w:val="16"/>
    </w:rPr>
  </w:style>
  <w:style w:type="paragraph" w:styleId="TOC1">
    <w:name w:val="toc 1"/>
    <w:basedOn w:val="Normal"/>
    <w:next w:val="Normal"/>
    <w:autoRedefine/>
    <w:uiPriority w:val="39"/>
    <w:unhideWhenUsed/>
    <w:rsid w:val="00523D0D"/>
    <w:pPr>
      <w:tabs>
        <w:tab w:val="right" w:pos="10188"/>
      </w:tabs>
      <w:spacing w:after="100"/>
    </w:pPr>
    <w:rPr>
      <w:b/>
      <w:noProof/>
      <w:color w:val="005FB3" w:themeColor="accent2"/>
    </w:rPr>
  </w:style>
  <w:style w:type="paragraph" w:styleId="TOC2">
    <w:name w:val="toc 2"/>
    <w:basedOn w:val="Normal"/>
    <w:next w:val="Normal"/>
    <w:autoRedefine/>
    <w:uiPriority w:val="39"/>
    <w:unhideWhenUsed/>
    <w:rsid w:val="00523D0D"/>
    <w:pPr>
      <w:tabs>
        <w:tab w:val="right" w:pos="10188"/>
      </w:tabs>
      <w:spacing w:after="100"/>
      <w:ind w:left="200"/>
    </w:pPr>
    <w:rPr>
      <w:noProof/>
      <w:color w:val="005FB3" w:themeColor="accent2"/>
    </w:rPr>
  </w:style>
  <w:style w:type="paragraph" w:styleId="TOC3">
    <w:name w:val="toc 3"/>
    <w:basedOn w:val="Normal"/>
    <w:next w:val="Normal"/>
    <w:autoRedefine/>
    <w:uiPriority w:val="39"/>
    <w:unhideWhenUsed/>
    <w:rsid w:val="00523D0D"/>
    <w:pPr>
      <w:spacing w:after="100"/>
      <w:ind w:left="400"/>
    </w:pPr>
  </w:style>
  <w:style w:type="character" w:styleId="Hyperlink">
    <w:name w:val="Hyperlink"/>
    <w:basedOn w:val="DefaultParagraphFont"/>
    <w:uiPriority w:val="99"/>
    <w:unhideWhenUsed/>
    <w:rsid w:val="00523D0D"/>
    <w:rPr>
      <w:color w:val="00B3E1" w:themeColor="hyperlink"/>
      <w:u w:val="single"/>
    </w:rPr>
  </w:style>
  <w:style w:type="paragraph" w:customStyle="1" w:styleId="PulloutHeading">
    <w:name w:val="Pullout Heading"/>
    <w:basedOn w:val="Normal"/>
    <w:qFormat/>
    <w:rsid w:val="0010324D"/>
    <w:rPr>
      <w:rFonts w:ascii="VIC SemiBold" w:hAnsi="VIC SemiBold"/>
      <w:b/>
      <w:bCs/>
      <w:color w:val="0A3C73" w:themeColor="text2"/>
    </w:rPr>
  </w:style>
  <w:style w:type="paragraph" w:styleId="ListParagraph">
    <w:name w:val="List Paragraph"/>
    <w:basedOn w:val="Normal"/>
    <w:uiPriority w:val="34"/>
    <w:qFormat/>
    <w:rsid w:val="00A76087"/>
    <w:pPr>
      <w:ind w:left="720"/>
      <w:contextualSpacing/>
    </w:pPr>
  </w:style>
  <w:style w:type="character" w:styleId="CommentReference">
    <w:name w:val="annotation reference"/>
    <w:basedOn w:val="DefaultParagraphFont"/>
    <w:uiPriority w:val="99"/>
    <w:semiHidden/>
    <w:unhideWhenUsed/>
    <w:rsid w:val="0005686A"/>
    <w:rPr>
      <w:sz w:val="16"/>
      <w:szCs w:val="16"/>
    </w:rPr>
  </w:style>
  <w:style w:type="paragraph" w:styleId="CommentText">
    <w:name w:val="annotation text"/>
    <w:basedOn w:val="Normal"/>
    <w:link w:val="CommentTextChar"/>
    <w:uiPriority w:val="99"/>
    <w:unhideWhenUsed/>
    <w:rsid w:val="0005686A"/>
    <w:pPr>
      <w:spacing w:after="160"/>
    </w:pPr>
    <w:rPr>
      <w:rFonts w:asciiTheme="minorHAnsi" w:hAnsiTheme="minorHAnsi"/>
      <w:szCs w:val="20"/>
      <w:lang w:val="en-US" w:bidi="ar-SA"/>
    </w:rPr>
  </w:style>
  <w:style w:type="character" w:customStyle="1" w:styleId="CommentTextChar">
    <w:name w:val="Comment Text Char"/>
    <w:basedOn w:val="DefaultParagraphFont"/>
    <w:link w:val="CommentText"/>
    <w:uiPriority w:val="99"/>
    <w:rsid w:val="0005686A"/>
    <w:rPr>
      <w:sz w:val="20"/>
      <w:szCs w:val="20"/>
      <w:lang w:val="en-US" w:bidi="ar-SA"/>
    </w:rPr>
  </w:style>
  <w:style w:type="character" w:styleId="PlaceholderText">
    <w:name w:val="Placeholder Text"/>
    <w:basedOn w:val="DefaultParagraphFont"/>
    <w:uiPriority w:val="99"/>
    <w:semiHidden/>
    <w:rsid w:val="00571866"/>
    <w:rPr>
      <w:color w:val="808080"/>
    </w:rPr>
  </w:style>
  <w:style w:type="paragraph" w:styleId="Revision">
    <w:name w:val="Revision"/>
    <w:hidden/>
    <w:uiPriority w:val="99"/>
    <w:semiHidden/>
    <w:rsid w:val="005D26E0"/>
    <w:rPr>
      <w:rFonts w:ascii="VIC" w:hAnsi="VIC"/>
      <w:sz w:val="20"/>
    </w:rPr>
  </w:style>
  <w:style w:type="paragraph" w:styleId="CommentSubject">
    <w:name w:val="annotation subject"/>
    <w:basedOn w:val="CommentText"/>
    <w:next w:val="CommentText"/>
    <w:link w:val="CommentSubjectChar"/>
    <w:uiPriority w:val="99"/>
    <w:semiHidden/>
    <w:unhideWhenUsed/>
    <w:rsid w:val="008E4A39"/>
    <w:pPr>
      <w:spacing w:after="180"/>
    </w:pPr>
    <w:rPr>
      <w:rFonts w:ascii="VIC" w:hAnsi="VIC"/>
      <w:b/>
      <w:bCs/>
      <w:lang w:val="en-AU" w:bidi="he-IL"/>
    </w:rPr>
  </w:style>
  <w:style w:type="character" w:customStyle="1" w:styleId="CommentSubjectChar">
    <w:name w:val="Comment Subject Char"/>
    <w:basedOn w:val="CommentTextChar"/>
    <w:link w:val="CommentSubject"/>
    <w:uiPriority w:val="99"/>
    <w:semiHidden/>
    <w:rsid w:val="008E4A39"/>
    <w:rPr>
      <w:rFonts w:ascii="VIC" w:hAnsi="VIC"/>
      <w:b/>
      <w:bCs/>
      <w:sz w:val="20"/>
      <w:szCs w:val="20"/>
      <w:lang w:val="en-US" w:bidi="ar-SA"/>
    </w:rPr>
  </w:style>
  <w:style w:type="character" w:styleId="Mention">
    <w:name w:val="Mention"/>
    <w:basedOn w:val="DefaultParagraphFont"/>
    <w:uiPriority w:val="99"/>
    <w:unhideWhenUsed/>
    <w:rsid w:val="008E4A39"/>
    <w:rPr>
      <w:color w:val="2B579A"/>
      <w:shd w:val="clear" w:color="auto" w:fill="E1DFDD"/>
    </w:rPr>
  </w:style>
  <w:style w:type="character" w:styleId="UnresolvedMention">
    <w:name w:val="Unresolved Mention"/>
    <w:basedOn w:val="DefaultParagraphFont"/>
    <w:uiPriority w:val="99"/>
    <w:semiHidden/>
    <w:unhideWhenUsed/>
    <w:rsid w:val="00B44F9B"/>
    <w:rPr>
      <w:color w:val="605E5C"/>
      <w:shd w:val="clear" w:color="auto" w:fill="E1DFDD"/>
    </w:rPr>
  </w:style>
  <w:style w:type="character" w:styleId="FollowedHyperlink">
    <w:name w:val="FollowedHyperlink"/>
    <w:basedOn w:val="DefaultParagraphFont"/>
    <w:uiPriority w:val="99"/>
    <w:semiHidden/>
    <w:unhideWhenUsed/>
    <w:rsid w:val="00B44F9B"/>
    <w:rPr>
      <w:color w:val="000000" w:themeColor="followedHyperlink"/>
      <w:u w:val="single"/>
    </w:rPr>
  </w:style>
  <w:style w:type="paragraph" w:customStyle="1" w:styleId="BodyText1">
    <w:name w:val="Body Text1"/>
    <w:basedOn w:val="Normal"/>
    <w:link w:val="BodyText1Char"/>
    <w:uiPriority w:val="3"/>
    <w:qFormat/>
    <w:rsid w:val="00150D2C"/>
    <w:pPr>
      <w:spacing w:before="120" w:after="0"/>
    </w:pPr>
    <w:rPr>
      <w:rFonts w:asciiTheme="minorHAnsi" w:hAnsiTheme="minorHAnsi"/>
      <w:spacing w:val="4"/>
      <w:sz w:val="22"/>
      <w:szCs w:val="20"/>
      <w:lang w:bidi="ar-SA"/>
    </w:rPr>
  </w:style>
  <w:style w:type="character" w:customStyle="1" w:styleId="BodyText1Char">
    <w:name w:val="Body Text1 Char"/>
    <w:basedOn w:val="DefaultParagraphFont"/>
    <w:link w:val="BodyText1"/>
    <w:uiPriority w:val="3"/>
    <w:rsid w:val="00150D2C"/>
    <w:rPr>
      <w:spacing w:val="4"/>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s2\Apps\office2k10\template\EPA%20General%20Use%20Documents\General%20use%20doc%20template%202402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AF8625403F4BF5B7FAE240991C74F8"/>
        <w:category>
          <w:name w:val="General"/>
          <w:gallery w:val="placeholder"/>
        </w:category>
        <w:types>
          <w:type w:val="bbPlcHdr"/>
        </w:types>
        <w:behaviors>
          <w:behavior w:val="content"/>
        </w:behaviors>
        <w:guid w:val="{F494F6FD-41AA-4EE6-B6EC-0E10D8BA803C}"/>
      </w:docPartPr>
      <w:docPartBody>
        <w:p w:rsidR="00EC2458" w:rsidRDefault="00F45D66" w:rsidP="00F45D66">
          <w:pPr>
            <w:pStyle w:val="A9AF8625403F4BF5B7FAE240991C74F82"/>
          </w:pPr>
          <w:r w:rsidRPr="00F74C8C">
            <w:rPr>
              <w:rStyle w:val="PlaceholderText"/>
            </w:rPr>
            <w:t>Click or tap here to enter text.</w:t>
          </w:r>
        </w:p>
      </w:docPartBody>
    </w:docPart>
    <w:docPart>
      <w:docPartPr>
        <w:name w:val="A7094725DB3B460D86A61C6018862756"/>
        <w:category>
          <w:name w:val="General"/>
          <w:gallery w:val="placeholder"/>
        </w:category>
        <w:types>
          <w:type w:val="bbPlcHdr"/>
        </w:types>
        <w:behaviors>
          <w:behavior w:val="content"/>
        </w:behaviors>
        <w:guid w:val="{EE901C82-6AE0-464F-9454-50770EE88315}"/>
      </w:docPartPr>
      <w:docPartBody>
        <w:p w:rsidR="00EC2458" w:rsidRDefault="00F45D66" w:rsidP="00F45D66">
          <w:pPr>
            <w:pStyle w:val="A7094725DB3B460D86A61C60188627562"/>
          </w:pPr>
          <w:r w:rsidRPr="00F74C8C">
            <w:rPr>
              <w:rStyle w:val="PlaceholderText"/>
            </w:rPr>
            <w:t>Click or tap here to enter text.</w:t>
          </w:r>
        </w:p>
      </w:docPartBody>
    </w:docPart>
    <w:docPart>
      <w:docPartPr>
        <w:name w:val="8DF8376CF1C047E2AC4A2571A052006C"/>
        <w:category>
          <w:name w:val="General"/>
          <w:gallery w:val="placeholder"/>
        </w:category>
        <w:types>
          <w:type w:val="bbPlcHdr"/>
        </w:types>
        <w:behaviors>
          <w:behavior w:val="content"/>
        </w:behaviors>
        <w:guid w:val="{EC30A75C-BAD8-47B2-99F1-BE8EC1416BE1}"/>
      </w:docPartPr>
      <w:docPartBody>
        <w:p w:rsidR="00EC2458" w:rsidRDefault="00F45D66" w:rsidP="00F45D66">
          <w:pPr>
            <w:pStyle w:val="8DF8376CF1C047E2AC4A2571A052006C2"/>
          </w:pPr>
          <w:r w:rsidRPr="00F74C8C">
            <w:rPr>
              <w:rStyle w:val="PlaceholderText"/>
            </w:rPr>
            <w:t>Click or tap here to enter text.</w:t>
          </w:r>
        </w:p>
      </w:docPartBody>
    </w:docPart>
    <w:docPart>
      <w:docPartPr>
        <w:name w:val="148D6DFDA64A4ED681DCBFFAFC4FD6EC"/>
        <w:category>
          <w:name w:val="General"/>
          <w:gallery w:val="placeholder"/>
        </w:category>
        <w:types>
          <w:type w:val="bbPlcHdr"/>
        </w:types>
        <w:behaviors>
          <w:behavior w:val="content"/>
        </w:behaviors>
        <w:guid w:val="{F51F0222-17EC-41E3-B638-A073A6E9EA15}"/>
      </w:docPartPr>
      <w:docPartBody>
        <w:p w:rsidR="00EC2458" w:rsidRDefault="00F45D66" w:rsidP="00F45D66">
          <w:pPr>
            <w:pStyle w:val="148D6DFDA64A4ED681DCBFFAFC4FD6EC2"/>
          </w:pPr>
          <w:r w:rsidRPr="00F74C8C">
            <w:rPr>
              <w:rStyle w:val="PlaceholderText"/>
            </w:rPr>
            <w:t>Click or tap here to enter text.</w:t>
          </w:r>
        </w:p>
      </w:docPartBody>
    </w:docPart>
    <w:docPart>
      <w:docPartPr>
        <w:name w:val="34E82F65854C4DADBCEA73F2716BAD65"/>
        <w:category>
          <w:name w:val="General"/>
          <w:gallery w:val="placeholder"/>
        </w:category>
        <w:types>
          <w:type w:val="bbPlcHdr"/>
        </w:types>
        <w:behaviors>
          <w:behavior w:val="content"/>
        </w:behaviors>
        <w:guid w:val="{59025266-A5A7-4E3B-8219-40785A8668A2}"/>
      </w:docPartPr>
      <w:docPartBody>
        <w:p w:rsidR="00EC2458" w:rsidRDefault="00F45D66" w:rsidP="00F45D66">
          <w:pPr>
            <w:pStyle w:val="34E82F65854C4DADBCEA73F2716BAD652"/>
          </w:pPr>
          <w:r w:rsidRPr="00F74C8C">
            <w:rPr>
              <w:rStyle w:val="PlaceholderText"/>
            </w:rPr>
            <w:t>Click or tap here to enter text</w:t>
          </w:r>
          <w:r>
            <w:rPr>
              <w:rStyle w:val="PlaceholderText"/>
            </w:rPr>
            <w:t>, responding to prompts 6a through to d</w:t>
          </w:r>
          <w:r w:rsidRPr="00F74C8C">
            <w:rPr>
              <w:rStyle w:val="PlaceholderText"/>
            </w:rPr>
            <w:t>.</w:t>
          </w:r>
        </w:p>
      </w:docPartBody>
    </w:docPart>
    <w:docPart>
      <w:docPartPr>
        <w:name w:val="D013F1F7FA7347EF99FC785725576C80"/>
        <w:category>
          <w:name w:val="General"/>
          <w:gallery w:val="placeholder"/>
        </w:category>
        <w:types>
          <w:type w:val="bbPlcHdr"/>
        </w:types>
        <w:behaviors>
          <w:behavior w:val="content"/>
        </w:behaviors>
        <w:guid w:val="{4AD82DF2-C1D7-442B-9605-EA390485CDCF}"/>
      </w:docPartPr>
      <w:docPartBody>
        <w:p w:rsidR="00EC2458" w:rsidRDefault="00F45D66" w:rsidP="00F45D66">
          <w:pPr>
            <w:pStyle w:val="D013F1F7FA7347EF99FC785725576C802"/>
          </w:pPr>
          <w:r w:rsidRPr="00F74C8C">
            <w:rPr>
              <w:rStyle w:val="PlaceholderText"/>
            </w:rPr>
            <w:t>Click or tap here to enter text.</w:t>
          </w:r>
        </w:p>
      </w:docPartBody>
    </w:docPart>
    <w:docPart>
      <w:docPartPr>
        <w:name w:val="1D5C65E6345B47B6B9E2880790B971B4"/>
        <w:category>
          <w:name w:val="General"/>
          <w:gallery w:val="placeholder"/>
        </w:category>
        <w:types>
          <w:type w:val="bbPlcHdr"/>
        </w:types>
        <w:behaviors>
          <w:behavior w:val="content"/>
        </w:behaviors>
        <w:guid w:val="{00233611-3DCE-454D-97AF-9B52BF2F03D4}"/>
      </w:docPartPr>
      <w:docPartBody>
        <w:p w:rsidR="00EC2458" w:rsidRDefault="00F45D66" w:rsidP="00F45D66">
          <w:pPr>
            <w:pStyle w:val="1D5C65E6345B47B6B9E2880790B971B42"/>
          </w:pPr>
          <w:r w:rsidRPr="00F74C8C">
            <w:rPr>
              <w:rStyle w:val="PlaceholderText"/>
            </w:rPr>
            <w:t>Click or tap here to enter text.</w:t>
          </w:r>
        </w:p>
      </w:docPartBody>
    </w:docPart>
    <w:docPart>
      <w:docPartPr>
        <w:name w:val="A10D2FDEF56F439DA94C06C2B9B3B896"/>
        <w:category>
          <w:name w:val="General"/>
          <w:gallery w:val="placeholder"/>
        </w:category>
        <w:types>
          <w:type w:val="bbPlcHdr"/>
        </w:types>
        <w:behaviors>
          <w:behavior w:val="content"/>
        </w:behaviors>
        <w:guid w:val="{FC6D4C4C-8469-4763-994A-2054AD5E6AB6}"/>
      </w:docPartPr>
      <w:docPartBody>
        <w:p w:rsidR="00EC2458" w:rsidRDefault="00F45D66" w:rsidP="00F45D66">
          <w:pPr>
            <w:pStyle w:val="A10D2FDEF56F439DA94C06C2B9B3B8962"/>
          </w:pPr>
          <w:r w:rsidRPr="00F74C8C">
            <w:rPr>
              <w:rStyle w:val="PlaceholderText"/>
            </w:rPr>
            <w:t>Click or tap here to enter text.</w:t>
          </w:r>
        </w:p>
      </w:docPartBody>
    </w:docPart>
    <w:docPart>
      <w:docPartPr>
        <w:name w:val="29C8F5639E274E5B920297E0DBBFF16F"/>
        <w:category>
          <w:name w:val="General"/>
          <w:gallery w:val="placeholder"/>
        </w:category>
        <w:types>
          <w:type w:val="bbPlcHdr"/>
        </w:types>
        <w:behaviors>
          <w:behavior w:val="content"/>
        </w:behaviors>
        <w:guid w:val="{211D7091-738B-454A-94A7-45ADF92F4F98}"/>
      </w:docPartPr>
      <w:docPartBody>
        <w:p w:rsidR="00EC2458" w:rsidRDefault="00F45D66" w:rsidP="00F45D66">
          <w:pPr>
            <w:pStyle w:val="29C8F5639E274E5B920297E0DBBFF16F1"/>
          </w:pPr>
          <w:r w:rsidRPr="00F74C8C">
            <w:rPr>
              <w:rStyle w:val="PlaceholderText"/>
            </w:rPr>
            <w:t>Click or tap here to enter text</w:t>
          </w:r>
          <w:r>
            <w:rPr>
              <w:rStyle w:val="PlaceholderText"/>
            </w:rPr>
            <w:t>, responding to prompts 6a through to d</w:t>
          </w:r>
          <w:r w:rsidRPr="00F74C8C">
            <w:rPr>
              <w:rStyle w:val="PlaceholderText"/>
            </w:rPr>
            <w:t>.</w:t>
          </w:r>
        </w:p>
      </w:docPartBody>
    </w:docPart>
    <w:docPart>
      <w:docPartPr>
        <w:name w:val="472B91A2DB1A4FD28C7868AA3E2E347B"/>
        <w:category>
          <w:name w:val="General"/>
          <w:gallery w:val="placeholder"/>
        </w:category>
        <w:types>
          <w:type w:val="bbPlcHdr"/>
        </w:types>
        <w:behaviors>
          <w:behavior w:val="content"/>
        </w:behaviors>
        <w:guid w:val="{2DC04A33-F263-4B32-8E3C-C95550D59996}"/>
      </w:docPartPr>
      <w:docPartBody>
        <w:p w:rsidR="00EC2458" w:rsidRDefault="00F45D66" w:rsidP="00F45D66">
          <w:pPr>
            <w:pStyle w:val="472B91A2DB1A4FD28C7868AA3E2E347B1"/>
          </w:pPr>
          <w:r w:rsidRPr="00F74C8C">
            <w:rPr>
              <w:rStyle w:val="PlaceholderText"/>
            </w:rPr>
            <w:t>Click or tap here to enter text</w:t>
          </w:r>
          <w:r>
            <w:rPr>
              <w:rStyle w:val="PlaceholderText"/>
            </w:rPr>
            <w:t>, responding to prompts 6a through to d</w:t>
          </w:r>
          <w:r w:rsidRPr="00F74C8C">
            <w:rPr>
              <w:rStyle w:val="PlaceholderText"/>
            </w:rPr>
            <w:t>.</w:t>
          </w:r>
        </w:p>
      </w:docPartBody>
    </w:docPart>
    <w:docPart>
      <w:docPartPr>
        <w:name w:val="CD5810967ACF4530ABA78FFAA5256627"/>
        <w:category>
          <w:name w:val="General"/>
          <w:gallery w:val="placeholder"/>
        </w:category>
        <w:types>
          <w:type w:val="bbPlcHdr"/>
        </w:types>
        <w:behaviors>
          <w:behavior w:val="content"/>
        </w:behaviors>
        <w:guid w:val="{6C74E67E-C015-4371-85A9-CDB28A303E00}"/>
      </w:docPartPr>
      <w:docPartBody>
        <w:p w:rsidR="00EC2458" w:rsidRDefault="00F45D66" w:rsidP="00F45D66">
          <w:pPr>
            <w:pStyle w:val="CD5810967ACF4530ABA78FFAA52566271"/>
          </w:pPr>
          <w:r w:rsidRPr="00F74C8C">
            <w:rPr>
              <w:rStyle w:val="PlaceholderText"/>
            </w:rPr>
            <w:t>Click or tap here to enter text</w:t>
          </w:r>
          <w:r>
            <w:rPr>
              <w:rStyle w:val="PlaceholderText"/>
            </w:rPr>
            <w:t>, responding to prompts 6a through to d</w:t>
          </w:r>
          <w:r w:rsidRPr="00F74C8C">
            <w:rPr>
              <w:rStyle w:val="PlaceholderText"/>
            </w:rPr>
            <w:t>.</w:t>
          </w:r>
        </w:p>
      </w:docPartBody>
    </w:docPart>
    <w:docPart>
      <w:docPartPr>
        <w:name w:val="9BCB7233136B4ADAB87841748AF1E634"/>
        <w:category>
          <w:name w:val="General"/>
          <w:gallery w:val="placeholder"/>
        </w:category>
        <w:types>
          <w:type w:val="bbPlcHdr"/>
        </w:types>
        <w:behaviors>
          <w:behavior w:val="content"/>
        </w:behaviors>
        <w:guid w:val="{0943B17C-A595-45B8-944C-F09FEFD7D8AD}"/>
      </w:docPartPr>
      <w:docPartBody>
        <w:p w:rsidR="00EC2458" w:rsidRDefault="00F45D66" w:rsidP="00F45D66">
          <w:pPr>
            <w:pStyle w:val="9BCB7233136B4ADAB87841748AF1E6341"/>
          </w:pPr>
          <w:r w:rsidRPr="00F74C8C">
            <w:rPr>
              <w:rStyle w:val="PlaceholderText"/>
            </w:rPr>
            <w:t>Click or tap here to enter text</w:t>
          </w:r>
          <w:r>
            <w:rPr>
              <w:rStyle w:val="PlaceholderText"/>
            </w:rPr>
            <w:t>, responding to prompts 6a through to d</w:t>
          </w:r>
          <w:r w:rsidRPr="00F74C8C">
            <w:rPr>
              <w:rStyle w:val="PlaceholderText"/>
            </w:rPr>
            <w:t>.</w:t>
          </w:r>
        </w:p>
      </w:docPartBody>
    </w:docPart>
    <w:docPart>
      <w:docPartPr>
        <w:name w:val="F7A9F9F90F714DBD9C1277BA318DCD72"/>
        <w:category>
          <w:name w:val="General"/>
          <w:gallery w:val="placeholder"/>
        </w:category>
        <w:types>
          <w:type w:val="bbPlcHdr"/>
        </w:types>
        <w:behaviors>
          <w:behavior w:val="content"/>
        </w:behaviors>
        <w:guid w:val="{968DF71A-FCDF-4EDF-8771-89A3D5B26AD7}"/>
      </w:docPartPr>
      <w:docPartBody>
        <w:p w:rsidR="00EC2458" w:rsidRDefault="00F45D66" w:rsidP="00F45D66">
          <w:pPr>
            <w:pStyle w:val="F7A9F9F90F714DBD9C1277BA318DCD721"/>
          </w:pPr>
          <w:r w:rsidRPr="00F74C8C">
            <w:rPr>
              <w:rStyle w:val="PlaceholderText"/>
            </w:rPr>
            <w:t>Click or tap here to enter text</w:t>
          </w:r>
          <w:r>
            <w:rPr>
              <w:rStyle w:val="PlaceholderText"/>
            </w:rPr>
            <w:t>, responding to prompts 6a through to d</w:t>
          </w:r>
          <w:r w:rsidRPr="00F74C8C">
            <w:rPr>
              <w:rStyle w:val="PlaceholderText"/>
            </w:rPr>
            <w:t>.</w:t>
          </w:r>
        </w:p>
      </w:docPartBody>
    </w:docPart>
    <w:docPart>
      <w:docPartPr>
        <w:name w:val="03F5E85C91D0476E831001D1B29A5E5B"/>
        <w:category>
          <w:name w:val="General"/>
          <w:gallery w:val="placeholder"/>
        </w:category>
        <w:types>
          <w:type w:val="bbPlcHdr"/>
        </w:types>
        <w:behaviors>
          <w:behavior w:val="content"/>
        </w:behaviors>
        <w:guid w:val="{14AFC77E-CEF7-406C-8816-104B5CE8692E}"/>
      </w:docPartPr>
      <w:docPartBody>
        <w:p w:rsidR="00EC2458" w:rsidRDefault="00F45D66" w:rsidP="00F45D66">
          <w:pPr>
            <w:pStyle w:val="03F5E85C91D0476E831001D1B29A5E5B1"/>
          </w:pPr>
          <w:r w:rsidRPr="00F74C8C">
            <w:rPr>
              <w:rStyle w:val="PlaceholderText"/>
            </w:rPr>
            <w:t>Click or tap here to enter text</w:t>
          </w:r>
          <w:r>
            <w:rPr>
              <w:rStyle w:val="PlaceholderText"/>
            </w:rPr>
            <w:t>, responding to prompts 8a through to e</w:t>
          </w:r>
          <w:r w:rsidRPr="00F74C8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01"/>
    <w:rsid w:val="001D608D"/>
    <w:rsid w:val="00512201"/>
    <w:rsid w:val="00580C95"/>
    <w:rsid w:val="00A53AF0"/>
    <w:rsid w:val="00AD6094"/>
    <w:rsid w:val="00AE2589"/>
    <w:rsid w:val="00E156B8"/>
    <w:rsid w:val="00EC2458"/>
    <w:rsid w:val="00EF5EF5"/>
    <w:rsid w:val="00F45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D66"/>
    <w:rPr>
      <w:color w:val="808080"/>
    </w:rPr>
  </w:style>
  <w:style w:type="paragraph" w:customStyle="1" w:styleId="A9AF8625403F4BF5B7FAE240991C74F82">
    <w:name w:val="A9AF8625403F4BF5B7FAE240991C74F82"/>
    <w:rsid w:val="00F45D66"/>
    <w:pPr>
      <w:spacing w:after="180" w:line="240" w:lineRule="auto"/>
    </w:pPr>
    <w:rPr>
      <w:rFonts w:ascii="VIC" w:eastAsiaTheme="minorHAnsi" w:hAnsi="VIC"/>
      <w:sz w:val="20"/>
      <w:szCs w:val="24"/>
      <w:lang w:eastAsia="en-US" w:bidi="he-IL"/>
    </w:rPr>
  </w:style>
  <w:style w:type="paragraph" w:customStyle="1" w:styleId="A7094725DB3B460D86A61C60188627562">
    <w:name w:val="A7094725DB3B460D86A61C60188627562"/>
    <w:rsid w:val="00F45D66"/>
    <w:pPr>
      <w:spacing w:after="180" w:line="240" w:lineRule="auto"/>
    </w:pPr>
    <w:rPr>
      <w:rFonts w:ascii="VIC" w:eastAsiaTheme="minorHAnsi" w:hAnsi="VIC"/>
      <w:sz w:val="20"/>
      <w:szCs w:val="24"/>
      <w:lang w:eastAsia="en-US" w:bidi="he-IL"/>
    </w:rPr>
  </w:style>
  <w:style w:type="paragraph" w:customStyle="1" w:styleId="8DF8376CF1C047E2AC4A2571A052006C2">
    <w:name w:val="8DF8376CF1C047E2AC4A2571A052006C2"/>
    <w:rsid w:val="00F45D66"/>
    <w:pPr>
      <w:spacing w:after="180" w:line="240" w:lineRule="auto"/>
    </w:pPr>
    <w:rPr>
      <w:rFonts w:ascii="VIC" w:eastAsiaTheme="minorHAnsi" w:hAnsi="VIC"/>
      <w:sz w:val="20"/>
      <w:szCs w:val="24"/>
      <w:lang w:eastAsia="en-US" w:bidi="he-IL"/>
    </w:rPr>
  </w:style>
  <w:style w:type="paragraph" w:customStyle="1" w:styleId="148D6DFDA64A4ED681DCBFFAFC4FD6EC2">
    <w:name w:val="148D6DFDA64A4ED681DCBFFAFC4FD6EC2"/>
    <w:rsid w:val="00F45D66"/>
    <w:pPr>
      <w:spacing w:after="180" w:line="240" w:lineRule="auto"/>
    </w:pPr>
    <w:rPr>
      <w:rFonts w:ascii="VIC" w:eastAsiaTheme="minorHAnsi" w:hAnsi="VIC"/>
      <w:sz w:val="20"/>
      <w:szCs w:val="24"/>
      <w:lang w:eastAsia="en-US" w:bidi="he-IL"/>
    </w:rPr>
  </w:style>
  <w:style w:type="paragraph" w:customStyle="1" w:styleId="34E82F65854C4DADBCEA73F2716BAD652">
    <w:name w:val="34E82F65854C4DADBCEA73F2716BAD652"/>
    <w:rsid w:val="00F45D66"/>
    <w:pPr>
      <w:spacing w:after="180" w:line="240" w:lineRule="auto"/>
    </w:pPr>
    <w:rPr>
      <w:rFonts w:ascii="VIC" w:eastAsiaTheme="minorHAnsi" w:hAnsi="VIC"/>
      <w:sz w:val="20"/>
      <w:szCs w:val="24"/>
      <w:lang w:eastAsia="en-US" w:bidi="he-IL"/>
    </w:rPr>
  </w:style>
  <w:style w:type="paragraph" w:customStyle="1" w:styleId="29C8F5639E274E5B920297E0DBBFF16F1">
    <w:name w:val="29C8F5639E274E5B920297E0DBBFF16F1"/>
    <w:rsid w:val="00F45D66"/>
    <w:pPr>
      <w:spacing w:after="180" w:line="240" w:lineRule="auto"/>
    </w:pPr>
    <w:rPr>
      <w:rFonts w:ascii="VIC" w:eastAsiaTheme="minorHAnsi" w:hAnsi="VIC"/>
      <w:sz w:val="20"/>
      <w:szCs w:val="24"/>
      <w:lang w:eastAsia="en-US" w:bidi="he-IL"/>
    </w:rPr>
  </w:style>
  <w:style w:type="paragraph" w:customStyle="1" w:styleId="472B91A2DB1A4FD28C7868AA3E2E347B1">
    <w:name w:val="472B91A2DB1A4FD28C7868AA3E2E347B1"/>
    <w:rsid w:val="00F45D66"/>
    <w:pPr>
      <w:spacing w:after="180" w:line="240" w:lineRule="auto"/>
    </w:pPr>
    <w:rPr>
      <w:rFonts w:ascii="VIC" w:eastAsiaTheme="minorHAnsi" w:hAnsi="VIC"/>
      <w:sz w:val="20"/>
      <w:szCs w:val="24"/>
      <w:lang w:eastAsia="en-US" w:bidi="he-IL"/>
    </w:rPr>
  </w:style>
  <w:style w:type="paragraph" w:customStyle="1" w:styleId="CD5810967ACF4530ABA78FFAA52566271">
    <w:name w:val="CD5810967ACF4530ABA78FFAA52566271"/>
    <w:rsid w:val="00F45D66"/>
    <w:pPr>
      <w:spacing w:after="180" w:line="240" w:lineRule="auto"/>
    </w:pPr>
    <w:rPr>
      <w:rFonts w:ascii="VIC" w:eastAsiaTheme="minorHAnsi" w:hAnsi="VIC"/>
      <w:sz w:val="20"/>
      <w:szCs w:val="24"/>
      <w:lang w:eastAsia="en-US" w:bidi="he-IL"/>
    </w:rPr>
  </w:style>
  <w:style w:type="paragraph" w:customStyle="1" w:styleId="9BCB7233136B4ADAB87841748AF1E6341">
    <w:name w:val="9BCB7233136B4ADAB87841748AF1E6341"/>
    <w:rsid w:val="00F45D66"/>
    <w:pPr>
      <w:spacing w:after="180" w:line="240" w:lineRule="auto"/>
    </w:pPr>
    <w:rPr>
      <w:rFonts w:ascii="VIC" w:eastAsiaTheme="minorHAnsi" w:hAnsi="VIC"/>
      <w:sz w:val="20"/>
      <w:szCs w:val="24"/>
      <w:lang w:eastAsia="en-US" w:bidi="he-IL"/>
    </w:rPr>
  </w:style>
  <w:style w:type="paragraph" w:customStyle="1" w:styleId="F7A9F9F90F714DBD9C1277BA318DCD721">
    <w:name w:val="F7A9F9F90F714DBD9C1277BA318DCD721"/>
    <w:rsid w:val="00F45D66"/>
    <w:pPr>
      <w:spacing w:after="180" w:line="240" w:lineRule="auto"/>
    </w:pPr>
    <w:rPr>
      <w:rFonts w:ascii="VIC" w:eastAsiaTheme="minorHAnsi" w:hAnsi="VIC"/>
      <w:sz w:val="20"/>
      <w:szCs w:val="24"/>
      <w:lang w:eastAsia="en-US" w:bidi="he-IL"/>
    </w:rPr>
  </w:style>
  <w:style w:type="paragraph" w:customStyle="1" w:styleId="D013F1F7FA7347EF99FC785725576C802">
    <w:name w:val="D013F1F7FA7347EF99FC785725576C802"/>
    <w:rsid w:val="00F45D66"/>
    <w:pPr>
      <w:spacing w:after="180" w:line="240" w:lineRule="auto"/>
    </w:pPr>
    <w:rPr>
      <w:rFonts w:ascii="VIC" w:eastAsiaTheme="minorHAnsi" w:hAnsi="VIC"/>
      <w:sz w:val="20"/>
      <w:szCs w:val="24"/>
      <w:lang w:eastAsia="en-US" w:bidi="he-IL"/>
    </w:rPr>
  </w:style>
  <w:style w:type="paragraph" w:customStyle="1" w:styleId="1D5C65E6345B47B6B9E2880790B971B42">
    <w:name w:val="1D5C65E6345B47B6B9E2880790B971B42"/>
    <w:rsid w:val="00F45D66"/>
    <w:pPr>
      <w:spacing w:after="180" w:line="240" w:lineRule="auto"/>
    </w:pPr>
    <w:rPr>
      <w:rFonts w:ascii="VIC" w:eastAsiaTheme="minorHAnsi" w:hAnsi="VIC"/>
      <w:sz w:val="20"/>
      <w:szCs w:val="24"/>
      <w:lang w:eastAsia="en-US" w:bidi="he-IL"/>
    </w:rPr>
  </w:style>
  <w:style w:type="paragraph" w:customStyle="1" w:styleId="03F5E85C91D0476E831001D1B29A5E5B1">
    <w:name w:val="03F5E85C91D0476E831001D1B29A5E5B1"/>
    <w:rsid w:val="00F45D66"/>
    <w:pPr>
      <w:spacing w:after="180" w:line="240" w:lineRule="auto"/>
    </w:pPr>
    <w:rPr>
      <w:rFonts w:ascii="VIC" w:eastAsiaTheme="minorHAnsi" w:hAnsi="VIC"/>
      <w:sz w:val="20"/>
      <w:szCs w:val="24"/>
      <w:lang w:eastAsia="en-US" w:bidi="he-IL"/>
    </w:rPr>
  </w:style>
  <w:style w:type="paragraph" w:customStyle="1" w:styleId="A10D2FDEF56F439DA94C06C2B9B3B8962">
    <w:name w:val="A10D2FDEF56F439DA94C06C2B9B3B8962"/>
    <w:rsid w:val="00F45D66"/>
    <w:pPr>
      <w:spacing w:after="180" w:line="240" w:lineRule="auto"/>
    </w:pPr>
    <w:rPr>
      <w:rFonts w:ascii="VIC" w:eastAsiaTheme="minorHAnsi" w:hAnsi="VIC"/>
      <w:sz w:val="20"/>
      <w:szCs w:val="24"/>
      <w:lang w:eastAsia="en-US"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PA">
      <a:dk1>
        <a:srgbClr val="000000"/>
      </a:dk1>
      <a:lt1>
        <a:srgbClr val="FFFFFF"/>
      </a:lt1>
      <a:dk2>
        <a:srgbClr val="0A3C73"/>
      </a:dk2>
      <a:lt2>
        <a:srgbClr val="E8EBEE"/>
      </a:lt2>
      <a:accent1>
        <a:srgbClr val="00B3E1"/>
      </a:accent1>
      <a:accent2>
        <a:srgbClr val="005FB3"/>
      </a:accent2>
      <a:accent3>
        <a:srgbClr val="0A3C73"/>
      </a:accent3>
      <a:accent4>
        <a:srgbClr val="00B3E1"/>
      </a:accent4>
      <a:accent5>
        <a:srgbClr val="005FB3"/>
      </a:accent5>
      <a:accent6>
        <a:srgbClr val="0A3C73"/>
      </a:accent6>
      <a:hlink>
        <a:srgbClr val="00B3E1"/>
      </a:hlink>
      <a:folHlink>
        <a:srgbClr val="000000"/>
      </a:folHlink>
    </a:clrScheme>
    <a:fontScheme name="EPA VIC font 2021">
      <a:majorFont>
        <a:latin typeface="VIC"/>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EEB6A36591024981EA9EAAD7BA835D" ma:contentTypeVersion="25" ma:contentTypeDescription="Create a new document." ma:contentTypeScope="" ma:versionID="04fd78af8019ff6001a3cd19283921ee">
  <xsd:schema xmlns:xsd="http://www.w3.org/2001/XMLSchema" xmlns:xs="http://www.w3.org/2001/XMLSchema" xmlns:p="http://schemas.microsoft.com/office/2006/metadata/properties" xmlns:ns1="http://schemas.microsoft.com/sharepoint/v3" xmlns:ns2="2e6d4baa-141d-4657-8ee9-7c9601eeab6b" xmlns:ns3="3a8cdd51-f04a-4695-8406-d5cd311d824c" xmlns:ns4="a6d3a7d7-5bbf-4e15-8086-1a83efe325b1" targetNamespace="http://schemas.microsoft.com/office/2006/metadata/properties" ma:root="true" ma:fieldsID="576d6a936bbf6de44c0cfce3f3156eb9" ns1:_="" ns2:_="" ns3:_="" ns4:_="">
    <xsd:import namespace="http://schemas.microsoft.com/sharepoint/v3"/>
    <xsd:import namespace="2e6d4baa-141d-4657-8ee9-7c9601eeab6b"/>
    <xsd:import namespace="3a8cdd51-f04a-4695-8406-d5cd311d824c"/>
    <xsd:import namespace="a6d3a7d7-5bbf-4e15-8086-1a83efe325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element ref="ns2:requiredforpreliminaryorfullBo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d4baa-141d-4657-8ee9-7c9601eea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element name="requiredforpreliminaryorfullBoE" ma:index="26" nillable="true" ma:displayName="required for preliminary BoE" ma:format="Dropdown" ma:internalName="requiredforpreliminaryorfullBoE">
      <xsd:simpleType>
        <xsd:restriction base="dms:Choice">
          <xsd:enumeration value="Yes "/>
          <xsd:enumeration value="No (full only)"/>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8cdd51-f04a-4695-8406-d5cd311d82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319ed09-b53e-4a25-8483-1e5d0e403dad}" ma:internalName="TaxCatchAll" ma:showField="CatchAllData" ma:web="3a8cdd51-f04a-4695-8406-d5cd311d8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6d3a7d7-5bbf-4e15-8086-1a83efe325b1" xsi:nil="true"/>
    <lcf76f155ced4ddcb4097134ff3c332f xmlns="2e6d4baa-141d-4657-8ee9-7c9601eeab6b">
      <Terms xmlns="http://schemas.microsoft.com/office/infopath/2007/PartnerControls"/>
    </lcf76f155ced4ddcb4097134ff3c332f>
    <SharedWithUsers xmlns="3a8cdd51-f04a-4695-8406-d5cd311d824c">
      <UserInfo>
        <DisplayName>Cecilia Elwood</DisplayName>
        <AccountId>119</AccountId>
        <AccountType/>
      </UserInfo>
      <UserInfo>
        <DisplayName>Amanda Dawe</DisplayName>
        <AccountId>736</AccountId>
        <AccountType/>
      </UserInfo>
    </SharedWithUsers>
    <_ip_UnifiedCompliancePolicyUIAction xmlns="http://schemas.microsoft.com/sharepoint/v3" xsi:nil="true"/>
    <_ip_UnifiedCompliancePolicyProperties xmlns="http://schemas.microsoft.com/sharepoint/v3" xsi:nil="true"/>
    <requiredforpreliminaryorfullBoE xmlns="2e6d4baa-141d-4657-8ee9-7c9601eeab6b" xsi:nil="true"/>
  </documentManagement>
</p:properties>
</file>

<file path=customXml/itemProps1.xml><?xml version="1.0" encoding="utf-8"?>
<ds:datastoreItem xmlns:ds="http://schemas.openxmlformats.org/officeDocument/2006/customXml" ds:itemID="{974E5812-A9BC-412E-8442-F666EAC21CED}">
  <ds:schemaRefs>
    <ds:schemaRef ds:uri="http://schemas.microsoft.com/sharepoint/v3/contenttype/forms"/>
  </ds:schemaRefs>
</ds:datastoreItem>
</file>

<file path=customXml/itemProps2.xml><?xml version="1.0" encoding="utf-8"?>
<ds:datastoreItem xmlns:ds="http://schemas.openxmlformats.org/officeDocument/2006/customXml" ds:itemID="{079EA1F2-BBCD-44B6-949C-37DEE5A6A8AE}">
  <ds:schemaRefs>
    <ds:schemaRef ds:uri="http://schemas.openxmlformats.org/officeDocument/2006/bibliography"/>
  </ds:schemaRefs>
</ds:datastoreItem>
</file>

<file path=customXml/itemProps3.xml><?xml version="1.0" encoding="utf-8"?>
<ds:datastoreItem xmlns:ds="http://schemas.openxmlformats.org/officeDocument/2006/customXml" ds:itemID="{146FA6C6-1CC4-4B2C-9F35-31251279D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6d4baa-141d-4657-8ee9-7c9601eeab6b"/>
    <ds:schemaRef ds:uri="3a8cdd51-f04a-4695-8406-d5cd311d824c"/>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C04DF-B23F-45D9-A223-7391929CAC55}">
  <ds:schemaRefs>
    <ds:schemaRef ds:uri="http://schemas.microsoft.com/office/2006/metadata/properties"/>
    <ds:schemaRef ds:uri="http://schemas.microsoft.com/office/infopath/2007/PartnerControls"/>
    <ds:schemaRef ds:uri="a6d3a7d7-5bbf-4e15-8086-1a83efe325b1"/>
    <ds:schemaRef ds:uri="2e6d4baa-141d-4657-8ee9-7c9601eeab6b"/>
    <ds:schemaRef ds:uri="3a8cdd51-f04a-4695-8406-d5cd311d824c"/>
    <ds:schemaRef ds:uri="http://schemas.microsoft.com/sharepoint/v3"/>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General use doc template 240221.dotx</Template>
  <TotalTime>8</TotalTime>
  <Pages>1</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Elwood</dc:creator>
  <cp:keywords/>
  <dc:description/>
  <cp:lastModifiedBy>Cecilia Elwood</cp:lastModifiedBy>
  <cp:revision>6</cp:revision>
  <dcterms:created xsi:type="dcterms:W3CDTF">2023-07-31T01:10:00Z</dcterms:created>
  <dcterms:modified xsi:type="dcterms:W3CDTF">2023-07-31T01:17:00Z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0x0101000CEEB6A36591024981EA9EAAD7BA835D</vt:lpwstr>
  </property>
  <property fmtid="{D5CDD505-2E9C-101B-9397-08002B2CF9AE}" pid="3" name="ClassificationContentMarkingHeaderShapeIds">
    <vt:lpwstr>3,4,5</vt:lpwstr>
  </property>
  <property fmtid="{D5CDD505-2E9C-101B-9397-08002B2CF9AE}" pid="4" name="ClassificationContentMarkingHeaderFontProps">
    <vt:lpwstr>#000000,10,Calibri</vt:lpwstr>
  </property>
  <property fmtid="{D5CDD505-2E9C-101B-9397-08002B2CF9AE}" pid="5" name="ClassificationContentMarkingHeaderText">
    <vt:lpwstr>OFFICIAL </vt:lpwstr>
  </property>
  <property fmtid="{D5CDD505-2E9C-101B-9397-08002B2CF9AE}" pid="6" name="MediaServiceImageTags">
    <vt:lpwstr/>
  </property>
</Properties>
</file>