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52" w:rsidRPr="00765452" w:rsidRDefault="007C29BF" w:rsidP="00215ADD">
      <w:pPr>
        <w:pStyle w:val="Heading1"/>
        <w:spacing w:before="0"/>
      </w:pPr>
      <w:r w:rsidRPr="00765452">
        <w:t>Premises Plan</w:t>
      </w:r>
      <w:r w:rsidR="00F846DB" w:rsidRPr="00765452">
        <w:t xml:space="preserve"> (Schedule 1B)</w:t>
      </w:r>
      <w:r w:rsidRPr="00765452">
        <w:t>:</w:t>
      </w:r>
      <w:r w:rsidR="00F846DB" w:rsidRPr="00765452">
        <w:br/>
      </w:r>
    </w:p>
    <w:p w:rsidR="00D02552" w:rsidRPr="00765452" w:rsidRDefault="00D02552" w:rsidP="00215ADD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765452">
        <w:rPr>
          <w:b/>
          <w:sz w:val="20"/>
          <w:szCs w:val="20"/>
        </w:rPr>
        <w:t>Clearly delineated boundary of the premises</w:t>
      </w:r>
      <w:r w:rsidR="004814FE" w:rsidRPr="00765452">
        <w:rPr>
          <w:sz w:val="20"/>
          <w:szCs w:val="20"/>
        </w:rPr>
        <w:t>, consistent with EPA approved boundary</w:t>
      </w:r>
      <w:r w:rsidR="007B2431" w:rsidRPr="00765452">
        <w:rPr>
          <w:b/>
          <w:sz w:val="20"/>
          <w:szCs w:val="20"/>
        </w:rPr>
        <w:t xml:space="preserve">, </w:t>
      </w:r>
      <w:r w:rsidR="007B2431" w:rsidRPr="00765452">
        <w:rPr>
          <w:sz w:val="20"/>
          <w:szCs w:val="20"/>
        </w:rPr>
        <w:t>north arrow</w:t>
      </w:r>
      <w:r w:rsidR="00215ADD" w:rsidRPr="00765452">
        <w:rPr>
          <w:sz w:val="20"/>
          <w:szCs w:val="20"/>
        </w:rPr>
        <w:t xml:space="preserve">, scale </w:t>
      </w:r>
      <w:r w:rsidR="007B2431" w:rsidRPr="00765452">
        <w:rPr>
          <w:sz w:val="20"/>
          <w:szCs w:val="20"/>
        </w:rPr>
        <w:t>and legend</w:t>
      </w:r>
    </w:p>
    <w:p w:rsidR="00D02552" w:rsidRPr="00765452" w:rsidRDefault="006F0C77" w:rsidP="00215AD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65452">
        <w:rPr>
          <w:b/>
          <w:sz w:val="20"/>
          <w:szCs w:val="20"/>
        </w:rPr>
        <w:t>Sensitive</w:t>
      </w:r>
      <w:r w:rsidR="00257593">
        <w:rPr>
          <w:b/>
          <w:sz w:val="20"/>
          <w:szCs w:val="20"/>
        </w:rPr>
        <w:t xml:space="preserve"> and notable</w:t>
      </w:r>
      <w:r w:rsidRPr="00765452">
        <w:rPr>
          <w:b/>
          <w:sz w:val="20"/>
          <w:szCs w:val="20"/>
        </w:rPr>
        <w:t xml:space="preserve"> features</w:t>
      </w:r>
      <w:r w:rsidRPr="00765452">
        <w:rPr>
          <w:sz w:val="20"/>
          <w:szCs w:val="20"/>
        </w:rPr>
        <w:t xml:space="preserve"> </w:t>
      </w:r>
      <w:r w:rsidR="005E03A9" w:rsidRPr="00765452">
        <w:rPr>
          <w:sz w:val="20"/>
          <w:szCs w:val="20"/>
        </w:rPr>
        <w:t>surrounding</w:t>
      </w:r>
      <w:r w:rsidR="00D02552" w:rsidRPr="00765452">
        <w:rPr>
          <w:sz w:val="20"/>
          <w:szCs w:val="20"/>
        </w:rPr>
        <w:t xml:space="preserve"> the premises</w:t>
      </w:r>
      <w:r w:rsidRPr="00765452">
        <w:rPr>
          <w:sz w:val="20"/>
          <w:szCs w:val="20"/>
        </w:rPr>
        <w:t xml:space="preserve"> (e.g. </w:t>
      </w:r>
      <w:r w:rsidR="00215ADD" w:rsidRPr="00765452">
        <w:rPr>
          <w:sz w:val="20"/>
          <w:szCs w:val="20"/>
        </w:rPr>
        <w:t xml:space="preserve">main </w:t>
      </w:r>
      <w:r w:rsidRPr="00765452">
        <w:rPr>
          <w:sz w:val="20"/>
          <w:szCs w:val="20"/>
        </w:rPr>
        <w:t>roads and waterways)</w:t>
      </w:r>
      <w:r w:rsidR="003C1D3C">
        <w:rPr>
          <w:sz w:val="20"/>
          <w:szCs w:val="20"/>
        </w:rPr>
        <w:t xml:space="preserve"> and distance to the premises</w:t>
      </w:r>
    </w:p>
    <w:p w:rsidR="00215ADD" w:rsidRPr="00765452" w:rsidRDefault="00215ADD" w:rsidP="00215AD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65452">
        <w:rPr>
          <w:sz w:val="20"/>
          <w:szCs w:val="20"/>
        </w:rPr>
        <w:t xml:space="preserve">Key buildings </w:t>
      </w:r>
    </w:p>
    <w:p w:rsidR="00D02552" w:rsidRPr="00765452" w:rsidRDefault="00215ADD" w:rsidP="00215ADD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65452">
        <w:rPr>
          <w:b/>
          <w:sz w:val="20"/>
          <w:szCs w:val="20"/>
        </w:rPr>
        <w:t xml:space="preserve">Labelling </w:t>
      </w:r>
      <w:r w:rsidRPr="00765452">
        <w:rPr>
          <w:sz w:val="20"/>
          <w:szCs w:val="20"/>
        </w:rPr>
        <w:t>of w</w:t>
      </w:r>
      <w:r w:rsidR="00D02552" w:rsidRPr="00765452">
        <w:rPr>
          <w:sz w:val="20"/>
          <w:szCs w:val="20"/>
        </w:rPr>
        <w:t>aste storage areas</w:t>
      </w:r>
      <w:r w:rsidRPr="00765452">
        <w:rPr>
          <w:sz w:val="20"/>
          <w:szCs w:val="20"/>
        </w:rPr>
        <w:t>, bunding,</w:t>
      </w:r>
      <w:r w:rsidR="00D02552" w:rsidRPr="00765452">
        <w:rPr>
          <w:sz w:val="20"/>
          <w:szCs w:val="20"/>
        </w:rPr>
        <w:t xml:space="preserve"> wastewater treatment ponds</w:t>
      </w:r>
      <w:r w:rsidR="004551BC" w:rsidRPr="00765452">
        <w:rPr>
          <w:sz w:val="20"/>
          <w:szCs w:val="20"/>
        </w:rPr>
        <w:t xml:space="preserve"> </w:t>
      </w:r>
      <w:r w:rsidRPr="00765452">
        <w:rPr>
          <w:sz w:val="20"/>
          <w:szCs w:val="20"/>
        </w:rPr>
        <w:t>etc.</w:t>
      </w:r>
    </w:p>
    <w:p w:rsidR="004551BC" w:rsidRPr="00765452" w:rsidRDefault="003C1D3C" w:rsidP="00D912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Discharge points for air, </w:t>
      </w:r>
      <w:r w:rsidR="004814FE" w:rsidRPr="00765452">
        <w:rPr>
          <w:rFonts w:ascii="Arial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>, land</w:t>
      </w:r>
      <w:r w:rsidR="004814FE" w:rsidRPr="00765452">
        <w:rPr>
          <w:rFonts w:ascii="Arial" w:hAnsi="Arial" w:cs="Arial"/>
          <w:sz w:val="20"/>
          <w:szCs w:val="20"/>
        </w:rPr>
        <w:t xml:space="preserve"> (as described in the licence),</w:t>
      </w:r>
      <w:r w:rsidR="002023BA">
        <w:rPr>
          <w:rFonts w:ascii="Arial" w:hAnsi="Arial" w:cs="Arial"/>
          <w:sz w:val="20"/>
          <w:szCs w:val="20"/>
        </w:rPr>
        <w:t xml:space="preserve"> main</w:t>
      </w:r>
      <w:r w:rsidR="004814FE" w:rsidRPr="00765452">
        <w:rPr>
          <w:rFonts w:ascii="Arial" w:hAnsi="Arial" w:cs="Arial"/>
          <w:sz w:val="20"/>
          <w:szCs w:val="20"/>
        </w:rPr>
        <w:t xml:space="preserve"> sampling/monitoring points, mixing zones</w:t>
      </w:r>
      <w:r w:rsidR="00D9124A">
        <w:rPr>
          <w:rFonts w:ascii="Arial" w:hAnsi="Arial" w:cs="Arial"/>
          <w:sz w:val="20"/>
          <w:szCs w:val="20"/>
        </w:rPr>
        <w:t>, s</w:t>
      </w:r>
      <w:r w:rsidR="00D9124A" w:rsidRPr="00D9124A">
        <w:rPr>
          <w:rFonts w:ascii="Arial" w:hAnsi="Arial" w:cs="Arial"/>
          <w:sz w:val="20"/>
          <w:szCs w:val="20"/>
        </w:rPr>
        <w:t>tormwater infrastructure if available (e.g. pits and pipes).</w:t>
      </w:r>
    </w:p>
    <w:p w:rsidR="004551BC" w:rsidRPr="00765452" w:rsidRDefault="002023BA" w:rsidP="00215A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plan,</w:t>
      </w:r>
      <w:r w:rsidRPr="00D81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legible, </w:t>
      </w:r>
      <w:r w:rsidR="00D81F1E" w:rsidRPr="00D81F1E">
        <w:rPr>
          <w:rFonts w:ascii="Arial" w:hAnsi="Arial" w:cs="Arial"/>
          <w:sz w:val="20"/>
          <w:szCs w:val="20"/>
        </w:rPr>
        <w:t>in</w:t>
      </w:r>
      <w:r w:rsidR="00D81F1E">
        <w:rPr>
          <w:rFonts w:ascii="Arial" w:hAnsi="Arial" w:cs="Arial"/>
          <w:b/>
          <w:sz w:val="20"/>
          <w:szCs w:val="20"/>
        </w:rPr>
        <w:t xml:space="preserve"> </w:t>
      </w:r>
      <w:r w:rsidR="004551BC" w:rsidRPr="00765452">
        <w:rPr>
          <w:rFonts w:ascii="Arial" w:hAnsi="Arial" w:cs="Arial"/>
          <w:b/>
          <w:sz w:val="20"/>
          <w:szCs w:val="20"/>
        </w:rPr>
        <w:t>Jpeg</w:t>
      </w:r>
      <w:r w:rsidR="00F85930" w:rsidRPr="00765452">
        <w:rPr>
          <w:rFonts w:ascii="Arial" w:hAnsi="Arial" w:cs="Arial"/>
          <w:b/>
          <w:sz w:val="20"/>
          <w:szCs w:val="20"/>
        </w:rPr>
        <w:t xml:space="preserve"> or Png</w:t>
      </w:r>
      <w:r w:rsidR="007B2431" w:rsidRPr="00765452">
        <w:rPr>
          <w:rFonts w:ascii="Arial" w:hAnsi="Arial" w:cs="Arial"/>
          <w:b/>
          <w:sz w:val="20"/>
          <w:szCs w:val="20"/>
        </w:rPr>
        <w:t xml:space="preserve"> format</w:t>
      </w:r>
    </w:p>
    <w:p w:rsidR="007B2431" w:rsidRPr="00765452" w:rsidRDefault="007B2431" w:rsidP="00215A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65452">
        <w:rPr>
          <w:rFonts w:ascii="Arial" w:hAnsi="Arial" w:cs="Arial"/>
          <w:b/>
          <w:sz w:val="20"/>
          <w:szCs w:val="20"/>
        </w:rPr>
        <w:t xml:space="preserve">Multiple plans </w:t>
      </w:r>
      <w:r w:rsidRPr="00765452">
        <w:rPr>
          <w:rFonts w:ascii="Arial" w:hAnsi="Arial" w:cs="Arial"/>
          <w:sz w:val="20"/>
          <w:szCs w:val="20"/>
        </w:rPr>
        <w:t>can be submitted where the s</w:t>
      </w:r>
      <w:r w:rsidR="002023BA">
        <w:rPr>
          <w:rFonts w:ascii="Arial" w:hAnsi="Arial" w:cs="Arial"/>
          <w:sz w:val="20"/>
          <w:szCs w:val="20"/>
        </w:rPr>
        <w:t>ite is complex or if more close-</w:t>
      </w:r>
      <w:r w:rsidRPr="00765452">
        <w:rPr>
          <w:rFonts w:ascii="Arial" w:hAnsi="Arial" w:cs="Arial"/>
          <w:sz w:val="20"/>
          <w:szCs w:val="20"/>
        </w:rPr>
        <w:t>up details are required</w:t>
      </w:r>
    </w:p>
    <w:p w:rsidR="00215ADD" w:rsidRPr="00765452" w:rsidRDefault="00215ADD" w:rsidP="00215ADD">
      <w:pPr>
        <w:spacing w:after="0"/>
        <w:rPr>
          <w:rFonts w:ascii="Arial" w:hAnsi="Arial" w:cs="Arial"/>
          <w:b/>
          <w:sz w:val="20"/>
          <w:szCs w:val="20"/>
        </w:rPr>
      </w:pPr>
    </w:p>
    <w:p w:rsidR="004551BC" w:rsidRPr="00765452" w:rsidRDefault="004551BC" w:rsidP="00215ADD">
      <w:pPr>
        <w:spacing w:after="0"/>
        <w:rPr>
          <w:rFonts w:ascii="Arial" w:hAnsi="Arial" w:cs="Arial"/>
          <w:b/>
          <w:sz w:val="20"/>
          <w:szCs w:val="20"/>
        </w:rPr>
      </w:pPr>
      <w:r w:rsidRPr="00765452">
        <w:rPr>
          <w:rFonts w:ascii="Arial" w:hAnsi="Arial" w:cs="Arial"/>
          <w:b/>
          <w:sz w:val="20"/>
          <w:szCs w:val="20"/>
        </w:rPr>
        <w:t>Example:</w:t>
      </w:r>
    </w:p>
    <w:p w:rsidR="004814FE" w:rsidRPr="00765452" w:rsidRDefault="004814FE" w:rsidP="00215ADD">
      <w:pPr>
        <w:spacing w:after="0"/>
        <w:rPr>
          <w:b/>
        </w:rPr>
      </w:pPr>
      <w:r w:rsidRPr="00765452">
        <w:rPr>
          <w:b/>
        </w:rPr>
        <w:t xml:space="preserve">Discharge to </w:t>
      </w:r>
      <w:r w:rsidR="00DA4694">
        <w:rPr>
          <w:b/>
        </w:rPr>
        <w:t>Air</w:t>
      </w:r>
      <w:r w:rsidRPr="00765452">
        <w:rPr>
          <w:b/>
        </w:rPr>
        <w:t xml:space="preserve"> Table – </w:t>
      </w:r>
      <w:r w:rsidR="00DA4694">
        <w:rPr>
          <w:b/>
        </w:rPr>
        <w:t>Maximum Discharge Rate</w:t>
      </w:r>
      <w:bookmarkStart w:id="0" w:name="_GoBack"/>
      <w:bookmarkEnd w:id="0"/>
      <w:r w:rsidRPr="00765452">
        <w:rPr>
          <w:b/>
        </w:rPr>
        <w:t>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1701"/>
        <w:gridCol w:w="992"/>
        <w:gridCol w:w="1196"/>
      </w:tblGrid>
      <w:tr w:rsidR="004814FE" w:rsidRPr="00765452" w:rsidTr="00BB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Discharge</w:t>
            </w:r>
          </w:p>
          <w:p w:rsidR="004814FE" w:rsidRPr="00765452" w:rsidRDefault="00215ADD" w:rsidP="00215AD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Point 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Description of</w:t>
            </w:r>
          </w:p>
          <w:p w:rsidR="004814FE" w:rsidRPr="00765452" w:rsidRDefault="004814FE" w:rsidP="00215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Discharge Points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Indicator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Limit Type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Unit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814FE" w:rsidRPr="00765452" w:rsidRDefault="004814FE" w:rsidP="00215A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Discharge</w:t>
            </w:r>
          </w:p>
          <w:p w:rsidR="004814FE" w:rsidRPr="00765452" w:rsidRDefault="00215ADD" w:rsidP="00215A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Cs w:val="0"/>
                <w:sz w:val="20"/>
                <w:szCs w:val="20"/>
              </w:rPr>
              <w:t>Limit</w:t>
            </w:r>
          </w:p>
        </w:tc>
      </w:tr>
      <w:tr w:rsidR="004814FE" w:rsidRPr="00765452" w:rsidTr="0021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2" w:rsidRPr="00765452" w:rsidRDefault="004650D2" w:rsidP="00215AD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650D2" w:rsidRPr="00765452" w:rsidRDefault="004650D2" w:rsidP="00215AD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814FE" w:rsidRPr="00765452" w:rsidRDefault="004814FE" w:rsidP="00215AD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54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DP1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2" w:rsidRPr="00765452" w:rsidRDefault="004650D2" w:rsidP="00215A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650D2" w:rsidRPr="00765452" w:rsidRDefault="004650D2" w:rsidP="00215A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814FE" w:rsidRPr="00765452" w:rsidRDefault="00E4233A" w:rsidP="00215A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Combustion chamber</w:t>
            </w:r>
          </w:p>
          <w:p w:rsidR="004814FE" w:rsidRPr="00765452" w:rsidRDefault="004814FE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 monoxide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g/min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814FE" w:rsidRPr="00765452" w:rsidTr="00215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814FE" w:rsidP="00215AD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814FE" w:rsidP="0021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Particles (as PM10)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727286" w:rsidP="0021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814FE" w:rsidP="0021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452">
              <w:rPr>
                <w:rFonts w:ascii="Arial" w:hAnsi="Arial" w:cs="Arial"/>
                <w:sz w:val="20"/>
                <w:szCs w:val="20"/>
              </w:rPr>
              <w:t>g/</w:t>
            </w:r>
            <w:r w:rsidR="00E4233A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4814FE" w:rsidRPr="00765452" w:rsidRDefault="004814FE" w:rsidP="0021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E" w:rsidRPr="00765452" w:rsidTr="00215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814FE" w:rsidP="00215AD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814FE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volatile organic compounds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4650D2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452">
              <w:rPr>
                <w:rFonts w:ascii="Arial" w:hAnsi="Arial" w:cs="Arial"/>
                <w:sz w:val="20"/>
                <w:szCs w:val="20"/>
              </w:rPr>
              <w:t>g/</w:t>
            </w:r>
            <w:r w:rsidR="00E4233A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FE" w:rsidRPr="00765452" w:rsidRDefault="00E4233A" w:rsidP="002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50D2" w:rsidRPr="007654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02552" w:rsidRPr="00765452" w:rsidRDefault="00F846DB" w:rsidP="00215ADD">
      <w:pPr>
        <w:spacing w:after="0"/>
        <w:rPr>
          <w:b/>
        </w:rPr>
      </w:pPr>
      <w:r w:rsidRPr="00765452">
        <w:rPr>
          <w:b/>
        </w:rPr>
        <w:br/>
        <w:t>Example Premises plan:</w:t>
      </w:r>
    </w:p>
    <w:p w:rsidR="00215ADD" w:rsidRPr="00765452" w:rsidRDefault="00215ADD" w:rsidP="00215ADD">
      <w:pPr>
        <w:spacing w:after="0"/>
      </w:pPr>
      <w:r w:rsidRPr="00765452">
        <w:t>Premises plan EnviroPlantAustralia</w:t>
      </w:r>
    </w:p>
    <w:p w:rsidR="00215ADD" w:rsidRPr="00765452" w:rsidRDefault="00E4233A" w:rsidP="00215ADD">
      <w:pPr>
        <w:spacing w:after="0"/>
      </w:pPr>
      <w:r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E5BBC" wp14:editId="571218BB">
                <wp:simplePos x="0" y="0"/>
                <wp:positionH relativeFrom="column">
                  <wp:posOffset>127</wp:posOffset>
                </wp:positionH>
                <wp:positionV relativeFrom="paragraph">
                  <wp:posOffset>643230</wp:posOffset>
                </wp:positionV>
                <wp:extent cx="1028700" cy="277495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BC4439" w:rsidRDefault="005E73E8" w:rsidP="00BC443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Weighbridge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5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65pt;width:81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YCw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" filled="f" stroked="f">
                <v:textbox>
                  <w:txbxContent>
                    <w:p w:rsidR="005E73E8" w:rsidRPr="00BC4439" w:rsidRDefault="005E73E8" w:rsidP="00BC443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Weighbridge</w:t>
                      </w:r>
                    </w:p>
                  </w:txbxContent>
                </v:textbox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FF0F05" wp14:editId="67EFEAC9">
                <wp:simplePos x="0" y="0"/>
                <wp:positionH relativeFrom="column">
                  <wp:posOffset>1190625</wp:posOffset>
                </wp:positionH>
                <wp:positionV relativeFrom="paragraph">
                  <wp:posOffset>2135505</wp:posOffset>
                </wp:positionV>
                <wp:extent cx="798394" cy="2571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D7" w:rsidRPr="00BD69D7" w:rsidRDefault="00BD69D7" w:rsidP="00BD69D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F05" id="_x0000_s1027" type="#_x0000_t202" style="position:absolute;margin-left:93.75pt;margin-top:168.15pt;width:62.8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" filled="f" stroked="f">
                <v:textbox>
                  <w:txbxContent>
                    <w:p w:rsidR="00BD69D7" w:rsidRPr="00BD69D7" w:rsidRDefault="00BD69D7" w:rsidP="00BD69D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Factory</w:t>
                      </w:r>
                    </w:p>
                  </w:txbxContent>
                </v:textbox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FC54" wp14:editId="6F1EE9C5">
                <wp:simplePos x="0" y="0"/>
                <wp:positionH relativeFrom="column">
                  <wp:posOffset>1669415</wp:posOffset>
                </wp:positionH>
                <wp:positionV relativeFrom="paragraph">
                  <wp:posOffset>2507615</wp:posOffset>
                </wp:positionV>
                <wp:extent cx="485775" cy="276225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215ADD" w:rsidRDefault="005E73E8" w:rsidP="00922C36">
                            <w:pPr>
                              <w:rPr>
                                <w:color w:val="C0504D" w:themeColor="accent2"/>
                                <w:lang w:val="fr-FR"/>
                              </w:rPr>
                            </w:pPr>
                            <w:r>
                              <w:rPr>
                                <w:color w:val="C0504D" w:themeColor="accent2"/>
                                <w:lang w:val="fr-FR"/>
                              </w:rPr>
                              <w:t>DP1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FC54" id="_x0000_s1028" type="#_x0000_t202" style="position:absolute;margin-left:131.45pt;margin-top:197.45pt;width:38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" filled="f" stroked="f">
                <v:textbox>
                  <w:txbxContent>
                    <w:p w:rsidR="005E73E8" w:rsidRPr="00215ADD" w:rsidRDefault="005E73E8" w:rsidP="00922C36">
                      <w:pPr>
                        <w:rPr>
                          <w:color w:val="C0504D" w:themeColor="accent2"/>
                          <w:lang w:val="fr-FR"/>
                        </w:rPr>
                      </w:pPr>
                      <w:r>
                        <w:rPr>
                          <w:color w:val="C0504D" w:themeColor="accent2"/>
                          <w:lang w:val="fr-FR"/>
                        </w:rPr>
                        <w:t>DP1</w:t>
                      </w:r>
                    </w:p>
                  </w:txbxContent>
                </v:textbox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483FD" wp14:editId="05D84673">
                <wp:simplePos x="0" y="0"/>
                <wp:positionH relativeFrom="column">
                  <wp:posOffset>1882775</wp:posOffset>
                </wp:positionH>
                <wp:positionV relativeFrom="paragraph">
                  <wp:posOffset>2743200</wp:posOffset>
                </wp:positionV>
                <wp:extent cx="114300" cy="114300"/>
                <wp:effectExtent l="0" t="0" r="19050" b="190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43AB34" id="Oval 349" o:spid="_x0000_s1026" style="position:absolute;margin-left:148.25pt;margin-top:3in;width:9pt;height: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" filled="f" strokecolor="#c0504d [3205]" strokeweight="2pt"/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CCA55AB" wp14:editId="39454CE0">
                <wp:simplePos x="0" y="0"/>
                <wp:positionH relativeFrom="column">
                  <wp:posOffset>22860</wp:posOffset>
                </wp:positionH>
                <wp:positionV relativeFrom="paragraph">
                  <wp:posOffset>4585335</wp:posOffset>
                </wp:positionV>
                <wp:extent cx="818515" cy="540385"/>
                <wp:effectExtent l="0" t="0" r="19685" b="12065"/>
                <wp:wrapNone/>
                <wp:docPr id="6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40385"/>
                        </a:xfrm>
                        <a:custGeom>
                          <a:avLst/>
                          <a:gdLst>
                            <a:gd name="connsiteX0" fmla="*/ 0 w 1428775"/>
                            <a:gd name="connsiteY0" fmla="*/ 0 h 866775"/>
                            <a:gd name="connsiteX1" fmla="*/ 123825 w 1428775"/>
                            <a:gd name="connsiteY1" fmla="*/ 9525 h 866775"/>
                            <a:gd name="connsiteX2" fmla="*/ 180975 w 1428775"/>
                            <a:gd name="connsiteY2" fmla="*/ 47625 h 866775"/>
                            <a:gd name="connsiteX3" fmla="*/ 209550 w 1428775"/>
                            <a:gd name="connsiteY3" fmla="*/ 66675 h 866775"/>
                            <a:gd name="connsiteX4" fmla="*/ 219075 w 1428775"/>
                            <a:gd name="connsiteY4" fmla="*/ 95250 h 866775"/>
                            <a:gd name="connsiteX5" fmla="*/ 276225 w 1428775"/>
                            <a:gd name="connsiteY5" fmla="*/ 180975 h 866775"/>
                            <a:gd name="connsiteX6" fmla="*/ 314325 w 1428775"/>
                            <a:gd name="connsiteY6" fmla="*/ 238125 h 866775"/>
                            <a:gd name="connsiteX7" fmla="*/ 333375 w 1428775"/>
                            <a:gd name="connsiteY7" fmla="*/ 266700 h 866775"/>
                            <a:gd name="connsiteX8" fmla="*/ 361950 w 1428775"/>
                            <a:gd name="connsiteY8" fmla="*/ 285750 h 866775"/>
                            <a:gd name="connsiteX9" fmla="*/ 409575 w 1428775"/>
                            <a:gd name="connsiteY9" fmla="*/ 323850 h 866775"/>
                            <a:gd name="connsiteX10" fmla="*/ 438150 w 1428775"/>
                            <a:gd name="connsiteY10" fmla="*/ 342900 h 866775"/>
                            <a:gd name="connsiteX11" fmla="*/ 533400 w 1428775"/>
                            <a:gd name="connsiteY11" fmla="*/ 371475 h 866775"/>
                            <a:gd name="connsiteX12" fmla="*/ 581025 w 1428775"/>
                            <a:gd name="connsiteY12" fmla="*/ 381000 h 866775"/>
                            <a:gd name="connsiteX13" fmla="*/ 609600 w 1428775"/>
                            <a:gd name="connsiteY13" fmla="*/ 390525 h 866775"/>
                            <a:gd name="connsiteX14" fmla="*/ 742950 w 1428775"/>
                            <a:gd name="connsiteY14" fmla="*/ 409575 h 866775"/>
                            <a:gd name="connsiteX15" fmla="*/ 828675 w 1428775"/>
                            <a:gd name="connsiteY15" fmla="*/ 447675 h 866775"/>
                            <a:gd name="connsiteX16" fmla="*/ 885825 w 1428775"/>
                            <a:gd name="connsiteY16" fmla="*/ 466725 h 866775"/>
                            <a:gd name="connsiteX17" fmla="*/ 914400 w 1428775"/>
                            <a:gd name="connsiteY17" fmla="*/ 476250 h 866775"/>
                            <a:gd name="connsiteX18" fmla="*/ 952500 w 1428775"/>
                            <a:gd name="connsiteY18" fmla="*/ 495300 h 866775"/>
                            <a:gd name="connsiteX19" fmla="*/ 1009650 w 1428775"/>
                            <a:gd name="connsiteY19" fmla="*/ 514350 h 866775"/>
                            <a:gd name="connsiteX20" fmla="*/ 1076325 w 1428775"/>
                            <a:gd name="connsiteY20" fmla="*/ 542925 h 866775"/>
                            <a:gd name="connsiteX21" fmla="*/ 1133475 w 1428775"/>
                            <a:gd name="connsiteY21" fmla="*/ 561975 h 866775"/>
                            <a:gd name="connsiteX22" fmla="*/ 1219200 w 1428775"/>
                            <a:gd name="connsiteY22" fmla="*/ 590550 h 866775"/>
                            <a:gd name="connsiteX23" fmla="*/ 1247775 w 1428775"/>
                            <a:gd name="connsiteY23" fmla="*/ 600075 h 866775"/>
                            <a:gd name="connsiteX24" fmla="*/ 1304925 w 1428775"/>
                            <a:gd name="connsiteY24" fmla="*/ 638175 h 866775"/>
                            <a:gd name="connsiteX25" fmla="*/ 1352550 w 1428775"/>
                            <a:gd name="connsiteY25" fmla="*/ 685800 h 866775"/>
                            <a:gd name="connsiteX26" fmla="*/ 1381125 w 1428775"/>
                            <a:gd name="connsiteY26" fmla="*/ 742950 h 866775"/>
                            <a:gd name="connsiteX27" fmla="*/ 1400175 w 1428775"/>
                            <a:gd name="connsiteY27" fmla="*/ 771525 h 866775"/>
                            <a:gd name="connsiteX28" fmla="*/ 1419225 w 1428775"/>
                            <a:gd name="connsiteY28" fmla="*/ 828675 h 866775"/>
                            <a:gd name="connsiteX29" fmla="*/ 1428750 w 1428775"/>
                            <a:gd name="connsiteY29" fmla="*/ 8667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428775" h="866775">
                              <a:moveTo>
                                <a:pt x="0" y="0"/>
                              </a:moveTo>
                              <a:cubicBezTo>
                                <a:pt x="41275" y="3175"/>
                                <a:pt x="83791" y="-1010"/>
                                <a:pt x="123825" y="9525"/>
                              </a:cubicBezTo>
                              <a:cubicBezTo>
                                <a:pt x="145966" y="15352"/>
                                <a:pt x="161925" y="34925"/>
                                <a:pt x="180975" y="47625"/>
                              </a:cubicBezTo>
                              <a:lnTo>
                                <a:pt x="209550" y="66675"/>
                              </a:lnTo>
                              <a:cubicBezTo>
                                <a:pt x="212725" y="76200"/>
                                <a:pt x="214199" y="86473"/>
                                <a:pt x="219075" y="95250"/>
                              </a:cubicBezTo>
                              <a:lnTo>
                                <a:pt x="276225" y="180975"/>
                              </a:lnTo>
                              <a:lnTo>
                                <a:pt x="314325" y="238125"/>
                              </a:lnTo>
                              <a:cubicBezTo>
                                <a:pt x="320675" y="247650"/>
                                <a:pt x="323850" y="260350"/>
                                <a:pt x="333375" y="266700"/>
                              </a:cubicBezTo>
                              <a:lnTo>
                                <a:pt x="361950" y="285750"/>
                              </a:lnTo>
                              <a:cubicBezTo>
                                <a:pt x="394063" y="333920"/>
                                <a:pt x="363567" y="300846"/>
                                <a:pt x="409575" y="323850"/>
                              </a:cubicBezTo>
                              <a:cubicBezTo>
                                <a:pt x="419814" y="328970"/>
                                <a:pt x="427689" y="338251"/>
                                <a:pt x="438150" y="342900"/>
                              </a:cubicBezTo>
                              <a:cubicBezTo>
                                <a:pt x="461894" y="353453"/>
                                <a:pt x="505693" y="365318"/>
                                <a:pt x="533400" y="371475"/>
                              </a:cubicBezTo>
                              <a:cubicBezTo>
                                <a:pt x="549204" y="374987"/>
                                <a:pt x="565319" y="377073"/>
                                <a:pt x="581025" y="381000"/>
                              </a:cubicBezTo>
                              <a:cubicBezTo>
                                <a:pt x="590765" y="383435"/>
                                <a:pt x="599696" y="388874"/>
                                <a:pt x="609600" y="390525"/>
                              </a:cubicBezTo>
                              <a:cubicBezTo>
                                <a:pt x="672419" y="400995"/>
                                <a:pt x="689091" y="394886"/>
                                <a:pt x="742950" y="409575"/>
                              </a:cubicBezTo>
                              <a:cubicBezTo>
                                <a:pt x="889750" y="449611"/>
                                <a:pt x="738475" y="407586"/>
                                <a:pt x="828675" y="447675"/>
                              </a:cubicBezTo>
                              <a:cubicBezTo>
                                <a:pt x="847025" y="455830"/>
                                <a:pt x="866775" y="460375"/>
                                <a:pt x="885825" y="466725"/>
                              </a:cubicBezTo>
                              <a:cubicBezTo>
                                <a:pt x="895350" y="469900"/>
                                <a:pt x="905420" y="471760"/>
                                <a:pt x="914400" y="476250"/>
                              </a:cubicBezTo>
                              <a:cubicBezTo>
                                <a:pt x="927100" y="482600"/>
                                <a:pt x="939317" y="490027"/>
                                <a:pt x="952500" y="495300"/>
                              </a:cubicBezTo>
                              <a:cubicBezTo>
                                <a:pt x="971144" y="502758"/>
                                <a:pt x="992942" y="503211"/>
                                <a:pt x="1009650" y="514350"/>
                              </a:cubicBezTo>
                              <a:cubicBezTo>
                                <a:pt x="1054985" y="544573"/>
                                <a:pt x="1020409" y="526150"/>
                                <a:pt x="1076325" y="542925"/>
                              </a:cubicBezTo>
                              <a:cubicBezTo>
                                <a:pt x="1095559" y="548695"/>
                                <a:pt x="1114425" y="555625"/>
                                <a:pt x="1133475" y="561975"/>
                              </a:cubicBezTo>
                              <a:lnTo>
                                <a:pt x="1219200" y="590550"/>
                              </a:lnTo>
                              <a:cubicBezTo>
                                <a:pt x="1228725" y="593725"/>
                                <a:pt x="1239421" y="594506"/>
                                <a:pt x="1247775" y="600075"/>
                              </a:cubicBezTo>
                              <a:lnTo>
                                <a:pt x="1304925" y="638175"/>
                              </a:lnTo>
                              <a:cubicBezTo>
                                <a:pt x="1355725" y="714375"/>
                                <a:pt x="1289050" y="622300"/>
                                <a:pt x="1352550" y="685800"/>
                              </a:cubicBezTo>
                              <a:cubicBezTo>
                                <a:pt x="1379847" y="713097"/>
                                <a:pt x="1365631" y="711962"/>
                                <a:pt x="1381125" y="742950"/>
                              </a:cubicBezTo>
                              <a:cubicBezTo>
                                <a:pt x="1386245" y="753189"/>
                                <a:pt x="1395526" y="761064"/>
                                <a:pt x="1400175" y="771525"/>
                              </a:cubicBezTo>
                              <a:cubicBezTo>
                                <a:pt x="1408330" y="789875"/>
                                <a:pt x="1412875" y="809625"/>
                                <a:pt x="1419225" y="828675"/>
                              </a:cubicBezTo>
                              <a:cubicBezTo>
                                <a:pt x="1429754" y="860262"/>
                                <a:pt x="1428750" y="847210"/>
                                <a:pt x="1428750" y="8667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9D32" id="Freeform 27" o:spid="_x0000_s1026" style="position:absolute;margin-left:1.8pt;margin-top:361.05pt;width:64.45pt;height:42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" path="m,c41275,3175,83791,-1010,123825,9525v22141,5827,38100,25400,57150,38100l209550,66675v3175,9525,4649,19798,9525,28575l276225,180975r38100,57150c320675,247650,323850,260350,333375,266700r28575,19050c394063,333920,363567,300846,409575,323850v10239,5120,18114,14401,28575,19050c461894,353453,505693,365318,533400,371475v15804,3512,31919,5598,47625,9525c590765,383435,599696,388874,609600,390525v62819,10470,79491,4361,133350,19050c889750,449611,738475,407586,828675,447675v18350,8155,38100,12700,57150,19050c895350,469900,905420,471760,914400,476250v12700,6350,24917,13777,38100,19050c971144,502758,992942,503211,1009650,514350v45335,30223,10759,11800,66675,28575c1095559,548695,1114425,555625,1133475,561975r85725,28575c1228725,593725,1239421,594506,1247775,600075r57150,38100c1355725,714375,1289050,622300,1352550,685800v27297,27297,13081,26162,28575,57150c1386245,753189,1395526,761064,1400175,771525v8155,18350,12700,38100,19050,57150c1429754,860262,1428750,847210,1428750,866775e" filled="f" strokecolor="#1f497d [3215]" strokeweight="2pt">
                <v:path arrowok="t" o:connecttype="custom" o:connectlocs="0,0;70937,5938;103677,29691;120047,41568;125503,59383;158243,112828;180070,148457;190983,166272;207354,178149;234637,201902;251007,213779;305574,231594;332857,237532;349227,243470;425620,255347;474730,279100;507470,290977;523840,296915;545667,308791;578407,320668;616604,338483;649344,350360;698454,368174;714824,374113;747564,397866;774847,427557;791217,463187;802131,481002;813044,516632;818501,540385" o:connectangles="0,0,0,0,0,0,0,0,0,0,0,0,0,0,0,0,0,0,0,0,0,0,0,0,0,0,0,0,0,0"/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B72E" wp14:editId="36D60CF8">
                <wp:simplePos x="0" y="0"/>
                <wp:positionH relativeFrom="column">
                  <wp:posOffset>1352550</wp:posOffset>
                </wp:positionH>
                <wp:positionV relativeFrom="paragraph">
                  <wp:posOffset>3357881</wp:posOffset>
                </wp:positionV>
                <wp:extent cx="1447800" cy="273050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BC4439" w:rsidRDefault="005E73E8" w:rsidP="00BC443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Combustion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B72E" id="_x0000_s1029" type="#_x0000_t202" style="position:absolute;margin-left:106.5pt;margin-top:264.4pt;width:114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" filled="f" stroked="f">
                <v:textbox>
                  <w:txbxContent>
                    <w:p w:rsidR="005E73E8" w:rsidRPr="00BC4439" w:rsidRDefault="005E73E8" w:rsidP="00BC443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Combustion chamber</w:t>
                      </w:r>
                    </w:p>
                  </w:txbxContent>
                </v:textbox>
              </v:shape>
            </w:pict>
          </mc:Fallback>
        </mc:AlternateContent>
      </w:r>
      <w:r w:rsidR="00BD6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C56DB" wp14:editId="205CD22C">
                <wp:simplePos x="0" y="0"/>
                <wp:positionH relativeFrom="column">
                  <wp:posOffset>546040</wp:posOffset>
                </wp:positionH>
                <wp:positionV relativeFrom="paragraph">
                  <wp:posOffset>3111945</wp:posOffset>
                </wp:positionV>
                <wp:extent cx="394362" cy="1269760"/>
                <wp:effectExtent l="19050" t="19050" r="24765" b="69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62" cy="1269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91E1" id="Straight Connector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245.05pt" to="74.0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" strokecolor="#8db3e2 [1311]" strokeweight="3pt">
                <v:stroke dashstyle="1 1"/>
              </v:lin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D6DDEC" wp14:editId="160C84FF">
                <wp:simplePos x="0" y="0"/>
                <wp:positionH relativeFrom="column">
                  <wp:posOffset>3115894</wp:posOffset>
                </wp:positionH>
                <wp:positionV relativeFrom="paragraph">
                  <wp:posOffset>602329</wp:posOffset>
                </wp:positionV>
                <wp:extent cx="247650" cy="2952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D7" w:rsidRPr="00550E20" w:rsidRDefault="00BD69D7" w:rsidP="00BD6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DDEC" id="_x0000_s1030" type="#_x0000_t202" style="position:absolute;margin-left:245.35pt;margin-top:47.45pt;width:19.5pt;height:23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" filled="f" stroked="f">
                <v:textbox>
                  <w:txbxContent>
                    <w:p w:rsidR="00BD69D7" w:rsidRPr="00550E20" w:rsidRDefault="00BD69D7" w:rsidP="00BD69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6DDEC" wp14:editId="160C84FF">
                <wp:simplePos x="0" y="0"/>
                <wp:positionH relativeFrom="column">
                  <wp:posOffset>1669412</wp:posOffset>
                </wp:positionH>
                <wp:positionV relativeFrom="paragraph">
                  <wp:posOffset>4856844</wp:posOffset>
                </wp:positionV>
                <wp:extent cx="24765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D7" w:rsidRPr="00550E20" w:rsidRDefault="00BD69D7" w:rsidP="00BD6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DDEC" id="_x0000_s1031" type="#_x0000_t202" style="position:absolute;margin-left:131.45pt;margin-top:382.45pt;width:19.5pt;height:2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" filled="f" stroked="f">
                <v:textbox>
                  <w:txbxContent>
                    <w:p w:rsidR="00BD69D7" w:rsidRPr="00550E20" w:rsidRDefault="00BD69D7" w:rsidP="00BD69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6DDEC" wp14:editId="160C84FF">
                <wp:simplePos x="0" y="0"/>
                <wp:positionH relativeFrom="column">
                  <wp:posOffset>213715</wp:posOffset>
                </wp:positionH>
                <wp:positionV relativeFrom="paragraph">
                  <wp:posOffset>2388421</wp:posOffset>
                </wp:positionV>
                <wp:extent cx="24765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D7" w:rsidRPr="00550E20" w:rsidRDefault="00BD69D7" w:rsidP="00BD6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DDEC" id="_x0000_s1032" type="#_x0000_t202" style="position:absolute;margin-left:16.85pt;margin-top:188.05pt;width:19.5pt;height:23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" filled="f" stroked="f">
                <v:textbox>
                  <w:txbxContent>
                    <w:p w:rsidR="00BD69D7" w:rsidRPr="00550E20" w:rsidRDefault="00BD69D7" w:rsidP="00BD69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D6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ECF77" wp14:editId="2519E392">
                <wp:simplePos x="0" y="0"/>
                <wp:positionH relativeFrom="column">
                  <wp:posOffset>1581734</wp:posOffset>
                </wp:positionH>
                <wp:positionV relativeFrom="paragraph">
                  <wp:posOffset>4953791</wp:posOffset>
                </wp:positionV>
                <wp:extent cx="87630" cy="116840"/>
                <wp:effectExtent l="0" t="0" r="26670" b="16510"/>
                <wp:wrapNone/>
                <wp:docPr id="17" name="Flowchart: 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16840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EFF80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7" o:spid="_x0000_s1026" type="#_x0000_t124" style="position:absolute;margin-left:124.55pt;margin-top:390.05pt;width:6.9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" fillcolor="#bfbfbf [2412]" strokecolor="black [3213]" strokeweight=".25pt"/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9E4287" wp14:editId="0A6AFD94">
                <wp:simplePos x="0" y="0"/>
                <wp:positionH relativeFrom="column">
                  <wp:posOffset>2327170</wp:posOffset>
                </wp:positionH>
                <wp:positionV relativeFrom="paragraph">
                  <wp:posOffset>2132541</wp:posOffset>
                </wp:positionV>
                <wp:extent cx="456029" cy="1057275"/>
                <wp:effectExtent l="0" t="0" r="2032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29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B066" id="Rectangle 351" o:spid="_x0000_s1026" style="position:absolute;margin-left:183.25pt;margin-top:167.9pt;width:35.9pt;height:8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" fillcolor="#daeef3 [664]" strokecolor="black [3213]"/>
            </w:pict>
          </mc:Fallback>
        </mc:AlternateContent>
      </w:r>
      <w:r w:rsidR="00BD69D7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8EC3A6" wp14:editId="10F48994">
                <wp:simplePos x="0" y="0"/>
                <wp:positionH relativeFrom="column">
                  <wp:posOffset>2490581</wp:posOffset>
                </wp:positionH>
                <wp:positionV relativeFrom="paragraph">
                  <wp:posOffset>2819400</wp:posOffset>
                </wp:positionV>
                <wp:extent cx="255892" cy="289936"/>
                <wp:effectExtent l="0" t="0" r="11430" b="1524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2" cy="2899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2BB2" id="Rectangle 353" o:spid="_x0000_s1026" style="position:absolute;margin-left:196.1pt;margin-top:222pt;width:20.15pt;height:2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" fillcolor="#f2dbdb [661]" strokecolor="black [3213]"/>
            </w:pict>
          </mc:Fallback>
        </mc:AlternateContent>
      </w:r>
      <w:r w:rsidR="00BD6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ECF77" wp14:editId="2519E392">
                <wp:simplePos x="0" y="0"/>
                <wp:positionH relativeFrom="column">
                  <wp:posOffset>3073099</wp:posOffset>
                </wp:positionH>
                <wp:positionV relativeFrom="paragraph">
                  <wp:posOffset>663931</wp:posOffset>
                </wp:positionV>
                <wp:extent cx="87630" cy="116840"/>
                <wp:effectExtent l="0" t="0" r="26670" b="16510"/>
                <wp:wrapNone/>
                <wp:docPr id="16" name="Flowchart: 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16840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CDAFA" id="Flowchart: Or 16" o:spid="_x0000_s1026" type="#_x0000_t124" style="position:absolute;margin-left:242pt;margin-top:52.3pt;width:6.9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" fillcolor="#bfbfbf [2412]" strokecolor="black [3213]" strokeweight=".25pt"/>
            </w:pict>
          </mc:Fallback>
        </mc:AlternateContent>
      </w:r>
      <w:r w:rsidR="00BD6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ECF77" wp14:editId="2519E392">
                <wp:simplePos x="0" y="0"/>
                <wp:positionH relativeFrom="column">
                  <wp:posOffset>190680</wp:posOffset>
                </wp:positionH>
                <wp:positionV relativeFrom="paragraph">
                  <wp:posOffset>2452211</wp:posOffset>
                </wp:positionV>
                <wp:extent cx="87630" cy="116840"/>
                <wp:effectExtent l="0" t="0" r="26670" b="16510"/>
                <wp:wrapNone/>
                <wp:docPr id="15" name="Flowchart: 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16840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D2FD2" id="Flowchart: Or 15" o:spid="_x0000_s1026" type="#_x0000_t124" style="position:absolute;margin-left:15pt;margin-top:193.1pt;width:6.9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" fillcolor="#bfbfbf [2412]" strokecolor="black [3213]" strokeweight=".25pt"/>
            </w:pict>
          </mc:Fallback>
        </mc:AlternateContent>
      </w:r>
      <w:r w:rsidR="00BD69D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00E96" wp14:editId="06BC8A8E">
                <wp:simplePos x="0" y="0"/>
                <wp:positionH relativeFrom="column">
                  <wp:posOffset>1059125</wp:posOffset>
                </wp:positionH>
                <wp:positionV relativeFrom="paragraph">
                  <wp:posOffset>366345</wp:posOffset>
                </wp:positionV>
                <wp:extent cx="128279" cy="2493188"/>
                <wp:effectExtent l="19050" t="19050" r="2413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9" cy="249318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D3B9" id="Straight Connector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28.85pt" to="93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" strokecolor="#8db3e2 [1311]" strokeweight="3pt">
                <v:stroke dashstyle="1 1"/>
              </v:line>
            </w:pict>
          </mc:Fallback>
        </mc:AlternateContent>
      </w:r>
      <w:r w:rsidR="005E73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960641</wp:posOffset>
                </wp:positionV>
                <wp:extent cx="334010" cy="169545"/>
                <wp:effectExtent l="0" t="0" r="27940" b="2095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6FCA" id="Rectangle 291" o:spid="_x0000_s1026" style="position:absolute;margin-left:146.1pt;margin-top:75.65pt;width:26.3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" fillcolor="#d8d8d8 [2732]" strokecolor="#bfbfbf [2412]" strokeweight="2pt"/>
            </w:pict>
          </mc:Fallback>
        </mc:AlternateContent>
      </w:r>
      <w:r w:rsidR="005E73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CA04A" wp14:editId="3DCDE9FC">
                <wp:simplePos x="0" y="0"/>
                <wp:positionH relativeFrom="column">
                  <wp:posOffset>1361554</wp:posOffset>
                </wp:positionH>
                <wp:positionV relativeFrom="paragraph">
                  <wp:posOffset>362585</wp:posOffset>
                </wp:positionV>
                <wp:extent cx="1029522" cy="6235"/>
                <wp:effectExtent l="0" t="0" r="3746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522" cy="6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DDB5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28.55pt" to="188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" strokecolor="black [3213]"/>
            </w:pict>
          </mc:Fallback>
        </mc:AlternateContent>
      </w:r>
      <w:r w:rsidR="005E73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2582029</wp:posOffset>
                </wp:positionH>
                <wp:positionV relativeFrom="paragraph">
                  <wp:posOffset>366345</wp:posOffset>
                </wp:positionV>
                <wp:extent cx="2841561" cy="6578"/>
                <wp:effectExtent l="0" t="0" r="3556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1561" cy="6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F8B0" id="Straight Connector 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pt,28.85pt" to="427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" strokecolor="black [3213]"/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6AB248" wp14:editId="26466932">
                <wp:simplePos x="0" y="0"/>
                <wp:positionH relativeFrom="column">
                  <wp:posOffset>210972</wp:posOffset>
                </wp:positionH>
                <wp:positionV relativeFrom="paragraph">
                  <wp:posOffset>3203793</wp:posOffset>
                </wp:positionV>
                <wp:extent cx="1228725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Default="005E73E8" w:rsidP="00C41D4E">
                            <w:r>
                              <w:t>Stormwater Pond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B248" id="_x0000_s1033" type="#_x0000_t202" style="position:absolute;margin-left:16.6pt;margin-top:252.25pt;width:96.75pt;height:2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" filled="f" stroked="f">
                <v:textbox>
                  <w:txbxContent>
                    <w:p w:rsidR="005E73E8" w:rsidRDefault="005E73E8" w:rsidP="00C41D4E">
                      <w:r>
                        <w:t>Stormwater Pond</w:t>
                      </w:r>
                    </w:p>
                  </w:txbxContent>
                </v:textbox>
              </v:shape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96FBD3" wp14:editId="52477643">
                <wp:simplePos x="0" y="0"/>
                <wp:positionH relativeFrom="column">
                  <wp:posOffset>999841</wp:posOffset>
                </wp:positionH>
                <wp:positionV relativeFrom="paragraph">
                  <wp:posOffset>3380902</wp:posOffset>
                </wp:positionV>
                <wp:extent cx="247650" cy="29527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550E20" w:rsidRDefault="005E73E8" w:rsidP="00550E20">
                            <w:pPr>
                              <w:rPr>
                                <w:sz w:val="16"/>
                              </w:rPr>
                            </w:pPr>
                            <w:r w:rsidRPr="00550E20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BD3" id="_x0000_s1034" type="#_x0000_t202" style="position:absolute;margin-left:78.75pt;margin-top:266.2pt;width:19.5pt;height:23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" filled="f" stroked="f">
                <v:textbox>
                  <w:txbxContent>
                    <w:p w:rsidR="005E73E8" w:rsidRPr="00550E20" w:rsidRDefault="005E73E8" w:rsidP="00550E20">
                      <w:pPr>
                        <w:rPr>
                          <w:sz w:val="16"/>
                        </w:rPr>
                      </w:pPr>
                      <w:r w:rsidRPr="00550E20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73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C2FD0" wp14:editId="5422E048">
                <wp:simplePos x="0" y="0"/>
                <wp:positionH relativeFrom="column">
                  <wp:posOffset>968404</wp:posOffset>
                </wp:positionH>
                <wp:positionV relativeFrom="paragraph">
                  <wp:posOffset>3443292</wp:posOffset>
                </wp:positionV>
                <wp:extent cx="87630" cy="116840"/>
                <wp:effectExtent l="0" t="0" r="26670" b="16510"/>
                <wp:wrapNone/>
                <wp:docPr id="9" name="Flowchart: 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16840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A27D" id="Flowchart: Or 9" o:spid="_x0000_s1026" type="#_x0000_t124" style="position:absolute;margin-left:76.25pt;margin-top:271.15pt;width:6.9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" fillcolor="#bfbfbf [2412]" strokecolor="black [3213]" strokeweight=".25pt"/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C40360" wp14:editId="49C22B54">
                <wp:simplePos x="0" y="0"/>
                <wp:positionH relativeFrom="column">
                  <wp:posOffset>771525</wp:posOffset>
                </wp:positionH>
                <wp:positionV relativeFrom="paragraph">
                  <wp:posOffset>2801961</wp:posOffset>
                </wp:positionV>
                <wp:extent cx="314325" cy="314325"/>
                <wp:effectExtent l="0" t="0" r="28575" b="28575"/>
                <wp:wrapNone/>
                <wp:docPr id="30" name="Teardro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21381" id="Teardrop 30" o:spid="_x0000_s1026" style="position:absolute;margin-left:60.75pt;margin-top:220.65pt;width:24.75pt;height:2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" path="m,157163c,70364,70364,,157163,l314325,r,157163c314325,243962,243961,314326,157162,314326,70363,314326,-1,243962,-1,157163r1,xe" fillcolor="#b8cce4 [1300]" strokecolor="#1f497d [3215]" strokeweight="2pt">
                <v:path arrowok="t" o:connecttype="custom" o:connectlocs="0,157163;157163,0;314325,0;314325,157163;157162,314326;-1,157163;0,157163" o:connectangles="0,0,0,0,0,0,0"/>
              </v:shape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1DA41" wp14:editId="413EB00D">
                <wp:simplePos x="0" y="0"/>
                <wp:positionH relativeFrom="column">
                  <wp:posOffset>1187354</wp:posOffset>
                </wp:positionH>
                <wp:positionV relativeFrom="paragraph">
                  <wp:posOffset>2132994</wp:posOffset>
                </wp:positionV>
                <wp:extent cx="1591955" cy="1057702"/>
                <wp:effectExtent l="0" t="0" r="27305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55" cy="1057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79E0" id="Rectangle 348" o:spid="_x0000_s1026" style="position:absolute;margin-left:93.5pt;margin-top:167.95pt;width:125.35pt;height:8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" filled="f" strokecolor="black [3213]"/>
            </w:pict>
          </mc:Fallback>
        </mc:AlternateContent>
      </w:r>
      <w:r w:rsidR="005E73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E2D32" wp14:editId="75E8C4DB">
                <wp:simplePos x="0" y="0"/>
                <wp:positionH relativeFrom="column">
                  <wp:posOffset>1849273</wp:posOffset>
                </wp:positionH>
                <wp:positionV relativeFrom="paragraph">
                  <wp:posOffset>958699</wp:posOffset>
                </wp:positionV>
                <wp:extent cx="539086" cy="588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86" cy="58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57BD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pt,75.5pt" to="188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" strokecolor="black [3040]"/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48CB5" wp14:editId="7706CDCC">
                <wp:simplePos x="0" y="0"/>
                <wp:positionH relativeFrom="column">
                  <wp:posOffset>2388358</wp:posOffset>
                </wp:positionH>
                <wp:positionV relativeFrom="paragraph">
                  <wp:posOffset>365609</wp:posOffset>
                </wp:positionV>
                <wp:extent cx="6824" cy="593678"/>
                <wp:effectExtent l="0" t="0" r="3175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936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23A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28.8pt" to="188.6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" strokecolor="black [3040]"/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30FD0" wp14:editId="0F528358">
                <wp:simplePos x="0" y="0"/>
                <wp:positionH relativeFrom="column">
                  <wp:posOffset>2074460</wp:posOffset>
                </wp:positionH>
                <wp:positionV relativeFrom="paragraph">
                  <wp:posOffset>884223</wp:posOffset>
                </wp:positionV>
                <wp:extent cx="27295" cy="156504"/>
                <wp:effectExtent l="0" t="0" r="30480" b="1524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5" cy="1565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33838" id="Straight Connector 29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69.6pt" to="165.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" strokecolor="black [3213]"/>
            </w:pict>
          </mc:Fallback>
        </mc:AlternateContent>
      </w:r>
      <w:r w:rsidR="005E73E8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858648" wp14:editId="7C7D64A6">
                <wp:simplePos x="0" y="0"/>
                <wp:positionH relativeFrom="column">
                  <wp:posOffset>1876567</wp:posOffset>
                </wp:positionH>
                <wp:positionV relativeFrom="paragraph">
                  <wp:posOffset>665859</wp:posOffset>
                </wp:positionV>
                <wp:extent cx="798394" cy="2571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Default="005E73E8" w:rsidP="00C41D4E">
                            <w: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8648" id="_x0000_s1035" type="#_x0000_t202" style="position:absolute;margin-left:147.75pt;margin-top:52.45pt;width:62.8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" filled="f" stroked="f">
                <v:textbox>
                  <w:txbxContent>
                    <w:p w:rsidR="005E73E8" w:rsidRDefault="005E73E8" w:rsidP="00C41D4E">
                      <w: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1C1905" wp14:editId="72F88777">
                <wp:simplePos x="0" y="0"/>
                <wp:positionH relativeFrom="column">
                  <wp:posOffset>2579427</wp:posOffset>
                </wp:positionH>
                <wp:positionV relativeFrom="paragraph">
                  <wp:posOffset>372593</wp:posOffset>
                </wp:positionV>
                <wp:extent cx="0" cy="1085509"/>
                <wp:effectExtent l="0" t="0" r="19050" b="1968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550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DC6F6" id="Straight Connector 300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29.35pt" to="203.1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1851499</wp:posOffset>
                </wp:positionH>
                <wp:positionV relativeFrom="paragraph">
                  <wp:posOffset>1334135</wp:posOffset>
                </wp:positionV>
                <wp:extent cx="9525" cy="113665"/>
                <wp:effectExtent l="0" t="0" r="28575" b="1968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36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A935" id="Straight Connector 298" o:spid="_x0000_s1026" style="position:absolute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05.05pt" to="146.5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351961</wp:posOffset>
                </wp:positionV>
                <wp:extent cx="1125941" cy="6823"/>
                <wp:effectExtent l="0" t="0" r="361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1" cy="68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6F326" id="Straight Connector 4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7.7pt" to="91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" strokecolor="black [3213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1440815</wp:posOffset>
                </wp:positionV>
                <wp:extent cx="733425" cy="5715"/>
                <wp:effectExtent l="0" t="0" r="28575" b="3238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14CD" id="Straight Connector 29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13.45pt" to="203.9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1104900</wp:posOffset>
                </wp:positionV>
                <wp:extent cx="510540" cy="41275"/>
                <wp:effectExtent l="0" t="0" r="22860" b="349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41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A339" id="Straight Connector 29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87pt" to="147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1259205</wp:posOffset>
                </wp:positionV>
                <wp:extent cx="695325" cy="85725"/>
                <wp:effectExtent l="0" t="0" r="28575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5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DF42" id="Straight Connector 296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99.15pt" to="146.4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360680</wp:posOffset>
                </wp:positionV>
                <wp:extent cx="3175" cy="745490"/>
                <wp:effectExtent l="0" t="0" r="34925" b="355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7454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2DDD" id="Straight Connector 295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28.4pt" to="107.3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" strokecolor="black [3040]"/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1165063</wp:posOffset>
                </wp:positionH>
                <wp:positionV relativeFrom="paragraph">
                  <wp:posOffset>358140</wp:posOffset>
                </wp:positionV>
                <wp:extent cx="4445" cy="900430"/>
                <wp:effectExtent l="0" t="0" r="33655" b="3302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9004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D0411" id="Straight Connector 294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28.2pt" to="92.1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" strokecolor="black [3040]"/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0D36A" wp14:editId="410B52A3">
                <wp:simplePos x="0" y="0"/>
                <wp:positionH relativeFrom="column">
                  <wp:posOffset>933288</wp:posOffset>
                </wp:positionH>
                <wp:positionV relativeFrom="paragraph">
                  <wp:posOffset>607060</wp:posOffset>
                </wp:positionV>
                <wp:extent cx="140335" cy="32385"/>
                <wp:effectExtent l="0" t="0" r="12065" b="2476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32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8253" id="Straight Connector 36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7.8pt" to="84.5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" strokecolor="black [3213]"/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1BD7" wp14:editId="1D2F0523">
                <wp:simplePos x="0" y="0"/>
                <wp:positionH relativeFrom="column">
                  <wp:posOffset>1111250</wp:posOffset>
                </wp:positionH>
                <wp:positionV relativeFrom="paragraph">
                  <wp:posOffset>558800</wp:posOffset>
                </wp:positionV>
                <wp:extent cx="295275" cy="113665"/>
                <wp:effectExtent l="0" t="0" r="28575" b="0"/>
                <wp:wrapNone/>
                <wp:docPr id="362" name="Block Arc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3665"/>
                        </a:xfrm>
                        <a:prstGeom prst="blockArc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8BAF2" id="Block Arc 362" o:spid="_x0000_s1026" style="position:absolute;margin-left:87.5pt;margin-top:44pt;width:23.25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" path="m,56833c,25445,66100,,147638,v81538,,147638,25445,147638,56833l266859,56833v,-15694,-53377,-28416,-119221,-28416c81794,28417,28417,41139,28417,56833l,56833xe" filled="f" strokecolor="black [3213]" strokeweight=".25pt">
                <v:path arrowok="t" o:connecttype="custom" o:connectlocs="0,56833;147638,0;295276,56833;266859,56833;147638,28417;28417,56833;0,56833" o:connectangles="0,0,0,0,0,0,0"/>
              </v:shape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6F512D22" wp14:editId="183D529C">
                <wp:simplePos x="0" y="0"/>
                <wp:positionH relativeFrom="column">
                  <wp:posOffset>-33832</wp:posOffset>
                </wp:positionH>
                <wp:positionV relativeFrom="paragraph">
                  <wp:posOffset>4201042</wp:posOffset>
                </wp:positionV>
                <wp:extent cx="247650" cy="29527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550E20" w:rsidRDefault="005E73E8" w:rsidP="00550E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2D22" id="_x0000_s1036" type="#_x0000_t202" style="position:absolute;margin-left:-2.65pt;margin-top:330.8pt;width:19.5pt;height:23.25pt;flip:x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" filled="f" stroked="f">
                <v:textbox>
                  <w:txbxContent>
                    <w:p w:rsidR="005E73E8" w:rsidRPr="00550E20" w:rsidRDefault="005E73E8" w:rsidP="00550E2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58330717" wp14:editId="38A3E6DB">
                <wp:simplePos x="0" y="0"/>
                <wp:positionH relativeFrom="column">
                  <wp:posOffset>126572</wp:posOffset>
                </wp:positionH>
                <wp:positionV relativeFrom="paragraph">
                  <wp:posOffset>4253244</wp:posOffset>
                </wp:positionV>
                <wp:extent cx="87783" cy="117044"/>
                <wp:effectExtent l="0" t="0" r="26670" b="16510"/>
                <wp:wrapNone/>
                <wp:docPr id="12" name="Flowchart: 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3" cy="117044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2DE13" id="Flowchart: Or 12" o:spid="_x0000_s1026" type="#_x0000_t124" style="position:absolute;margin-left:9.95pt;margin-top:334.9pt;width:6.9pt;height:9.2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" fillcolor="#bfbfbf [2412]" strokecolor="black [3213]" strokeweight=".25pt"/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134C78" wp14:editId="60697541">
                <wp:simplePos x="0" y="0"/>
                <wp:positionH relativeFrom="column">
                  <wp:posOffset>43815</wp:posOffset>
                </wp:positionH>
                <wp:positionV relativeFrom="paragraph">
                  <wp:posOffset>4416898</wp:posOffset>
                </wp:positionV>
                <wp:extent cx="158115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5E03A9" w:rsidRDefault="005E73E8" w:rsidP="00626A1E">
                            <w:pPr>
                              <w:rPr>
                                <w:i/>
                              </w:rPr>
                            </w:pPr>
                            <w:r w:rsidRPr="005E03A9">
                              <w:rPr>
                                <w:i/>
                              </w:rPr>
                              <w:t>Happy 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4C78" id="_x0000_s1037" type="#_x0000_t202" style="position:absolute;margin-left:3.45pt;margin-top:347.8pt;width:124.5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" filled="f" stroked="f">
                <v:textbox>
                  <w:txbxContent>
                    <w:p w:rsidR="005E73E8" w:rsidRPr="005E03A9" w:rsidRDefault="005E73E8" w:rsidP="00626A1E">
                      <w:pPr>
                        <w:rPr>
                          <w:i/>
                        </w:rPr>
                      </w:pPr>
                      <w:r w:rsidRPr="005E03A9">
                        <w:rPr>
                          <w:i/>
                        </w:rPr>
                        <w:t>Happy Creek</w:t>
                      </w:r>
                    </w:p>
                  </w:txbxContent>
                </v:textbox>
              </v:shape>
            </w:pict>
          </mc:Fallback>
        </mc:AlternateContent>
      </w:r>
      <w:r w:rsidR="004B46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7059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138430</wp:posOffset>
                </wp:positionV>
                <wp:extent cx="5419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CBCE6" id="Straight Connector 3" o:spid="_x0000_s1026" style="position:absolute;z-index:2507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9pt" to="42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" strokecolor="black [3213]"/>
            </w:pict>
          </mc:Fallback>
        </mc:AlternateContent>
      </w:r>
      <w:r w:rsidR="004B469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18D125" wp14:editId="2A1C53B5">
                <wp:simplePos x="0" y="0"/>
                <wp:positionH relativeFrom="column">
                  <wp:posOffset>4638675</wp:posOffset>
                </wp:positionH>
                <wp:positionV relativeFrom="paragraph">
                  <wp:posOffset>1729104</wp:posOffset>
                </wp:positionV>
                <wp:extent cx="876300" cy="714375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BC4439" w:rsidRDefault="005E73E8" w:rsidP="00765452">
                            <w:r>
                              <w:t>Storage / Quarantine</w:t>
                            </w:r>
                            <w:r w:rsidRPr="00BC4439">
                              <w:t xml:space="preserve">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D125" id="_x0000_s1038" type="#_x0000_t202" style="position:absolute;margin-left:365.25pt;margin-top:136.15pt;width:69pt;height:5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" filled="f" stroked="f">
                <v:textbox>
                  <w:txbxContent>
                    <w:p w:rsidR="005E73E8" w:rsidRPr="00BC4439" w:rsidRDefault="005E73E8" w:rsidP="00765452">
                      <w:r>
                        <w:t>Storage / Quarantine</w:t>
                      </w:r>
                      <w:r w:rsidRPr="00BC4439">
                        <w:t xml:space="preserve"> area</w:t>
                      </w:r>
                    </w:p>
                  </w:txbxContent>
                </v:textbox>
              </v:shape>
            </w:pict>
          </mc:Fallback>
        </mc:AlternateContent>
      </w:r>
      <w:r w:rsidR="00F228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D3F9018" wp14:editId="1A87D84A">
                <wp:simplePos x="0" y="0"/>
                <wp:positionH relativeFrom="column">
                  <wp:posOffset>3874665</wp:posOffset>
                </wp:positionH>
                <wp:positionV relativeFrom="paragraph">
                  <wp:posOffset>3834130</wp:posOffset>
                </wp:positionV>
                <wp:extent cx="1589405" cy="1275080"/>
                <wp:effectExtent l="0" t="0" r="10795" b="2032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D16DFC" w:rsidRDefault="005E73E8" w:rsidP="00D16DF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03A9">
                              <w:rPr>
                                <w:b/>
                              </w:rPr>
                              <w:t>Legend:</w:t>
                            </w:r>
                          </w:p>
                          <w:p w:rsidR="005E73E8" w:rsidRDefault="005E73E8" w:rsidP="00257593">
                            <w:pPr>
                              <w:spacing w:after="0" w:line="240" w:lineRule="auto"/>
                              <w:ind w:firstLine="426"/>
                            </w:pPr>
                            <w:r>
                              <w:t>S</w:t>
                            </w:r>
                            <w:r w:rsidRPr="000B37F8">
                              <w:t>ampling point</w:t>
                            </w:r>
                            <w:r>
                              <w:t>s</w:t>
                            </w:r>
                          </w:p>
                          <w:p w:rsidR="005E73E8" w:rsidRPr="00257593" w:rsidRDefault="005E73E8" w:rsidP="00257593">
                            <w:pPr>
                              <w:spacing w:after="0" w:line="240" w:lineRule="auto"/>
                              <w:ind w:firstLine="42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73E8" w:rsidRDefault="005E73E8" w:rsidP="00257593">
                            <w:pPr>
                              <w:spacing w:after="0" w:line="240" w:lineRule="auto"/>
                              <w:ind w:firstLine="426"/>
                            </w:pPr>
                            <w:r>
                              <w:t>Stormwater pipes</w:t>
                            </w:r>
                          </w:p>
                          <w:p w:rsidR="005E73E8" w:rsidRPr="00257593" w:rsidRDefault="005E73E8" w:rsidP="00257593">
                            <w:pPr>
                              <w:spacing w:after="0" w:line="240" w:lineRule="auto"/>
                              <w:ind w:firstLine="42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73E8" w:rsidRDefault="005E73E8" w:rsidP="00257593">
                            <w:pPr>
                              <w:spacing w:after="0" w:line="240" w:lineRule="auto"/>
                              <w:ind w:firstLine="426"/>
                            </w:pPr>
                            <w:r w:rsidRPr="000B37F8">
                              <w:t>P</w:t>
                            </w:r>
                            <w:r>
                              <w:t>remises boundary</w:t>
                            </w:r>
                          </w:p>
                          <w:p w:rsidR="005E73E8" w:rsidRPr="00257593" w:rsidRDefault="005E73E8" w:rsidP="00257593">
                            <w:pPr>
                              <w:spacing w:after="0" w:line="240" w:lineRule="auto"/>
                              <w:ind w:firstLine="426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73E8" w:rsidRPr="00BD69D7" w:rsidRDefault="00BD69D7" w:rsidP="00BD69D7">
                            <w:p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Air discharge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9018" id="_x0000_s1039" type="#_x0000_t202" style="position:absolute;margin-left:305.1pt;margin-top:301.9pt;width:125.15pt;height:100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wJKgIAAE8EAAAOAAAAZHJzL2Uyb0RvYy54bWysVNuO0zAQfUfiHyy/06Rpw7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">
                <v:textbox>
                  <w:txbxContent>
                    <w:p w:rsidR="005E73E8" w:rsidRPr="00D16DFC" w:rsidRDefault="005E73E8" w:rsidP="00D16DF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03A9">
                        <w:rPr>
                          <w:b/>
                        </w:rPr>
                        <w:t>Legend:</w:t>
                      </w:r>
                    </w:p>
                    <w:p w:rsidR="005E73E8" w:rsidRDefault="005E73E8" w:rsidP="00257593">
                      <w:pPr>
                        <w:spacing w:after="0" w:line="240" w:lineRule="auto"/>
                        <w:ind w:firstLine="426"/>
                      </w:pPr>
                      <w:r>
                        <w:t>S</w:t>
                      </w:r>
                      <w:r w:rsidRPr="000B37F8">
                        <w:t>ampling point</w:t>
                      </w:r>
                      <w:r>
                        <w:t>s</w:t>
                      </w:r>
                    </w:p>
                    <w:p w:rsidR="005E73E8" w:rsidRPr="00257593" w:rsidRDefault="005E73E8" w:rsidP="00257593">
                      <w:pPr>
                        <w:spacing w:after="0" w:line="240" w:lineRule="auto"/>
                        <w:ind w:firstLine="426"/>
                        <w:rPr>
                          <w:sz w:val="6"/>
                          <w:szCs w:val="6"/>
                        </w:rPr>
                      </w:pPr>
                    </w:p>
                    <w:p w:rsidR="005E73E8" w:rsidRDefault="005E73E8" w:rsidP="00257593">
                      <w:pPr>
                        <w:spacing w:after="0" w:line="240" w:lineRule="auto"/>
                        <w:ind w:firstLine="426"/>
                      </w:pPr>
                      <w:r>
                        <w:t>Stormwater pipes</w:t>
                      </w:r>
                    </w:p>
                    <w:p w:rsidR="005E73E8" w:rsidRPr="00257593" w:rsidRDefault="005E73E8" w:rsidP="00257593">
                      <w:pPr>
                        <w:spacing w:after="0" w:line="240" w:lineRule="auto"/>
                        <w:ind w:firstLine="426"/>
                        <w:rPr>
                          <w:sz w:val="6"/>
                          <w:szCs w:val="6"/>
                        </w:rPr>
                      </w:pPr>
                    </w:p>
                    <w:p w:rsidR="005E73E8" w:rsidRDefault="005E73E8" w:rsidP="00257593">
                      <w:pPr>
                        <w:spacing w:after="0" w:line="240" w:lineRule="auto"/>
                        <w:ind w:firstLine="426"/>
                      </w:pPr>
                      <w:r w:rsidRPr="000B37F8">
                        <w:t>P</w:t>
                      </w:r>
                      <w:r>
                        <w:t>remises boundary</w:t>
                      </w:r>
                    </w:p>
                    <w:p w:rsidR="005E73E8" w:rsidRPr="00257593" w:rsidRDefault="005E73E8" w:rsidP="00257593">
                      <w:pPr>
                        <w:spacing w:after="0" w:line="240" w:lineRule="auto"/>
                        <w:ind w:firstLine="426"/>
                        <w:rPr>
                          <w:sz w:val="6"/>
                          <w:szCs w:val="6"/>
                        </w:rPr>
                      </w:pPr>
                    </w:p>
                    <w:p w:rsidR="005E73E8" w:rsidRPr="00BD69D7" w:rsidRDefault="00BD69D7" w:rsidP="00BD69D7">
                      <w:pPr>
                        <w:spacing w:after="0" w:line="240" w:lineRule="auto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Air discharge </w:t>
                      </w:r>
                    </w:p>
                  </w:txbxContent>
                </v:textbox>
              </v:shape>
            </w:pict>
          </mc:Fallback>
        </mc:AlternateContent>
      </w:r>
      <w:r w:rsidR="005A3C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902F9F5" wp14:editId="623C07A4">
                <wp:simplePos x="0" y="0"/>
                <wp:positionH relativeFrom="column">
                  <wp:posOffset>4041724</wp:posOffset>
                </wp:positionH>
                <wp:positionV relativeFrom="paragraph">
                  <wp:posOffset>4093108</wp:posOffset>
                </wp:positionV>
                <wp:extent cx="87783" cy="117044"/>
                <wp:effectExtent l="0" t="0" r="26670" b="16510"/>
                <wp:wrapNone/>
                <wp:docPr id="10" name="Flowchart: 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3" cy="117044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A78B2" id="Flowchart: Or 10" o:spid="_x0000_s1026" type="#_x0000_t124" style="position:absolute;margin-left:318.25pt;margin-top:322.3pt;width:6.9pt;height:9.2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" fillcolor="#bfbfbf [2412]" strokecolor="black [3213]" strokeweight=".25pt"/>
            </w:pict>
          </mc:Fallback>
        </mc:AlternateContent>
      </w:r>
      <w:r w:rsidR="005A3C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4BAFBC" wp14:editId="54A19A42">
                <wp:simplePos x="0" y="0"/>
                <wp:positionH relativeFrom="column">
                  <wp:posOffset>4010376</wp:posOffset>
                </wp:positionH>
                <wp:positionV relativeFrom="paragraph">
                  <wp:posOffset>4574772</wp:posOffset>
                </wp:positionV>
                <wp:extent cx="146006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F9F6" id="Straight Connector 1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8pt,360.2pt" to="327.3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" filled="t" fillcolor="white [3201]" strokecolor="#e36c0a [2409]" strokeweight="2pt"/>
            </w:pict>
          </mc:Fallback>
        </mc:AlternateContent>
      </w:r>
      <w:r w:rsidR="005A3C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A7C372" wp14:editId="7D01D4B6">
                <wp:simplePos x="0" y="0"/>
                <wp:positionH relativeFrom="column">
                  <wp:posOffset>3862426</wp:posOffset>
                </wp:positionH>
                <wp:positionV relativeFrom="paragraph">
                  <wp:posOffset>4638198</wp:posOffset>
                </wp:positionV>
                <wp:extent cx="466584" cy="2762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84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215ADD" w:rsidRDefault="005E73E8" w:rsidP="00C25827">
                            <w:pPr>
                              <w:rPr>
                                <w:color w:val="C0504D" w:themeColor="accent2"/>
                                <w:lang w:val="fr-FR"/>
                              </w:rPr>
                            </w:pPr>
                            <w:r>
                              <w:rPr>
                                <w:color w:val="C0504D" w:themeColor="accent2"/>
                                <w:lang w:val="fr-FR"/>
                              </w:rPr>
                              <w:t>DP1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C372" id="_x0000_s1040" type="#_x0000_t202" style="position:absolute;margin-left:304.15pt;margin-top:365.2pt;width:36.75pt;height:21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" filled="f" stroked="f">
                <v:textbox>
                  <w:txbxContent>
                    <w:p w:rsidR="005E73E8" w:rsidRPr="00215ADD" w:rsidRDefault="005E73E8" w:rsidP="00C25827">
                      <w:pPr>
                        <w:rPr>
                          <w:color w:val="C0504D" w:themeColor="accent2"/>
                          <w:lang w:val="fr-FR"/>
                        </w:rPr>
                      </w:pPr>
                      <w:r>
                        <w:rPr>
                          <w:color w:val="C0504D" w:themeColor="accent2"/>
                          <w:lang w:val="fr-FR"/>
                        </w:rPr>
                        <w:t>DP1</w:t>
                      </w:r>
                    </w:p>
                  </w:txbxContent>
                </v:textbox>
              </v:shape>
            </w:pict>
          </mc:Fallback>
        </mc:AlternateContent>
      </w:r>
      <w:r w:rsidR="005A3C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4A4453" wp14:editId="1E2C07E2">
                <wp:simplePos x="0" y="0"/>
                <wp:positionH relativeFrom="column">
                  <wp:posOffset>4015660</wp:posOffset>
                </wp:positionH>
                <wp:positionV relativeFrom="paragraph">
                  <wp:posOffset>4891905</wp:posOffset>
                </wp:positionV>
                <wp:extent cx="114265" cy="114300"/>
                <wp:effectExtent l="0" t="0" r="1968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6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D35BC" id="Oval 29" o:spid="_x0000_s1026" style="position:absolute;margin-left:316.2pt;margin-top:385.2pt;width:9pt;height: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" filled="f" strokecolor="#c0504d [3205]" strokeweight="2pt"/>
            </w:pict>
          </mc:Fallback>
        </mc:AlternateContent>
      </w:r>
      <w:r w:rsidR="005A3C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A3739E0" wp14:editId="53B418DF">
                <wp:simplePos x="0" y="0"/>
                <wp:positionH relativeFrom="column">
                  <wp:posOffset>4010376</wp:posOffset>
                </wp:positionH>
                <wp:positionV relativeFrom="paragraph">
                  <wp:posOffset>4368635</wp:posOffset>
                </wp:positionV>
                <wp:extent cx="158702" cy="0"/>
                <wp:effectExtent l="19050" t="1905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1ED6E" id="Straight Connector 24" o:spid="_x0000_s1026" style="position:absolute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8pt,344pt" to="328.3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" strokecolor="#8db3e2 [1311]" strokeweight="3pt">
                <v:stroke dashstyle="1 1"/>
              </v:line>
            </w:pict>
          </mc:Fallback>
        </mc:AlternateContent>
      </w:r>
      <w:r w:rsidR="004601A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395072" behindDoc="0" locked="0" layoutInCell="1" allowOverlap="1" wp14:anchorId="21780DC1" wp14:editId="15B46E65">
                <wp:simplePos x="0" y="0"/>
                <wp:positionH relativeFrom="column">
                  <wp:posOffset>3891280</wp:posOffset>
                </wp:positionH>
                <wp:positionV relativeFrom="paragraph">
                  <wp:posOffset>3521710</wp:posOffset>
                </wp:positionV>
                <wp:extent cx="1456055" cy="337185"/>
                <wp:effectExtent l="0" t="0" r="0" b="571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337185"/>
                          <a:chOff x="0" y="0"/>
                          <a:chExt cx="1456609" cy="337505"/>
                        </a:xfrm>
                      </wpg:grpSpPr>
                      <wps:wsp>
                        <wps:cNvPr id="334" name="Minus 334"/>
                        <wps:cNvSpPr/>
                        <wps:spPr>
                          <a:xfrm>
                            <a:off x="0" y="0"/>
                            <a:ext cx="838200" cy="200025"/>
                          </a:xfrm>
                          <a:prstGeom prst="mathMinu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Minus 335"/>
                        <wps:cNvSpPr/>
                        <wps:spPr>
                          <a:xfrm>
                            <a:off x="618409" y="0"/>
                            <a:ext cx="838200" cy="200025"/>
                          </a:xfrm>
                          <a:prstGeom prst="mathMinus">
                            <a:avLst/>
                          </a:prstGeom>
                          <a:solidFill>
                            <a:schemeClr val="tx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07412" y="89855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3E8" w:rsidRPr="00550E20" w:rsidRDefault="005E73E8" w:rsidP="00550E2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80DC1" id="Group 312" o:spid="_x0000_s1041" style="position:absolute;margin-left:306.4pt;margin-top:277.3pt;width:114.65pt;height:26.55pt;z-index:251395072" coordsize="14566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">
                <v:shape id="Minus 334" o:spid="_x0000_s1042" style="position:absolute;width:8382;height:2000;visibility:visible;mso-wrap-style:square;v-text-anchor:middle" coordsize="8382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" path="m111103,76490r615994,l727097,123535r-615994,l111103,76490xe" fillcolor="white [3201]" strokecolor="black [3200]">
                  <v:path arrowok="t" o:connecttype="custom" o:connectlocs="111103,76490;727097,76490;727097,123535;111103,123535;111103,76490" o:connectangles="0,0,0,0,0"/>
                </v:shape>
                <v:shape id="Minus 335" o:spid="_x0000_s1043" style="position:absolute;left:6184;width:8382;height:2000;visibility:visible;mso-wrap-style:square;v-text-anchor:middle" coordsize="8382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" path="m111103,76490r615994,l727097,123535r-615994,l111103,76490xe" fillcolor="black [3213]" strokecolor="black [3200]">
                  <v:path arrowok="t" o:connecttype="custom" o:connectlocs="111103,76490;727097,76490;727097,123535;111103,123535;111103,76490" o:connectangles="0,0,0,0,0"/>
                </v:shape>
                <v:shape id="_x0000_s1044" type="#_x0000_t202" style="position:absolute;left:5074;top:898;width:5524;height:247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" filled="f" stroked="f">
                  <v:textbox>
                    <w:txbxContent>
                      <w:p w:rsidR="005E73E8" w:rsidRPr="00550E20" w:rsidRDefault="005E73E8" w:rsidP="00550E2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1D3C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533888" behindDoc="0" locked="0" layoutInCell="1" allowOverlap="1" wp14:anchorId="00460244" wp14:editId="18D1A992">
                <wp:simplePos x="0" y="0"/>
                <wp:positionH relativeFrom="column">
                  <wp:posOffset>21142</wp:posOffset>
                </wp:positionH>
                <wp:positionV relativeFrom="paragraph">
                  <wp:posOffset>84153</wp:posOffset>
                </wp:positionV>
                <wp:extent cx="5438775" cy="5026227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02622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D55E" id="Rectangle 1" o:spid="_x0000_s1026" style="position:absolute;margin-left:1.65pt;margin-top:6.65pt;width:428.25pt;height:395.75pt;z-index:2505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" filled="f" strokecolor="black [3200]" strokeweight="1pt"/>
            </w:pict>
          </mc:Fallback>
        </mc:AlternateContent>
      </w:r>
      <w:r w:rsidR="003C1D3C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613760" behindDoc="0" locked="0" layoutInCell="1" allowOverlap="1" wp14:anchorId="3E6308BA" wp14:editId="7852A2BC">
                <wp:simplePos x="0" y="0"/>
                <wp:positionH relativeFrom="column">
                  <wp:posOffset>5008245</wp:posOffset>
                </wp:positionH>
                <wp:positionV relativeFrom="paragraph">
                  <wp:posOffset>1089025</wp:posOffset>
                </wp:positionV>
                <wp:extent cx="314325" cy="318770"/>
                <wp:effectExtent l="0" t="0" r="952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Default="005E73E8" w:rsidP="00E07102">
                            <w:r>
                              <w:t>N</w:t>
                            </w:r>
                          </w:p>
                          <w:p w:rsidR="005E73E8" w:rsidRDefault="005E73E8" w:rsidP="00E07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08BA" id="_x0000_s1045" type="#_x0000_t202" style="position:absolute;margin-left:394.35pt;margin-top:85.75pt;width:24.75pt;height:25.1pt;z-index:2506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" stroked="f">
                <v:textbox>
                  <w:txbxContent>
                    <w:p w:rsidR="005E73E8" w:rsidRDefault="005E73E8" w:rsidP="00E07102">
                      <w:r>
                        <w:t>N</w:t>
                      </w:r>
                    </w:p>
                    <w:p w:rsidR="005E73E8" w:rsidRDefault="005E73E8" w:rsidP="00E07102"/>
                  </w:txbxContent>
                </v:textbox>
              </v:shape>
            </w:pict>
          </mc:Fallback>
        </mc:AlternateContent>
      </w:r>
      <w:r w:rsidR="003C1D3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53A108B" wp14:editId="6F995CEA">
                <wp:simplePos x="0" y="0"/>
                <wp:positionH relativeFrom="column">
                  <wp:posOffset>4070985</wp:posOffset>
                </wp:positionH>
                <wp:positionV relativeFrom="paragraph">
                  <wp:posOffset>82550</wp:posOffset>
                </wp:positionV>
                <wp:extent cx="1390650" cy="514350"/>
                <wp:effectExtent l="0" t="0" r="19050" b="1905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3E8" w:rsidRDefault="005E73E8" w:rsidP="0057603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16/01/2017</w:t>
                            </w:r>
                          </w:p>
                          <w:p w:rsidR="005E73E8" w:rsidRPr="00461598" w:rsidRDefault="005E73E8" w:rsidP="00576033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461598">
                              <w:rPr>
                                <w:color w:val="000000" w:themeColor="text1"/>
                                <w:lang w:val="fr-FR"/>
                              </w:rPr>
                              <w:t xml:space="preserve">EnviroPlantAustralia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108B" id="Rectangle 339" o:spid="_x0000_s1046" style="position:absolute;margin-left:320.55pt;margin-top:6.5pt;width:109.5pt;height:40.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" fillcolor="white [3212]" strokecolor="black [3213]">
                <v:textbox>
                  <w:txbxContent>
                    <w:p w:rsidR="005E73E8" w:rsidRDefault="005E73E8" w:rsidP="00576033">
                      <w:pPr>
                        <w:spacing w:after="0" w:line="240" w:lineRule="auto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16/01/2017</w:t>
                      </w:r>
                    </w:p>
                    <w:p w:rsidR="005E73E8" w:rsidRPr="00461598" w:rsidRDefault="005E73E8" w:rsidP="00576033">
                      <w:pPr>
                        <w:spacing w:after="0" w:line="240" w:lineRule="auto"/>
                        <w:rPr>
                          <w:color w:val="000000" w:themeColor="text1"/>
                          <w:lang w:val="fr-FR"/>
                        </w:rPr>
                      </w:pPr>
                      <w:r w:rsidRPr="00461598">
                        <w:rPr>
                          <w:color w:val="000000" w:themeColor="text1"/>
                          <w:lang w:val="fr-FR"/>
                        </w:rPr>
                        <w:t xml:space="preserve">EnviroPlantAustralia </w:t>
                      </w:r>
                    </w:p>
                  </w:txbxContent>
                </v:textbox>
              </v:rect>
            </w:pict>
          </mc:Fallback>
        </mc:AlternateContent>
      </w:r>
      <w:r w:rsidR="003C1D3C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587136" behindDoc="0" locked="0" layoutInCell="1" allowOverlap="1" wp14:anchorId="698E7497" wp14:editId="191BC12A">
                <wp:simplePos x="0" y="0"/>
                <wp:positionH relativeFrom="column">
                  <wp:posOffset>5148786</wp:posOffset>
                </wp:positionH>
                <wp:positionV relativeFrom="paragraph">
                  <wp:posOffset>724535</wp:posOffset>
                </wp:positionV>
                <wp:extent cx="0" cy="342900"/>
                <wp:effectExtent l="114300" t="38100" r="762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3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5.4pt;margin-top:57.05pt;width:0;height:27pt;flip:y;z-index:2505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1D3C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560512" behindDoc="0" locked="0" layoutInCell="1" allowOverlap="1" wp14:anchorId="58CE28D8" wp14:editId="7801D655">
                <wp:simplePos x="0" y="0"/>
                <wp:positionH relativeFrom="column">
                  <wp:posOffset>417195</wp:posOffset>
                </wp:positionH>
                <wp:positionV relativeFrom="paragraph">
                  <wp:posOffset>95456</wp:posOffset>
                </wp:positionV>
                <wp:extent cx="1293495" cy="258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5E03A9" w:rsidRDefault="005E73E8">
                            <w:pPr>
                              <w:rPr>
                                <w:i/>
                              </w:rPr>
                            </w:pPr>
                            <w:r w:rsidRPr="005E03A9">
                              <w:rPr>
                                <w:i/>
                              </w:rPr>
                              <w:t>Environment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28D8" id="_x0000_s1047" type="#_x0000_t202" style="position:absolute;margin-left:32.85pt;margin-top:7.5pt;width:101.85pt;height:20.35pt;z-index:2505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" filled="f" stroked="f">
                <v:textbox>
                  <w:txbxContent>
                    <w:p w:rsidR="005E73E8" w:rsidRPr="005E03A9" w:rsidRDefault="005E73E8">
                      <w:pPr>
                        <w:rPr>
                          <w:i/>
                        </w:rPr>
                      </w:pPr>
                      <w:r w:rsidRPr="005E03A9">
                        <w:rPr>
                          <w:i/>
                        </w:rPr>
                        <w:t>Environment Road</w:t>
                      </w:r>
                    </w:p>
                  </w:txbxContent>
                </v:textbox>
              </v:shape>
            </w:pict>
          </mc:Fallback>
        </mc:AlternateContent>
      </w:r>
      <w:r w:rsidR="00F0069F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B34D0D6" wp14:editId="043C4E8E">
                <wp:simplePos x="0" y="0"/>
                <wp:positionH relativeFrom="column">
                  <wp:posOffset>3981450</wp:posOffset>
                </wp:positionH>
                <wp:positionV relativeFrom="paragraph">
                  <wp:posOffset>1805194</wp:posOffset>
                </wp:positionV>
                <wp:extent cx="533400" cy="571500"/>
                <wp:effectExtent l="0" t="0" r="19050" b="1905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9A077" id="Rectangle 356" o:spid="_x0000_s1026" style="position:absolute;margin-left:313.5pt;margin-top:142.15pt;width:42pt;height:45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" fillcolor="#eaf1dd [662]" strokecolor="black [3213]"/>
            </w:pict>
          </mc:Fallback>
        </mc:AlternateContent>
      </w:r>
      <w:r w:rsidR="001A0F10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CBC54D8" wp14:editId="700FB8A2">
                <wp:simplePos x="0" y="0"/>
                <wp:positionH relativeFrom="column">
                  <wp:posOffset>2006930</wp:posOffset>
                </wp:positionH>
                <wp:positionV relativeFrom="paragraph">
                  <wp:posOffset>3025676</wp:posOffset>
                </wp:positionV>
                <wp:extent cx="0" cy="373652"/>
                <wp:effectExtent l="0" t="0" r="19050" b="2667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6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9907" id="Straight Connector 365" o:spid="_x0000_s1026" style="position:absolute;flip:x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38.25pt" to="158.0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" strokecolor="black [3213]"/>
            </w:pict>
          </mc:Fallback>
        </mc:AlternateContent>
      </w:r>
      <w:r w:rsidR="001A0F10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62B1AB6" wp14:editId="5EAC7555">
                <wp:simplePos x="0" y="0"/>
                <wp:positionH relativeFrom="column">
                  <wp:posOffset>1956009</wp:posOffset>
                </wp:positionH>
                <wp:positionV relativeFrom="paragraph">
                  <wp:posOffset>2860467</wp:posOffset>
                </wp:positionV>
                <wp:extent cx="123825" cy="285750"/>
                <wp:effectExtent l="0" t="0" r="28575" b="19050"/>
                <wp:wrapNone/>
                <wp:docPr id="360" name="Can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ca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AFD1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60" o:spid="_x0000_s1026" type="#_x0000_t22" style="position:absolute;margin-left:154pt;margin-top:225.25pt;width:9.75pt;height:22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" adj="2340" filled="f" strokecolor="black [3213]" strokeweight=".25pt"/>
            </w:pict>
          </mc:Fallback>
        </mc:AlternateContent>
      </w:r>
      <w:r w:rsidR="001A0F10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191E2715" wp14:editId="34CE0501">
                <wp:simplePos x="0" y="0"/>
                <wp:positionH relativeFrom="column">
                  <wp:posOffset>2494280</wp:posOffset>
                </wp:positionH>
                <wp:positionV relativeFrom="paragraph">
                  <wp:posOffset>1991360</wp:posOffset>
                </wp:positionV>
                <wp:extent cx="285750" cy="314325"/>
                <wp:effectExtent l="0" t="0" r="19050" b="2857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B034D" id="Straight Connector 352" o:spid="_x0000_s1026" style="position:absolute;flip:x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156.8pt" to="218.9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" strokecolor="black [3213]"/>
            </w:pict>
          </mc:Fallback>
        </mc:AlternateContent>
      </w:r>
      <w:r w:rsidR="001A0F10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5EA2CFED" wp14:editId="270FABC3">
                <wp:simplePos x="0" y="0"/>
                <wp:positionH relativeFrom="column">
                  <wp:posOffset>2790114</wp:posOffset>
                </wp:positionH>
                <wp:positionV relativeFrom="paragraph">
                  <wp:posOffset>1839301</wp:posOffset>
                </wp:positionV>
                <wp:extent cx="981075" cy="25717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765452" w:rsidRDefault="005E73E8" w:rsidP="008C22EE">
                            <w:r w:rsidRPr="00765452">
                              <w:t>Bunded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CFED" id="_x0000_s1048" type="#_x0000_t202" style="position:absolute;margin-left:219.7pt;margin-top:144.85pt;width:77.25pt;height:20.2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" filled="f" stroked="f">
                <v:textbox>
                  <w:txbxContent>
                    <w:p w:rsidR="005E73E8" w:rsidRPr="00765452" w:rsidRDefault="005E73E8" w:rsidP="008C22EE">
                      <w:r w:rsidRPr="00765452">
                        <w:t>Bunded area</w:t>
                      </w:r>
                    </w:p>
                  </w:txbxContent>
                </v:textbox>
              </v:shape>
            </w:pict>
          </mc:Fallback>
        </mc:AlternateContent>
      </w:r>
      <w:r w:rsidR="00765452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8C41A66" wp14:editId="2635A874">
                <wp:simplePos x="0" y="0"/>
                <wp:positionH relativeFrom="column">
                  <wp:posOffset>19050</wp:posOffset>
                </wp:positionH>
                <wp:positionV relativeFrom="paragraph">
                  <wp:posOffset>3907790</wp:posOffset>
                </wp:positionV>
                <wp:extent cx="1752600" cy="1200150"/>
                <wp:effectExtent l="0" t="0" r="19050" b="190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custGeom>
                          <a:avLst/>
                          <a:gdLst>
                            <a:gd name="connsiteX0" fmla="*/ 0 w 1428775"/>
                            <a:gd name="connsiteY0" fmla="*/ 0 h 866775"/>
                            <a:gd name="connsiteX1" fmla="*/ 123825 w 1428775"/>
                            <a:gd name="connsiteY1" fmla="*/ 9525 h 866775"/>
                            <a:gd name="connsiteX2" fmla="*/ 180975 w 1428775"/>
                            <a:gd name="connsiteY2" fmla="*/ 47625 h 866775"/>
                            <a:gd name="connsiteX3" fmla="*/ 209550 w 1428775"/>
                            <a:gd name="connsiteY3" fmla="*/ 66675 h 866775"/>
                            <a:gd name="connsiteX4" fmla="*/ 219075 w 1428775"/>
                            <a:gd name="connsiteY4" fmla="*/ 95250 h 866775"/>
                            <a:gd name="connsiteX5" fmla="*/ 276225 w 1428775"/>
                            <a:gd name="connsiteY5" fmla="*/ 180975 h 866775"/>
                            <a:gd name="connsiteX6" fmla="*/ 314325 w 1428775"/>
                            <a:gd name="connsiteY6" fmla="*/ 238125 h 866775"/>
                            <a:gd name="connsiteX7" fmla="*/ 333375 w 1428775"/>
                            <a:gd name="connsiteY7" fmla="*/ 266700 h 866775"/>
                            <a:gd name="connsiteX8" fmla="*/ 361950 w 1428775"/>
                            <a:gd name="connsiteY8" fmla="*/ 285750 h 866775"/>
                            <a:gd name="connsiteX9" fmla="*/ 409575 w 1428775"/>
                            <a:gd name="connsiteY9" fmla="*/ 323850 h 866775"/>
                            <a:gd name="connsiteX10" fmla="*/ 438150 w 1428775"/>
                            <a:gd name="connsiteY10" fmla="*/ 342900 h 866775"/>
                            <a:gd name="connsiteX11" fmla="*/ 533400 w 1428775"/>
                            <a:gd name="connsiteY11" fmla="*/ 371475 h 866775"/>
                            <a:gd name="connsiteX12" fmla="*/ 581025 w 1428775"/>
                            <a:gd name="connsiteY12" fmla="*/ 381000 h 866775"/>
                            <a:gd name="connsiteX13" fmla="*/ 609600 w 1428775"/>
                            <a:gd name="connsiteY13" fmla="*/ 390525 h 866775"/>
                            <a:gd name="connsiteX14" fmla="*/ 742950 w 1428775"/>
                            <a:gd name="connsiteY14" fmla="*/ 409575 h 866775"/>
                            <a:gd name="connsiteX15" fmla="*/ 828675 w 1428775"/>
                            <a:gd name="connsiteY15" fmla="*/ 447675 h 866775"/>
                            <a:gd name="connsiteX16" fmla="*/ 885825 w 1428775"/>
                            <a:gd name="connsiteY16" fmla="*/ 466725 h 866775"/>
                            <a:gd name="connsiteX17" fmla="*/ 914400 w 1428775"/>
                            <a:gd name="connsiteY17" fmla="*/ 476250 h 866775"/>
                            <a:gd name="connsiteX18" fmla="*/ 952500 w 1428775"/>
                            <a:gd name="connsiteY18" fmla="*/ 495300 h 866775"/>
                            <a:gd name="connsiteX19" fmla="*/ 1009650 w 1428775"/>
                            <a:gd name="connsiteY19" fmla="*/ 514350 h 866775"/>
                            <a:gd name="connsiteX20" fmla="*/ 1076325 w 1428775"/>
                            <a:gd name="connsiteY20" fmla="*/ 542925 h 866775"/>
                            <a:gd name="connsiteX21" fmla="*/ 1133475 w 1428775"/>
                            <a:gd name="connsiteY21" fmla="*/ 561975 h 866775"/>
                            <a:gd name="connsiteX22" fmla="*/ 1219200 w 1428775"/>
                            <a:gd name="connsiteY22" fmla="*/ 590550 h 866775"/>
                            <a:gd name="connsiteX23" fmla="*/ 1247775 w 1428775"/>
                            <a:gd name="connsiteY23" fmla="*/ 600075 h 866775"/>
                            <a:gd name="connsiteX24" fmla="*/ 1304925 w 1428775"/>
                            <a:gd name="connsiteY24" fmla="*/ 638175 h 866775"/>
                            <a:gd name="connsiteX25" fmla="*/ 1352550 w 1428775"/>
                            <a:gd name="connsiteY25" fmla="*/ 685800 h 866775"/>
                            <a:gd name="connsiteX26" fmla="*/ 1381125 w 1428775"/>
                            <a:gd name="connsiteY26" fmla="*/ 742950 h 866775"/>
                            <a:gd name="connsiteX27" fmla="*/ 1400175 w 1428775"/>
                            <a:gd name="connsiteY27" fmla="*/ 771525 h 866775"/>
                            <a:gd name="connsiteX28" fmla="*/ 1419225 w 1428775"/>
                            <a:gd name="connsiteY28" fmla="*/ 828675 h 866775"/>
                            <a:gd name="connsiteX29" fmla="*/ 1428750 w 1428775"/>
                            <a:gd name="connsiteY29" fmla="*/ 8667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428775" h="866775">
                              <a:moveTo>
                                <a:pt x="0" y="0"/>
                              </a:moveTo>
                              <a:cubicBezTo>
                                <a:pt x="41275" y="3175"/>
                                <a:pt x="83791" y="-1010"/>
                                <a:pt x="123825" y="9525"/>
                              </a:cubicBezTo>
                              <a:cubicBezTo>
                                <a:pt x="145966" y="15352"/>
                                <a:pt x="161925" y="34925"/>
                                <a:pt x="180975" y="47625"/>
                              </a:cubicBezTo>
                              <a:lnTo>
                                <a:pt x="209550" y="66675"/>
                              </a:lnTo>
                              <a:cubicBezTo>
                                <a:pt x="212725" y="76200"/>
                                <a:pt x="214199" y="86473"/>
                                <a:pt x="219075" y="95250"/>
                              </a:cubicBezTo>
                              <a:lnTo>
                                <a:pt x="276225" y="180975"/>
                              </a:lnTo>
                              <a:lnTo>
                                <a:pt x="314325" y="238125"/>
                              </a:lnTo>
                              <a:cubicBezTo>
                                <a:pt x="320675" y="247650"/>
                                <a:pt x="323850" y="260350"/>
                                <a:pt x="333375" y="266700"/>
                              </a:cubicBezTo>
                              <a:lnTo>
                                <a:pt x="361950" y="285750"/>
                              </a:lnTo>
                              <a:cubicBezTo>
                                <a:pt x="394063" y="333920"/>
                                <a:pt x="363567" y="300846"/>
                                <a:pt x="409575" y="323850"/>
                              </a:cubicBezTo>
                              <a:cubicBezTo>
                                <a:pt x="419814" y="328970"/>
                                <a:pt x="427689" y="338251"/>
                                <a:pt x="438150" y="342900"/>
                              </a:cubicBezTo>
                              <a:cubicBezTo>
                                <a:pt x="461894" y="353453"/>
                                <a:pt x="505693" y="365318"/>
                                <a:pt x="533400" y="371475"/>
                              </a:cubicBezTo>
                              <a:cubicBezTo>
                                <a:pt x="549204" y="374987"/>
                                <a:pt x="565319" y="377073"/>
                                <a:pt x="581025" y="381000"/>
                              </a:cubicBezTo>
                              <a:cubicBezTo>
                                <a:pt x="590765" y="383435"/>
                                <a:pt x="599696" y="388874"/>
                                <a:pt x="609600" y="390525"/>
                              </a:cubicBezTo>
                              <a:cubicBezTo>
                                <a:pt x="672419" y="400995"/>
                                <a:pt x="689091" y="394886"/>
                                <a:pt x="742950" y="409575"/>
                              </a:cubicBezTo>
                              <a:cubicBezTo>
                                <a:pt x="889750" y="449611"/>
                                <a:pt x="738475" y="407586"/>
                                <a:pt x="828675" y="447675"/>
                              </a:cubicBezTo>
                              <a:cubicBezTo>
                                <a:pt x="847025" y="455830"/>
                                <a:pt x="866775" y="460375"/>
                                <a:pt x="885825" y="466725"/>
                              </a:cubicBezTo>
                              <a:cubicBezTo>
                                <a:pt x="895350" y="469900"/>
                                <a:pt x="905420" y="471760"/>
                                <a:pt x="914400" y="476250"/>
                              </a:cubicBezTo>
                              <a:cubicBezTo>
                                <a:pt x="927100" y="482600"/>
                                <a:pt x="939317" y="490027"/>
                                <a:pt x="952500" y="495300"/>
                              </a:cubicBezTo>
                              <a:cubicBezTo>
                                <a:pt x="971144" y="502758"/>
                                <a:pt x="992942" y="503211"/>
                                <a:pt x="1009650" y="514350"/>
                              </a:cubicBezTo>
                              <a:cubicBezTo>
                                <a:pt x="1054985" y="544573"/>
                                <a:pt x="1020409" y="526150"/>
                                <a:pt x="1076325" y="542925"/>
                              </a:cubicBezTo>
                              <a:cubicBezTo>
                                <a:pt x="1095559" y="548695"/>
                                <a:pt x="1114425" y="555625"/>
                                <a:pt x="1133475" y="561975"/>
                              </a:cubicBezTo>
                              <a:lnTo>
                                <a:pt x="1219200" y="590550"/>
                              </a:lnTo>
                              <a:cubicBezTo>
                                <a:pt x="1228725" y="593725"/>
                                <a:pt x="1239421" y="594506"/>
                                <a:pt x="1247775" y="600075"/>
                              </a:cubicBezTo>
                              <a:lnTo>
                                <a:pt x="1304925" y="638175"/>
                              </a:lnTo>
                              <a:cubicBezTo>
                                <a:pt x="1355725" y="714375"/>
                                <a:pt x="1289050" y="622300"/>
                                <a:pt x="1352550" y="685800"/>
                              </a:cubicBezTo>
                              <a:cubicBezTo>
                                <a:pt x="1379847" y="713097"/>
                                <a:pt x="1365631" y="711962"/>
                                <a:pt x="1381125" y="742950"/>
                              </a:cubicBezTo>
                              <a:cubicBezTo>
                                <a:pt x="1386245" y="753189"/>
                                <a:pt x="1395526" y="761064"/>
                                <a:pt x="1400175" y="771525"/>
                              </a:cubicBezTo>
                              <a:cubicBezTo>
                                <a:pt x="1408330" y="789875"/>
                                <a:pt x="1412875" y="809625"/>
                                <a:pt x="1419225" y="828675"/>
                              </a:cubicBezTo>
                              <a:cubicBezTo>
                                <a:pt x="1429754" y="860262"/>
                                <a:pt x="1428750" y="847210"/>
                                <a:pt x="1428750" y="8667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1F6F" id="Freeform 27" o:spid="_x0000_s1026" style="position:absolute;margin-left:1.5pt;margin-top:307.7pt;width:138pt;height:94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" path="m,c41275,3175,83791,-1010,123825,9525v22141,5827,38100,25400,57150,38100l209550,66675v3175,9525,4649,19798,9525,28575l276225,180975r38100,57150c320675,247650,323850,260350,333375,266700r28575,19050c394063,333920,363567,300846,409575,323850v10239,5120,18114,14401,28575,19050c461894,353453,505693,365318,533400,371475v15804,3512,31919,5598,47625,9525c590765,383435,599696,388874,609600,390525v62819,10470,79491,4361,133350,19050c889750,449611,738475,407586,828675,447675v18350,8155,38100,12700,57150,19050c895350,469900,905420,471760,914400,476250v12700,6350,24917,13777,38100,19050c971144,502758,992942,503211,1009650,514350v45335,30223,10759,11800,66675,28575c1095559,548695,1114425,555625,1133475,561975r85725,28575c1228725,593725,1239421,594506,1247775,600075r57150,38100c1355725,714375,1289050,622300,1352550,685800v27297,27297,13081,26162,28575,57150c1386245,753189,1395526,761064,1400175,771525v8155,18350,12700,38100,19050,57150c1429754,860262,1428750,847210,1428750,866775e" filled="f" strokecolor="#1f497d [3215]" strokeweight="2pt">
                <v:path arrowok="t" o:connecttype="custom" o:connectlocs="0,0;151889,13188;221992,65942;257044,92319;268727,131885;338830,250581;385565,329712;408933,369277;443984,395654;502403,448408;537455,474785;654293,514350;712712,527538;747763,540727;911336,567104;1016490,619858;1086593,646235;1121644,659423;1168380,685800;1238482,712177;1320269,751742;1390372,778119;1495526,817685;1530577,830873;1600680,883627;1659099,949569;1694150,1028700;1717518,1068265;1740886,1147396;1752569,1200150" o:connectangles="0,0,0,0,0,0,0,0,0,0,0,0,0,0,0,0,0,0,0,0,0,0,0,0,0,0,0,0,0,0"/>
              </v:shape>
            </w:pict>
          </mc:Fallback>
        </mc:AlternateContent>
      </w:r>
      <w:r w:rsidR="00765452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8C251B" wp14:editId="62787B23">
                <wp:simplePos x="0" y="0"/>
                <wp:positionH relativeFrom="column">
                  <wp:posOffset>4438650</wp:posOffset>
                </wp:positionH>
                <wp:positionV relativeFrom="paragraph">
                  <wp:posOffset>1850390</wp:posOffset>
                </wp:positionV>
                <wp:extent cx="238125" cy="0"/>
                <wp:effectExtent l="0" t="0" r="9525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D3A12" id="Straight Connector 35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45.7pt" to="368.2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" strokecolor="black [3213]"/>
            </w:pict>
          </mc:Fallback>
        </mc:AlternateContent>
      </w:r>
      <w:r w:rsidR="00BC443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7BB19" wp14:editId="3F01A1EC">
                <wp:simplePos x="0" y="0"/>
                <wp:positionH relativeFrom="column">
                  <wp:posOffset>2943225</wp:posOffset>
                </wp:positionH>
                <wp:positionV relativeFrom="paragraph">
                  <wp:posOffset>2802255</wp:posOffset>
                </wp:positionV>
                <wp:extent cx="1362075" cy="52387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E8" w:rsidRPr="00BC4439" w:rsidRDefault="00BD69D7" w:rsidP="00BC4439">
                            <w:r>
                              <w:t>C</w:t>
                            </w:r>
                            <w:r w:rsidR="005E73E8" w:rsidRPr="00BC4439">
                              <w:t>hemicals storage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BB19" id="_x0000_s1049" type="#_x0000_t202" style="position:absolute;margin-left:231.75pt;margin-top:220.65pt;width:107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" filled="f" stroked="f">
                <v:textbox>
                  <w:txbxContent>
                    <w:p w:rsidR="005E73E8" w:rsidRPr="00BC4439" w:rsidRDefault="00BD69D7" w:rsidP="00BC4439">
                      <w:r>
                        <w:t>C</w:t>
                      </w:r>
                      <w:r w:rsidR="005E73E8" w:rsidRPr="00BC4439">
                        <w:t>hemicals storage area</w:t>
                      </w:r>
                    </w:p>
                  </w:txbxContent>
                </v:textbox>
              </v:shape>
            </w:pict>
          </mc:Fallback>
        </mc:AlternateContent>
      </w:r>
      <w:r w:rsidR="00BC443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ADADAE" wp14:editId="6DECC8F8">
                <wp:simplePos x="0" y="0"/>
                <wp:positionH relativeFrom="column">
                  <wp:posOffset>2714625</wp:posOffset>
                </wp:positionH>
                <wp:positionV relativeFrom="paragraph">
                  <wp:posOffset>2945765</wp:posOffset>
                </wp:positionV>
                <wp:extent cx="238125" cy="0"/>
                <wp:effectExtent l="0" t="0" r="9525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A20C" id="Straight Connector 35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231.95pt" to="232.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" strokecolor="black [3213]"/>
            </w:pict>
          </mc:Fallback>
        </mc:AlternateContent>
      </w:r>
      <w:r w:rsidR="00BC4439" w:rsidRPr="007654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436608" behindDoc="0" locked="0" layoutInCell="1" allowOverlap="1" wp14:anchorId="3340AF67" wp14:editId="5395DFC7">
                <wp:simplePos x="0" y="0"/>
                <wp:positionH relativeFrom="column">
                  <wp:posOffset>704850</wp:posOffset>
                </wp:positionH>
                <wp:positionV relativeFrom="paragraph">
                  <wp:posOffset>488315</wp:posOffset>
                </wp:positionV>
                <wp:extent cx="3819525" cy="2762250"/>
                <wp:effectExtent l="0" t="0" r="28575" b="19050"/>
                <wp:wrapNone/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762250"/>
                        </a:xfrm>
                        <a:prstGeom prst="snip1Rect">
                          <a:avLst>
                            <a:gd name="adj" fmla="val 47175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6231" id="Snip Single Corner Rectangle 2" o:spid="_x0000_s1026" style="position:absolute;margin-left:55.5pt;margin-top:38.45pt;width:300.75pt;height:217.5pt;z-index:2504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9525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" path="m,l2516434,,3819525,1303091r,1459159l,2762250,,xe" fillcolor="white [3201]" strokecolor="#e36c0a [2409]" strokeweight="2pt">
                <v:path arrowok="t" o:connecttype="custom" o:connectlocs="0,0;2516434,0;3819525,1303091;3819525,2762250;0,2762250;0,0" o:connectangles="0,0,0,0,0,0"/>
              </v:shape>
            </w:pict>
          </mc:Fallback>
        </mc:AlternateContent>
      </w:r>
    </w:p>
    <w:sectPr w:rsidR="00215ADD" w:rsidRPr="00765452" w:rsidSect="00F846D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E8" w:rsidRDefault="005E73E8" w:rsidP="00E31ADB">
      <w:pPr>
        <w:spacing w:after="0" w:line="240" w:lineRule="auto"/>
      </w:pPr>
      <w:r>
        <w:separator/>
      </w:r>
    </w:p>
  </w:endnote>
  <w:endnote w:type="continuationSeparator" w:id="0">
    <w:p w:rsidR="005E73E8" w:rsidRDefault="005E73E8" w:rsidP="00E3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E8" w:rsidRDefault="005E73E8" w:rsidP="00E31ADB">
      <w:pPr>
        <w:spacing w:after="0" w:line="240" w:lineRule="auto"/>
      </w:pPr>
      <w:r>
        <w:separator/>
      </w:r>
    </w:p>
  </w:footnote>
  <w:footnote w:type="continuationSeparator" w:id="0">
    <w:p w:rsidR="005E73E8" w:rsidRDefault="005E73E8" w:rsidP="00E3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12D"/>
    <w:multiLevelType w:val="hybridMultilevel"/>
    <w:tmpl w:val="1FDC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5AC3"/>
    <w:multiLevelType w:val="hybridMultilevel"/>
    <w:tmpl w:val="C07E26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AU" w:vendorID="64" w:dllVersion="0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F"/>
    <w:rsid w:val="00154425"/>
    <w:rsid w:val="001A0F10"/>
    <w:rsid w:val="001C2337"/>
    <w:rsid w:val="002023BA"/>
    <w:rsid w:val="00215ADD"/>
    <w:rsid w:val="00257593"/>
    <w:rsid w:val="00304C3C"/>
    <w:rsid w:val="003C1D3C"/>
    <w:rsid w:val="004551BC"/>
    <w:rsid w:val="004601A7"/>
    <w:rsid w:val="004650D2"/>
    <w:rsid w:val="004814FE"/>
    <w:rsid w:val="004B4699"/>
    <w:rsid w:val="004C3114"/>
    <w:rsid w:val="00550E20"/>
    <w:rsid w:val="00576033"/>
    <w:rsid w:val="005A3C10"/>
    <w:rsid w:val="005E03A9"/>
    <w:rsid w:val="005E73E8"/>
    <w:rsid w:val="00626A1E"/>
    <w:rsid w:val="006F0C77"/>
    <w:rsid w:val="00727286"/>
    <w:rsid w:val="00765452"/>
    <w:rsid w:val="007B2431"/>
    <w:rsid w:val="007C29BF"/>
    <w:rsid w:val="00863015"/>
    <w:rsid w:val="008C04E4"/>
    <w:rsid w:val="008C22EE"/>
    <w:rsid w:val="00922C36"/>
    <w:rsid w:val="00923531"/>
    <w:rsid w:val="0096414D"/>
    <w:rsid w:val="00990C1D"/>
    <w:rsid w:val="009A0F01"/>
    <w:rsid w:val="00A76588"/>
    <w:rsid w:val="00B32F59"/>
    <w:rsid w:val="00BB6ED4"/>
    <w:rsid w:val="00BC4439"/>
    <w:rsid w:val="00BD69D7"/>
    <w:rsid w:val="00C25827"/>
    <w:rsid w:val="00C25E63"/>
    <w:rsid w:val="00C41D4E"/>
    <w:rsid w:val="00C4231F"/>
    <w:rsid w:val="00CE5BAF"/>
    <w:rsid w:val="00D02552"/>
    <w:rsid w:val="00D16DFC"/>
    <w:rsid w:val="00D26C97"/>
    <w:rsid w:val="00D80ADD"/>
    <w:rsid w:val="00D81F1E"/>
    <w:rsid w:val="00D909F7"/>
    <w:rsid w:val="00D9124A"/>
    <w:rsid w:val="00DA4694"/>
    <w:rsid w:val="00E07102"/>
    <w:rsid w:val="00E31ADB"/>
    <w:rsid w:val="00E4233A"/>
    <w:rsid w:val="00E42E4D"/>
    <w:rsid w:val="00EC3575"/>
    <w:rsid w:val="00EF54A9"/>
    <w:rsid w:val="00F0069F"/>
    <w:rsid w:val="00F22875"/>
    <w:rsid w:val="00F846DB"/>
    <w:rsid w:val="00F85930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C890"/>
  <w15:docId w15:val="{C2230E1F-9062-48B3-91F4-D5223BC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DB"/>
  </w:style>
  <w:style w:type="paragraph" w:styleId="Footer">
    <w:name w:val="footer"/>
    <w:basedOn w:val="Normal"/>
    <w:link w:val="FooterChar"/>
    <w:uiPriority w:val="99"/>
    <w:unhideWhenUsed/>
    <w:rsid w:val="00E3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DB"/>
  </w:style>
  <w:style w:type="table" w:styleId="LightList-Accent1">
    <w:name w:val="Light List Accent 1"/>
    <w:basedOn w:val="TableNormal"/>
    <w:uiPriority w:val="61"/>
    <w:rsid w:val="004650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2640-386D-4793-B21A-E42489A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2D0D230C</Template>
  <TotalTime>248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 Victoria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Gorsuch</dc:creator>
  <cp:lastModifiedBy>Emilie Carasso</cp:lastModifiedBy>
  <cp:revision>25</cp:revision>
  <cp:lastPrinted>2015-11-18T02:20:00Z</cp:lastPrinted>
  <dcterms:created xsi:type="dcterms:W3CDTF">2017-01-11T03:52:00Z</dcterms:created>
  <dcterms:modified xsi:type="dcterms:W3CDTF">2017-04-04T06:55:00Z</dcterms:modified>
</cp:coreProperties>
</file>