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ABDB" w14:textId="0AA4CC25" w:rsidR="005A72D7" w:rsidRPr="004204C7" w:rsidRDefault="005A72D7" w:rsidP="004204C7">
      <w:pPr>
        <w:spacing w:before="80"/>
        <w:ind w:left="-851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754"/>
        <w:tblW w:w="11341" w:type="dxa"/>
        <w:tblLayout w:type="fixed"/>
        <w:tblLook w:val="0480" w:firstRow="0" w:lastRow="0" w:firstColumn="1" w:lastColumn="0" w:noHBand="0" w:noVBand="1"/>
      </w:tblPr>
      <w:tblGrid>
        <w:gridCol w:w="568"/>
        <w:gridCol w:w="8081"/>
        <w:gridCol w:w="425"/>
        <w:gridCol w:w="23"/>
        <w:gridCol w:w="402"/>
        <w:gridCol w:w="47"/>
        <w:gridCol w:w="378"/>
        <w:gridCol w:w="71"/>
        <w:gridCol w:w="355"/>
        <w:gridCol w:w="93"/>
        <w:gridCol w:w="332"/>
        <w:gridCol w:w="117"/>
        <w:gridCol w:w="449"/>
      </w:tblGrid>
      <w:tr w:rsidR="00EE026D" w14:paraId="3C183F15" w14:textId="77777777" w:rsidTr="000B79A9">
        <w:trPr>
          <w:trHeight w:val="677"/>
        </w:trPr>
        <w:tc>
          <w:tcPr>
            <w:tcW w:w="11341" w:type="dxa"/>
            <w:gridSpan w:val="13"/>
            <w:shd w:val="clear" w:color="auto" w:fill="D9D9D9" w:themeFill="background1" w:themeFillShade="D9"/>
          </w:tcPr>
          <w:p w14:paraId="5FF45971" w14:textId="77777777" w:rsidR="00EE026D" w:rsidRPr="007D0A05" w:rsidRDefault="00EE026D" w:rsidP="00EE026D">
            <w:pPr>
              <w:pStyle w:val="EPANormal"/>
              <w:rPr>
                <w:rFonts w:asciiTheme="majorHAnsi" w:hAnsiTheme="majorHAnsi" w:cstheme="majorHAnsi"/>
                <w:b/>
                <w:color w:val="003C79" w:themeColor="text2"/>
                <w:sz w:val="32"/>
                <w:szCs w:val="32"/>
              </w:rPr>
            </w:pPr>
            <w:r w:rsidRPr="007D0A05">
              <w:rPr>
                <w:rFonts w:asciiTheme="majorHAnsi" w:hAnsiTheme="majorHAnsi" w:cstheme="majorHAnsi"/>
                <w:b/>
                <w:sz w:val="32"/>
                <w:szCs w:val="32"/>
              </w:rPr>
              <w:t>COORDINATION PLAN – JOINT PROCESSING OF EPA WORKS APPROVAL AND PLANNING PERMIT APPLICATIONS</w:t>
            </w:r>
          </w:p>
        </w:tc>
      </w:tr>
      <w:tr w:rsidR="00EE026D" w14:paraId="6AE0224D" w14:textId="77777777" w:rsidTr="000B79A9">
        <w:trPr>
          <w:trHeight w:val="858"/>
        </w:trPr>
        <w:tc>
          <w:tcPr>
            <w:tcW w:w="11341" w:type="dxa"/>
            <w:gridSpan w:val="13"/>
            <w:shd w:val="clear" w:color="auto" w:fill="FFFFFF" w:themeFill="background1"/>
          </w:tcPr>
          <w:p w14:paraId="0938EC36" w14:textId="77777777" w:rsidR="00EE026D" w:rsidRPr="007D0A05" w:rsidRDefault="00EE026D" w:rsidP="000B79A9">
            <w:pPr>
              <w:pStyle w:val="EPANormal"/>
              <w:numPr>
                <w:ilvl w:val="0"/>
                <w:numId w:val="15"/>
              </w:numPr>
              <w:spacing w:before="60"/>
              <w:ind w:left="177" w:hanging="177"/>
              <w:jc w:val="both"/>
              <w:rPr>
                <w:rFonts w:cstheme="minorHAnsi"/>
                <w:i/>
                <w:color w:val="FF0000"/>
              </w:rPr>
            </w:pPr>
            <w:r w:rsidRPr="007D0A05">
              <w:rPr>
                <w:rFonts w:cstheme="minorHAnsi"/>
              </w:rPr>
              <w:t xml:space="preserve">This coordination plan is for use by proponents, inter-agency and local government staff to record the agreed arrangements and roles and responsibilities of agencies during the parallel processing of works approval and planning permit applications </w:t>
            </w:r>
          </w:p>
          <w:p w14:paraId="67CA9673" w14:textId="77777777" w:rsidR="00EE026D" w:rsidRPr="007D0A05" w:rsidRDefault="00EE026D" w:rsidP="000B79A9">
            <w:pPr>
              <w:pStyle w:val="EPANormal"/>
              <w:numPr>
                <w:ilvl w:val="0"/>
                <w:numId w:val="15"/>
              </w:numPr>
              <w:spacing w:before="60"/>
              <w:ind w:left="177" w:hanging="177"/>
              <w:jc w:val="both"/>
              <w:rPr>
                <w:rFonts w:cstheme="minorHAnsi"/>
                <w:i/>
                <w:color w:val="FF0000"/>
              </w:rPr>
            </w:pPr>
            <w:r w:rsidRPr="007D0A05">
              <w:rPr>
                <w:rFonts w:cstheme="minorHAnsi"/>
              </w:rPr>
              <w:t xml:space="preserve">The </w:t>
            </w:r>
            <w:r w:rsidRPr="007D0A05">
              <w:rPr>
                <w:rFonts w:cstheme="minorHAnsi"/>
                <w:b/>
              </w:rPr>
              <w:t>‘</w:t>
            </w:r>
            <w:r w:rsidRPr="007D0A05">
              <w:rPr>
                <w:rFonts w:cstheme="minorHAnsi"/>
                <w:b/>
                <w:i/>
              </w:rPr>
              <w:t xml:space="preserve">Process for joint processing of standard works approval and planning permit applications’ </w:t>
            </w:r>
            <w:r w:rsidRPr="007D0A05">
              <w:rPr>
                <w:rFonts w:cstheme="minorHAnsi"/>
              </w:rPr>
              <w:t xml:space="preserve">explains how each activity is to be undertaken. </w:t>
            </w:r>
            <w:r w:rsidRPr="007D0A05">
              <w:rPr>
                <w:rFonts w:cstheme="minorHAnsi"/>
                <w:i/>
              </w:rPr>
              <w:t>Activities are numbered in the table below to enable efficient reference to the standard administrative process document.</w:t>
            </w:r>
            <w:r w:rsidRPr="007D0A05">
              <w:rPr>
                <w:rFonts w:cstheme="minorHAnsi"/>
              </w:rPr>
              <w:t xml:space="preserve"> Combined use of these documents ensures a consistent, coordinated and effective approach to approvals</w:t>
            </w:r>
          </w:p>
          <w:p w14:paraId="61FABAE1" w14:textId="77777777" w:rsidR="00EE026D" w:rsidRPr="00AD1FCB" w:rsidRDefault="00EE026D" w:rsidP="000B79A9">
            <w:pPr>
              <w:pStyle w:val="EPANormal"/>
              <w:numPr>
                <w:ilvl w:val="0"/>
                <w:numId w:val="15"/>
              </w:numPr>
              <w:spacing w:before="60"/>
              <w:ind w:left="177" w:hanging="177"/>
              <w:rPr>
                <w:rFonts w:cstheme="minorHAnsi"/>
                <w:b/>
                <w:i/>
                <w:color w:val="FF0000"/>
              </w:rPr>
            </w:pPr>
            <w:r w:rsidRPr="00AD1FCB">
              <w:rPr>
                <w:rFonts w:cstheme="minorHAnsi"/>
                <w:b/>
                <w:i/>
                <w:color w:val="FF0000"/>
              </w:rPr>
              <w:t>EPA/Council should notify the other agency where a proposal requiring both a plannin</w:t>
            </w:r>
            <w:r>
              <w:rPr>
                <w:rFonts w:cstheme="minorHAnsi"/>
                <w:b/>
                <w:i/>
                <w:color w:val="FF0000"/>
              </w:rPr>
              <w:t>g permit and EPA works approval is received</w:t>
            </w:r>
          </w:p>
        </w:tc>
      </w:tr>
      <w:tr w:rsidR="00EE026D" w:rsidRPr="00AF073E" w14:paraId="4057D9D3" w14:textId="77777777" w:rsidTr="000B79A9">
        <w:trPr>
          <w:trHeight w:val="537"/>
        </w:trPr>
        <w:tc>
          <w:tcPr>
            <w:tcW w:w="11341" w:type="dxa"/>
            <w:gridSpan w:val="13"/>
            <w:shd w:val="clear" w:color="auto" w:fill="FFFFFF" w:themeFill="background1"/>
          </w:tcPr>
          <w:tbl>
            <w:tblPr>
              <w:tblStyle w:val="TableGrid"/>
              <w:tblpPr w:leftFromText="180" w:rightFromText="180" w:vertAnchor="page" w:horzAnchor="margin" w:tblpX="-157" w:tblpY="1"/>
              <w:tblOverlap w:val="never"/>
              <w:tblW w:w="11342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7520"/>
            </w:tblGrid>
            <w:tr w:rsidR="00EE026D" w:rsidRPr="00AF073E" w14:paraId="134719EB" w14:textId="77777777" w:rsidTr="000B79A9">
              <w:trPr>
                <w:trHeight w:val="278"/>
              </w:trPr>
              <w:tc>
                <w:tcPr>
                  <w:tcW w:w="3822" w:type="dxa"/>
                  <w:shd w:val="clear" w:color="auto" w:fill="FFFFFF" w:themeFill="background1"/>
                </w:tcPr>
                <w:p w14:paraId="3390D8A3" w14:textId="77777777" w:rsidR="00EE026D" w:rsidRPr="00AD1FCB" w:rsidRDefault="00EE026D" w:rsidP="000B79A9">
                  <w:pPr>
                    <w:pStyle w:val="EPANormal"/>
                    <w:spacing w:before="60" w:after="60"/>
                    <w:rPr>
                      <w:rFonts w:cstheme="minorHAnsi"/>
                    </w:rPr>
                  </w:pPr>
                  <w:r w:rsidRPr="00AD1FCB">
                    <w:rPr>
                      <w:rFonts w:cstheme="minorHAnsi"/>
                    </w:rPr>
                    <w:t>Company Name and Premises Address:</w:t>
                  </w:r>
                </w:p>
              </w:tc>
              <w:tc>
                <w:tcPr>
                  <w:tcW w:w="7520" w:type="dxa"/>
                </w:tcPr>
                <w:p w14:paraId="56D3B802" w14:textId="77777777" w:rsidR="00EE026D" w:rsidRPr="00AF073E" w:rsidRDefault="00EE026D" w:rsidP="000B79A9">
                  <w:pPr>
                    <w:pStyle w:val="EPANormal"/>
                    <w:spacing w:before="60" w:after="60"/>
                    <w:rPr>
                      <w:rFonts w:cstheme="minorHAnsi"/>
                    </w:rPr>
                  </w:pPr>
                </w:p>
              </w:tc>
            </w:tr>
            <w:tr w:rsidR="00EE026D" w:rsidRPr="00AF073E" w14:paraId="7EC2D670" w14:textId="77777777" w:rsidTr="000B79A9">
              <w:trPr>
                <w:trHeight w:val="252"/>
              </w:trPr>
              <w:tc>
                <w:tcPr>
                  <w:tcW w:w="3822" w:type="dxa"/>
                  <w:shd w:val="clear" w:color="auto" w:fill="FFFFFF" w:themeFill="background1"/>
                </w:tcPr>
                <w:p w14:paraId="29BA0325" w14:textId="77777777" w:rsidR="00EE026D" w:rsidRPr="00AD1FCB" w:rsidRDefault="00EE026D" w:rsidP="000B79A9">
                  <w:pPr>
                    <w:pStyle w:val="EPANormal"/>
                    <w:spacing w:before="60" w:after="60"/>
                    <w:rPr>
                      <w:rFonts w:cstheme="minorHAnsi"/>
                    </w:rPr>
                  </w:pPr>
                  <w:r w:rsidRPr="00AD1FCB">
                    <w:rPr>
                      <w:rFonts w:cstheme="minorHAnsi"/>
                    </w:rPr>
                    <w:t>Description of proposed works:</w:t>
                  </w:r>
                </w:p>
              </w:tc>
              <w:tc>
                <w:tcPr>
                  <w:tcW w:w="7520" w:type="dxa"/>
                </w:tcPr>
                <w:p w14:paraId="601773D0" w14:textId="77777777" w:rsidR="00EE026D" w:rsidRPr="00AF073E" w:rsidRDefault="00EE026D" w:rsidP="000B79A9">
                  <w:pPr>
                    <w:pStyle w:val="EPANormal"/>
                    <w:spacing w:before="60" w:after="60"/>
                    <w:rPr>
                      <w:rFonts w:cstheme="minorHAnsi"/>
                    </w:rPr>
                  </w:pPr>
                </w:p>
              </w:tc>
            </w:tr>
            <w:tr w:rsidR="00EE026D" w:rsidRPr="00AF073E" w14:paraId="0682ACC9" w14:textId="77777777" w:rsidTr="000B79A9">
              <w:trPr>
                <w:trHeight w:val="252"/>
              </w:trPr>
              <w:tc>
                <w:tcPr>
                  <w:tcW w:w="3822" w:type="dxa"/>
                  <w:shd w:val="clear" w:color="auto" w:fill="FFFFFF" w:themeFill="background1"/>
                </w:tcPr>
                <w:p w14:paraId="13A98BC3" w14:textId="77777777" w:rsidR="00EE026D" w:rsidRPr="00AD1FCB" w:rsidRDefault="00EE026D" w:rsidP="000B79A9">
                  <w:pPr>
                    <w:pStyle w:val="EPANormal"/>
                    <w:spacing w:before="60" w:after="60"/>
                    <w:rPr>
                      <w:rFonts w:cstheme="minorHAnsi"/>
                    </w:rPr>
                  </w:pPr>
                  <w:r w:rsidRPr="00AD1FCB">
                    <w:rPr>
                      <w:rFonts w:cstheme="minorHAnsi"/>
                    </w:rPr>
                    <w:t>Local council &amp; agencies involved:</w:t>
                  </w:r>
                </w:p>
              </w:tc>
              <w:tc>
                <w:tcPr>
                  <w:tcW w:w="7520" w:type="dxa"/>
                </w:tcPr>
                <w:p w14:paraId="6A638217" w14:textId="77777777" w:rsidR="00EE026D" w:rsidRPr="00AF073E" w:rsidRDefault="00EE026D" w:rsidP="000B79A9">
                  <w:pPr>
                    <w:pStyle w:val="EPANormal"/>
                    <w:spacing w:before="60" w:after="60"/>
                    <w:rPr>
                      <w:rFonts w:cstheme="minorHAnsi"/>
                    </w:rPr>
                  </w:pPr>
                </w:p>
              </w:tc>
            </w:tr>
          </w:tbl>
          <w:p w14:paraId="5E2B5B3B" w14:textId="77777777" w:rsidR="00EE026D" w:rsidRPr="00AF073E" w:rsidRDefault="00EE026D" w:rsidP="000B79A9">
            <w:pPr>
              <w:pStyle w:val="EPANormal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EE026D" w:rsidRPr="00AF073E" w14:paraId="1B3900A9" w14:textId="77777777" w:rsidTr="000B79A9">
        <w:trPr>
          <w:cantSplit/>
          <w:trHeight w:val="1074"/>
        </w:trPr>
        <w:tc>
          <w:tcPr>
            <w:tcW w:w="8649" w:type="dxa"/>
            <w:gridSpan w:val="2"/>
            <w:shd w:val="clear" w:color="auto" w:fill="DDD9C3" w:themeFill="background2" w:themeFillShade="E6"/>
          </w:tcPr>
          <w:p w14:paraId="054C4301" w14:textId="77777777" w:rsidR="00EE026D" w:rsidRPr="00936B05" w:rsidRDefault="00EE026D" w:rsidP="000B79A9">
            <w:pPr>
              <w:pStyle w:val="EPANormal"/>
              <w:jc w:val="center"/>
              <w:rPr>
                <w:rFonts w:ascii="Arial Narrow" w:hAnsi="Arial Narrow" w:cstheme="minorHAnsi"/>
                <w:sz w:val="16"/>
                <w:szCs w:val="16"/>
              </w:rPr>
            </w:pPr>
          </w:p>
          <w:p w14:paraId="59B33E8D" w14:textId="77777777" w:rsidR="00EE026D" w:rsidRPr="00936B05" w:rsidRDefault="00EE026D" w:rsidP="000B79A9">
            <w:pPr>
              <w:pStyle w:val="EPANormal"/>
              <w:jc w:val="center"/>
              <w:rPr>
                <w:rFonts w:ascii="Arial Narrow" w:hAnsi="Arial Narrow" w:cstheme="minorHAnsi"/>
                <w:b/>
                <w:sz w:val="16"/>
                <w:szCs w:val="16"/>
                <w:u w:val="single"/>
              </w:rPr>
            </w:pPr>
          </w:p>
          <w:p w14:paraId="4C73821C" w14:textId="77777777" w:rsidR="00EE026D" w:rsidRPr="00936B05" w:rsidRDefault="00EE026D" w:rsidP="000B79A9">
            <w:pPr>
              <w:pStyle w:val="EPANormal"/>
              <w:jc w:val="center"/>
              <w:rPr>
                <w:rFonts w:cstheme="minorHAnsi"/>
                <w:b/>
              </w:rPr>
            </w:pPr>
            <w:r w:rsidRPr="00936B05">
              <w:rPr>
                <w:rFonts w:cstheme="minorHAnsi"/>
                <w:b/>
              </w:rPr>
              <w:t>Agreed Arrangements and Roles</w:t>
            </w:r>
          </w:p>
          <w:p w14:paraId="065352AD" w14:textId="77777777" w:rsidR="00EE026D" w:rsidRPr="00936B05" w:rsidRDefault="00EE026D" w:rsidP="000B79A9">
            <w:pPr>
              <w:pStyle w:val="EPANormal"/>
              <w:rPr>
                <w:rFonts w:ascii="Arial Narrow" w:hAnsi="Arial Narrow" w:cstheme="minorHAnsi"/>
                <w:b/>
                <w:sz w:val="16"/>
                <w:szCs w:val="16"/>
                <w:u w:val="single"/>
              </w:rPr>
            </w:pPr>
          </w:p>
        </w:tc>
        <w:tc>
          <w:tcPr>
            <w:tcW w:w="425" w:type="dxa"/>
            <w:shd w:val="clear" w:color="auto" w:fill="DDD9C3" w:themeFill="background2" w:themeFillShade="E6"/>
            <w:textDirection w:val="btLr"/>
          </w:tcPr>
          <w:p w14:paraId="45977CE8" w14:textId="77777777" w:rsidR="00EE026D" w:rsidRPr="00854558" w:rsidRDefault="00EE026D" w:rsidP="000B79A9">
            <w:pPr>
              <w:pStyle w:val="EPANormal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54558">
              <w:rPr>
                <w:rFonts w:ascii="Arial Narrow" w:hAnsi="Arial Narrow" w:cstheme="minorHAnsi"/>
                <w:b/>
                <w:sz w:val="18"/>
                <w:szCs w:val="18"/>
              </w:rPr>
              <w:t>EPA</w:t>
            </w:r>
          </w:p>
        </w:tc>
        <w:tc>
          <w:tcPr>
            <w:tcW w:w="425" w:type="dxa"/>
            <w:gridSpan w:val="2"/>
            <w:shd w:val="clear" w:color="auto" w:fill="DDD9C3" w:themeFill="background2" w:themeFillShade="E6"/>
            <w:textDirection w:val="btLr"/>
          </w:tcPr>
          <w:p w14:paraId="5F9FA3C0" w14:textId="77777777" w:rsidR="00EE026D" w:rsidRPr="00854558" w:rsidRDefault="00EE026D" w:rsidP="000B79A9">
            <w:pPr>
              <w:pStyle w:val="EPANormal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54558">
              <w:rPr>
                <w:rFonts w:ascii="Arial Narrow" w:hAnsi="Arial Narrow" w:cstheme="minorHAnsi"/>
                <w:b/>
                <w:sz w:val="18"/>
                <w:szCs w:val="18"/>
              </w:rPr>
              <w:t>COUNCIL</w:t>
            </w:r>
          </w:p>
        </w:tc>
        <w:tc>
          <w:tcPr>
            <w:tcW w:w="425" w:type="dxa"/>
            <w:gridSpan w:val="2"/>
            <w:shd w:val="clear" w:color="auto" w:fill="DDD9C3" w:themeFill="background2" w:themeFillShade="E6"/>
            <w:textDirection w:val="btLr"/>
          </w:tcPr>
          <w:p w14:paraId="0A59E3EE" w14:textId="77777777" w:rsidR="00EE026D" w:rsidRPr="00854558" w:rsidRDefault="00EE026D" w:rsidP="000B79A9">
            <w:pPr>
              <w:pStyle w:val="EPANormal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54558">
              <w:rPr>
                <w:rFonts w:ascii="Arial Narrow" w:hAnsi="Arial Narrow" w:cstheme="minorHAnsi"/>
                <w:b/>
                <w:sz w:val="18"/>
                <w:szCs w:val="18"/>
              </w:rPr>
              <w:t>Proponent</w:t>
            </w:r>
          </w:p>
        </w:tc>
        <w:tc>
          <w:tcPr>
            <w:tcW w:w="426" w:type="dxa"/>
            <w:gridSpan w:val="2"/>
            <w:shd w:val="clear" w:color="auto" w:fill="DDD9C3" w:themeFill="background2" w:themeFillShade="E6"/>
            <w:textDirection w:val="btLr"/>
          </w:tcPr>
          <w:p w14:paraId="3589D982" w14:textId="77777777" w:rsidR="00EE026D" w:rsidRPr="00854558" w:rsidRDefault="00EE026D" w:rsidP="000B79A9">
            <w:pPr>
              <w:pStyle w:val="EPANormal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proofErr w:type="spellStart"/>
            <w:r w:rsidRPr="00854558">
              <w:rPr>
                <w:rFonts w:ascii="Arial Narrow" w:hAnsi="Arial Narrow" w:cstheme="minorHAnsi"/>
                <w:b/>
                <w:sz w:val="18"/>
                <w:szCs w:val="18"/>
              </w:rPr>
              <w:t>DoH</w:t>
            </w:r>
            <w:proofErr w:type="spellEnd"/>
          </w:p>
        </w:tc>
        <w:tc>
          <w:tcPr>
            <w:tcW w:w="425" w:type="dxa"/>
            <w:gridSpan w:val="2"/>
            <w:shd w:val="clear" w:color="auto" w:fill="DDD9C3" w:themeFill="background2" w:themeFillShade="E6"/>
            <w:textDirection w:val="btLr"/>
          </w:tcPr>
          <w:p w14:paraId="046A24F9" w14:textId="77777777" w:rsidR="00EE026D" w:rsidRPr="00854558" w:rsidRDefault="00EE026D" w:rsidP="000B79A9">
            <w:pPr>
              <w:pStyle w:val="EPANormal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54558">
              <w:rPr>
                <w:rFonts w:ascii="Arial Narrow" w:hAnsi="Arial Narrow" w:cstheme="minorHAnsi"/>
                <w:b/>
                <w:sz w:val="18"/>
                <w:szCs w:val="18"/>
              </w:rPr>
              <w:t>DSDBI</w:t>
            </w:r>
          </w:p>
        </w:tc>
        <w:tc>
          <w:tcPr>
            <w:tcW w:w="566" w:type="dxa"/>
            <w:gridSpan w:val="2"/>
            <w:shd w:val="clear" w:color="auto" w:fill="DDD9C3" w:themeFill="background2" w:themeFillShade="E6"/>
            <w:textDirection w:val="btLr"/>
          </w:tcPr>
          <w:p w14:paraId="771928A4" w14:textId="77777777" w:rsidR="00EE026D" w:rsidRPr="00854558" w:rsidRDefault="00EE026D" w:rsidP="000B79A9">
            <w:pPr>
              <w:pStyle w:val="EPANormal"/>
              <w:ind w:left="113" w:right="113"/>
              <w:rPr>
                <w:rFonts w:ascii="Arial Narrow" w:hAnsi="Arial Narrow" w:cstheme="minorHAnsi"/>
                <w:b/>
                <w:sz w:val="18"/>
                <w:szCs w:val="18"/>
              </w:rPr>
            </w:pPr>
            <w:r w:rsidRPr="00854558">
              <w:rPr>
                <w:rFonts w:ascii="Arial Narrow" w:hAnsi="Arial Narrow" w:cstheme="minorHAnsi"/>
                <w:b/>
                <w:sz w:val="18"/>
                <w:szCs w:val="18"/>
              </w:rPr>
              <w:t>[Other agency]</w:t>
            </w:r>
          </w:p>
        </w:tc>
      </w:tr>
      <w:tr w:rsidR="00EE026D" w:rsidRPr="00AF073E" w14:paraId="14FD399C" w14:textId="77777777" w:rsidTr="000B79A9">
        <w:trPr>
          <w:trHeight w:val="316"/>
        </w:trPr>
        <w:tc>
          <w:tcPr>
            <w:tcW w:w="568" w:type="dxa"/>
            <w:shd w:val="clear" w:color="auto" w:fill="A6A6A6" w:themeFill="background1" w:themeFillShade="A6"/>
          </w:tcPr>
          <w:p w14:paraId="74DB0837" w14:textId="77777777" w:rsidR="00EE026D" w:rsidRPr="008C1977" w:rsidRDefault="00EE026D" w:rsidP="000B79A9">
            <w:pPr>
              <w:pStyle w:val="EPANormal"/>
              <w:spacing w:before="120" w:after="120"/>
              <w:rPr>
                <w:rFonts w:cstheme="minorHAnsi"/>
                <w:b/>
                <w:sz w:val="18"/>
                <w:szCs w:val="18"/>
              </w:rPr>
            </w:pPr>
            <w:r w:rsidRPr="008C1977">
              <w:rPr>
                <w:rFonts w:cstheme="minorHAnsi"/>
                <w:b/>
                <w:sz w:val="18"/>
                <w:szCs w:val="18"/>
              </w:rPr>
              <w:t>No.</w:t>
            </w:r>
          </w:p>
        </w:tc>
        <w:tc>
          <w:tcPr>
            <w:tcW w:w="8081" w:type="dxa"/>
            <w:shd w:val="clear" w:color="auto" w:fill="A6A6A6" w:themeFill="background1" w:themeFillShade="A6"/>
          </w:tcPr>
          <w:p w14:paraId="11D7285C" w14:textId="77777777" w:rsidR="00EE026D" w:rsidRPr="00AF073E" w:rsidRDefault="00EE026D" w:rsidP="000B79A9">
            <w:pPr>
              <w:pStyle w:val="EPANormal"/>
              <w:spacing w:before="120" w:after="120"/>
              <w:jc w:val="center"/>
              <w:rPr>
                <w:rFonts w:cstheme="minorHAnsi"/>
                <w:b/>
              </w:rPr>
            </w:pPr>
            <w:r w:rsidRPr="00AF073E">
              <w:rPr>
                <w:rFonts w:cstheme="minorHAnsi"/>
                <w:b/>
              </w:rPr>
              <w:t>Proposal Meeting</w:t>
            </w:r>
          </w:p>
        </w:tc>
        <w:tc>
          <w:tcPr>
            <w:tcW w:w="2692" w:type="dxa"/>
            <w:gridSpan w:val="11"/>
            <w:shd w:val="clear" w:color="auto" w:fill="A6A6A6" w:themeFill="background1" w:themeFillShade="A6"/>
          </w:tcPr>
          <w:p w14:paraId="06340700" w14:textId="77777777" w:rsidR="00EE026D" w:rsidRPr="00621285" w:rsidRDefault="00EE026D" w:rsidP="000B79A9">
            <w:pPr>
              <w:pStyle w:val="EPANormal"/>
              <w:spacing w:before="120" w:after="12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EE026D" w:rsidRPr="00AF073E" w14:paraId="6819AB9F" w14:textId="77777777" w:rsidTr="000B79A9">
        <w:trPr>
          <w:trHeight w:val="202"/>
        </w:trPr>
        <w:tc>
          <w:tcPr>
            <w:tcW w:w="568" w:type="dxa"/>
            <w:shd w:val="clear" w:color="auto" w:fill="auto"/>
          </w:tcPr>
          <w:p w14:paraId="5197C866" w14:textId="77777777" w:rsidR="00EE026D" w:rsidRPr="008C1977" w:rsidRDefault="00EE026D" w:rsidP="000B79A9">
            <w:pPr>
              <w:pStyle w:val="EPANormal"/>
              <w:spacing w:before="40" w:after="4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PM1</w:t>
            </w:r>
          </w:p>
        </w:tc>
        <w:tc>
          <w:tcPr>
            <w:tcW w:w="8081" w:type="dxa"/>
            <w:shd w:val="clear" w:color="auto" w:fill="auto"/>
          </w:tcPr>
          <w:p w14:paraId="46EFC9C5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  <w:r w:rsidRPr="008C1977">
              <w:rPr>
                <w:rFonts w:cstheme="minorHAnsi"/>
              </w:rPr>
              <w:t xml:space="preserve">Coordinate administration for </w:t>
            </w:r>
            <w:r w:rsidRPr="00C85A39">
              <w:rPr>
                <w:rFonts w:cstheme="minorHAnsi"/>
              </w:rPr>
              <w:t>proposal meeting and assist</w:t>
            </w:r>
            <w:r>
              <w:rPr>
                <w:rFonts w:cstheme="minorHAnsi"/>
              </w:rPr>
              <w:t xml:space="preserve"> proponent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81C66CD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4A0B750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4A56708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86E7831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7105EB48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0B201030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7DCE6759" w14:textId="77777777" w:rsidTr="000B79A9">
        <w:trPr>
          <w:trHeight w:val="75"/>
        </w:trPr>
        <w:tc>
          <w:tcPr>
            <w:tcW w:w="568" w:type="dxa"/>
            <w:shd w:val="clear" w:color="auto" w:fill="auto"/>
          </w:tcPr>
          <w:p w14:paraId="3BD9D6B7" w14:textId="77777777" w:rsidR="00EE026D" w:rsidRPr="008C1977" w:rsidRDefault="00EE026D" w:rsidP="000B79A9">
            <w:pPr>
              <w:pStyle w:val="EPANormal"/>
              <w:spacing w:before="40" w:after="40"/>
              <w:rPr>
                <w:rFonts w:cstheme="minorHAnsi"/>
                <w:sz w:val="16"/>
                <w:szCs w:val="16"/>
              </w:rPr>
            </w:pPr>
            <w:r w:rsidRPr="008C1977">
              <w:rPr>
                <w:rFonts w:cstheme="minorHAnsi"/>
                <w:sz w:val="16"/>
                <w:szCs w:val="16"/>
              </w:rPr>
              <w:t>PM</w:t>
            </w: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8081" w:type="dxa"/>
            <w:shd w:val="clear" w:color="auto" w:fill="auto"/>
          </w:tcPr>
          <w:p w14:paraId="2F0F1029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  <w:r w:rsidRPr="00AF073E">
              <w:rPr>
                <w:rFonts w:cstheme="minorHAnsi"/>
              </w:rPr>
              <w:t>Attend proposal meeting</w:t>
            </w:r>
            <w:r w:rsidRPr="00AD1FC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 </w:t>
            </w:r>
            <w:r w:rsidRPr="005264E4">
              <w:rPr>
                <w:rFonts w:cstheme="minorHAnsi"/>
                <w:i/>
                <w:sz w:val="18"/>
                <w:szCs w:val="18"/>
              </w:rPr>
              <w:t>(prior to meeting, conduct a prelimin</w:t>
            </w:r>
            <w:r>
              <w:rPr>
                <w:rFonts w:cstheme="minorHAnsi"/>
                <w:i/>
                <w:sz w:val="18"/>
                <w:szCs w:val="18"/>
              </w:rPr>
              <w:t>ary review of proposal &amp; likely i</w:t>
            </w:r>
            <w:r w:rsidRPr="005264E4">
              <w:rPr>
                <w:rFonts w:cstheme="minorHAnsi"/>
                <w:i/>
                <w:sz w:val="18"/>
                <w:szCs w:val="18"/>
              </w:rPr>
              <w:t>ssues)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6FEBBB06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172D5FB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D87E150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0DB9FD1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48EE207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0881FCDD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5129E1E6" w14:textId="77777777" w:rsidTr="000B79A9">
        <w:trPr>
          <w:trHeight w:val="188"/>
        </w:trPr>
        <w:tc>
          <w:tcPr>
            <w:tcW w:w="568" w:type="dxa"/>
            <w:shd w:val="clear" w:color="auto" w:fill="auto"/>
          </w:tcPr>
          <w:p w14:paraId="725FC2F5" w14:textId="77777777" w:rsidR="00EE026D" w:rsidRPr="00E80D6C" w:rsidRDefault="00EE026D" w:rsidP="000B79A9">
            <w:pPr>
              <w:pStyle w:val="EPANormal"/>
              <w:spacing w:before="40" w:after="40"/>
              <w:ind w:left="-107"/>
              <w:jc w:val="center"/>
              <w:rPr>
                <w:rFonts w:cstheme="minorHAnsi"/>
                <w:sz w:val="16"/>
                <w:szCs w:val="16"/>
              </w:rPr>
            </w:pPr>
            <w:r w:rsidRPr="00E80D6C">
              <w:rPr>
                <w:rFonts w:cstheme="minorHAnsi"/>
                <w:sz w:val="16"/>
                <w:szCs w:val="16"/>
              </w:rPr>
              <w:t>PM10</w:t>
            </w:r>
          </w:p>
        </w:tc>
        <w:tc>
          <w:tcPr>
            <w:tcW w:w="8081" w:type="dxa"/>
            <w:shd w:val="clear" w:color="auto" w:fill="auto"/>
          </w:tcPr>
          <w:p w14:paraId="5EC713FC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  <w:r w:rsidRPr="008C1977">
              <w:rPr>
                <w:rFonts w:cstheme="minorHAnsi"/>
              </w:rPr>
              <w:t>Provide post meeting summary to proponent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6568271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D6DF01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135D473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49240443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5C458EF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58946D17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5625FCA7" w14:textId="77777777" w:rsidTr="000B79A9">
        <w:trPr>
          <w:trHeight w:val="331"/>
        </w:trPr>
        <w:tc>
          <w:tcPr>
            <w:tcW w:w="8649" w:type="dxa"/>
            <w:gridSpan w:val="2"/>
            <w:shd w:val="clear" w:color="auto" w:fill="A6A6A6" w:themeFill="background1" w:themeFillShade="A6"/>
          </w:tcPr>
          <w:p w14:paraId="4ECC0687" w14:textId="77777777" w:rsidR="00EE026D" w:rsidRPr="00AF073E" w:rsidRDefault="00EE026D" w:rsidP="000B79A9">
            <w:pPr>
              <w:pStyle w:val="EPANormal"/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                        </w:t>
            </w:r>
            <w:r w:rsidRPr="00AF073E">
              <w:rPr>
                <w:rFonts w:cstheme="minorHAnsi"/>
                <w:b/>
              </w:rPr>
              <w:t>Public Not</w:t>
            </w:r>
            <w:r>
              <w:rPr>
                <w:rFonts w:cstheme="minorHAnsi"/>
                <w:b/>
              </w:rPr>
              <w:t>ification of Application(s)</w:t>
            </w:r>
          </w:p>
        </w:tc>
        <w:tc>
          <w:tcPr>
            <w:tcW w:w="2692" w:type="dxa"/>
            <w:gridSpan w:val="11"/>
            <w:shd w:val="clear" w:color="auto" w:fill="A6A6A6" w:themeFill="background1" w:themeFillShade="A6"/>
          </w:tcPr>
          <w:p w14:paraId="042337F2" w14:textId="77777777" w:rsidR="00EE026D" w:rsidRPr="00AF073E" w:rsidRDefault="00EE026D" w:rsidP="000B79A9">
            <w:pPr>
              <w:pStyle w:val="EPANormal"/>
              <w:spacing w:before="120" w:after="120"/>
              <w:rPr>
                <w:rFonts w:cstheme="minorHAnsi"/>
                <w:b/>
              </w:rPr>
            </w:pPr>
          </w:p>
        </w:tc>
      </w:tr>
      <w:tr w:rsidR="00EE026D" w:rsidRPr="00AF073E" w14:paraId="296887AB" w14:textId="77777777" w:rsidTr="000B79A9">
        <w:trPr>
          <w:trHeight w:val="282"/>
        </w:trPr>
        <w:tc>
          <w:tcPr>
            <w:tcW w:w="568" w:type="dxa"/>
            <w:shd w:val="clear" w:color="auto" w:fill="auto"/>
          </w:tcPr>
          <w:p w14:paraId="0A5A8649" w14:textId="77777777" w:rsidR="00EE026D" w:rsidRPr="008C1977" w:rsidRDefault="00EE026D" w:rsidP="000B79A9">
            <w:pPr>
              <w:pStyle w:val="EPANormal"/>
              <w:spacing w:before="80" w:line="276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JA1</w:t>
            </w:r>
          </w:p>
        </w:tc>
        <w:tc>
          <w:tcPr>
            <w:tcW w:w="8081" w:type="dxa"/>
            <w:vMerge w:val="restart"/>
            <w:shd w:val="clear" w:color="auto" w:fill="auto"/>
          </w:tcPr>
          <w:p w14:paraId="4DDE5C69" w14:textId="77777777" w:rsidR="00EE026D" w:rsidRDefault="00EE026D" w:rsidP="000B79A9">
            <w:pPr>
              <w:spacing w:before="60" w:after="60"/>
              <w:rPr>
                <w:rFonts w:cstheme="minorHAnsi"/>
                <w:i/>
                <w:color w:val="FF0000"/>
              </w:rPr>
            </w:pPr>
            <w:r w:rsidRPr="00AF073E">
              <w:rPr>
                <w:rFonts w:cstheme="minorHAnsi"/>
                <w:b/>
              </w:rPr>
              <w:t xml:space="preserve">Newspaper: </w:t>
            </w:r>
            <w:r>
              <w:rPr>
                <w:rFonts w:cstheme="minorHAnsi"/>
              </w:rPr>
              <w:t>Coordination</w:t>
            </w:r>
            <w:r w:rsidRPr="00AF073E">
              <w:rPr>
                <w:rFonts w:cstheme="minorHAnsi"/>
              </w:rPr>
              <w:t xml:space="preserve"> of joint advert </w:t>
            </w:r>
            <w:r w:rsidRPr="00621285">
              <w:rPr>
                <w:rFonts w:cstheme="minorHAnsi"/>
                <w:i/>
                <w:color w:val="FF0000"/>
              </w:rPr>
              <w:t>(to be decided prior to proposal meeting)</w:t>
            </w:r>
          </w:p>
          <w:p w14:paraId="668C0355" w14:textId="77777777" w:rsidR="00EE026D" w:rsidRPr="00854558" w:rsidRDefault="00EE026D" w:rsidP="000B79A9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Administration of advertisement costs</w:t>
            </w:r>
          </w:p>
          <w:p w14:paraId="2468AFE5" w14:textId="77777777" w:rsidR="00EE026D" w:rsidRPr="00AF073E" w:rsidRDefault="00EE026D" w:rsidP="000B79A9">
            <w:pPr>
              <w:spacing w:after="80"/>
              <w:rPr>
                <w:rFonts w:cstheme="minorHAnsi"/>
              </w:rPr>
            </w:pPr>
            <w:r w:rsidRPr="00AF073E">
              <w:rPr>
                <w:rFonts w:cstheme="minorHAnsi"/>
              </w:rPr>
              <w:t xml:space="preserve">Newspapers that advert will appear in: </w:t>
            </w:r>
          </w:p>
          <w:p w14:paraId="5F3099C3" w14:textId="77777777" w:rsidR="00EE026D" w:rsidRPr="00AF073E" w:rsidRDefault="00EE026D" w:rsidP="000B79A9">
            <w:pPr>
              <w:spacing w:after="80"/>
              <w:rPr>
                <w:rFonts w:cstheme="minorHAnsi"/>
              </w:rPr>
            </w:pPr>
            <w:r w:rsidRPr="00AF073E">
              <w:rPr>
                <w:rFonts w:cstheme="minorHAnsi"/>
              </w:rPr>
              <w:t>National: _______________________________</w:t>
            </w:r>
            <w:r>
              <w:rPr>
                <w:rFonts w:cstheme="minorHAnsi"/>
              </w:rPr>
              <w:t>_______</w:t>
            </w:r>
          </w:p>
          <w:p w14:paraId="6687C92B" w14:textId="77777777" w:rsidR="00EE026D" w:rsidRPr="00F60B01" w:rsidRDefault="00EE026D" w:rsidP="000B79A9">
            <w:pPr>
              <w:pStyle w:val="EPANormal"/>
              <w:rPr>
                <w:rFonts w:cstheme="minorHAnsi"/>
                <w:u w:val="single"/>
              </w:rPr>
            </w:pPr>
            <w:r w:rsidRPr="00AF073E">
              <w:rPr>
                <w:rFonts w:cstheme="minorHAnsi"/>
              </w:rPr>
              <w:t xml:space="preserve">Local:     </w:t>
            </w:r>
            <w:r w:rsidRPr="00AF073E">
              <w:rPr>
                <w:rFonts w:cstheme="minorHAnsi"/>
                <w:u w:val="single"/>
              </w:rPr>
              <w:t>_______________________________</w:t>
            </w:r>
            <w:r>
              <w:rPr>
                <w:rFonts w:cstheme="minorHAnsi"/>
                <w:u w:val="single"/>
              </w:rPr>
              <w:t>_______</w:t>
            </w:r>
          </w:p>
          <w:p w14:paraId="023D7614" w14:textId="77777777" w:rsidR="00EE026D" w:rsidRPr="00F60B01" w:rsidRDefault="00EE026D" w:rsidP="000B79A9">
            <w:pPr>
              <w:spacing w:after="80"/>
              <w:rPr>
                <w:rFonts w:cstheme="minorHAnsi"/>
                <w:sz w:val="4"/>
                <w:szCs w:val="4"/>
              </w:rPr>
            </w:pPr>
          </w:p>
          <w:p w14:paraId="0AE78F9F" w14:textId="77777777" w:rsidR="00EE026D" w:rsidRPr="00AF073E" w:rsidRDefault="00EE026D" w:rsidP="000B79A9">
            <w:pPr>
              <w:spacing w:after="80"/>
              <w:rPr>
                <w:rFonts w:cstheme="minorHAnsi"/>
                <w:u w:val="single"/>
              </w:rPr>
            </w:pPr>
            <w:r w:rsidRPr="00AF073E">
              <w:rPr>
                <w:rFonts w:cstheme="minorHAnsi"/>
              </w:rPr>
              <w:t xml:space="preserve">Advertisement Date: </w:t>
            </w:r>
            <w:r>
              <w:rPr>
                <w:rFonts w:cstheme="minorHAnsi"/>
                <w:u w:val="single"/>
              </w:rPr>
              <w:t>_____________________________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707D7CA3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235AB1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5AE8A0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9B4865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537B6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A725F8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60B8043A" w14:textId="77777777" w:rsidTr="000B79A9">
        <w:trPr>
          <w:trHeight w:val="282"/>
        </w:trPr>
        <w:tc>
          <w:tcPr>
            <w:tcW w:w="568" w:type="dxa"/>
            <w:vMerge w:val="restart"/>
            <w:shd w:val="clear" w:color="auto" w:fill="auto"/>
          </w:tcPr>
          <w:p w14:paraId="2A29662B" w14:textId="77777777" w:rsidR="00EE026D" w:rsidRDefault="00EE026D" w:rsidP="000B79A9">
            <w:pPr>
              <w:pStyle w:val="EPANormal"/>
              <w:spacing w:before="80" w:line="276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11413832" w14:textId="77777777" w:rsidR="00EE026D" w:rsidRPr="00AF073E" w:rsidRDefault="00EE026D" w:rsidP="000B79A9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0E158EF7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1A4111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F10E0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74A32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6664CA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356030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69BD1A9C" w14:textId="77777777" w:rsidTr="000B79A9">
        <w:trPr>
          <w:trHeight w:val="1235"/>
        </w:trPr>
        <w:tc>
          <w:tcPr>
            <w:tcW w:w="568" w:type="dxa"/>
            <w:vMerge/>
            <w:shd w:val="clear" w:color="auto" w:fill="auto"/>
          </w:tcPr>
          <w:p w14:paraId="0E870967" w14:textId="77777777" w:rsidR="00EE026D" w:rsidRPr="008C1977" w:rsidRDefault="00EE026D" w:rsidP="000B79A9">
            <w:pPr>
              <w:spacing w:before="40"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6D807035" w14:textId="77777777" w:rsidR="00EE026D" w:rsidRPr="00AF073E" w:rsidRDefault="00EE026D" w:rsidP="000B79A9">
            <w:pPr>
              <w:spacing w:before="40" w:after="40"/>
              <w:rPr>
                <w:rFonts w:cstheme="minorHAnsi"/>
                <w:u w:val="single"/>
              </w:rPr>
            </w:pPr>
          </w:p>
        </w:tc>
        <w:tc>
          <w:tcPr>
            <w:tcW w:w="2692" w:type="dxa"/>
            <w:gridSpan w:val="11"/>
            <w:shd w:val="clear" w:color="auto" w:fill="auto"/>
          </w:tcPr>
          <w:p w14:paraId="735D9F81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4FC63AF0" w14:textId="77777777" w:rsidTr="000B79A9">
        <w:trPr>
          <w:trHeight w:val="266"/>
        </w:trPr>
        <w:tc>
          <w:tcPr>
            <w:tcW w:w="568" w:type="dxa"/>
            <w:shd w:val="clear" w:color="auto" w:fill="auto"/>
          </w:tcPr>
          <w:p w14:paraId="16B2D187" w14:textId="77777777" w:rsidR="00EE026D" w:rsidRPr="008C1977" w:rsidRDefault="00EE026D" w:rsidP="000B79A9">
            <w:pPr>
              <w:spacing w:before="40" w:after="40"/>
              <w:rPr>
                <w:rFonts w:cstheme="minorHAnsi"/>
                <w:sz w:val="16"/>
                <w:szCs w:val="16"/>
              </w:rPr>
            </w:pPr>
            <w:r w:rsidRPr="008C1977">
              <w:rPr>
                <w:rFonts w:cstheme="minorHAnsi"/>
                <w:sz w:val="16"/>
                <w:szCs w:val="16"/>
              </w:rPr>
              <w:t>JA</w:t>
            </w: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8081" w:type="dxa"/>
            <w:shd w:val="clear" w:color="auto" w:fill="auto"/>
          </w:tcPr>
          <w:p w14:paraId="651CEF5F" w14:textId="77777777" w:rsidR="00EE026D" w:rsidRPr="00AF073E" w:rsidRDefault="00EE026D" w:rsidP="000B79A9">
            <w:pPr>
              <w:spacing w:before="40" w:after="40"/>
              <w:rPr>
                <w:rFonts w:cstheme="minorHAnsi"/>
              </w:rPr>
            </w:pPr>
            <w:r w:rsidRPr="00EA24B8">
              <w:rPr>
                <w:rFonts w:cstheme="minorHAnsi"/>
              </w:rPr>
              <w:t>On Site: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Coordination </w:t>
            </w:r>
            <w:r w:rsidRPr="00AF073E">
              <w:rPr>
                <w:rFonts w:cstheme="minorHAnsi"/>
              </w:rPr>
              <w:t>of on-site notice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22180CB8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FACB654" w14:textId="77777777" w:rsidR="00EE026D" w:rsidRPr="005264E4" w:rsidRDefault="00EE026D" w:rsidP="000B79A9">
            <w:pPr>
              <w:pStyle w:val="EPANormal"/>
              <w:spacing w:before="40" w:after="4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FDB72EE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50D4FA10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58A1D58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6E94712A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</w:tr>
      <w:tr w:rsidR="00EE026D" w:rsidRPr="00AF073E" w14:paraId="0CC6050F" w14:textId="77777777" w:rsidTr="000B79A9">
        <w:trPr>
          <w:trHeight w:val="75"/>
        </w:trPr>
        <w:tc>
          <w:tcPr>
            <w:tcW w:w="568" w:type="dxa"/>
            <w:shd w:val="clear" w:color="auto" w:fill="auto"/>
          </w:tcPr>
          <w:p w14:paraId="02CFEB93" w14:textId="77777777" w:rsidR="00EE026D" w:rsidRPr="008C1977" w:rsidRDefault="00EE026D" w:rsidP="000B79A9">
            <w:pPr>
              <w:spacing w:before="40" w:after="4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JA1</w:t>
            </w:r>
          </w:p>
        </w:tc>
        <w:tc>
          <w:tcPr>
            <w:tcW w:w="8081" w:type="dxa"/>
            <w:shd w:val="clear" w:color="auto" w:fill="auto"/>
          </w:tcPr>
          <w:p w14:paraId="7D8D0678" w14:textId="77777777" w:rsidR="00EE026D" w:rsidRPr="00AF073E" w:rsidRDefault="00EE026D" w:rsidP="000B79A9">
            <w:pPr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>Inform affected / interested stakeholders e.g. letter box drop</w:t>
            </w:r>
          </w:p>
        </w:tc>
        <w:tc>
          <w:tcPr>
            <w:tcW w:w="425" w:type="dxa"/>
            <w:shd w:val="clear" w:color="auto" w:fill="auto"/>
          </w:tcPr>
          <w:p w14:paraId="263E1FE9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85AF0DB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3D6D8C7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34470E41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24FAA3CA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3E6A3D7F" w14:textId="77777777" w:rsidR="00EE026D" w:rsidRPr="00AF073E" w:rsidRDefault="00EE026D" w:rsidP="000B79A9">
            <w:pPr>
              <w:pStyle w:val="EPANormal"/>
              <w:spacing w:before="40" w:after="40"/>
              <w:rPr>
                <w:rFonts w:cstheme="minorHAnsi"/>
              </w:rPr>
            </w:pPr>
          </w:p>
        </w:tc>
      </w:tr>
      <w:tr w:rsidR="00EE026D" w:rsidRPr="00AF073E" w14:paraId="0E200278" w14:textId="77777777" w:rsidTr="000B79A9">
        <w:trPr>
          <w:trHeight w:val="400"/>
        </w:trPr>
        <w:tc>
          <w:tcPr>
            <w:tcW w:w="8649" w:type="dxa"/>
            <w:gridSpan w:val="2"/>
            <w:shd w:val="clear" w:color="auto" w:fill="A6A6A6" w:themeFill="background1" w:themeFillShade="A6"/>
          </w:tcPr>
          <w:p w14:paraId="23BCD4B6" w14:textId="77777777" w:rsidR="00EE026D" w:rsidRPr="00AF073E" w:rsidRDefault="00EE026D" w:rsidP="000B79A9">
            <w:pPr>
              <w:pStyle w:val="EPANormal"/>
              <w:spacing w:before="120" w:after="120"/>
              <w:jc w:val="center"/>
              <w:rPr>
                <w:rFonts w:cstheme="minorHAnsi"/>
                <w:b/>
              </w:rPr>
            </w:pPr>
            <w:r w:rsidRPr="00AF073E">
              <w:rPr>
                <w:rFonts w:cstheme="minorHAnsi"/>
                <w:b/>
              </w:rPr>
              <w:t>Coordinated Community Engagement Events</w:t>
            </w:r>
          </w:p>
        </w:tc>
        <w:tc>
          <w:tcPr>
            <w:tcW w:w="2692" w:type="dxa"/>
            <w:gridSpan w:val="11"/>
            <w:shd w:val="clear" w:color="auto" w:fill="A6A6A6" w:themeFill="background1" w:themeFillShade="A6"/>
          </w:tcPr>
          <w:p w14:paraId="1E390FCE" w14:textId="77777777" w:rsidR="00EE026D" w:rsidRPr="00AF073E" w:rsidRDefault="00EE026D" w:rsidP="000B79A9">
            <w:pPr>
              <w:pStyle w:val="EPANormal"/>
              <w:spacing w:before="120" w:after="120"/>
              <w:jc w:val="center"/>
              <w:rPr>
                <w:rFonts w:cstheme="minorHAnsi"/>
                <w:b/>
              </w:rPr>
            </w:pPr>
          </w:p>
        </w:tc>
      </w:tr>
      <w:tr w:rsidR="00EE026D" w:rsidRPr="00AF073E" w14:paraId="7F576203" w14:textId="77777777" w:rsidTr="000B79A9">
        <w:trPr>
          <w:trHeight w:val="241"/>
        </w:trPr>
        <w:tc>
          <w:tcPr>
            <w:tcW w:w="568" w:type="dxa"/>
            <w:vMerge w:val="restart"/>
            <w:shd w:val="clear" w:color="auto" w:fill="auto"/>
          </w:tcPr>
          <w:p w14:paraId="7D0B64A5" w14:textId="77777777" w:rsidR="00EE026D" w:rsidRPr="00E80D6C" w:rsidRDefault="00EE026D" w:rsidP="000B79A9">
            <w:pPr>
              <w:spacing w:before="60" w:after="60"/>
              <w:rPr>
                <w:rFonts w:cstheme="minorHAnsi"/>
                <w:sz w:val="24"/>
                <w:szCs w:val="24"/>
              </w:rPr>
            </w:pPr>
          </w:p>
          <w:p w14:paraId="392110D8" w14:textId="77777777" w:rsidR="00EE026D" w:rsidRDefault="00EE026D" w:rsidP="000B79A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EA1</w:t>
            </w:r>
          </w:p>
          <w:p w14:paraId="448FEE88" w14:textId="77777777" w:rsidR="00EE026D" w:rsidRPr="00E80D6C" w:rsidRDefault="00EE026D" w:rsidP="000B79A9">
            <w:pPr>
              <w:spacing w:before="60" w:after="60"/>
              <w:rPr>
                <w:rFonts w:cstheme="minorHAnsi"/>
                <w:sz w:val="18"/>
                <w:szCs w:val="18"/>
              </w:rPr>
            </w:pPr>
          </w:p>
          <w:p w14:paraId="60BEBCDC" w14:textId="77777777" w:rsidR="00EE026D" w:rsidRPr="00DE5C10" w:rsidRDefault="00EE026D" w:rsidP="000B79A9">
            <w:pPr>
              <w:spacing w:before="60" w:after="6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EA2</w:t>
            </w:r>
          </w:p>
        </w:tc>
        <w:tc>
          <w:tcPr>
            <w:tcW w:w="8081" w:type="dxa"/>
            <w:vMerge w:val="restart"/>
            <w:shd w:val="clear" w:color="auto" w:fill="auto"/>
          </w:tcPr>
          <w:p w14:paraId="10601B84" w14:textId="77777777" w:rsidR="00EE026D" w:rsidRPr="00AF073E" w:rsidRDefault="00EE026D" w:rsidP="000B79A9">
            <w:pPr>
              <w:spacing w:before="60" w:after="60"/>
              <w:rPr>
                <w:rFonts w:cstheme="minorHAnsi"/>
                <w:b/>
              </w:rPr>
            </w:pPr>
            <w:r w:rsidRPr="00AF073E">
              <w:rPr>
                <w:rFonts w:cstheme="minorHAnsi"/>
                <w:b/>
              </w:rPr>
              <w:t>Information Session</w:t>
            </w:r>
          </w:p>
          <w:p w14:paraId="520C5764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Pr="00AF073E">
              <w:rPr>
                <w:rFonts w:cstheme="minorHAnsi"/>
              </w:rPr>
              <w:t xml:space="preserve">oordinate </w:t>
            </w:r>
            <w:r>
              <w:rPr>
                <w:rFonts w:cstheme="minorHAnsi"/>
              </w:rPr>
              <w:t>s</w:t>
            </w:r>
            <w:r w:rsidRPr="00AF073E">
              <w:rPr>
                <w:rFonts w:cstheme="minorHAnsi"/>
              </w:rPr>
              <w:t>ession</w:t>
            </w:r>
            <w:r>
              <w:rPr>
                <w:rFonts w:cstheme="minorHAnsi"/>
              </w:rPr>
              <w:t xml:space="preserve"> and ensure relevant stakeholders are notified:</w:t>
            </w:r>
            <w:r w:rsidRPr="00AF073E">
              <w:rPr>
                <w:rFonts w:cstheme="minorHAnsi"/>
              </w:rPr>
              <w:t xml:space="preserve"> </w:t>
            </w:r>
          </w:p>
          <w:p w14:paraId="3E817943" w14:textId="77777777" w:rsidR="00EE026D" w:rsidRPr="00AF073E" w:rsidRDefault="00EE026D" w:rsidP="000B79A9">
            <w:pPr>
              <w:pStyle w:val="EPANormal"/>
              <w:ind w:left="177" w:firstLine="141"/>
              <w:rPr>
                <w:rFonts w:cstheme="minorHAnsi"/>
                <w:sz w:val="24"/>
                <w:szCs w:val="24"/>
              </w:rPr>
            </w:pPr>
          </w:p>
          <w:p w14:paraId="0815C254" w14:textId="77777777" w:rsidR="00EE026D" w:rsidRDefault="00EE026D" w:rsidP="000B79A9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AF073E">
              <w:rPr>
                <w:rFonts w:cstheme="minorHAnsi"/>
              </w:rPr>
              <w:t>ttend, present and answer questions:</w:t>
            </w:r>
          </w:p>
          <w:p w14:paraId="45CCD2D4" w14:textId="77777777" w:rsidR="00EE026D" w:rsidRDefault="00EE026D" w:rsidP="000B79A9">
            <w:pPr>
              <w:rPr>
                <w:rFonts w:cstheme="minorHAnsi"/>
              </w:rPr>
            </w:pPr>
          </w:p>
          <w:p w14:paraId="5DC0DF56" w14:textId="77777777" w:rsidR="00EE026D" w:rsidRPr="00AF073E" w:rsidRDefault="00EE026D" w:rsidP="000B79A9">
            <w:pPr>
              <w:rPr>
                <w:rFonts w:cstheme="minorHAnsi"/>
                <w:i/>
              </w:rPr>
            </w:pPr>
            <w:r w:rsidRPr="00AF073E">
              <w:rPr>
                <w:rFonts w:cstheme="minorHAnsi"/>
                <w:i/>
              </w:rPr>
              <w:t>Event Details:</w:t>
            </w:r>
          </w:p>
          <w:p w14:paraId="4B44DBA8" w14:textId="77777777" w:rsidR="00EE026D" w:rsidRPr="00AF073E" w:rsidRDefault="00EE026D" w:rsidP="000B79A9">
            <w:pPr>
              <w:rPr>
                <w:rFonts w:cstheme="minorHAnsi"/>
              </w:rPr>
            </w:pPr>
            <w:r w:rsidRPr="00AF073E">
              <w:rPr>
                <w:rFonts w:cstheme="minorHAnsi"/>
              </w:rPr>
              <w:t>Date: _</w:t>
            </w:r>
            <w:r>
              <w:rPr>
                <w:rFonts w:cstheme="minorHAnsi"/>
              </w:rPr>
              <w:t>__________________________</w:t>
            </w:r>
          </w:p>
          <w:p w14:paraId="2BAB87B6" w14:textId="77777777" w:rsidR="00EE026D" w:rsidRPr="00AF073E" w:rsidRDefault="00EE026D" w:rsidP="000B79A9">
            <w:pPr>
              <w:rPr>
                <w:rFonts w:cstheme="minorHAnsi"/>
              </w:rPr>
            </w:pPr>
            <w:r w:rsidRPr="00AF073E">
              <w:rPr>
                <w:rFonts w:cstheme="minorHAnsi"/>
              </w:rPr>
              <w:t>Time: _</w:t>
            </w:r>
            <w:r>
              <w:rPr>
                <w:rFonts w:cstheme="minorHAnsi"/>
              </w:rPr>
              <w:t>__________________________</w:t>
            </w:r>
          </w:p>
          <w:p w14:paraId="6E821620" w14:textId="77777777" w:rsidR="00EE026D" w:rsidRPr="00AF073E" w:rsidRDefault="00EE026D" w:rsidP="000B79A9">
            <w:pPr>
              <w:rPr>
                <w:rFonts w:cstheme="minorHAnsi"/>
              </w:rPr>
            </w:pPr>
            <w:r w:rsidRPr="00AF073E">
              <w:rPr>
                <w:rFonts w:cstheme="minorHAnsi"/>
              </w:rPr>
              <w:t>Location</w:t>
            </w:r>
            <w:r>
              <w:rPr>
                <w:rFonts w:cstheme="minorHAnsi"/>
              </w:rPr>
              <w:t>: ________________________</w:t>
            </w:r>
          </w:p>
          <w:p w14:paraId="0F97AEA2" w14:textId="77777777" w:rsidR="00EE026D" w:rsidRPr="00AF073E" w:rsidRDefault="00EE026D" w:rsidP="000B79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Purpose of the Information </w:t>
            </w:r>
            <w:r w:rsidRPr="00AF073E">
              <w:rPr>
                <w:rFonts w:cstheme="minorHAnsi"/>
              </w:rPr>
              <w:t>Session:</w:t>
            </w:r>
            <w:r>
              <w:rPr>
                <w:rFonts w:cstheme="minorHAnsi"/>
              </w:rPr>
              <w:t xml:space="preserve"> </w:t>
            </w:r>
            <w:r w:rsidRPr="00AF073E">
              <w:rPr>
                <w:rFonts w:cstheme="minorHAnsi"/>
              </w:rPr>
              <w:t>________</w:t>
            </w:r>
            <w:r>
              <w:rPr>
                <w:rFonts w:cstheme="minorHAnsi"/>
              </w:rPr>
              <w:t>________________________________</w:t>
            </w:r>
          </w:p>
        </w:tc>
        <w:tc>
          <w:tcPr>
            <w:tcW w:w="2692" w:type="dxa"/>
            <w:gridSpan w:val="11"/>
            <w:shd w:val="clear" w:color="auto" w:fill="auto"/>
          </w:tcPr>
          <w:p w14:paraId="49132AA2" w14:textId="77777777" w:rsidR="00EE026D" w:rsidRPr="00BD5F54" w:rsidRDefault="00EE026D" w:rsidP="000B79A9">
            <w:pPr>
              <w:pStyle w:val="EPANormal"/>
              <w:rPr>
                <w:rFonts w:cstheme="minorHAnsi"/>
                <w:sz w:val="2"/>
                <w:szCs w:val="2"/>
              </w:rPr>
            </w:pPr>
          </w:p>
        </w:tc>
      </w:tr>
      <w:tr w:rsidR="00EE026D" w:rsidRPr="00AF073E" w14:paraId="721319BE" w14:textId="77777777" w:rsidTr="000B79A9">
        <w:trPr>
          <w:trHeight w:val="253"/>
        </w:trPr>
        <w:tc>
          <w:tcPr>
            <w:tcW w:w="568" w:type="dxa"/>
            <w:vMerge/>
            <w:shd w:val="clear" w:color="auto" w:fill="auto"/>
          </w:tcPr>
          <w:p w14:paraId="56581323" w14:textId="77777777" w:rsidR="00EE026D" w:rsidRPr="00DE5C10" w:rsidRDefault="00EE026D" w:rsidP="000B79A9">
            <w:pPr>
              <w:spacing w:before="60" w:after="60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0BE2FDE9" w14:textId="77777777" w:rsidR="00EE026D" w:rsidRPr="00AF073E" w:rsidRDefault="00EE026D" w:rsidP="000B79A9">
            <w:pPr>
              <w:rPr>
                <w:rFonts w:cstheme="minorHAnsi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1E337F1B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89FEFC6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ABE44E9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20669183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9E91387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1D9ED9B8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6DFFAC8B" w14:textId="77777777" w:rsidTr="000B79A9">
        <w:trPr>
          <w:trHeight w:val="149"/>
        </w:trPr>
        <w:tc>
          <w:tcPr>
            <w:tcW w:w="568" w:type="dxa"/>
            <w:vMerge/>
            <w:shd w:val="clear" w:color="auto" w:fill="auto"/>
          </w:tcPr>
          <w:p w14:paraId="61CF8D2D" w14:textId="77777777" w:rsidR="00EE026D" w:rsidRPr="00DE5C10" w:rsidRDefault="00EE026D" w:rsidP="000B79A9">
            <w:pPr>
              <w:spacing w:before="60" w:after="60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7267DAA0" w14:textId="77777777" w:rsidR="00EE026D" w:rsidRPr="00AF073E" w:rsidRDefault="00EE026D" w:rsidP="000B79A9">
            <w:pPr>
              <w:rPr>
                <w:rFonts w:cstheme="minorHAnsi"/>
                <w:u w:val="single"/>
              </w:rPr>
            </w:pPr>
          </w:p>
        </w:tc>
        <w:tc>
          <w:tcPr>
            <w:tcW w:w="2692" w:type="dxa"/>
            <w:gridSpan w:val="11"/>
            <w:shd w:val="clear" w:color="auto" w:fill="auto"/>
          </w:tcPr>
          <w:p w14:paraId="153B1FD1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184059CA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77C14B15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4D6A6761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060CCCBC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3416E944" w14:textId="77777777" w:rsidR="00EE026D" w:rsidRPr="00AF073E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</w:tc>
      </w:tr>
      <w:tr w:rsidR="00EE026D" w:rsidRPr="00AF073E" w14:paraId="46B377E6" w14:textId="77777777" w:rsidTr="000B79A9">
        <w:trPr>
          <w:trHeight w:val="275"/>
        </w:trPr>
        <w:tc>
          <w:tcPr>
            <w:tcW w:w="568" w:type="dxa"/>
            <w:vMerge/>
            <w:shd w:val="clear" w:color="auto" w:fill="auto"/>
          </w:tcPr>
          <w:p w14:paraId="048B3E58" w14:textId="77777777" w:rsidR="00EE026D" w:rsidRPr="00DE5C10" w:rsidRDefault="00EE026D" w:rsidP="000B79A9">
            <w:pPr>
              <w:spacing w:before="60" w:after="60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6CE37462" w14:textId="77777777" w:rsidR="00EE026D" w:rsidRPr="00AF073E" w:rsidRDefault="00EE026D" w:rsidP="000B79A9">
            <w:pPr>
              <w:rPr>
                <w:rFonts w:cstheme="minorHAnsi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14:paraId="6CF4B934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371E56C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437B1881" w14:textId="77777777" w:rsidR="00EE026D" w:rsidRPr="00AF073E" w:rsidRDefault="00EE026D" w:rsidP="000B79A9">
            <w:pPr>
              <w:pStyle w:val="EPANormal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6467F683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0368DDC7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6910DB21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32960CD1" w14:textId="77777777" w:rsidTr="000B79A9">
        <w:trPr>
          <w:trHeight w:val="941"/>
        </w:trPr>
        <w:tc>
          <w:tcPr>
            <w:tcW w:w="568" w:type="dxa"/>
            <w:vMerge/>
            <w:shd w:val="clear" w:color="auto" w:fill="auto"/>
          </w:tcPr>
          <w:p w14:paraId="6E0B9682" w14:textId="77777777" w:rsidR="00EE026D" w:rsidRPr="00DE5C10" w:rsidRDefault="00EE026D" w:rsidP="000B79A9">
            <w:pPr>
              <w:spacing w:before="60" w:after="60"/>
              <w:rPr>
                <w:rFonts w:cstheme="minorHAnsi"/>
                <w:sz w:val="16"/>
                <w:szCs w:val="16"/>
                <w:u w:val="single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4D99DEE7" w14:textId="77777777" w:rsidR="00EE026D" w:rsidRPr="00AF073E" w:rsidRDefault="00EE026D" w:rsidP="000B79A9">
            <w:pPr>
              <w:rPr>
                <w:rFonts w:cstheme="minorHAnsi"/>
                <w:u w:val="single"/>
              </w:rPr>
            </w:pPr>
          </w:p>
        </w:tc>
        <w:tc>
          <w:tcPr>
            <w:tcW w:w="2692" w:type="dxa"/>
            <w:gridSpan w:val="11"/>
            <w:shd w:val="clear" w:color="auto" w:fill="auto"/>
          </w:tcPr>
          <w:p w14:paraId="2309307E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5FA999D2" w14:textId="77777777" w:rsidTr="000B79A9">
        <w:trPr>
          <w:trHeight w:val="834"/>
        </w:trPr>
        <w:tc>
          <w:tcPr>
            <w:tcW w:w="568" w:type="dxa"/>
            <w:vMerge w:val="restart"/>
            <w:shd w:val="clear" w:color="auto" w:fill="auto"/>
          </w:tcPr>
          <w:p w14:paraId="41768CDC" w14:textId="77777777" w:rsidR="00EE026D" w:rsidRPr="00E80D6C" w:rsidRDefault="00EE026D" w:rsidP="000B79A9">
            <w:pPr>
              <w:pStyle w:val="EPANormal"/>
              <w:spacing w:before="60" w:after="60"/>
              <w:ind w:left="-11"/>
              <w:rPr>
                <w:rFonts w:cstheme="minorHAnsi"/>
                <w:sz w:val="22"/>
                <w:szCs w:val="22"/>
              </w:rPr>
            </w:pPr>
          </w:p>
          <w:p w14:paraId="7C06B314" w14:textId="77777777" w:rsidR="00EE026D" w:rsidRDefault="00EE026D" w:rsidP="000B79A9">
            <w:pPr>
              <w:pStyle w:val="EPANormal"/>
              <w:spacing w:before="60" w:after="60"/>
              <w:ind w:left="-1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EA3</w:t>
            </w:r>
          </w:p>
          <w:p w14:paraId="2810FA55" w14:textId="77777777" w:rsidR="00EE026D" w:rsidRPr="00E80D6C" w:rsidRDefault="00EE026D" w:rsidP="000B79A9">
            <w:pPr>
              <w:pStyle w:val="EPANormal"/>
              <w:spacing w:before="60" w:after="60"/>
              <w:ind w:left="-11"/>
              <w:rPr>
                <w:rFonts w:cstheme="minorHAnsi"/>
              </w:rPr>
            </w:pPr>
          </w:p>
          <w:p w14:paraId="2E60504B" w14:textId="77777777" w:rsidR="00EE026D" w:rsidRDefault="00EE026D" w:rsidP="000B79A9">
            <w:pPr>
              <w:pStyle w:val="EPANormal"/>
              <w:spacing w:before="60" w:after="60"/>
              <w:ind w:left="-11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EA4</w:t>
            </w:r>
          </w:p>
          <w:p w14:paraId="3FF516AD" w14:textId="77777777" w:rsidR="00EE026D" w:rsidRPr="00006239" w:rsidRDefault="00EE026D" w:rsidP="000B79A9">
            <w:pPr>
              <w:pStyle w:val="EPANormal"/>
              <w:spacing w:before="60" w:after="60"/>
              <w:ind w:left="-11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081" w:type="dxa"/>
            <w:vMerge w:val="restart"/>
            <w:shd w:val="clear" w:color="auto" w:fill="auto"/>
          </w:tcPr>
          <w:p w14:paraId="3873C4FD" w14:textId="77777777" w:rsidR="00EE026D" w:rsidRDefault="00EE026D" w:rsidP="000B79A9">
            <w:pPr>
              <w:spacing w:before="60" w:after="60"/>
              <w:rPr>
                <w:rFonts w:cstheme="minorHAnsi"/>
                <w:b/>
              </w:rPr>
            </w:pPr>
            <w:r w:rsidRPr="00AF073E">
              <w:rPr>
                <w:rFonts w:cstheme="minorHAnsi"/>
                <w:b/>
              </w:rPr>
              <w:t>20B Conference</w:t>
            </w:r>
          </w:p>
          <w:p w14:paraId="4C58E517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  <w:r>
              <w:rPr>
                <w:rFonts w:cstheme="minorHAnsi"/>
              </w:rPr>
              <w:t xml:space="preserve">EPA will hold </w:t>
            </w:r>
            <w:r w:rsidRPr="00AF073E">
              <w:rPr>
                <w:rFonts w:cstheme="minorHAnsi"/>
              </w:rPr>
              <w:t>the 20B Conference</w:t>
            </w:r>
            <w:r>
              <w:rPr>
                <w:rFonts w:cstheme="minorHAnsi"/>
              </w:rPr>
              <w:t xml:space="preserve"> and ensure relevant stakeholders are informed</w:t>
            </w:r>
          </w:p>
          <w:p w14:paraId="095992A1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  <w:p w14:paraId="4C5AD3D9" w14:textId="77777777" w:rsidR="00EE026D" w:rsidRPr="00AF073E" w:rsidRDefault="00EE026D" w:rsidP="000B79A9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</w:rPr>
              <w:t>A</w:t>
            </w:r>
            <w:r w:rsidRPr="00AF073E">
              <w:rPr>
                <w:rFonts w:cstheme="minorHAnsi"/>
              </w:rPr>
              <w:t>ttend, present a</w:t>
            </w:r>
            <w:r>
              <w:rPr>
                <w:rFonts w:cstheme="minorHAnsi"/>
              </w:rPr>
              <w:t>nd answer questions as required:</w:t>
            </w:r>
          </w:p>
          <w:p w14:paraId="537E0FDC" w14:textId="77777777" w:rsidR="00EE026D" w:rsidRPr="00AF073E" w:rsidRDefault="00EE026D" w:rsidP="000B79A9">
            <w:pPr>
              <w:rPr>
                <w:rFonts w:cstheme="minorHAnsi"/>
                <w:i/>
              </w:rPr>
            </w:pPr>
            <w:r w:rsidRPr="00AF073E">
              <w:rPr>
                <w:rFonts w:cstheme="minorHAnsi"/>
                <w:i/>
              </w:rPr>
              <w:t>Event Details:</w:t>
            </w:r>
          </w:p>
          <w:p w14:paraId="26335792" w14:textId="77777777" w:rsidR="00EE026D" w:rsidRPr="00AF073E" w:rsidRDefault="00EE026D" w:rsidP="000B79A9">
            <w:pPr>
              <w:rPr>
                <w:rFonts w:cstheme="minorHAnsi"/>
              </w:rPr>
            </w:pPr>
            <w:r>
              <w:rPr>
                <w:rFonts w:cstheme="minorHAnsi"/>
              </w:rPr>
              <w:t>Date:______________________________</w:t>
            </w:r>
          </w:p>
          <w:p w14:paraId="1AB33E0E" w14:textId="77777777" w:rsidR="00EE026D" w:rsidRPr="00AF073E" w:rsidRDefault="00EE026D" w:rsidP="000B79A9">
            <w:pPr>
              <w:rPr>
                <w:rFonts w:cstheme="minorHAnsi"/>
              </w:rPr>
            </w:pPr>
            <w:r>
              <w:rPr>
                <w:rFonts w:cstheme="minorHAnsi"/>
              </w:rPr>
              <w:t>Time:_____________________________</w:t>
            </w:r>
          </w:p>
          <w:p w14:paraId="69605389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  <w:r w:rsidRPr="00AF073E">
              <w:rPr>
                <w:rFonts w:cstheme="minorHAnsi"/>
              </w:rPr>
              <w:t xml:space="preserve">Location: </w:t>
            </w:r>
            <w:r>
              <w:rPr>
                <w:rFonts w:cstheme="minorHAnsi"/>
              </w:rPr>
              <w:t>__________________________</w:t>
            </w:r>
          </w:p>
        </w:tc>
        <w:tc>
          <w:tcPr>
            <w:tcW w:w="2692" w:type="dxa"/>
            <w:gridSpan w:val="11"/>
            <w:shd w:val="clear" w:color="auto" w:fill="auto"/>
          </w:tcPr>
          <w:p w14:paraId="2F718E4E" w14:textId="77777777" w:rsidR="00EE026D" w:rsidRPr="00BD5F54" w:rsidRDefault="00EE026D" w:rsidP="000B79A9">
            <w:pPr>
              <w:pStyle w:val="EPANormal"/>
              <w:rPr>
                <w:rFonts w:cstheme="minorHAnsi"/>
                <w:sz w:val="2"/>
                <w:szCs w:val="2"/>
              </w:rPr>
            </w:pPr>
          </w:p>
          <w:p w14:paraId="326D1084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1D1F6B0D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595A960E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033B8A1B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1E2DDA52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601D2B38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5A0FF35C" w14:textId="77777777" w:rsidR="00EE026D" w:rsidRPr="00AF073E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30F7FF78" w14:textId="77777777" w:rsidR="00EE026D" w:rsidRPr="00AF073E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3510596A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  <w:r>
              <w:rPr>
                <w:rFonts w:cstheme="minorHAnsi"/>
                <w:sz w:val="4"/>
                <w:szCs w:val="4"/>
              </w:rPr>
              <w:t>\</w:t>
            </w:r>
          </w:p>
          <w:p w14:paraId="4F430189" w14:textId="77777777" w:rsidR="00EE026D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  <w:p w14:paraId="589ED04A" w14:textId="77777777" w:rsidR="00EE026D" w:rsidRPr="00DE5C10" w:rsidRDefault="00EE026D" w:rsidP="000B79A9">
            <w:pPr>
              <w:pStyle w:val="EPANormal"/>
              <w:rPr>
                <w:rFonts w:cstheme="minorHAnsi"/>
                <w:sz w:val="4"/>
                <w:szCs w:val="4"/>
              </w:rPr>
            </w:pPr>
          </w:p>
        </w:tc>
      </w:tr>
      <w:tr w:rsidR="00EE026D" w:rsidRPr="00AF073E" w14:paraId="38A39A45" w14:textId="77777777" w:rsidTr="000B79A9">
        <w:trPr>
          <w:trHeight w:val="260"/>
        </w:trPr>
        <w:tc>
          <w:tcPr>
            <w:tcW w:w="568" w:type="dxa"/>
            <w:vMerge/>
            <w:shd w:val="clear" w:color="auto" w:fill="auto"/>
          </w:tcPr>
          <w:p w14:paraId="087EFF8F" w14:textId="77777777" w:rsidR="00EE026D" w:rsidRPr="00AF073E" w:rsidRDefault="00EE026D" w:rsidP="000B79A9">
            <w:pPr>
              <w:pStyle w:val="EPANormal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0B1EC481" w14:textId="77777777" w:rsidR="00EE026D" w:rsidRPr="00AF073E" w:rsidRDefault="00EE026D" w:rsidP="000B79A9">
            <w:pPr>
              <w:pStyle w:val="EPANormal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6653B24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49AA958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1C5F89EF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14:paraId="183B5E0F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38941CD2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566" w:type="dxa"/>
            <w:gridSpan w:val="2"/>
            <w:shd w:val="clear" w:color="auto" w:fill="auto"/>
          </w:tcPr>
          <w:p w14:paraId="2522870C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55E4EF4B" w14:textId="77777777" w:rsidTr="000B79A9">
        <w:trPr>
          <w:trHeight w:val="277"/>
        </w:trPr>
        <w:tc>
          <w:tcPr>
            <w:tcW w:w="568" w:type="dxa"/>
            <w:vMerge/>
            <w:shd w:val="clear" w:color="auto" w:fill="auto"/>
          </w:tcPr>
          <w:p w14:paraId="77622AC5" w14:textId="77777777" w:rsidR="00EE026D" w:rsidRPr="00AF073E" w:rsidRDefault="00EE026D" w:rsidP="000B79A9">
            <w:pPr>
              <w:pStyle w:val="EPANormal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0C0FC261" w14:textId="77777777" w:rsidR="00EE026D" w:rsidRPr="00AF073E" w:rsidRDefault="00EE026D" w:rsidP="000B79A9">
            <w:pPr>
              <w:pStyle w:val="EPANormal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2" w:type="dxa"/>
            <w:gridSpan w:val="11"/>
            <w:shd w:val="clear" w:color="auto" w:fill="auto"/>
          </w:tcPr>
          <w:p w14:paraId="53A0ABA0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571EFDAB" w14:textId="77777777" w:rsidTr="000B79A9">
        <w:trPr>
          <w:trHeight w:val="679"/>
        </w:trPr>
        <w:tc>
          <w:tcPr>
            <w:tcW w:w="568" w:type="dxa"/>
            <w:vMerge w:val="restart"/>
            <w:shd w:val="clear" w:color="auto" w:fill="auto"/>
          </w:tcPr>
          <w:p w14:paraId="4ABCE5BD" w14:textId="77777777" w:rsidR="00EE026D" w:rsidRPr="00E37C3B" w:rsidRDefault="00EE026D" w:rsidP="000B79A9">
            <w:pPr>
              <w:pStyle w:val="EPANormal"/>
              <w:rPr>
                <w:rFonts w:cstheme="minorHAnsi"/>
                <w:sz w:val="8"/>
                <w:szCs w:val="8"/>
              </w:rPr>
            </w:pPr>
          </w:p>
          <w:p w14:paraId="4BC6672A" w14:textId="77777777" w:rsidR="00EE026D" w:rsidRPr="00006239" w:rsidRDefault="00EE026D" w:rsidP="000B79A9">
            <w:pPr>
              <w:pStyle w:val="EPANormal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EA5</w:t>
            </w:r>
          </w:p>
        </w:tc>
        <w:tc>
          <w:tcPr>
            <w:tcW w:w="8081" w:type="dxa"/>
            <w:vMerge w:val="restart"/>
            <w:shd w:val="clear" w:color="auto" w:fill="auto"/>
          </w:tcPr>
          <w:p w14:paraId="1570987E" w14:textId="77777777" w:rsidR="00EE026D" w:rsidRPr="00E37C3B" w:rsidRDefault="00EE026D" w:rsidP="000B79A9">
            <w:pPr>
              <w:pStyle w:val="EPANormal"/>
              <w:rPr>
                <w:rFonts w:cstheme="minorHAnsi"/>
                <w:sz w:val="8"/>
                <w:szCs w:val="8"/>
              </w:rPr>
            </w:pPr>
          </w:p>
          <w:p w14:paraId="1B96D246" w14:textId="77777777" w:rsidR="00EE026D" w:rsidRDefault="00EE026D" w:rsidP="000B79A9">
            <w:pPr>
              <w:pStyle w:val="EPANormal"/>
              <w:rPr>
                <w:rFonts w:cstheme="minorHAnsi"/>
              </w:rPr>
            </w:pPr>
            <w:r w:rsidRPr="00BD5F54">
              <w:rPr>
                <w:rFonts w:cstheme="minorHAnsi"/>
                <w:b/>
              </w:rPr>
              <w:t>Planning Panel Hearing</w:t>
            </w:r>
            <w:r>
              <w:rPr>
                <w:rFonts w:cstheme="minorHAnsi"/>
                <w:b/>
              </w:rPr>
              <w:t xml:space="preserve"> </w:t>
            </w:r>
            <w:r w:rsidRPr="00006239">
              <w:rPr>
                <w:rFonts w:cstheme="minorHAnsi"/>
                <w:b/>
                <w:i/>
              </w:rPr>
              <w:t>(</w:t>
            </w:r>
            <w:r>
              <w:rPr>
                <w:rFonts w:cstheme="minorHAnsi"/>
                <w:b/>
                <w:i/>
              </w:rPr>
              <w:t>refer to ‘DTPLI/EPA Memo of Understanding’ joint process)</w:t>
            </w:r>
          </w:p>
          <w:p w14:paraId="040D7943" w14:textId="77777777" w:rsidR="00EE026D" w:rsidRDefault="00EE026D" w:rsidP="000B79A9">
            <w:pPr>
              <w:pStyle w:val="EPANormal"/>
              <w:rPr>
                <w:rFonts w:cstheme="minorHAnsi"/>
              </w:rPr>
            </w:pPr>
          </w:p>
          <w:p w14:paraId="13F1AACD" w14:textId="77777777" w:rsidR="00EE026D" w:rsidRPr="00BD5F54" w:rsidRDefault="00EE026D" w:rsidP="000B79A9">
            <w:pPr>
              <w:pStyle w:val="EPANormal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BD5F54">
              <w:rPr>
                <w:rFonts w:cstheme="minorHAnsi"/>
              </w:rPr>
              <w:t>ttend</w:t>
            </w:r>
            <w:r>
              <w:rPr>
                <w:rFonts w:cstheme="minorHAnsi"/>
              </w:rPr>
              <w:t xml:space="preserve"> and present at panel hearing</w:t>
            </w:r>
          </w:p>
        </w:tc>
        <w:tc>
          <w:tcPr>
            <w:tcW w:w="2692" w:type="dxa"/>
            <w:gridSpan w:val="11"/>
            <w:shd w:val="clear" w:color="auto" w:fill="auto"/>
          </w:tcPr>
          <w:p w14:paraId="39323B70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  <w:tr w:rsidR="00EE026D" w:rsidRPr="00AF073E" w14:paraId="2070DFDE" w14:textId="77777777" w:rsidTr="000B79A9">
        <w:trPr>
          <w:trHeight w:val="260"/>
        </w:trPr>
        <w:tc>
          <w:tcPr>
            <w:tcW w:w="568" w:type="dxa"/>
            <w:vMerge/>
            <w:shd w:val="clear" w:color="auto" w:fill="auto"/>
          </w:tcPr>
          <w:p w14:paraId="5AF67BFC" w14:textId="77777777" w:rsidR="00EE026D" w:rsidRPr="00E37C3B" w:rsidRDefault="00EE026D" w:rsidP="000B79A9">
            <w:pPr>
              <w:pStyle w:val="EPANormal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8081" w:type="dxa"/>
            <w:vMerge/>
            <w:shd w:val="clear" w:color="auto" w:fill="auto"/>
          </w:tcPr>
          <w:p w14:paraId="3CFF5DD8" w14:textId="77777777" w:rsidR="00EE026D" w:rsidRPr="00E37C3B" w:rsidRDefault="00EE026D" w:rsidP="000B79A9">
            <w:pPr>
              <w:pStyle w:val="EPANormal"/>
              <w:rPr>
                <w:rFonts w:cstheme="minorHAnsi"/>
                <w:sz w:val="8"/>
                <w:szCs w:val="8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2BC00581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009FFE22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14E510C8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48" w:type="dxa"/>
            <w:gridSpan w:val="2"/>
            <w:shd w:val="clear" w:color="auto" w:fill="auto"/>
          </w:tcPr>
          <w:p w14:paraId="32C18580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49" w:type="dxa"/>
            <w:gridSpan w:val="2"/>
            <w:shd w:val="clear" w:color="auto" w:fill="auto"/>
          </w:tcPr>
          <w:p w14:paraId="452B515C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  <w:tc>
          <w:tcPr>
            <w:tcW w:w="449" w:type="dxa"/>
            <w:shd w:val="clear" w:color="auto" w:fill="auto"/>
          </w:tcPr>
          <w:p w14:paraId="29DD0E0D" w14:textId="77777777" w:rsidR="00EE026D" w:rsidRPr="00AF073E" w:rsidRDefault="00EE026D" w:rsidP="000B79A9">
            <w:pPr>
              <w:pStyle w:val="EPANormal"/>
              <w:rPr>
                <w:rFonts w:cstheme="minorHAnsi"/>
              </w:rPr>
            </w:pPr>
          </w:p>
        </w:tc>
      </w:tr>
    </w:tbl>
    <w:p w14:paraId="52309368" w14:textId="77777777" w:rsidR="003B01CB" w:rsidRPr="00611D20" w:rsidRDefault="003B01CB" w:rsidP="00EE026D">
      <w:pPr>
        <w:pStyle w:val="EPANormal"/>
      </w:pPr>
      <w:bookmarkStart w:id="0" w:name="_GoBack"/>
      <w:bookmarkEnd w:id="0"/>
    </w:p>
    <w:sectPr w:rsidR="003B01CB" w:rsidRPr="00611D20" w:rsidSect="00EE026D">
      <w:pgSz w:w="11906" w:h="16838" w:code="9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F6741" w14:textId="77777777" w:rsidR="006E3C27" w:rsidRDefault="006E3C27" w:rsidP="005D022D">
      <w:pPr>
        <w:spacing w:after="0"/>
      </w:pPr>
      <w:r>
        <w:separator/>
      </w:r>
    </w:p>
  </w:endnote>
  <w:endnote w:type="continuationSeparator" w:id="0">
    <w:p w14:paraId="643F6742" w14:textId="77777777" w:rsidR="006E3C27" w:rsidRDefault="006E3C27" w:rsidP="005D0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F673F" w14:textId="77777777" w:rsidR="006E3C27" w:rsidRDefault="006E3C27" w:rsidP="005D022D">
      <w:pPr>
        <w:spacing w:after="0"/>
      </w:pPr>
      <w:r>
        <w:separator/>
      </w:r>
    </w:p>
  </w:footnote>
  <w:footnote w:type="continuationSeparator" w:id="0">
    <w:p w14:paraId="643F6740" w14:textId="77777777" w:rsidR="006E3C27" w:rsidRDefault="006E3C27" w:rsidP="005D0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5E"/>
    <w:multiLevelType w:val="hybridMultilevel"/>
    <w:tmpl w:val="E290589C"/>
    <w:lvl w:ilvl="0" w:tplc="0D44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26A33"/>
    <w:multiLevelType w:val="hybridMultilevel"/>
    <w:tmpl w:val="C6A0A072"/>
    <w:lvl w:ilvl="0" w:tplc="0D44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A5C33"/>
    <w:multiLevelType w:val="hybridMultilevel"/>
    <w:tmpl w:val="C1488C9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133F9"/>
    <w:multiLevelType w:val="hybridMultilevel"/>
    <w:tmpl w:val="452E4A1A"/>
    <w:lvl w:ilvl="0" w:tplc="08AC1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021D7B"/>
    <w:multiLevelType w:val="hybridMultilevel"/>
    <w:tmpl w:val="594AD096"/>
    <w:lvl w:ilvl="0" w:tplc="0D44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66084"/>
    <w:multiLevelType w:val="hybridMultilevel"/>
    <w:tmpl w:val="E98660EC"/>
    <w:lvl w:ilvl="0" w:tplc="0C090009">
      <w:start w:val="1"/>
      <w:numFmt w:val="bullet"/>
      <w:lvlText w:val=""/>
      <w:lvlJc w:val="left"/>
      <w:pPr>
        <w:ind w:left="8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6">
    <w:nsid w:val="3BE467F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1D7259B"/>
    <w:multiLevelType w:val="multilevel"/>
    <w:tmpl w:val="C5C4A434"/>
    <w:styleLink w:val="EPANumbers"/>
    <w:lvl w:ilvl="0">
      <w:start w:val="1"/>
      <w:numFmt w:val="decimal"/>
      <w:pStyle w:val="EPANumber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pStyle w:val="EPANumberIndent"/>
      <w:lvlText w:val="%2."/>
      <w:lvlJc w:val="left"/>
      <w:pPr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135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19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03" w:hanging="283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283"/>
      </w:pPr>
      <w:rPr>
        <w:rFonts w:hint="default"/>
      </w:rPr>
    </w:lvl>
  </w:abstractNum>
  <w:abstractNum w:abstractNumId="8">
    <w:nsid w:val="4F4C66F9"/>
    <w:multiLevelType w:val="hybridMultilevel"/>
    <w:tmpl w:val="59CC638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9E868ED"/>
    <w:multiLevelType w:val="multilevel"/>
    <w:tmpl w:val="5BBCBACC"/>
    <w:numStyleLink w:val="EPABullets"/>
  </w:abstractNum>
  <w:abstractNum w:abstractNumId="10">
    <w:nsid w:val="5A537D21"/>
    <w:multiLevelType w:val="hybridMultilevel"/>
    <w:tmpl w:val="157A48CC"/>
    <w:lvl w:ilvl="0" w:tplc="0D444B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C0E20"/>
    <w:multiLevelType w:val="multilevel"/>
    <w:tmpl w:val="5BBCBACC"/>
    <w:styleLink w:val="EPABullets"/>
    <w:lvl w:ilvl="0">
      <w:start w:val="1"/>
      <w:numFmt w:val="bullet"/>
      <w:pStyle w:val="EPA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pStyle w:val="EPABulletIndent"/>
      <w:lvlText w:val=""/>
      <w:lvlJc w:val="left"/>
      <w:pPr>
        <w:ind w:left="851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35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3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987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555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39" w:hanging="283"/>
      </w:pPr>
      <w:rPr>
        <w:rFonts w:ascii="Symbol" w:hAnsi="Symbol" w:hint="default"/>
      </w:rPr>
    </w:lvl>
  </w:abstractNum>
  <w:abstractNum w:abstractNumId="12">
    <w:nsid w:val="76C367B8"/>
    <w:multiLevelType w:val="hybridMultilevel"/>
    <w:tmpl w:val="7D14DDFA"/>
    <w:lvl w:ilvl="0" w:tplc="B35EA470">
      <w:start w:val="1"/>
      <w:numFmt w:val="bullet"/>
      <w:lvlText w:val=""/>
      <w:lvlJc w:val="left"/>
      <w:pPr>
        <w:ind w:left="8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3">
    <w:nsid w:val="7CF047C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D4D366C"/>
    <w:multiLevelType w:val="hybridMultilevel"/>
    <w:tmpl w:val="4E5A4922"/>
    <w:lvl w:ilvl="0" w:tplc="0D444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9"/>
  </w:num>
  <w:num w:numId="5">
    <w:abstractNumId w:val="7"/>
  </w:num>
  <w:num w:numId="6">
    <w:abstractNumId w:val="8"/>
  </w:num>
  <w:num w:numId="7">
    <w:abstractNumId w:val="10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D7"/>
    <w:rsid w:val="000034E1"/>
    <w:rsid w:val="00006239"/>
    <w:rsid w:val="00046116"/>
    <w:rsid w:val="0004685E"/>
    <w:rsid w:val="00091384"/>
    <w:rsid w:val="00091686"/>
    <w:rsid w:val="000A43E0"/>
    <w:rsid w:val="000D57E6"/>
    <w:rsid w:val="000E09AF"/>
    <w:rsid w:val="00122A80"/>
    <w:rsid w:val="001433CB"/>
    <w:rsid w:val="001964AF"/>
    <w:rsid w:val="001A33EE"/>
    <w:rsid w:val="002537D3"/>
    <w:rsid w:val="002B2B15"/>
    <w:rsid w:val="002D75C7"/>
    <w:rsid w:val="002E3C1A"/>
    <w:rsid w:val="00307211"/>
    <w:rsid w:val="00315B2A"/>
    <w:rsid w:val="00370EBB"/>
    <w:rsid w:val="00394029"/>
    <w:rsid w:val="003B01CB"/>
    <w:rsid w:val="003B4005"/>
    <w:rsid w:val="003D531A"/>
    <w:rsid w:val="00400F54"/>
    <w:rsid w:val="00405A9B"/>
    <w:rsid w:val="00416445"/>
    <w:rsid w:val="004204C7"/>
    <w:rsid w:val="004967DE"/>
    <w:rsid w:val="004B47C8"/>
    <w:rsid w:val="005264E4"/>
    <w:rsid w:val="005A72D7"/>
    <w:rsid w:val="005B43D7"/>
    <w:rsid w:val="005D022D"/>
    <w:rsid w:val="005F32CA"/>
    <w:rsid w:val="005F4AB5"/>
    <w:rsid w:val="00611D20"/>
    <w:rsid w:val="00621285"/>
    <w:rsid w:val="006265C1"/>
    <w:rsid w:val="0063709C"/>
    <w:rsid w:val="00656DDA"/>
    <w:rsid w:val="006721B1"/>
    <w:rsid w:val="006B521F"/>
    <w:rsid w:val="006E3C27"/>
    <w:rsid w:val="006F767D"/>
    <w:rsid w:val="00706A84"/>
    <w:rsid w:val="007375B9"/>
    <w:rsid w:val="00750BDD"/>
    <w:rsid w:val="00756B34"/>
    <w:rsid w:val="007854BC"/>
    <w:rsid w:val="007D0A05"/>
    <w:rsid w:val="007E394E"/>
    <w:rsid w:val="008137CD"/>
    <w:rsid w:val="00854558"/>
    <w:rsid w:val="008B5840"/>
    <w:rsid w:val="008B5A78"/>
    <w:rsid w:val="008B73A2"/>
    <w:rsid w:val="008C1977"/>
    <w:rsid w:val="008C4339"/>
    <w:rsid w:val="008D648D"/>
    <w:rsid w:val="008E1572"/>
    <w:rsid w:val="00905C2A"/>
    <w:rsid w:val="00936B05"/>
    <w:rsid w:val="0094678C"/>
    <w:rsid w:val="00985141"/>
    <w:rsid w:val="0099158B"/>
    <w:rsid w:val="009C565D"/>
    <w:rsid w:val="009D5B8E"/>
    <w:rsid w:val="009E1412"/>
    <w:rsid w:val="009E542B"/>
    <w:rsid w:val="00A15886"/>
    <w:rsid w:val="00A36973"/>
    <w:rsid w:val="00A755B5"/>
    <w:rsid w:val="00A767FA"/>
    <w:rsid w:val="00A90C86"/>
    <w:rsid w:val="00AC0495"/>
    <w:rsid w:val="00AD1FCB"/>
    <w:rsid w:val="00AF073E"/>
    <w:rsid w:val="00B225C0"/>
    <w:rsid w:val="00B83CE2"/>
    <w:rsid w:val="00BD1C2A"/>
    <w:rsid w:val="00BD5F54"/>
    <w:rsid w:val="00BF1EF2"/>
    <w:rsid w:val="00C54781"/>
    <w:rsid w:val="00C6304F"/>
    <w:rsid w:val="00C85A39"/>
    <w:rsid w:val="00CB414E"/>
    <w:rsid w:val="00CD25C9"/>
    <w:rsid w:val="00CE7DA9"/>
    <w:rsid w:val="00CF60D0"/>
    <w:rsid w:val="00D0796A"/>
    <w:rsid w:val="00DC02A5"/>
    <w:rsid w:val="00DD674A"/>
    <w:rsid w:val="00DE5C10"/>
    <w:rsid w:val="00E37C3B"/>
    <w:rsid w:val="00E80CD2"/>
    <w:rsid w:val="00E80D6C"/>
    <w:rsid w:val="00E85025"/>
    <w:rsid w:val="00EA24B8"/>
    <w:rsid w:val="00EA5E44"/>
    <w:rsid w:val="00EE026D"/>
    <w:rsid w:val="00EF2202"/>
    <w:rsid w:val="00F1027D"/>
    <w:rsid w:val="00F24343"/>
    <w:rsid w:val="00F26A1B"/>
    <w:rsid w:val="00F60B01"/>
    <w:rsid w:val="00FB79AE"/>
    <w:rsid w:val="00FE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6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0" w:defQFormat="0" w:count="267">
    <w:lsdException w:name="Normal" w:semiHidden="0" w:uiPriority="8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semiHidden/>
    <w:rsid w:val="005B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AH1">
    <w:name w:val="EPA H1"/>
    <w:basedOn w:val="EPANormal"/>
    <w:qFormat/>
    <w:rsid w:val="00307211"/>
    <w:pPr>
      <w:spacing w:line="480" w:lineRule="auto"/>
      <w:outlineLvl w:val="0"/>
    </w:pPr>
    <w:rPr>
      <w:sz w:val="28"/>
      <w:szCs w:val="28"/>
    </w:rPr>
  </w:style>
  <w:style w:type="paragraph" w:customStyle="1" w:styleId="EPAH2">
    <w:name w:val="EPA H2"/>
    <w:basedOn w:val="EPANormal"/>
    <w:uiPriority w:val="1"/>
    <w:qFormat/>
    <w:rsid w:val="00307211"/>
    <w:pPr>
      <w:outlineLvl w:val="1"/>
    </w:pPr>
    <w:rPr>
      <w:caps/>
    </w:rPr>
  </w:style>
  <w:style w:type="paragraph" w:customStyle="1" w:styleId="EPANormal">
    <w:name w:val="EPA Normal"/>
    <w:basedOn w:val="Normal"/>
    <w:uiPriority w:val="2"/>
    <w:qFormat/>
    <w:rsid w:val="00CD25C9"/>
  </w:style>
  <w:style w:type="paragraph" w:customStyle="1" w:styleId="EPABullet">
    <w:name w:val="EPA Bullet"/>
    <w:basedOn w:val="EPANormal"/>
    <w:uiPriority w:val="3"/>
    <w:qFormat/>
    <w:rsid w:val="00611D20"/>
    <w:pPr>
      <w:numPr>
        <w:numId w:val="4"/>
      </w:numPr>
      <w:spacing w:after="40"/>
    </w:pPr>
  </w:style>
  <w:style w:type="paragraph" w:customStyle="1" w:styleId="EPABulletIndent">
    <w:name w:val="EPA Bullet Indent"/>
    <w:basedOn w:val="EPANormal"/>
    <w:uiPriority w:val="4"/>
    <w:qFormat/>
    <w:rsid w:val="00611D20"/>
    <w:pPr>
      <w:numPr>
        <w:ilvl w:val="1"/>
        <w:numId w:val="4"/>
      </w:numPr>
      <w:spacing w:after="40"/>
    </w:pPr>
  </w:style>
  <w:style w:type="paragraph" w:customStyle="1" w:styleId="EPANumber">
    <w:name w:val="EPA Number"/>
    <w:basedOn w:val="EPANormal"/>
    <w:uiPriority w:val="5"/>
    <w:qFormat/>
    <w:rsid w:val="00611D20"/>
    <w:pPr>
      <w:numPr>
        <w:numId w:val="5"/>
      </w:numPr>
      <w:spacing w:after="40"/>
    </w:pPr>
  </w:style>
  <w:style w:type="paragraph" w:customStyle="1" w:styleId="EPANumberIndent">
    <w:name w:val="EPA Number Indent"/>
    <w:basedOn w:val="EPANormal"/>
    <w:uiPriority w:val="6"/>
    <w:qFormat/>
    <w:rsid w:val="00611D20"/>
    <w:pPr>
      <w:numPr>
        <w:ilvl w:val="1"/>
        <w:numId w:val="5"/>
      </w:numPr>
      <w:spacing w:after="40"/>
    </w:pPr>
  </w:style>
  <w:style w:type="paragraph" w:customStyle="1" w:styleId="EPATitle">
    <w:name w:val="EPA Title"/>
    <w:basedOn w:val="EPANormal"/>
    <w:uiPriority w:val="7"/>
    <w:qFormat/>
    <w:rsid w:val="00CD25C9"/>
    <w:pPr>
      <w:outlineLvl w:val="0"/>
    </w:pPr>
    <w:rPr>
      <w:caps/>
      <w:sz w:val="28"/>
      <w:szCs w:val="28"/>
    </w:rPr>
  </w:style>
  <w:style w:type="paragraph" w:customStyle="1" w:styleId="EPASubtitle">
    <w:name w:val="EPA Subtitle"/>
    <w:basedOn w:val="EPANormal"/>
    <w:uiPriority w:val="8"/>
    <w:qFormat/>
    <w:rsid w:val="00CD25C9"/>
    <w:pPr>
      <w:outlineLvl w:val="1"/>
    </w:pPr>
  </w:style>
  <w:style w:type="paragraph" w:styleId="Header">
    <w:name w:val="header"/>
    <w:basedOn w:val="Normal"/>
    <w:link w:val="HeaderChar"/>
    <w:uiPriority w:val="99"/>
    <w:rsid w:val="00656DDA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56DDA"/>
    <w:rPr>
      <w:sz w:val="16"/>
    </w:rPr>
  </w:style>
  <w:style w:type="paragraph" w:styleId="Footer">
    <w:name w:val="footer"/>
    <w:basedOn w:val="Normal"/>
    <w:link w:val="FooterChar"/>
    <w:uiPriority w:val="99"/>
    <w:rsid w:val="00656DDA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56DDA"/>
    <w:rPr>
      <w:sz w:val="16"/>
    </w:rPr>
  </w:style>
  <w:style w:type="numbering" w:customStyle="1" w:styleId="EPABullets">
    <w:name w:val="EPA Bullets"/>
    <w:uiPriority w:val="99"/>
    <w:rsid w:val="00611D20"/>
    <w:pPr>
      <w:numPr>
        <w:numId w:val="3"/>
      </w:numPr>
    </w:pPr>
  </w:style>
  <w:style w:type="numbering" w:customStyle="1" w:styleId="EPANumbers">
    <w:name w:val="EPA Numbers"/>
    <w:uiPriority w:val="99"/>
    <w:rsid w:val="00611D20"/>
    <w:pPr>
      <w:numPr>
        <w:numId w:val="5"/>
      </w:numPr>
    </w:pPr>
  </w:style>
  <w:style w:type="table" w:styleId="TableGrid">
    <w:name w:val="Table Grid"/>
    <w:basedOn w:val="TableNormal"/>
    <w:uiPriority w:val="59"/>
    <w:rsid w:val="005B43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04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0" w:defQFormat="0" w:count="267">
    <w:lsdException w:name="Normal" w:semiHidden="0" w:uiPriority="8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9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8"/>
    <w:semiHidden/>
    <w:rsid w:val="005B4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AH1">
    <w:name w:val="EPA H1"/>
    <w:basedOn w:val="EPANormal"/>
    <w:qFormat/>
    <w:rsid w:val="00307211"/>
    <w:pPr>
      <w:spacing w:line="480" w:lineRule="auto"/>
      <w:outlineLvl w:val="0"/>
    </w:pPr>
    <w:rPr>
      <w:sz w:val="28"/>
      <w:szCs w:val="28"/>
    </w:rPr>
  </w:style>
  <w:style w:type="paragraph" w:customStyle="1" w:styleId="EPAH2">
    <w:name w:val="EPA H2"/>
    <w:basedOn w:val="EPANormal"/>
    <w:uiPriority w:val="1"/>
    <w:qFormat/>
    <w:rsid w:val="00307211"/>
    <w:pPr>
      <w:outlineLvl w:val="1"/>
    </w:pPr>
    <w:rPr>
      <w:caps/>
    </w:rPr>
  </w:style>
  <w:style w:type="paragraph" w:customStyle="1" w:styleId="EPANormal">
    <w:name w:val="EPA Normal"/>
    <w:basedOn w:val="Normal"/>
    <w:uiPriority w:val="2"/>
    <w:qFormat/>
    <w:rsid w:val="00CD25C9"/>
  </w:style>
  <w:style w:type="paragraph" w:customStyle="1" w:styleId="EPABullet">
    <w:name w:val="EPA Bullet"/>
    <w:basedOn w:val="EPANormal"/>
    <w:uiPriority w:val="3"/>
    <w:qFormat/>
    <w:rsid w:val="00611D20"/>
    <w:pPr>
      <w:numPr>
        <w:numId w:val="4"/>
      </w:numPr>
      <w:spacing w:after="40"/>
    </w:pPr>
  </w:style>
  <w:style w:type="paragraph" w:customStyle="1" w:styleId="EPABulletIndent">
    <w:name w:val="EPA Bullet Indent"/>
    <w:basedOn w:val="EPANormal"/>
    <w:uiPriority w:val="4"/>
    <w:qFormat/>
    <w:rsid w:val="00611D20"/>
    <w:pPr>
      <w:numPr>
        <w:ilvl w:val="1"/>
        <w:numId w:val="4"/>
      </w:numPr>
      <w:spacing w:after="40"/>
    </w:pPr>
  </w:style>
  <w:style w:type="paragraph" w:customStyle="1" w:styleId="EPANumber">
    <w:name w:val="EPA Number"/>
    <w:basedOn w:val="EPANormal"/>
    <w:uiPriority w:val="5"/>
    <w:qFormat/>
    <w:rsid w:val="00611D20"/>
    <w:pPr>
      <w:numPr>
        <w:numId w:val="5"/>
      </w:numPr>
      <w:spacing w:after="40"/>
    </w:pPr>
  </w:style>
  <w:style w:type="paragraph" w:customStyle="1" w:styleId="EPANumberIndent">
    <w:name w:val="EPA Number Indent"/>
    <w:basedOn w:val="EPANormal"/>
    <w:uiPriority w:val="6"/>
    <w:qFormat/>
    <w:rsid w:val="00611D20"/>
    <w:pPr>
      <w:numPr>
        <w:ilvl w:val="1"/>
        <w:numId w:val="5"/>
      </w:numPr>
      <w:spacing w:after="40"/>
    </w:pPr>
  </w:style>
  <w:style w:type="paragraph" w:customStyle="1" w:styleId="EPATitle">
    <w:name w:val="EPA Title"/>
    <w:basedOn w:val="EPANormal"/>
    <w:uiPriority w:val="7"/>
    <w:qFormat/>
    <w:rsid w:val="00CD25C9"/>
    <w:pPr>
      <w:outlineLvl w:val="0"/>
    </w:pPr>
    <w:rPr>
      <w:caps/>
      <w:sz w:val="28"/>
      <w:szCs w:val="28"/>
    </w:rPr>
  </w:style>
  <w:style w:type="paragraph" w:customStyle="1" w:styleId="EPASubtitle">
    <w:name w:val="EPA Subtitle"/>
    <w:basedOn w:val="EPANormal"/>
    <w:uiPriority w:val="8"/>
    <w:qFormat/>
    <w:rsid w:val="00CD25C9"/>
    <w:pPr>
      <w:outlineLvl w:val="1"/>
    </w:pPr>
  </w:style>
  <w:style w:type="paragraph" w:styleId="Header">
    <w:name w:val="header"/>
    <w:basedOn w:val="Normal"/>
    <w:link w:val="HeaderChar"/>
    <w:uiPriority w:val="99"/>
    <w:rsid w:val="00656DDA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56DDA"/>
    <w:rPr>
      <w:sz w:val="16"/>
    </w:rPr>
  </w:style>
  <w:style w:type="paragraph" w:styleId="Footer">
    <w:name w:val="footer"/>
    <w:basedOn w:val="Normal"/>
    <w:link w:val="FooterChar"/>
    <w:uiPriority w:val="99"/>
    <w:rsid w:val="00656DDA"/>
    <w:pPr>
      <w:tabs>
        <w:tab w:val="center" w:pos="4513"/>
        <w:tab w:val="right" w:pos="9026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56DDA"/>
    <w:rPr>
      <w:sz w:val="16"/>
    </w:rPr>
  </w:style>
  <w:style w:type="numbering" w:customStyle="1" w:styleId="EPABullets">
    <w:name w:val="EPA Bullets"/>
    <w:uiPriority w:val="99"/>
    <w:rsid w:val="00611D20"/>
    <w:pPr>
      <w:numPr>
        <w:numId w:val="3"/>
      </w:numPr>
    </w:pPr>
  </w:style>
  <w:style w:type="numbering" w:customStyle="1" w:styleId="EPANumbers">
    <w:name w:val="EPA Numbers"/>
    <w:uiPriority w:val="99"/>
    <w:rsid w:val="00611D20"/>
    <w:pPr>
      <w:numPr>
        <w:numId w:val="5"/>
      </w:numPr>
    </w:pPr>
  </w:style>
  <w:style w:type="table" w:styleId="TableGrid">
    <w:name w:val="Table Grid"/>
    <w:basedOn w:val="TableNormal"/>
    <w:uiPriority w:val="59"/>
    <w:rsid w:val="005B43D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204C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EPA">
  <a:themeElements>
    <a:clrScheme name="EPA">
      <a:dk1>
        <a:sysClr val="windowText" lastClr="000000"/>
      </a:dk1>
      <a:lt1>
        <a:sysClr val="window" lastClr="FFFFFF"/>
      </a:lt1>
      <a:dk2>
        <a:srgbClr val="003C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P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EF1746CAEF74F9B2502B530C281B7" ma:contentTypeVersion="0" ma:contentTypeDescription="Create a new document." ma:contentTypeScope="" ma:versionID="2e8fc7aa807dd2c9b106688a83cb1b8f">
  <xsd:schema xmlns:xsd="http://www.w3.org/2001/XMLSchema" xmlns:p="http://schemas.microsoft.com/office/2006/metadata/properties" targetNamespace="http://schemas.microsoft.com/office/2006/metadata/properties" ma:root="true" ma:fieldsID="f595ce2490d7157e89a2aaa019b1a68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3BAA-DDB7-463C-BC96-5D1871724E3B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D239A9F-9474-4813-B057-F9A249AD2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2E556-E2FE-4E20-A24B-C1B706B1E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1FA2E46-FE79-4EE4-8A82-5CEF405A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B790F6B4.dotm</Template>
  <TotalTime>125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 Victoria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Flatley</dc:creator>
  <cp:lastModifiedBy>Claire Flatley</cp:lastModifiedBy>
  <cp:revision>14</cp:revision>
  <cp:lastPrinted>2014-04-14T07:17:00Z</cp:lastPrinted>
  <dcterms:created xsi:type="dcterms:W3CDTF">2014-03-18T07:06:00Z</dcterms:created>
  <dcterms:modified xsi:type="dcterms:W3CDTF">2014-04-16T07:53:00Z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0x01010050FEF1746CAEF74F9B2502B530C281B7</vt:lpwstr>
  </property>
</Properties>
</file>