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2DBD" w14:textId="77777777" w:rsidR="00EE43F3" w:rsidRDefault="00EE43F3" w:rsidP="008E6DB4">
      <w:pPr>
        <w:pStyle w:val="Heading1"/>
      </w:pPr>
      <w:bookmarkStart w:id="0" w:name="_Hlk31632620"/>
      <w:bookmarkEnd w:id="0"/>
      <w:r>
        <w:rPr>
          <w:spacing w:val="-7"/>
        </w:rPr>
        <w:t>A</w:t>
      </w:r>
      <w:r>
        <w:rPr>
          <w:spacing w:val="2"/>
        </w:rPr>
        <w:t>b</w:t>
      </w:r>
      <w:r>
        <w:t>o</w:t>
      </w:r>
      <w:r>
        <w:rPr>
          <w:spacing w:val="2"/>
        </w:rPr>
        <w:t>u</w:t>
      </w:r>
      <w:r>
        <w:t>t</w:t>
      </w:r>
      <w:r>
        <w:rPr>
          <w:spacing w:val="-9"/>
        </w:rPr>
        <w:t xml:space="preserve"> </w:t>
      </w:r>
      <w:r>
        <w:t>this</w:t>
      </w:r>
      <w:r>
        <w:rPr>
          <w:spacing w:val="-7"/>
        </w:rPr>
        <w:t xml:space="preserve"> </w:t>
      </w:r>
      <w:r w:rsidRPr="008E6DB4">
        <w:t>form</w:t>
      </w:r>
    </w:p>
    <w:p w14:paraId="002F505F" w14:textId="77777777" w:rsidR="008921BB" w:rsidRDefault="00EE43F3" w:rsidP="00F67812">
      <w:pPr>
        <w:pStyle w:val="Body"/>
      </w:pPr>
      <w:r w:rsidRPr="00C7174D">
        <w:t xml:space="preserve">The </w:t>
      </w:r>
      <w:r w:rsidRPr="00C7174D">
        <w:rPr>
          <w:i/>
        </w:rPr>
        <w:t>Environment Protection Act 2017</w:t>
      </w:r>
      <w:r w:rsidRPr="00C7174D">
        <w:t xml:space="preserve"> (the Act) requires that persons </w:t>
      </w:r>
      <w:r>
        <w:t xml:space="preserve">have been assessed as being </w:t>
      </w:r>
      <w:r w:rsidRPr="00C7174D">
        <w:t xml:space="preserve">fit and proper to </w:t>
      </w:r>
      <w:r>
        <w:t>conduct certain activi</w:t>
      </w:r>
      <w:r w:rsidRPr="00C7174D">
        <w:t>t</w:t>
      </w:r>
      <w:r>
        <w:t>i</w:t>
      </w:r>
      <w:r w:rsidRPr="00C7174D">
        <w:t>es regulated by the E</w:t>
      </w:r>
      <w:r>
        <w:t xml:space="preserve">nvironment </w:t>
      </w:r>
      <w:r w:rsidRPr="00C7174D">
        <w:t>P</w:t>
      </w:r>
      <w:r>
        <w:t xml:space="preserve">rotection </w:t>
      </w:r>
      <w:r w:rsidRPr="00C7174D">
        <w:t>A</w:t>
      </w:r>
      <w:r>
        <w:t xml:space="preserve">uthority </w:t>
      </w:r>
      <w:r w:rsidR="002D0851">
        <w:t xml:space="preserve">Victoria </w:t>
      </w:r>
      <w:r>
        <w:t>(EPA, the Authority)</w:t>
      </w:r>
      <w:r w:rsidRPr="00C7174D">
        <w:t xml:space="preserve">. </w:t>
      </w:r>
    </w:p>
    <w:p w14:paraId="3F65A50B" w14:textId="0D9DAA6B" w:rsidR="00EE43F3" w:rsidRPr="00C7174D" w:rsidRDefault="00EE43F3" w:rsidP="00F67812">
      <w:pPr>
        <w:pStyle w:val="Body"/>
      </w:pPr>
      <w:r w:rsidRPr="00C7174D">
        <w:t xml:space="preserve">This </w:t>
      </w:r>
      <w:r w:rsidR="00045D6B">
        <w:t>f</w:t>
      </w:r>
      <w:r w:rsidRPr="00C7174D">
        <w:t xml:space="preserve">it and </w:t>
      </w:r>
      <w:r w:rsidR="00045D6B">
        <w:t>p</w:t>
      </w:r>
      <w:r w:rsidRPr="00C7174D">
        <w:t xml:space="preserve">roper </w:t>
      </w:r>
      <w:r w:rsidR="00045D6B">
        <w:t>p</w:t>
      </w:r>
      <w:r w:rsidRPr="00C7174D">
        <w:t xml:space="preserve">erson </w:t>
      </w:r>
      <w:r>
        <w:t xml:space="preserve">(F&amp;PP) </w:t>
      </w:r>
      <w:r w:rsidR="00045D6B">
        <w:t>q</w:t>
      </w:r>
      <w:r w:rsidRPr="00C7174D">
        <w:t>uestionnaire sets out the princip</w:t>
      </w:r>
      <w:r w:rsidR="00AF35C8">
        <w:t xml:space="preserve">al </w:t>
      </w:r>
      <w:r w:rsidRPr="00C7174D">
        <w:t>factors that will be considered by EPA in assessing a person</w:t>
      </w:r>
      <w:r>
        <w:t>’</w:t>
      </w:r>
      <w:r w:rsidRPr="00C7174D">
        <w:t>s status as a ‘fit and proper person’.</w:t>
      </w:r>
      <w:r>
        <w:t xml:space="preserve"> This form should be read in conjunction with </w:t>
      </w:r>
      <w:r w:rsidR="005D7E8A">
        <w:t xml:space="preserve">the </w:t>
      </w:r>
      <w:r w:rsidR="00B640C1" w:rsidRPr="001E2F54">
        <w:rPr>
          <w:i/>
          <w:iCs/>
        </w:rPr>
        <w:t>Fit and proper person policy</w:t>
      </w:r>
      <w:r w:rsidR="008921BB">
        <w:rPr>
          <w:i/>
          <w:iCs/>
        </w:rPr>
        <w:t xml:space="preserve"> </w:t>
      </w:r>
      <w:r w:rsidR="00E84E74">
        <w:t xml:space="preserve">(publication </w:t>
      </w:r>
      <w:r w:rsidR="00257453">
        <w:t>1938</w:t>
      </w:r>
      <w:r w:rsidR="00E84E74">
        <w:t>)</w:t>
      </w:r>
      <w:r w:rsidRPr="009507DB">
        <w:t>.</w:t>
      </w:r>
    </w:p>
    <w:p w14:paraId="39797ABA" w14:textId="430BB793" w:rsidR="00EE43F3" w:rsidRPr="00C7174D" w:rsidRDefault="00EE43F3" w:rsidP="003C124F">
      <w:pPr>
        <w:pStyle w:val="Body"/>
      </w:pPr>
      <w:r w:rsidRPr="00C7174D">
        <w:t>Section 66 of the Act defines what EPA must consider when determining whether a person is a fit and proper person, including</w:t>
      </w:r>
      <w:r w:rsidR="00C648F5">
        <w:t xml:space="preserve"> their</w:t>
      </w:r>
      <w:r w:rsidRPr="00C7174D">
        <w:t>:</w:t>
      </w:r>
    </w:p>
    <w:p w14:paraId="04660259" w14:textId="1234857D" w:rsidR="00EE43F3" w:rsidRPr="00F2519E" w:rsidRDefault="002347E1" w:rsidP="004B68E5">
      <w:pPr>
        <w:pStyle w:val="Bulletlist"/>
      </w:pPr>
      <w:r>
        <w:t>e</w:t>
      </w:r>
      <w:r w:rsidR="00EE43F3" w:rsidRPr="00F2519E">
        <w:t>nvironmental compliance</w:t>
      </w:r>
    </w:p>
    <w:p w14:paraId="5874BC77" w14:textId="03F1C283" w:rsidR="00EE43F3" w:rsidRPr="00F2519E" w:rsidRDefault="002347E1" w:rsidP="004B68E5">
      <w:pPr>
        <w:pStyle w:val="Bulletlist"/>
      </w:pPr>
      <w:r>
        <w:t>f</w:t>
      </w:r>
      <w:r w:rsidR="00EE43F3" w:rsidRPr="00F2519E">
        <w:t>inancial capacity to comply</w:t>
      </w:r>
    </w:p>
    <w:p w14:paraId="116EFA8C" w14:textId="1483A9CF" w:rsidR="00EE43F3" w:rsidRPr="00F2519E" w:rsidRDefault="00EE43F3" w:rsidP="004B68E5">
      <w:pPr>
        <w:pStyle w:val="Bulletlist"/>
      </w:pPr>
      <w:r w:rsidRPr="00F2519E">
        <w:t>prescribed criteria</w:t>
      </w:r>
    </w:p>
    <w:p w14:paraId="348D1F9E" w14:textId="559A7C56" w:rsidR="00A21D34" w:rsidRDefault="002347E1" w:rsidP="00A21D34">
      <w:pPr>
        <w:pStyle w:val="Bulletlist"/>
      </w:pPr>
      <w:r>
        <w:t>s</w:t>
      </w:r>
      <w:r w:rsidR="00EE43F3" w:rsidRPr="00F2519E">
        <w:t xml:space="preserve">tatus as a </w:t>
      </w:r>
      <w:r w:rsidR="003F7EB9">
        <w:t>p</w:t>
      </w:r>
      <w:r w:rsidR="00EE43F3" w:rsidRPr="00F2519E">
        <w:t xml:space="preserve">rohibited </w:t>
      </w:r>
      <w:r w:rsidR="003F7EB9">
        <w:t>p</w:t>
      </w:r>
      <w:r w:rsidR="00EE43F3" w:rsidRPr="00F2519E">
        <w:t>erson</w:t>
      </w:r>
      <w:r w:rsidR="00A37B4F">
        <w:t xml:space="preserve"> (PP)</w:t>
      </w:r>
      <w:r w:rsidR="00AE25CA">
        <w:t>.</w:t>
      </w:r>
    </w:p>
    <w:p w14:paraId="1EC0670E" w14:textId="77777777" w:rsidR="00A21D34" w:rsidRDefault="00A21D34" w:rsidP="00AF35C8">
      <w:pPr>
        <w:pStyle w:val="Bulletlist"/>
        <w:numPr>
          <w:ilvl w:val="0"/>
          <w:numId w:val="0"/>
        </w:numPr>
      </w:pPr>
    </w:p>
    <w:p w14:paraId="7952E30D" w14:textId="6AE38C75" w:rsidR="00DE70C7" w:rsidRDefault="00DE70C7" w:rsidP="00DE70C7">
      <w:r>
        <w:t xml:space="preserve">Note: </w:t>
      </w:r>
      <w:r>
        <w:rPr>
          <w:rFonts w:cs="VIC"/>
          <w:color w:val="000000"/>
        </w:rPr>
        <w:t>EPA will consider an applicant’s status as a PP when it makes its determination of a F&amp;PP assessment. This form must also be accompanied by a completed</w:t>
      </w:r>
      <w:r w:rsidR="00EA4F85">
        <w:rPr>
          <w:rFonts w:cs="VIC"/>
          <w:i/>
          <w:iCs/>
          <w:color w:val="000000"/>
        </w:rPr>
        <w:t xml:space="preserve"> </w:t>
      </w:r>
      <w:r w:rsidR="00324297">
        <w:rPr>
          <w:rFonts w:cs="VIC"/>
          <w:color w:val="000000"/>
        </w:rPr>
        <w:t>PP question</w:t>
      </w:r>
      <w:r w:rsidR="008C72EB">
        <w:rPr>
          <w:rFonts w:cs="VIC"/>
          <w:color w:val="000000"/>
        </w:rPr>
        <w:t>n</w:t>
      </w:r>
      <w:r w:rsidR="00324297">
        <w:rPr>
          <w:rFonts w:cs="VIC"/>
          <w:color w:val="000000"/>
        </w:rPr>
        <w:t>aire</w:t>
      </w:r>
      <w:r w:rsidRPr="00351320">
        <w:rPr>
          <w:rFonts w:cs="VIC"/>
          <w:i/>
          <w:iCs/>
          <w:color w:val="000000"/>
        </w:rPr>
        <w:t>.</w:t>
      </w:r>
    </w:p>
    <w:p w14:paraId="1DD512C6" w14:textId="77777777" w:rsidR="00EE43F3" w:rsidRPr="00C7174D" w:rsidRDefault="00EE43F3" w:rsidP="008E6DB4">
      <w:pPr>
        <w:pStyle w:val="Heading1"/>
      </w:pPr>
      <w:r w:rsidRPr="00C7174D">
        <w:t>Who mu</w:t>
      </w:r>
      <w:r w:rsidRPr="00C7174D">
        <w:rPr>
          <w:spacing w:val="1"/>
        </w:rPr>
        <w:t>s</w:t>
      </w:r>
      <w:r w:rsidRPr="00C7174D">
        <w:t>t</w:t>
      </w:r>
      <w:r w:rsidRPr="00C7174D">
        <w:rPr>
          <w:spacing w:val="-5"/>
        </w:rPr>
        <w:t xml:space="preserve"> </w:t>
      </w:r>
      <w:r w:rsidRPr="00C7174D">
        <w:t>complete this</w:t>
      </w:r>
      <w:r w:rsidRPr="00C7174D">
        <w:rPr>
          <w:spacing w:val="-6"/>
        </w:rPr>
        <w:t xml:space="preserve"> </w:t>
      </w:r>
      <w:r w:rsidRPr="00C7174D">
        <w:t>fo</w:t>
      </w:r>
      <w:r w:rsidRPr="00C7174D">
        <w:rPr>
          <w:spacing w:val="-3"/>
        </w:rPr>
        <w:t>r</w:t>
      </w:r>
      <w:r w:rsidRPr="00C7174D">
        <w:t>m</w:t>
      </w:r>
    </w:p>
    <w:p w14:paraId="123E0189" w14:textId="090B6624" w:rsidR="00EE43F3" w:rsidRDefault="00475A53" w:rsidP="003C124F">
      <w:pPr>
        <w:pStyle w:val="Body"/>
      </w:pPr>
      <w:bookmarkStart w:id="1" w:name="_Hlk32511163"/>
      <w:r>
        <w:t>You are required to</w:t>
      </w:r>
      <w:r w:rsidR="00EE43F3" w:rsidRPr="00E81BD5">
        <w:t xml:space="preserve"> </w:t>
      </w:r>
      <w:r w:rsidR="00EE43F3">
        <w:t xml:space="preserve">complete an individual copy of this form </w:t>
      </w:r>
      <w:r>
        <w:t xml:space="preserve">if </w:t>
      </w:r>
      <w:r w:rsidR="006A043A">
        <w:t>you are</w:t>
      </w:r>
      <w:r w:rsidR="00EE43F3" w:rsidRPr="00E81BD5">
        <w:t xml:space="preserve"> </w:t>
      </w:r>
      <w:r w:rsidR="00EE43F3" w:rsidRPr="0089106C">
        <w:rPr>
          <w:b/>
        </w:rPr>
        <w:t>the person or persons directly responsible for the ownership, administration or management of the activity</w:t>
      </w:r>
      <w:r w:rsidR="00EE43F3" w:rsidRPr="00C7174D">
        <w:t xml:space="preserve">. </w:t>
      </w:r>
      <w:bookmarkStart w:id="2" w:name="_Hlk32511221"/>
      <w:bookmarkEnd w:id="1"/>
      <w:r w:rsidR="0081098E">
        <w:t>For example,</w:t>
      </w:r>
      <w:r w:rsidR="00EE43F3">
        <w:t xml:space="preserve"> this may include: </w:t>
      </w:r>
    </w:p>
    <w:p w14:paraId="6FCDA2CF" w14:textId="77777777" w:rsidR="00EE43F3" w:rsidRDefault="00EE43F3" w:rsidP="004B68E5">
      <w:pPr>
        <w:pStyle w:val="Bulletlist"/>
      </w:pPr>
      <w:r>
        <w:t xml:space="preserve">you – </w:t>
      </w:r>
      <w:r w:rsidRPr="00312368">
        <w:t>a</w:t>
      </w:r>
      <w:r>
        <w:t>s a</w:t>
      </w:r>
      <w:r w:rsidRPr="00312368">
        <w:t xml:space="preserve"> natural person</w:t>
      </w:r>
    </w:p>
    <w:p w14:paraId="3EEBC853" w14:textId="77777777" w:rsidR="00EE43F3" w:rsidRDefault="00EE43F3" w:rsidP="004B68E5">
      <w:pPr>
        <w:pStyle w:val="Bulletlist"/>
      </w:pPr>
      <w:r>
        <w:t>a body corporate</w:t>
      </w:r>
    </w:p>
    <w:p w14:paraId="7670EBFE" w14:textId="77777777" w:rsidR="00EE43F3" w:rsidRPr="00EB2293" w:rsidRDefault="00EE43F3" w:rsidP="004B68E5">
      <w:pPr>
        <w:pStyle w:val="Bulletlist"/>
      </w:pPr>
      <w:r>
        <w:t xml:space="preserve">executive officers, directors and secretaries – as </w:t>
      </w:r>
      <w:r w:rsidRPr="00312368">
        <w:t>a company or other body corporate</w:t>
      </w:r>
    </w:p>
    <w:p w14:paraId="651A794A" w14:textId="77777777" w:rsidR="00EE43F3" w:rsidRDefault="00EE43F3" w:rsidP="004B68E5">
      <w:pPr>
        <w:pStyle w:val="Bulletlist"/>
      </w:pPr>
      <w:r>
        <w:t xml:space="preserve">partners or trustees – as </w:t>
      </w:r>
      <w:r w:rsidRPr="00312368">
        <w:t>a partnership or trustee</w:t>
      </w:r>
    </w:p>
    <w:p w14:paraId="43ABFC33" w14:textId="77777777" w:rsidR="00EE43F3" w:rsidRDefault="00EE43F3" w:rsidP="004B68E5">
      <w:pPr>
        <w:pStyle w:val="Bulletlist"/>
      </w:pPr>
      <w:r w:rsidRPr="0089106C">
        <w:t>the directors and company secretaries of the partner or trustee</w:t>
      </w:r>
      <w:r>
        <w:t xml:space="preserve"> – as a partner or trustee of </w:t>
      </w:r>
      <w:r w:rsidRPr="00312368">
        <w:t>a body corporate</w:t>
      </w:r>
    </w:p>
    <w:p w14:paraId="37F71515" w14:textId="77777777" w:rsidR="00EE43F3" w:rsidRPr="0089106C" w:rsidRDefault="00EE43F3" w:rsidP="004B68E5">
      <w:pPr>
        <w:pStyle w:val="Bulletlist"/>
      </w:pPr>
      <w:r w:rsidRPr="0089106C">
        <w:t xml:space="preserve">equivalent responsible company employee or employees directly responsible for the overall </w:t>
      </w:r>
      <w:r>
        <w:t xml:space="preserve">activity </w:t>
      </w:r>
      <w:r w:rsidRPr="0089106C">
        <w:t xml:space="preserve">management </w:t>
      </w:r>
      <w:r>
        <w:t>or premises – as appropriate.</w:t>
      </w:r>
    </w:p>
    <w:bookmarkEnd w:id="2"/>
    <w:p w14:paraId="7C3E04CF" w14:textId="6DB73961" w:rsidR="008426A0" w:rsidRDefault="00EE43F3" w:rsidP="00524A55">
      <w:pPr>
        <w:pStyle w:val="Body"/>
        <w:spacing w:before="120"/>
      </w:pPr>
      <w:r w:rsidRPr="0061674F">
        <w:t>In instances where multiple persons are responsible for the activity</w:t>
      </w:r>
      <w:r w:rsidR="00E0131C">
        <w:t>,</w:t>
      </w:r>
      <w:r w:rsidR="00027032">
        <w:t xml:space="preserve"> they may be nominated in this form as an associate</w:t>
      </w:r>
      <w:r w:rsidR="00E0131C">
        <w:t xml:space="preserve"> and </w:t>
      </w:r>
      <w:r w:rsidRPr="0061674F">
        <w:t xml:space="preserve">each person </w:t>
      </w:r>
      <w:r w:rsidR="00027032">
        <w:t xml:space="preserve">will then </w:t>
      </w:r>
      <w:r w:rsidRPr="0061674F">
        <w:t xml:space="preserve">be assessed. </w:t>
      </w:r>
      <w:r w:rsidR="002B496C">
        <w:t>A</w:t>
      </w:r>
      <w:r w:rsidR="004F4274">
        <w:t>n individual</w:t>
      </w:r>
      <w:r w:rsidR="00BC4BB0">
        <w:t>’s</w:t>
      </w:r>
      <w:r w:rsidRPr="0061674F">
        <w:t xml:space="preserve"> fit and proper person </w:t>
      </w:r>
      <w:r w:rsidR="002B496C">
        <w:t xml:space="preserve">determination </w:t>
      </w:r>
      <w:r w:rsidRPr="0061674F">
        <w:t xml:space="preserve">may be </w:t>
      </w:r>
      <w:r w:rsidR="008B491D">
        <w:t>impacted</w:t>
      </w:r>
      <w:r w:rsidRPr="0061674F">
        <w:t xml:space="preserve"> by the conduct and history of the</w:t>
      </w:r>
      <w:r w:rsidR="002B496C">
        <w:t>ir</w:t>
      </w:r>
      <w:r w:rsidRPr="0061674F">
        <w:t xml:space="preserve"> associates. EPA </w:t>
      </w:r>
      <w:r w:rsidRPr="0061674F">
        <w:lastRenderedPageBreak/>
        <w:t>relies on the applicant to nominate and make all reasonable enquiries of relevant associates</w:t>
      </w:r>
      <w:r w:rsidR="008426A0">
        <w:t xml:space="preserve">. However, we may </w:t>
      </w:r>
      <w:r w:rsidRPr="0061674F">
        <w:t>conduct verification audits of the checks you have undertaken.</w:t>
      </w:r>
      <w:bookmarkStart w:id="3" w:name="_Hlk32511304"/>
      <w:r>
        <w:t xml:space="preserve"> </w:t>
      </w:r>
    </w:p>
    <w:p w14:paraId="1CF09754" w14:textId="23EF1919" w:rsidR="00EE43F3" w:rsidRPr="00635F4F" w:rsidRDefault="00EE43F3" w:rsidP="00524A55">
      <w:pPr>
        <w:pStyle w:val="Body"/>
        <w:spacing w:before="120"/>
      </w:pPr>
      <w:r w:rsidRPr="00632CCB">
        <w:t xml:space="preserve">It is important </w:t>
      </w:r>
      <w:r w:rsidR="00027032">
        <w:t xml:space="preserve">any </w:t>
      </w:r>
      <w:r w:rsidRPr="00632CCB">
        <w:t xml:space="preserve">person completing the </w:t>
      </w:r>
      <w:r>
        <w:t xml:space="preserve">questionnaire </w:t>
      </w:r>
      <w:r w:rsidR="00027032">
        <w:t>has</w:t>
      </w:r>
      <w:r w:rsidR="00027032" w:rsidRPr="00632CCB">
        <w:t xml:space="preserve"> </w:t>
      </w:r>
      <w:r w:rsidRPr="00632CCB">
        <w:t xml:space="preserve">the authority to submit on behalf of the </w:t>
      </w:r>
      <w:r>
        <w:t>company</w:t>
      </w:r>
      <w:r w:rsidRPr="00632CCB">
        <w:t>.</w:t>
      </w:r>
      <w:bookmarkEnd w:id="3"/>
    </w:p>
    <w:p w14:paraId="54EA3D0B" w14:textId="77777777" w:rsidR="00EE43F3" w:rsidRDefault="00EE43F3" w:rsidP="008E6DB4">
      <w:pPr>
        <w:pStyle w:val="Heading1"/>
      </w:pPr>
      <w:r>
        <w:t>Do</w:t>
      </w:r>
      <w:r>
        <w:rPr>
          <w:spacing w:val="1"/>
        </w:rPr>
        <w:t>c</w:t>
      </w:r>
      <w:r>
        <w:t>um</w:t>
      </w:r>
      <w:r>
        <w:rPr>
          <w:spacing w:val="1"/>
        </w:rPr>
        <w:t>e</w:t>
      </w:r>
      <w:r>
        <w:t>nts</w:t>
      </w:r>
      <w:r>
        <w:rPr>
          <w:spacing w:val="-5"/>
        </w:rPr>
        <w:t xml:space="preserve"> </w:t>
      </w:r>
      <w:r>
        <w:rPr>
          <w:spacing w:val="-8"/>
        </w:rPr>
        <w:t>y</w:t>
      </w:r>
      <w:r>
        <w:t>ou</w:t>
      </w:r>
      <w:r>
        <w:rPr>
          <w:spacing w:val="-8"/>
        </w:rPr>
        <w:t xml:space="preserve"> </w:t>
      </w:r>
      <w:r>
        <w:t>mu</w:t>
      </w:r>
      <w:r>
        <w:rPr>
          <w:spacing w:val="1"/>
        </w:rPr>
        <w:t>s</w:t>
      </w:r>
      <w:r>
        <w:t>t</w:t>
      </w:r>
      <w:r>
        <w:rPr>
          <w:spacing w:val="-5"/>
        </w:rPr>
        <w:t xml:space="preserve"> </w:t>
      </w:r>
      <w:r>
        <w:t>in</w:t>
      </w:r>
      <w:r>
        <w:rPr>
          <w:spacing w:val="1"/>
        </w:rPr>
        <w:t>c</w:t>
      </w:r>
      <w:r>
        <w:t>lude</w:t>
      </w:r>
      <w:r>
        <w:rPr>
          <w:spacing w:val="-11"/>
        </w:rPr>
        <w:t xml:space="preserve"> </w:t>
      </w:r>
      <w:r>
        <w:rPr>
          <w:spacing w:val="3"/>
        </w:rPr>
        <w:t>w</w:t>
      </w:r>
      <w:r>
        <w:t>ith</w:t>
      </w:r>
      <w:r>
        <w:rPr>
          <w:spacing w:val="-8"/>
        </w:rPr>
        <w:t xml:space="preserve"> </w:t>
      </w:r>
      <w:r>
        <w:t>this</w:t>
      </w:r>
      <w:r>
        <w:rPr>
          <w:spacing w:val="-6"/>
        </w:rPr>
        <w:t xml:space="preserve"> </w:t>
      </w:r>
      <w:r>
        <w:t>fo</w:t>
      </w:r>
      <w:r>
        <w:rPr>
          <w:spacing w:val="-3"/>
        </w:rPr>
        <w:t>r</w:t>
      </w:r>
      <w:r>
        <w:t>m</w:t>
      </w:r>
    </w:p>
    <w:p w14:paraId="613CD440" w14:textId="72E5728C" w:rsidR="00051FAA" w:rsidRDefault="00EE43F3" w:rsidP="00524A55">
      <w:r>
        <w:t xml:space="preserve">Each section of the questionnaire provides an </w:t>
      </w:r>
      <w:r w:rsidR="00475091">
        <w:t>outline of</w:t>
      </w:r>
      <w:r>
        <w:t xml:space="preserve"> what </w:t>
      </w:r>
      <w:r w:rsidR="00C76976">
        <w:t>you must provide</w:t>
      </w:r>
      <w:r>
        <w:t xml:space="preserve">. Any supporting information must be current, </w:t>
      </w:r>
      <w:r w:rsidRPr="00E81BD5">
        <w:t>accurate and directly relevant to informing EPA</w:t>
      </w:r>
      <w:r>
        <w:t>’</w:t>
      </w:r>
      <w:r w:rsidRPr="00E81BD5">
        <w:t>s assessment.</w:t>
      </w:r>
      <w:r>
        <w:t xml:space="preserve"> </w:t>
      </w:r>
      <w:r w:rsidR="00B41804">
        <w:t>Y</w:t>
      </w:r>
      <w:r w:rsidR="00772984">
        <w:t xml:space="preserve">ou may </w:t>
      </w:r>
      <w:r w:rsidR="00730499">
        <w:t xml:space="preserve">also </w:t>
      </w:r>
      <w:r w:rsidR="00772984">
        <w:t xml:space="preserve">be </w:t>
      </w:r>
      <w:r w:rsidR="00772984" w:rsidRPr="003A51B1">
        <w:t xml:space="preserve">required to submit </w:t>
      </w:r>
      <w:r w:rsidR="00772984">
        <w:t>additional justification, documents or evidence to</w:t>
      </w:r>
      <w:r w:rsidR="00B41804">
        <w:t xml:space="preserve"> enable</w:t>
      </w:r>
      <w:r w:rsidR="00772984">
        <w:t xml:space="preserve"> EPA </w:t>
      </w:r>
      <w:r w:rsidR="00B41804">
        <w:t xml:space="preserve">to </w:t>
      </w:r>
      <w:r w:rsidR="00772984">
        <w:t>mak</w:t>
      </w:r>
      <w:r w:rsidR="00B41804">
        <w:t>e</w:t>
      </w:r>
      <w:r w:rsidR="00772984">
        <w:t xml:space="preserve"> its </w:t>
      </w:r>
      <w:r w:rsidR="00404ECC">
        <w:t xml:space="preserve">final </w:t>
      </w:r>
      <w:r w:rsidR="00772984">
        <w:t xml:space="preserve">determination. </w:t>
      </w:r>
    </w:p>
    <w:p w14:paraId="73B0F5A5" w14:textId="09081870" w:rsidR="00EE43F3" w:rsidRDefault="005B6095" w:rsidP="008E6DB4">
      <w:pPr>
        <w:pStyle w:val="Heading1"/>
      </w:pPr>
      <w:r>
        <w:t>More</w:t>
      </w:r>
      <w:r w:rsidR="00EE43F3" w:rsidRPr="003C4DCB">
        <w:t xml:space="preserve"> i</w:t>
      </w:r>
      <w:r w:rsidR="00EE43F3">
        <w:t>nfo</w:t>
      </w:r>
      <w:r w:rsidR="00EE43F3" w:rsidRPr="003C4DCB">
        <w:t>rma</w:t>
      </w:r>
      <w:r w:rsidR="00EE43F3">
        <w:t>t</w:t>
      </w:r>
      <w:r w:rsidR="00EE43F3" w:rsidRPr="003C4DCB">
        <w:t>i</w:t>
      </w:r>
      <w:r w:rsidR="00EE43F3">
        <w:t>o</w:t>
      </w:r>
      <w:r w:rsidR="00EE43F3" w:rsidRPr="003C4DCB">
        <w:t>n</w:t>
      </w:r>
    </w:p>
    <w:p w14:paraId="1850877F" w14:textId="1A54D0FE" w:rsidR="00305CC7" w:rsidRPr="00305CC7" w:rsidRDefault="00007EBB" w:rsidP="00305CC7">
      <w:r>
        <w:t xml:space="preserve">For </w:t>
      </w:r>
      <w:r w:rsidR="005B6095">
        <w:t xml:space="preserve">more </w:t>
      </w:r>
      <w:r w:rsidR="00A27ACA">
        <w:t xml:space="preserve">information about </w:t>
      </w:r>
      <w:r w:rsidR="00AE7F79">
        <w:t xml:space="preserve">fit and proper persons, please refer to </w:t>
      </w:r>
      <w:r w:rsidR="00B96565">
        <w:t>EPA’s website</w:t>
      </w:r>
      <w:r w:rsidR="003040AE">
        <w:t xml:space="preserve"> </w:t>
      </w:r>
      <w:r w:rsidR="00D806DE">
        <w:t>(</w:t>
      </w:r>
      <w:hyperlink w:history="1"/>
      <w:hyperlink r:id="rId10" w:history="1">
        <w:r w:rsidR="00AB1E95">
          <w:rPr>
            <w:rStyle w:val="Hyperlink"/>
          </w:rPr>
          <w:t>https://www.epa.vic.gov.au/for-business/fit-and-proper-person-and-the-new-laws</w:t>
        </w:r>
      </w:hyperlink>
      <w:r w:rsidR="00D806DE">
        <w:t>)</w:t>
      </w:r>
      <w:r w:rsidR="00FC794F">
        <w:t xml:space="preserve"> </w:t>
      </w:r>
      <w:r w:rsidR="005F1FFD">
        <w:t xml:space="preserve">or contact </w:t>
      </w:r>
      <w:r w:rsidR="001D5074">
        <w:t xml:space="preserve">EPA by email </w:t>
      </w:r>
      <w:hyperlink r:id="rId11" w:history="1">
        <w:r w:rsidR="00184746" w:rsidRPr="00857A86">
          <w:rPr>
            <w:rStyle w:val="Hyperlink"/>
          </w:rPr>
          <w:t>contact@epa.vic.gov.au</w:t>
        </w:r>
      </w:hyperlink>
      <w:r w:rsidR="00184746">
        <w:t xml:space="preserve"> </w:t>
      </w:r>
      <w:r w:rsidR="001D5074">
        <w:t>or telephone</w:t>
      </w:r>
      <w:r w:rsidR="004F7144">
        <w:t xml:space="preserve"> </w:t>
      </w:r>
      <w:r w:rsidR="001F304A" w:rsidRPr="00184746">
        <w:rPr>
          <w:b/>
          <w:bCs/>
        </w:rPr>
        <w:t>1300</w:t>
      </w:r>
      <w:r w:rsidR="00184746">
        <w:rPr>
          <w:rFonts w:ascii="Cambria" w:hAnsi="Cambria"/>
          <w:b/>
          <w:bCs/>
        </w:rPr>
        <w:t> </w:t>
      </w:r>
      <w:r w:rsidR="00CC76A7" w:rsidRPr="00184746">
        <w:rPr>
          <w:b/>
          <w:bCs/>
        </w:rPr>
        <w:t>372</w:t>
      </w:r>
      <w:r w:rsidR="00184746">
        <w:rPr>
          <w:rFonts w:ascii="Cambria" w:hAnsi="Cambria"/>
          <w:b/>
          <w:bCs/>
        </w:rPr>
        <w:t> </w:t>
      </w:r>
      <w:r w:rsidR="00CC76A7" w:rsidRPr="00184746">
        <w:rPr>
          <w:b/>
          <w:bCs/>
        </w:rPr>
        <w:t>842</w:t>
      </w:r>
      <w:r w:rsidR="00C65A7C" w:rsidRPr="00184746">
        <w:rPr>
          <w:b/>
          <w:bCs/>
        </w:rPr>
        <w:t xml:space="preserve"> (1300 EPA VIC)</w:t>
      </w:r>
      <w:r w:rsidR="00C65A7C">
        <w:t>.</w:t>
      </w:r>
    </w:p>
    <w:p w14:paraId="5828A11F" w14:textId="77777777" w:rsidR="00EE43F3" w:rsidRDefault="00EE43F3" w:rsidP="00EE43F3">
      <w:pPr>
        <w:spacing w:after="160" w:line="259" w:lineRule="auto"/>
        <w:jc w:val="both"/>
      </w:pPr>
      <w:r>
        <w:br w:type="page"/>
      </w:r>
    </w:p>
    <w:p w14:paraId="29B9F6A2" w14:textId="77777777" w:rsidR="00EE43F3" w:rsidRDefault="00EE43F3" w:rsidP="008E6DB4">
      <w:pPr>
        <w:pStyle w:val="Heading1"/>
      </w:pPr>
      <w:r>
        <w:lastRenderedPageBreak/>
        <w:t>Details of person, company or other body corporate subject to fit and proper person determination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20" w:firstRow="1" w:lastRow="0" w:firstColumn="0" w:lastColumn="0" w:noHBand="0" w:noVBand="0"/>
      </w:tblPr>
      <w:tblGrid>
        <w:gridCol w:w="3138"/>
        <w:gridCol w:w="1274"/>
        <w:gridCol w:w="2547"/>
        <w:gridCol w:w="921"/>
        <w:gridCol w:w="189"/>
        <w:gridCol w:w="1045"/>
        <w:gridCol w:w="1074"/>
      </w:tblGrid>
      <w:tr w:rsidR="00EE43F3" w:rsidRPr="008273E5" w14:paraId="7468FB82" w14:textId="77777777" w:rsidTr="007547D1">
        <w:trPr>
          <w:cantSplit/>
          <w:trHeight w:val="684"/>
        </w:trPr>
        <w:tc>
          <w:tcPr>
            <w:tcW w:w="5000" w:type="pct"/>
            <w:gridSpan w:val="7"/>
            <w:shd w:val="clear" w:color="auto" w:fill="0A3C73"/>
            <w:vAlign w:val="center"/>
          </w:tcPr>
          <w:p w14:paraId="21FC2BFD" w14:textId="2D5EECF5" w:rsidR="00EE43F3" w:rsidRPr="00115597" w:rsidRDefault="00EE43F3" w:rsidP="00EE43F3">
            <w:pPr>
              <w:numPr>
                <w:ilvl w:val="0"/>
                <w:numId w:val="22"/>
              </w:numPr>
              <w:spacing w:before="60" w:after="60"/>
              <w:ind w:left="360"/>
              <w:rPr>
                <w:rFonts w:ascii="VIC SemiBold" w:eastAsia="Calibri" w:hAnsi="VIC SemiBold"/>
                <w:b/>
                <w:bCs/>
                <w:color w:val="FFFFFF" w:themeColor="background1"/>
                <w:szCs w:val="22"/>
              </w:rPr>
            </w:pPr>
            <w:r w:rsidRPr="00115597">
              <w:rPr>
                <w:rFonts w:ascii="VIC SemiBold" w:eastAsia="Calibri" w:hAnsi="VIC SemiBold"/>
                <w:b/>
                <w:bCs/>
                <w:color w:val="FFFFFF" w:themeColor="background1"/>
                <w:szCs w:val="22"/>
              </w:rPr>
              <w:t>APPLICANT DETAILS</w:t>
            </w:r>
          </w:p>
          <w:p w14:paraId="62305CE7" w14:textId="77777777" w:rsidR="00EE43F3" w:rsidRPr="00115597" w:rsidRDefault="00EE43F3" w:rsidP="00D44528">
            <w:pPr>
              <w:pStyle w:val="SmallBody"/>
              <w:rPr>
                <w:rFonts w:ascii="VIC SemiBold" w:hAnsi="VIC SemiBold"/>
                <w:b/>
                <w:bCs/>
                <w:color w:val="FFFFFF" w:themeColor="background1"/>
                <w:sz w:val="22"/>
                <w:szCs w:val="22"/>
              </w:rPr>
            </w:pPr>
            <w:r w:rsidRPr="00115597">
              <w:rPr>
                <w:rFonts w:ascii="VIC SemiBold" w:hAnsi="VIC SemiBold"/>
                <w:b/>
                <w:bCs/>
                <w:color w:val="FFFFFF" w:themeColor="background1"/>
                <w:sz w:val="22"/>
                <w:szCs w:val="22"/>
              </w:rPr>
              <w:t>Please provide your personal contact details.</w:t>
            </w:r>
          </w:p>
        </w:tc>
      </w:tr>
      <w:tr w:rsidR="00832A40" w:rsidRPr="008273E5" w14:paraId="74916E9C" w14:textId="77777777" w:rsidTr="00831EC5">
        <w:trPr>
          <w:cantSplit/>
          <w:trHeight w:val="390"/>
        </w:trPr>
        <w:tc>
          <w:tcPr>
            <w:tcW w:w="1540" w:type="pct"/>
            <w:shd w:val="clear" w:color="auto" w:fill="E8EBEE"/>
            <w:vAlign w:val="center"/>
          </w:tcPr>
          <w:p w14:paraId="7A859226" w14:textId="0E4011EF" w:rsidR="00832A40" w:rsidRPr="008273E5" w:rsidRDefault="00832A40" w:rsidP="00832A40">
            <w:pPr>
              <w:pStyle w:val="TableHeading"/>
            </w:pPr>
            <w:r w:rsidRPr="008273E5">
              <w:t>F</w:t>
            </w:r>
            <w:r>
              <w:t>amily name</w:t>
            </w:r>
          </w:p>
        </w:tc>
        <w:sdt>
          <w:sdtPr>
            <w:id w:val="-1927492187"/>
            <w:placeholder>
              <w:docPart w:val="B120BCFF9B1448139A605D2EF9CB3745"/>
            </w:placeholder>
            <w:showingPlcHdr/>
          </w:sdtPr>
          <w:sdtEndPr/>
          <w:sdtContent>
            <w:tc>
              <w:tcPr>
                <w:tcW w:w="3460" w:type="pct"/>
                <w:gridSpan w:val="6"/>
                <w:shd w:val="clear" w:color="auto" w:fill="FFFFFF"/>
              </w:tcPr>
              <w:p w14:paraId="7144B99B" w14:textId="55549348" w:rsidR="00832A40" w:rsidRPr="008273E5" w:rsidRDefault="00832A40" w:rsidP="008F359F">
                <w:pPr>
                  <w:pStyle w:val="Tablebody"/>
                </w:pPr>
                <w:r w:rsidRPr="00DD2363">
                  <w:rPr>
                    <w:rStyle w:val="PlaceholderText"/>
                  </w:rPr>
                  <w:t>Click or tap here to enter text.</w:t>
                </w:r>
              </w:p>
            </w:tc>
          </w:sdtContent>
        </w:sdt>
      </w:tr>
      <w:tr w:rsidR="00832A40" w:rsidRPr="008273E5" w14:paraId="0FD1487D" w14:textId="77777777" w:rsidTr="00831EC5">
        <w:trPr>
          <w:cantSplit/>
          <w:trHeight w:val="390"/>
        </w:trPr>
        <w:tc>
          <w:tcPr>
            <w:tcW w:w="1540" w:type="pct"/>
            <w:shd w:val="clear" w:color="auto" w:fill="E8EBEE"/>
            <w:vAlign w:val="center"/>
          </w:tcPr>
          <w:p w14:paraId="0A4D47E4" w14:textId="2FC38C2B" w:rsidR="00832A40" w:rsidRPr="008273E5" w:rsidRDefault="00832A40" w:rsidP="00832A40">
            <w:pPr>
              <w:pStyle w:val="TableHeading"/>
            </w:pPr>
            <w:r w:rsidRPr="008273E5">
              <w:t>G</w:t>
            </w:r>
            <w:r>
              <w:t>iven name/s</w:t>
            </w:r>
          </w:p>
        </w:tc>
        <w:sdt>
          <w:sdtPr>
            <w:id w:val="1427612345"/>
            <w:placeholder>
              <w:docPart w:val="2A4207A51C0B4A59AF42F19FF2E7634C"/>
            </w:placeholder>
            <w:showingPlcHdr/>
          </w:sdtPr>
          <w:sdtEndPr/>
          <w:sdtContent>
            <w:tc>
              <w:tcPr>
                <w:tcW w:w="3460" w:type="pct"/>
                <w:gridSpan w:val="6"/>
                <w:shd w:val="clear" w:color="auto" w:fill="FFFFFF"/>
              </w:tcPr>
              <w:p w14:paraId="51CBBAFC" w14:textId="163030A4" w:rsidR="00832A40" w:rsidRPr="008273E5" w:rsidRDefault="00832A40" w:rsidP="008F359F">
                <w:pPr>
                  <w:pStyle w:val="Tablebody"/>
                </w:pPr>
                <w:r w:rsidRPr="00DD2363">
                  <w:rPr>
                    <w:rStyle w:val="PlaceholderText"/>
                  </w:rPr>
                  <w:t>Click or tap here to enter text.</w:t>
                </w:r>
              </w:p>
            </w:tc>
          </w:sdtContent>
        </w:sdt>
      </w:tr>
      <w:tr w:rsidR="00832A40" w:rsidRPr="008273E5" w14:paraId="4686A823" w14:textId="77777777" w:rsidTr="00831EC5">
        <w:trPr>
          <w:cantSplit/>
          <w:trHeight w:val="733"/>
        </w:trPr>
        <w:tc>
          <w:tcPr>
            <w:tcW w:w="1540" w:type="pct"/>
            <w:vMerge w:val="restart"/>
            <w:shd w:val="clear" w:color="auto" w:fill="E8EBEE"/>
            <w:vAlign w:val="center"/>
          </w:tcPr>
          <w:p w14:paraId="6AD6AF4F" w14:textId="4349C104" w:rsidR="00832A40" w:rsidRDefault="00832A40" w:rsidP="00832A40">
            <w:pPr>
              <w:spacing w:before="60" w:after="60"/>
              <w:rPr>
                <w:rFonts w:ascii="VIC SemiBold" w:eastAsia="Calibri" w:hAnsi="VIC SemiBold"/>
                <w:b/>
                <w:bCs/>
                <w:szCs w:val="20"/>
              </w:rPr>
            </w:pPr>
            <w:r w:rsidRPr="0018006A">
              <w:rPr>
                <w:rStyle w:val="TableHeadingChar"/>
              </w:rPr>
              <w:t>P</w:t>
            </w:r>
            <w:r>
              <w:rPr>
                <w:rStyle w:val="TableHeadingChar"/>
              </w:rPr>
              <w:t>revious</w:t>
            </w:r>
            <w:r w:rsidRPr="0018006A">
              <w:rPr>
                <w:rStyle w:val="TableHeadingChar"/>
              </w:rPr>
              <w:t xml:space="preserve"> </w:t>
            </w:r>
            <w:r>
              <w:rPr>
                <w:rStyle w:val="TableHeadingChar"/>
              </w:rPr>
              <w:t>name/</w:t>
            </w:r>
            <w:r w:rsidRPr="005A7CCC">
              <w:rPr>
                <w:rFonts w:eastAsia="Calibri"/>
                <w:b/>
                <w:bCs/>
              </w:rPr>
              <w:t>s</w:t>
            </w:r>
          </w:p>
          <w:p w14:paraId="491069FA" w14:textId="3281E92F" w:rsidR="00832A40" w:rsidRPr="00BC39CA" w:rsidRDefault="00832A40" w:rsidP="00832A40">
            <w:pPr>
              <w:spacing w:before="60" w:after="60"/>
              <w:rPr>
                <w:rFonts w:ascii="VIC SemiBold" w:eastAsia="Calibri" w:hAnsi="VIC SemiBold"/>
                <w:i/>
                <w:iCs/>
                <w:sz w:val="18"/>
                <w:szCs w:val="18"/>
              </w:rPr>
            </w:pPr>
            <w:r w:rsidRPr="00BC39CA">
              <w:rPr>
                <w:rFonts w:ascii="VIC SemiBold" w:eastAsia="Calibri" w:hAnsi="VIC SemiBold"/>
                <w:i/>
                <w:iCs/>
                <w:sz w:val="18"/>
                <w:szCs w:val="18"/>
              </w:rPr>
              <w:t>(</w:t>
            </w:r>
            <w:r>
              <w:rPr>
                <w:rFonts w:ascii="VIC SemiBold" w:eastAsia="Calibri" w:hAnsi="VIC SemiBold"/>
                <w:i/>
                <w:iCs/>
                <w:sz w:val="18"/>
                <w:szCs w:val="18"/>
              </w:rPr>
              <w:t xml:space="preserve">Provide up to </w:t>
            </w:r>
            <w:r w:rsidRPr="00BC39CA">
              <w:rPr>
                <w:rFonts w:ascii="VIC SemiBold" w:eastAsia="Calibri" w:hAnsi="VIC SemiBold"/>
                <w:i/>
                <w:iCs/>
                <w:sz w:val="18"/>
                <w:szCs w:val="18"/>
              </w:rPr>
              <w:t xml:space="preserve">two most recent </w:t>
            </w:r>
            <w:r>
              <w:rPr>
                <w:rFonts w:ascii="VIC SemiBold" w:eastAsia="Calibri" w:hAnsi="VIC SemiBold"/>
                <w:i/>
                <w:iCs/>
                <w:sz w:val="18"/>
                <w:szCs w:val="18"/>
              </w:rPr>
              <w:t xml:space="preserve">names you have been known by, </w:t>
            </w:r>
            <w:r w:rsidRPr="00BC39CA">
              <w:rPr>
                <w:rFonts w:ascii="VIC SemiBold" w:eastAsia="Calibri" w:hAnsi="VIC SemiBold"/>
                <w:i/>
                <w:iCs/>
                <w:sz w:val="18"/>
                <w:szCs w:val="18"/>
              </w:rPr>
              <w:t>if applicable)</w:t>
            </w:r>
          </w:p>
        </w:tc>
        <w:tc>
          <w:tcPr>
            <w:tcW w:w="3460" w:type="pct"/>
            <w:gridSpan w:val="6"/>
            <w:shd w:val="clear" w:color="auto" w:fill="FFFFFF"/>
            <w:vAlign w:val="center"/>
          </w:tcPr>
          <w:p w14:paraId="15BE7477" w14:textId="7F7E88A5" w:rsidR="00832A40" w:rsidRPr="0022613E" w:rsidRDefault="00832A40" w:rsidP="008F359F">
            <w:pPr>
              <w:pStyle w:val="Tablebody"/>
            </w:pPr>
            <w:r>
              <w:t xml:space="preserve">1. </w:t>
            </w:r>
            <w:sdt>
              <w:sdtPr>
                <w:id w:val="104853603"/>
                <w:placeholder>
                  <w:docPart w:val="7185B85A47904967A995811C0D1CC694"/>
                </w:placeholder>
                <w:showingPlcHdr/>
              </w:sdtPr>
              <w:sdtEndPr/>
              <w:sdtContent>
                <w:r w:rsidRPr="00DD2363">
                  <w:rPr>
                    <w:rStyle w:val="PlaceholderText"/>
                  </w:rPr>
                  <w:t>Click or tap here to enter text.</w:t>
                </w:r>
              </w:sdtContent>
            </w:sdt>
          </w:p>
        </w:tc>
      </w:tr>
      <w:tr w:rsidR="00832A40" w:rsidRPr="008273E5" w14:paraId="79BBE6C3" w14:textId="77777777" w:rsidTr="00831EC5">
        <w:trPr>
          <w:cantSplit/>
          <w:trHeight w:val="733"/>
        </w:trPr>
        <w:tc>
          <w:tcPr>
            <w:tcW w:w="1540" w:type="pct"/>
            <w:vMerge/>
            <w:shd w:val="clear" w:color="auto" w:fill="E8EBEE"/>
            <w:vAlign w:val="center"/>
          </w:tcPr>
          <w:p w14:paraId="36ED1551" w14:textId="77777777" w:rsidR="00832A40" w:rsidRPr="008273E5" w:rsidRDefault="00832A40" w:rsidP="00832A40">
            <w:pPr>
              <w:spacing w:before="60" w:after="60"/>
              <w:rPr>
                <w:rFonts w:ascii="VIC SemiBold" w:eastAsia="Calibri" w:hAnsi="VIC SemiBold"/>
                <w:b/>
                <w:bCs/>
                <w:szCs w:val="20"/>
              </w:rPr>
            </w:pPr>
          </w:p>
        </w:tc>
        <w:tc>
          <w:tcPr>
            <w:tcW w:w="3460" w:type="pct"/>
            <w:gridSpan w:val="6"/>
            <w:shd w:val="clear" w:color="auto" w:fill="FFFFFF"/>
            <w:vAlign w:val="center"/>
          </w:tcPr>
          <w:p w14:paraId="40578CA8" w14:textId="48BD0333" w:rsidR="00832A40" w:rsidRPr="003C60B2" w:rsidDel="00FE4974" w:rsidRDefault="00832A40" w:rsidP="008F359F">
            <w:pPr>
              <w:pStyle w:val="Tablebody"/>
            </w:pPr>
            <w:r>
              <w:t xml:space="preserve">2. </w:t>
            </w:r>
            <w:sdt>
              <w:sdtPr>
                <w:id w:val="1399633115"/>
                <w:placeholder>
                  <w:docPart w:val="5F24B933639646DF99E538D4787B8AC1"/>
                </w:placeholder>
                <w:showingPlcHdr/>
              </w:sdtPr>
              <w:sdtEndPr/>
              <w:sdtContent>
                <w:r w:rsidRPr="00DD2363">
                  <w:rPr>
                    <w:rStyle w:val="PlaceholderText"/>
                  </w:rPr>
                  <w:t>Click or tap here to enter text.</w:t>
                </w:r>
              </w:sdtContent>
            </w:sdt>
          </w:p>
        </w:tc>
      </w:tr>
      <w:tr w:rsidR="00832A40" w:rsidRPr="008273E5" w14:paraId="6DA12728" w14:textId="77777777" w:rsidTr="00831EC5">
        <w:trPr>
          <w:cantSplit/>
          <w:trHeight w:val="417"/>
        </w:trPr>
        <w:tc>
          <w:tcPr>
            <w:tcW w:w="1540" w:type="pct"/>
            <w:shd w:val="clear" w:color="auto" w:fill="E8EBEE"/>
            <w:vAlign w:val="center"/>
          </w:tcPr>
          <w:p w14:paraId="4CE904E7" w14:textId="344D2C1C" w:rsidR="00832A40" w:rsidRPr="00363B8C" w:rsidRDefault="00832A40" w:rsidP="00832A40">
            <w:pPr>
              <w:pStyle w:val="TableHeading"/>
            </w:pPr>
            <w:r>
              <w:t>Role title</w:t>
            </w:r>
          </w:p>
        </w:tc>
        <w:sdt>
          <w:sdtPr>
            <w:id w:val="-1658834857"/>
            <w:placeholder>
              <w:docPart w:val="48F6CAF678FA4C139E35B803E38AA09E"/>
            </w:placeholder>
            <w:showingPlcHdr/>
          </w:sdtPr>
          <w:sdtEndPr/>
          <w:sdtContent>
            <w:tc>
              <w:tcPr>
                <w:tcW w:w="3460" w:type="pct"/>
                <w:gridSpan w:val="6"/>
                <w:shd w:val="clear" w:color="auto" w:fill="FFFFFF"/>
              </w:tcPr>
              <w:p w14:paraId="226DE970" w14:textId="08662570" w:rsidR="00832A40" w:rsidRPr="008273E5" w:rsidRDefault="00832A40" w:rsidP="008F359F">
                <w:pPr>
                  <w:pStyle w:val="Tablebody"/>
                </w:pPr>
                <w:r w:rsidRPr="00DD2363">
                  <w:rPr>
                    <w:rStyle w:val="PlaceholderText"/>
                  </w:rPr>
                  <w:t>Click or tap here to enter text.</w:t>
                </w:r>
              </w:p>
            </w:tc>
          </w:sdtContent>
        </w:sdt>
      </w:tr>
      <w:tr w:rsidR="00832A40" w:rsidRPr="008273E5" w14:paraId="2CDA2FD6" w14:textId="77777777" w:rsidTr="00831EC5">
        <w:trPr>
          <w:cantSplit/>
          <w:trHeight w:val="417"/>
        </w:trPr>
        <w:tc>
          <w:tcPr>
            <w:tcW w:w="1540" w:type="pct"/>
            <w:shd w:val="clear" w:color="auto" w:fill="E8EBEE"/>
            <w:vAlign w:val="center"/>
          </w:tcPr>
          <w:p w14:paraId="5744927B" w14:textId="55C9B062" w:rsidR="00832A40" w:rsidRPr="00363B8C" w:rsidRDefault="00832A40" w:rsidP="00832A40">
            <w:pPr>
              <w:pStyle w:val="TableHeading"/>
            </w:pPr>
            <w:r w:rsidRPr="00363B8C">
              <w:t>C</w:t>
            </w:r>
            <w:r>
              <w:t>ompany</w:t>
            </w:r>
            <w:r w:rsidRPr="00363B8C">
              <w:t>/</w:t>
            </w:r>
            <w:r>
              <w:t>business name</w:t>
            </w:r>
          </w:p>
        </w:tc>
        <w:sdt>
          <w:sdtPr>
            <w:id w:val="-441152581"/>
            <w:placeholder>
              <w:docPart w:val="434F8D0702DA419581B3B40936C59905"/>
            </w:placeholder>
            <w:showingPlcHdr/>
          </w:sdtPr>
          <w:sdtEndPr/>
          <w:sdtContent>
            <w:tc>
              <w:tcPr>
                <w:tcW w:w="3460" w:type="pct"/>
                <w:gridSpan w:val="6"/>
                <w:shd w:val="clear" w:color="auto" w:fill="FFFFFF"/>
              </w:tcPr>
              <w:p w14:paraId="7CB452D2" w14:textId="7895F796" w:rsidR="00832A40" w:rsidRPr="008273E5" w:rsidRDefault="00832A40" w:rsidP="008F359F">
                <w:pPr>
                  <w:pStyle w:val="Tablebody"/>
                </w:pPr>
                <w:r w:rsidRPr="00DD2363">
                  <w:rPr>
                    <w:rStyle w:val="PlaceholderText"/>
                  </w:rPr>
                  <w:t>Click or tap here to enter text.</w:t>
                </w:r>
              </w:p>
            </w:tc>
          </w:sdtContent>
        </w:sdt>
      </w:tr>
      <w:tr w:rsidR="003F5410" w:rsidRPr="008273E5" w14:paraId="4ADCC4C2" w14:textId="77777777" w:rsidTr="00832A40">
        <w:trPr>
          <w:cantSplit/>
          <w:trHeight w:val="330"/>
        </w:trPr>
        <w:tc>
          <w:tcPr>
            <w:tcW w:w="1540" w:type="pct"/>
            <w:shd w:val="clear" w:color="auto" w:fill="E8EBEE"/>
            <w:vAlign w:val="center"/>
          </w:tcPr>
          <w:p w14:paraId="022C6F2B" w14:textId="3580794B" w:rsidR="00832A40" w:rsidRPr="008273E5" w:rsidRDefault="00832A40" w:rsidP="00832A40">
            <w:pPr>
              <w:pStyle w:val="TableHeading"/>
            </w:pPr>
            <w:r w:rsidRPr="008273E5">
              <w:t xml:space="preserve">ABN </w:t>
            </w:r>
            <w:r>
              <w:t>or</w:t>
            </w:r>
            <w:r w:rsidRPr="008273E5">
              <w:t xml:space="preserve"> ACN</w:t>
            </w:r>
          </w:p>
        </w:tc>
        <w:tc>
          <w:tcPr>
            <w:tcW w:w="625" w:type="pct"/>
            <w:shd w:val="clear" w:color="auto" w:fill="E8EBEE"/>
            <w:vAlign w:val="center"/>
          </w:tcPr>
          <w:p w14:paraId="7DB1868E" w14:textId="77777777" w:rsidR="00832A40" w:rsidRPr="008273E5" w:rsidRDefault="00832A40" w:rsidP="00832A40">
            <w:pPr>
              <w:pStyle w:val="TableHeading"/>
            </w:pPr>
            <w:r w:rsidRPr="008273E5">
              <w:t>ABN</w:t>
            </w:r>
          </w:p>
        </w:tc>
        <w:sdt>
          <w:sdtPr>
            <w:id w:val="1714388443"/>
            <w:placeholder>
              <w:docPart w:val="92F9795DF45144FC9EEDE61F57582F73"/>
            </w:placeholder>
            <w:showingPlcHdr/>
          </w:sdtPr>
          <w:sdtEndPr/>
          <w:sdtContent>
            <w:tc>
              <w:tcPr>
                <w:tcW w:w="1250" w:type="pct"/>
                <w:shd w:val="clear" w:color="auto" w:fill="FFFFFF"/>
              </w:tcPr>
              <w:p w14:paraId="1E83EFCC" w14:textId="11428B92" w:rsidR="00832A40" w:rsidRPr="008273E5" w:rsidRDefault="00832A40" w:rsidP="008F359F">
                <w:pPr>
                  <w:pStyle w:val="Tablebody"/>
                </w:pPr>
                <w:r w:rsidRPr="00DD2363">
                  <w:rPr>
                    <w:rStyle w:val="PlaceholderText"/>
                  </w:rPr>
                  <w:t>Click or tap here to enter text.</w:t>
                </w:r>
              </w:p>
            </w:tc>
          </w:sdtContent>
        </w:sdt>
        <w:tc>
          <w:tcPr>
            <w:tcW w:w="545" w:type="pct"/>
            <w:gridSpan w:val="2"/>
            <w:shd w:val="clear" w:color="auto" w:fill="E8EBEE"/>
            <w:vAlign w:val="center"/>
          </w:tcPr>
          <w:p w14:paraId="46933967" w14:textId="77777777" w:rsidR="00832A40" w:rsidRPr="008273E5" w:rsidRDefault="00832A40" w:rsidP="00832A40">
            <w:pPr>
              <w:pStyle w:val="TableHeading"/>
            </w:pPr>
            <w:r w:rsidRPr="008273E5">
              <w:t>ACN</w:t>
            </w:r>
          </w:p>
        </w:tc>
        <w:sdt>
          <w:sdtPr>
            <w:id w:val="-224371518"/>
            <w:placeholder>
              <w:docPart w:val="4765C4B941B14CF29C0E2ECC6CFC7CDE"/>
            </w:placeholder>
            <w:showingPlcHdr/>
          </w:sdtPr>
          <w:sdtEndPr/>
          <w:sdtContent>
            <w:tc>
              <w:tcPr>
                <w:tcW w:w="1040" w:type="pct"/>
                <w:gridSpan w:val="2"/>
                <w:shd w:val="clear" w:color="auto" w:fill="FFFFFF"/>
              </w:tcPr>
              <w:p w14:paraId="190E0B86" w14:textId="2E158899" w:rsidR="00832A40" w:rsidRPr="008273E5" w:rsidRDefault="00832A40" w:rsidP="008F359F">
                <w:pPr>
                  <w:pStyle w:val="Tablebody"/>
                </w:pPr>
                <w:r w:rsidRPr="00DD2363">
                  <w:rPr>
                    <w:rStyle w:val="PlaceholderText"/>
                  </w:rPr>
                  <w:t>Click or tap here to enter text.</w:t>
                </w:r>
              </w:p>
            </w:tc>
          </w:sdtContent>
        </w:sdt>
      </w:tr>
      <w:tr w:rsidR="00832A40" w:rsidRPr="008273E5" w14:paraId="648258E4" w14:textId="77777777" w:rsidTr="00831EC5">
        <w:trPr>
          <w:cantSplit/>
          <w:trHeight w:val="330"/>
        </w:trPr>
        <w:tc>
          <w:tcPr>
            <w:tcW w:w="1540" w:type="pct"/>
            <w:vMerge w:val="restart"/>
            <w:shd w:val="clear" w:color="auto" w:fill="E8EBEE"/>
            <w:vAlign w:val="center"/>
          </w:tcPr>
          <w:p w14:paraId="12751F58" w14:textId="09BE0EAE" w:rsidR="00832A40" w:rsidRPr="008273E5" w:rsidRDefault="00832A40" w:rsidP="00832A40">
            <w:pPr>
              <w:pStyle w:val="TableHeading"/>
            </w:pPr>
            <w:r w:rsidRPr="008273E5">
              <w:t>C</w:t>
            </w:r>
            <w:r>
              <w:t>ompany/business address (registered)</w:t>
            </w:r>
          </w:p>
        </w:tc>
        <w:sdt>
          <w:sdtPr>
            <w:id w:val="-164708482"/>
            <w:placeholder>
              <w:docPart w:val="FFF855237A85451FB914D22D07371B97"/>
            </w:placeholder>
            <w:showingPlcHdr/>
          </w:sdtPr>
          <w:sdtEndPr/>
          <w:sdtContent>
            <w:tc>
              <w:tcPr>
                <w:tcW w:w="3460" w:type="pct"/>
                <w:gridSpan w:val="6"/>
                <w:shd w:val="clear" w:color="auto" w:fill="FFFFFF"/>
              </w:tcPr>
              <w:p w14:paraId="324036C8" w14:textId="4F6EB257" w:rsidR="00832A40" w:rsidRPr="008273E5" w:rsidRDefault="00832A40" w:rsidP="008F359F">
                <w:pPr>
                  <w:pStyle w:val="Tablebody"/>
                </w:pPr>
                <w:r w:rsidRPr="00DD2363">
                  <w:rPr>
                    <w:rStyle w:val="PlaceholderText"/>
                  </w:rPr>
                  <w:t>Click or tap here to enter text.</w:t>
                </w:r>
              </w:p>
            </w:tc>
          </w:sdtContent>
        </w:sdt>
      </w:tr>
      <w:tr w:rsidR="00832A40" w:rsidRPr="008273E5" w14:paraId="32026467" w14:textId="77777777" w:rsidTr="00832A40">
        <w:trPr>
          <w:cantSplit/>
          <w:trHeight w:val="330"/>
        </w:trPr>
        <w:tc>
          <w:tcPr>
            <w:tcW w:w="1540" w:type="pct"/>
            <w:vMerge/>
            <w:vAlign w:val="center"/>
          </w:tcPr>
          <w:p w14:paraId="7799128B" w14:textId="77777777" w:rsidR="00832A40" w:rsidRPr="008273E5" w:rsidRDefault="00832A40" w:rsidP="00832A40">
            <w:pPr>
              <w:spacing w:before="60" w:after="60"/>
              <w:rPr>
                <w:rFonts w:ascii="VIC SemiBold" w:eastAsia="Calibri" w:hAnsi="VIC SemiBold"/>
                <w:b/>
                <w:bCs/>
                <w:szCs w:val="20"/>
              </w:rPr>
            </w:pPr>
          </w:p>
        </w:tc>
        <w:tc>
          <w:tcPr>
            <w:tcW w:w="625" w:type="pct"/>
            <w:shd w:val="clear" w:color="auto" w:fill="E8EBEE"/>
            <w:vAlign w:val="center"/>
          </w:tcPr>
          <w:p w14:paraId="46695808" w14:textId="5B45CD1A" w:rsidR="00832A40" w:rsidRPr="008273E5" w:rsidRDefault="00832A40" w:rsidP="00832A40">
            <w:pPr>
              <w:pStyle w:val="TableHeading"/>
            </w:pPr>
            <w:r w:rsidRPr="008273E5">
              <w:t>S</w:t>
            </w:r>
            <w:r>
              <w:t>tate</w:t>
            </w:r>
          </w:p>
        </w:tc>
        <w:sdt>
          <w:sdtPr>
            <w:id w:val="948276617"/>
            <w:placeholder>
              <w:docPart w:val="7F911B0C0D444122B606CE00B8D61E25"/>
            </w:placeholder>
            <w:showingPlcHdr/>
          </w:sdtPr>
          <w:sdtEndPr/>
          <w:sdtContent>
            <w:tc>
              <w:tcPr>
                <w:tcW w:w="1702" w:type="pct"/>
                <w:gridSpan w:val="2"/>
                <w:shd w:val="clear" w:color="auto" w:fill="FFFFFF"/>
              </w:tcPr>
              <w:p w14:paraId="5262F65C" w14:textId="24F204D2" w:rsidR="00832A40" w:rsidRPr="008273E5" w:rsidRDefault="00832A40" w:rsidP="008F359F">
                <w:pPr>
                  <w:pStyle w:val="Tablebody"/>
                </w:pPr>
                <w:r w:rsidRPr="00DD2363">
                  <w:rPr>
                    <w:rStyle w:val="PlaceholderText"/>
                  </w:rPr>
                  <w:t>Click or tap here to enter text.</w:t>
                </w:r>
              </w:p>
            </w:tc>
          </w:sdtContent>
        </w:sdt>
        <w:tc>
          <w:tcPr>
            <w:tcW w:w="606" w:type="pct"/>
            <w:gridSpan w:val="2"/>
            <w:shd w:val="clear" w:color="auto" w:fill="E8EBEE"/>
            <w:vAlign w:val="center"/>
          </w:tcPr>
          <w:p w14:paraId="3991FDE4" w14:textId="07A42768" w:rsidR="00832A40" w:rsidRPr="008273E5" w:rsidRDefault="00832A40" w:rsidP="00832A40">
            <w:pPr>
              <w:pStyle w:val="TableHeading"/>
            </w:pPr>
            <w:r>
              <w:t>Post code</w:t>
            </w:r>
          </w:p>
        </w:tc>
        <w:sdt>
          <w:sdtPr>
            <w:id w:val="-205182433"/>
            <w:placeholder>
              <w:docPart w:val="93B4CC9E49A7418E8451B8A08FAB24D7"/>
            </w:placeholder>
            <w:showingPlcHdr/>
          </w:sdtPr>
          <w:sdtEndPr/>
          <w:sdtContent>
            <w:tc>
              <w:tcPr>
                <w:tcW w:w="527" w:type="pct"/>
                <w:shd w:val="clear" w:color="auto" w:fill="FFFFFF"/>
              </w:tcPr>
              <w:p w14:paraId="30C5DED5" w14:textId="2C4FB484" w:rsidR="00832A40" w:rsidRPr="008273E5" w:rsidRDefault="00832A40" w:rsidP="008F359F">
                <w:pPr>
                  <w:pStyle w:val="Tablebody"/>
                </w:pPr>
                <w:r w:rsidRPr="00DD2363">
                  <w:rPr>
                    <w:rStyle w:val="PlaceholderText"/>
                  </w:rPr>
                  <w:t>Click here.</w:t>
                </w:r>
              </w:p>
            </w:tc>
          </w:sdtContent>
        </w:sdt>
      </w:tr>
      <w:tr w:rsidR="00832A40" w:rsidRPr="008273E5" w14:paraId="0704913F" w14:textId="77777777" w:rsidTr="00831EC5">
        <w:trPr>
          <w:cantSplit/>
          <w:trHeight w:val="330"/>
        </w:trPr>
        <w:tc>
          <w:tcPr>
            <w:tcW w:w="1540" w:type="pct"/>
            <w:vMerge w:val="restart"/>
            <w:shd w:val="clear" w:color="auto" w:fill="E8EBEE"/>
            <w:vAlign w:val="center"/>
          </w:tcPr>
          <w:p w14:paraId="20D280C9" w14:textId="007E611E" w:rsidR="00832A40" w:rsidRPr="008273E5" w:rsidRDefault="00832A40" w:rsidP="00832A40">
            <w:pPr>
              <w:pStyle w:val="TableHeading"/>
            </w:pPr>
            <w:r>
              <w:t>Company/business address</w:t>
            </w:r>
            <w:r w:rsidRPr="008273E5">
              <w:t xml:space="preserve"> (</w:t>
            </w:r>
            <w:r>
              <w:t>postal</w:t>
            </w:r>
            <w:r w:rsidRPr="008273E5">
              <w:t>)</w:t>
            </w:r>
          </w:p>
        </w:tc>
        <w:sdt>
          <w:sdtPr>
            <w:id w:val="-197235915"/>
            <w:placeholder>
              <w:docPart w:val="B186626BB63D4AE4B5AD89FB4852B3ED"/>
            </w:placeholder>
            <w:showingPlcHdr/>
          </w:sdtPr>
          <w:sdtEndPr/>
          <w:sdtContent>
            <w:tc>
              <w:tcPr>
                <w:tcW w:w="3460" w:type="pct"/>
                <w:gridSpan w:val="6"/>
                <w:shd w:val="clear" w:color="auto" w:fill="FFFFFF"/>
              </w:tcPr>
              <w:p w14:paraId="46A36FCB" w14:textId="6B7EF508" w:rsidR="00832A40" w:rsidRPr="008273E5" w:rsidRDefault="00832A40" w:rsidP="008F359F">
                <w:pPr>
                  <w:pStyle w:val="Tablebody"/>
                </w:pPr>
                <w:r w:rsidRPr="00DD2363">
                  <w:rPr>
                    <w:rStyle w:val="PlaceholderText"/>
                  </w:rPr>
                  <w:t>Click or tap here to enter text.</w:t>
                </w:r>
              </w:p>
            </w:tc>
          </w:sdtContent>
        </w:sdt>
      </w:tr>
      <w:tr w:rsidR="00832A40" w:rsidRPr="008273E5" w14:paraId="473C3FC2" w14:textId="77777777" w:rsidTr="00832A40">
        <w:trPr>
          <w:cantSplit/>
          <w:trHeight w:val="330"/>
        </w:trPr>
        <w:tc>
          <w:tcPr>
            <w:tcW w:w="1540" w:type="pct"/>
            <w:vMerge/>
            <w:vAlign w:val="center"/>
          </w:tcPr>
          <w:p w14:paraId="5544D0D6" w14:textId="77777777" w:rsidR="00832A40" w:rsidRPr="008273E5" w:rsidRDefault="00832A40" w:rsidP="00832A40">
            <w:pPr>
              <w:spacing w:before="60" w:after="60"/>
              <w:rPr>
                <w:rFonts w:ascii="VIC SemiBold" w:eastAsia="Calibri" w:hAnsi="VIC SemiBold"/>
                <w:b/>
                <w:bCs/>
                <w:szCs w:val="20"/>
              </w:rPr>
            </w:pPr>
          </w:p>
        </w:tc>
        <w:tc>
          <w:tcPr>
            <w:tcW w:w="625" w:type="pct"/>
            <w:shd w:val="clear" w:color="auto" w:fill="E8EBEE"/>
            <w:vAlign w:val="center"/>
          </w:tcPr>
          <w:p w14:paraId="4C0C8F5D" w14:textId="0B606616" w:rsidR="00832A40" w:rsidRPr="008273E5" w:rsidRDefault="00832A40" w:rsidP="00832A40">
            <w:pPr>
              <w:pStyle w:val="TableHeading"/>
            </w:pPr>
            <w:r w:rsidRPr="008273E5">
              <w:t>S</w:t>
            </w:r>
            <w:r>
              <w:t>tate</w:t>
            </w:r>
          </w:p>
        </w:tc>
        <w:sdt>
          <w:sdtPr>
            <w:id w:val="-1140730695"/>
            <w:placeholder>
              <w:docPart w:val="8E6AD3FAA26D41C69378F32765D482FB"/>
            </w:placeholder>
            <w:showingPlcHdr/>
          </w:sdtPr>
          <w:sdtEndPr/>
          <w:sdtContent>
            <w:tc>
              <w:tcPr>
                <w:tcW w:w="1702" w:type="pct"/>
                <w:gridSpan w:val="2"/>
                <w:shd w:val="clear" w:color="auto" w:fill="FFFFFF"/>
              </w:tcPr>
              <w:p w14:paraId="18E4B2A9" w14:textId="3456F314" w:rsidR="00832A40" w:rsidRPr="008273E5" w:rsidRDefault="00832A40" w:rsidP="008F359F">
                <w:pPr>
                  <w:pStyle w:val="Tablebody"/>
                </w:pPr>
                <w:r w:rsidRPr="00DD2363">
                  <w:rPr>
                    <w:rStyle w:val="PlaceholderText"/>
                  </w:rPr>
                  <w:t>Click or tap here to enter text.</w:t>
                </w:r>
              </w:p>
            </w:tc>
          </w:sdtContent>
        </w:sdt>
        <w:tc>
          <w:tcPr>
            <w:tcW w:w="606" w:type="pct"/>
            <w:gridSpan w:val="2"/>
            <w:shd w:val="clear" w:color="auto" w:fill="E8EBEE"/>
            <w:vAlign w:val="center"/>
          </w:tcPr>
          <w:p w14:paraId="18A6C900" w14:textId="73673F9A" w:rsidR="00832A40" w:rsidRPr="008273E5" w:rsidRDefault="00832A40" w:rsidP="00832A40">
            <w:pPr>
              <w:pStyle w:val="TableHeading"/>
            </w:pPr>
            <w:r>
              <w:t>Post code</w:t>
            </w:r>
          </w:p>
        </w:tc>
        <w:sdt>
          <w:sdtPr>
            <w:id w:val="-1415700817"/>
            <w:placeholder>
              <w:docPart w:val="5875B79884CB48F89AEF8636559E5855"/>
            </w:placeholder>
            <w:showingPlcHdr/>
          </w:sdtPr>
          <w:sdtEndPr/>
          <w:sdtContent>
            <w:tc>
              <w:tcPr>
                <w:tcW w:w="527" w:type="pct"/>
                <w:shd w:val="clear" w:color="auto" w:fill="FFFFFF"/>
              </w:tcPr>
              <w:p w14:paraId="5179C30A" w14:textId="319E679D" w:rsidR="00832A40" w:rsidRPr="008273E5" w:rsidRDefault="00831EC5" w:rsidP="008F359F">
                <w:pPr>
                  <w:pStyle w:val="Tablebody"/>
                </w:pPr>
                <w:r w:rsidRPr="00DD2363">
                  <w:rPr>
                    <w:rStyle w:val="PlaceholderText"/>
                  </w:rPr>
                  <w:t>Click here.</w:t>
                </w:r>
              </w:p>
            </w:tc>
          </w:sdtContent>
        </w:sdt>
      </w:tr>
      <w:tr w:rsidR="00832A40" w:rsidRPr="008273E5" w14:paraId="13F4BA8F" w14:textId="77777777" w:rsidTr="00831EC5">
        <w:trPr>
          <w:cantSplit/>
          <w:trHeight w:val="375"/>
        </w:trPr>
        <w:tc>
          <w:tcPr>
            <w:tcW w:w="1540" w:type="pct"/>
            <w:shd w:val="clear" w:color="auto" w:fill="E8EBEE"/>
            <w:vAlign w:val="center"/>
          </w:tcPr>
          <w:p w14:paraId="088B07FD" w14:textId="24805126" w:rsidR="00832A40" w:rsidRPr="008273E5" w:rsidRDefault="00832A40" w:rsidP="00832A40">
            <w:pPr>
              <w:pStyle w:val="TableHeading"/>
            </w:pPr>
            <w:r>
              <w:t>Contact telephone</w:t>
            </w:r>
          </w:p>
        </w:tc>
        <w:sdt>
          <w:sdtPr>
            <w:id w:val="1200131743"/>
            <w:placeholder>
              <w:docPart w:val="1B55FDE104D144BABA2C38826FEA1851"/>
            </w:placeholder>
            <w:showingPlcHdr/>
          </w:sdtPr>
          <w:sdtEndPr/>
          <w:sdtContent>
            <w:tc>
              <w:tcPr>
                <w:tcW w:w="3460" w:type="pct"/>
                <w:gridSpan w:val="6"/>
                <w:shd w:val="clear" w:color="auto" w:fill="FFFFFF"/>
              </w:tcPr>
              <w:p w14:paraId="58BE3499" w14:textId="49BE79C2" w:rsidR="00832A40" w:rsidRPr="000539AB" w:rsidRDefault="00832A40" w:rsidP="008F359F">
                <w:pPr>
                  <w:pStyle w:val="Tablebody"/>
                </w:pPr>
                <w:r w:rsidRPr="00DD2363">
                  <w:rPr>
                    <w:rStyle w:val="PlaceholderText"/>
                  </w:rPr>
                  <w:t>Click or tap here to enter text.</w:t>
                </w:r>
              </w:p>
            </w:tc>
          </w:sdtContent>
        </w:sdt>
      </w:tr>
      <w:tr w:rsidR="00832A40" w:rsidRPr="008273E5" w14:paraId="14DAC318" w14:textId="77777777" w:rsidTr="00831EC5">
        <w:trPr>
          <w:cantSplit/>
          <w:trHeight w:val="375"/>
        </w:trPr>
        <w:tc>
          <w:tcPr>
            <w:tcW w:w="1540" w:type="pct"/>
            <w:shd w:val="clear" w:color="auto" w:fill="E8EBEE"/>
            <w:vAlign w:val="center"/>
          </w:tcPr>
          <w:p w14:paraId="2EA5C5C9" w14:textId="7F8A633D" w:rsidR="00832A40" w:rsidRPr="008273E5" w:rsidRDefault="00832A40" w:rsidP="00832A40">
            <w:pPr>
              <w:pStyle w:val="TableHeading"/>
            </w:pPr>
            <w:r>
              <w:t>Contact mobile</w:t>
            </w:r>
          </w:p>
        </w:tc>
        <w:sdt>
          <w:sdtPr>
            <w:id w:val="1359698092"/>
            <w:placeholder>
              <w:docPart w:val="117AD5C381CB45208E768F7D3554F77B"/>
            </w:placeholder>
            <w:showingPlcHdr/>
          </w:sdtPr>
          <w:sdtEndPr/>
          <w:sdtContent>
            <w:tc>
              <w:tcPr>
                <w:tcW w:w="3460" w:type="pct"/>
                <w:gridSpan w:val="6"/>
                <w:shd w:val="clear" w:color="auto" w:fill="auto"/>
              </w:tcPr>
              <w:p w14:paraId="5A76A668" w14:textId="2D8D7D84" w:rsidR="00832A40" w:rsidRPr="008273E5" w:rsidRDefault="00832A40" w:rsidP="008F359F">
                <w:pPr>
                  <w:pStyle w:val="Tablebody"/>
                </w:pPr>
                <w:r w:rsidRPr="00DD2363">
                  <w:rPr>
                    <w:rStyle w:val="PlaceholderText"/>
                  </w:rPr>
                  <w:t>Click or tap here to enter text.</w:t>
                </w:r>
              </w:p>
            </w:tc>
          </w:sdtContent>
        </w:sdt>
      </w:tr>
      <w:tr w:rsidR="00832A40" w:rsidRPr="008273E5" w14:paraId="313D922A" w14:textId="77777777" w:rsidTr="00831EC5">
        <w:trPr>
          <w:cantSplit/>
          <w:trHeight w:val="375"/>
        </w:trPr>
        <w:tc>
          <w:tcPr>
            <w:tcW w:w="1540" w:type="pct"/>
            <w:shd w:val="clear" w:color="auto" w:fill="E8EBEE"/>
            <w:vAlign w:val="center"/>
          </w:tcPr>
          <w:p w14:paraId="6269A4AD" w14:textId="6650DB22" w:rsidR="00832A40" w:rsidRDefault="00832A40" w:rsidP="00832A40">
            <w:pPr>
              <w:pStyle w:val="TableHeading"/>
            </w:pPr>
            <w:r>
              <w:t>Contact email</w:t>
            </w:r>
          </w:p>
        </w:tc>
        <w:sdt>
          <w:sdtPr>
            <w:id w:val="-845630613"/>
            <w:placeholder>
              <w:docPart w:val="04FC616D011A4C7D88119906FAAED8DB"/>
            </w:placeholder>
            <w:showingPlcHdr/>
          </w:sdtPr>
          <w:sdtEndPr/>
          <w:sdtContent>
            <w:tc>
              <w:tcPr>
                <w:tcW w:w="3460" w:type="pct"/>
                <w:gridSpan w:val="6"/>
                <w:shd w:val="clear" w:color="auto" w:fill="auto"/>
              </w:tcPr>
              <w:p w14:paraId="6B36D2B0" w14:textId="71ED8E81" w:rsidR="00832A40" w:rsidRPr="008273E5" w:rsidRDefault="00832A40" w:rsidP="008F359F">
                <w:pPr>
                  <w:pStyle w:val="Tablebody"/>
                </w:pPr>
                <w:r w:rsidRPr="00DD2363">
                  <w:rPr>
                    <w:rStyle w:val="PlaceholderText"/>
                  </w:rPr>
                  <w:t>Click or tap here to enter text.</w:t>
                </w:r>
              </w:p>
            </w:tc>
          </w:sdtContent>
        </w:sdt>
      </w:tr>
      <w:tr w:rsidR="00027032" w:rsidRPr="008273E5" w14:paraId="6E6B71BC" w14:textId="77777777" w:rsidTr="00831EC5">
        <w:trPr>
          <w:cantSplit/>
          <w:trHeight w:val="375"/>
        </w:trPr>
        <w:tc>
          <w:tcPr>
            <w:tcW w:w="1540" w:type="pct"/>
            <w:shd w:val="clear" w:color="auto" w:fill="E8EBEE"/>
            <w:vAlign w:val="center"/>
          </w:tcPr>
          <w:p w14:paraId="2423E36A" w14:textId="232DB32F" w:rsidR="00027032" w:rsidRDefault="00027032" w:rsidP="00027032">
            <w:pPr>
              <w:pStyle w:val="TableHeading"/>
            </w:pPr>
            <w:r>
              <w:t>Application made as a</w:t>
            </w:r>
          </w:p>
        </w:tc>
        <w:tc>
          <w:tcPr>
            <w:tcW w:w="3460" w:type="pct"/>
            <w:gridSpan w:val="6"/>
            <w:shd w:val="clear" w:color="auto" w:fill="auto"/>
          </w:tcPr>
          <w:p w14:paraId="2B3FD789" w14:textId="77777777" w:rsidR="00027032" w:rsidRDefault="00027032" w:rsidP="00027032">
            <w:pPr>
              <w:pStyle w:val="Tablebody"/>
              <w:ind w:left="720"/>
            </w:pPr>
            <w:r w:rsidRPr="00E12050">
              <w:rPr>
                <w:szCs w:val="22"/>
              </w:rPr>
              <w:fldChar w:fldCharType="begin">
                <w:ffData>
                  <w:name w:val=""/>
                  <w:enabled/>
                  <w:calcOnExit w:val="0"/>
                  <w:checkBox>
                    <w:sizeAuto/>
                    <w:default w:val="0"/>
                    <w:checked w:val="0"/>
                  </w:checkBox>
                </w:ffData>
              </w:fldChar>
            </w:r>
            <w:r w:rsidRPr="00E12050">
              <w:rPr>
                <w:szCs w:val="22"/>
              </w:rPr>
              <w:instrText xml:space="preserve"> FORMCHECKBOX </w:instrText>
            </w:r>
            <w:r w:rsidR="006E7956">
              <w:rPr>
                <w:szCs w:val="22"/>
              </w:rPr>
            </w:r>
            <w:r w:rsidR="006E7956">
              <w:rPr>
                <w:szCs w:val="22"/>
              </w:rPr>
              <w:fldChar w:fldCharType="separate"/>
            </w:r>
            <w:r w:rsidRPr="00E12050">
              <w:rPr>
                <w:szCs w:val="22"/>
              </w:rPr>
              <w:fldChar w:fldCharType="end"/>
            </w:r>
            <w:r w:rsidRPr="00E12050">
              <w:rPr>
                <w:szCs w:val="22"/>
              </w:rPr>
              <w:tab/>
            </w:r>
            <w:r>
              <w:t xml:space="preserve">Natural person </w:t>
            </w:r>
          </w:p>
          <w:p w14:paraId="203EDAD5" w14:textId="77777777" w:rsidR="00027032" w:rsidRDefault="00027032" w:rsidP="00027032">
            <w:pPr>
              <w:pStyle w:val="Tablebody"/>
              <w:ind w:left="720"/>
            </w:pPr>
            <w:r w:rsidRPr="00E12050">
              <w:rPr>
                <w:szCs w:val="22"/>
              </w:rPr>
              <w:fldChar w:fldCharType="begin">
                <w:ffData>
                  <w:name w:val=""/>
                  <w:enabled/>
                  <w:calcOnExit w:val="0"/>
                  <w:checkBox>
                    <w:sizeAuto/>
                    <w:default w:val="0"/>
                    <w:checked w:val="0"/>
                  </w:checkBox>
                </w:ffData>
              </w:fldChar>
            </w:r>
            <w:r w:rsidRPr="00E12050">
              <w:rPr>
                <w:szCs w:val="22"/>
              </w:rPr>
              <w:instrText xml:space="preserve"> FORMCHECKBOX </w:instrText>
            </w:r>
            <w:r w:rsidR="006E7956">
              <w:rPr>
                <w:szCs w:val="22"/>
              </w:rPr>
            </w:r>
            <w:r w:rsidR="006E7956">
              <w:rPr>
                <w:szCs w:val="22"/>
              </w:rPr>
              <w:fldChar w:fldCharType="separate"/>
            </w:r>
            <w:r w:rsidRPr="00E12050">
              <w:rPr>
                <w:szCs w:val="22"/>
              </w:rPr>
              <w:fldChar w:fldCharType="end"/>
            </w:r>
            <w:r w:rsidRPr="00E12050">
              <w:rPr>
                <w:szCs w:val="22"/>
              </w:rPr>
              <w:tab/>
            </w:r>
            <w:r>
              <w:t>Company</w:t>
            </w:r>
          </w:p>
          <w:p w14:paraId="0FD80CB0" w14:textId="183EEC33" w:rsidR="00027032" w:rsidRDefault="00027032" w:rsidP="00027032">
            <w:pPr>
              <w:pStyle w:val="Tablebody"/>
              <w:ind w:left="720"/>
            </w:pPr>
            <w:r w:rsidRPr="00E12050">
              <w:rPr>
                <w:szCs w:val="22"/>
              </w:rPr>
              <w:fldChar w:fldCharType="begin">
                <w:ffData>
                  <w:name w:val=""/>
                  <w:enabled/>
                  <w:calcOnExit w:val="0"/>
                  <w:checkBox>
                    <w:sizeAuto/>
                    <w:default w:val="0"/>
                    <w:checked w:val="0"/>
                  </w:checkBox>
                </w:ffData>
              </w:fldChar>
            </w:r>
            <w:r w:rsidRPr="00E12050">
              <w:rPr>
                <w:szCs w:val="22"/>
              </w:rPr>
              <w:instrText xml:space="preserve"> FORMCHECKBOX </w:instrText>
            </w:r>
            <w:r w:rsidR="006E7956">
              <w:rPr>
                <w:szCs w:val="22"/>
              </w:rPr>
            </w:r>
            <w:r w:rsidR="006E7956">
              <w:rPr>
                <w:szCs w:val="22"/>
              </w:rPr>
              <w:fldChar w:fldCharType="separate"/>
            </w:r>
            <w:r w:rsidRPr="00E12050">
              <w:rPr>
                <w:szCs w:val="22"/>
              </w:rPr>
              <w:fldChar w:fldCharType="end"/>
            </w:r>
            <w:r w:rsidRPr="00E12050">
              <w:rPr>
                <w:szCs w:val="22"/>
              </w:rPr>
              <w:tab/>
            </w:r>
            <w:r w:rsidRPr="00F47687">
              <w:t xml:space="preserve">Body </w:t>
            </w:r>
            <w:r w:rsidR="00216C31">
              <w:t>c</w:t>
            </w:r>
            <w:r w:rsidRPr="00F47687">
              <w:t>orporate</w:t>
            </w:r>
            <w:r>
              <w:t xml:space="preserve"> </w:t>
            </w:r>
          </w:p>
        </w:tc>
      </w:tr>
    </w:tbl>
    <w:p w14:paraId="277B24FF" w14:textId="63786369" w:rsidR="005B7E65" w:rsidRDefault="005B7E65" w:rsidP="00EE43F3">
      <w:pPr>
        <w:jc w:val="both"/>
      </w:pPr>
    </w:p>
    <w:p w14:paraId="1C8AAF01" w14:textId="77777777" w:rsidR="005B7E65" w:rsidRDefault="005B7E65">
      <w:pPr>
        <w:spacing w:after="0"/>
      </w:pPr>
      <w:r>
        <w:br w:type="page"/>
      </w:r>
    </w:p>
    <w:p w14:paraId="78718071" w14:textId="77777777" w:rsidR="00EE43F3" w:rsidRDefault="00EE43F3" w:rsidP="008E6DB4">
      <w:pPr>
        <w:pStyle w:val="Heading1"/>
      </w:pPr>
      <w:r>
        <w:lastRenderedPageBreak/>
        <w:t>Details of associates for fit and proper person determination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79"/>
        <w:gridCol w:w="8309"/>
      </w:tblGrid>
      <w:tr w:rsidR="00EE43F3" w:rsidRPr="00A16915" w14:paraId="29A51E8E" w14:textId="77777777" w:rsidTr="007547D1">
        <w:trPr>
          <w:cantSplit/>
          <w:trHeight w:val="417"/>
          <w:jc w:val="center"/>
        </w:trPr>
        <w:tc>
          <w:tcPr>
            <w:tcW w:w="5000" w:type="pct"/>
            <w:gridSpan w:val="2"/>
            <w:shd w:val="clear" w:color="auto" w:fill="0A3C73"/>
            <w:vAlign w:val="center"/>
          </w:tcPr>
          <w:p w14:paraId="3FC68820" w14:textId="24AB79DA" w:rsidR="00EE43F3" w:rsidRPr="00115597" w:rsidRDefault="00EE43F3" w:rsidP="00EE43F3">
            <w:pPr>
              <w:pStyle w:val="Spacer"/>
              <w:numPr>
                <w:ilvl w:val="0"/>
                <w:numId w:val="22"/>
              </w:numPr>
              <w:spacing w:before="60" w:after="60"/>
              <w:ind w:left="360"/>
              <w:rPr>
                <w:rFonts w:ascii="VIC SemiBold" w:hAnsi="VIC SemiBold"/>
                <w:b/>
                <w:bCs/>
                <w:color w:val="FFFFFF" w:themeColor="background1"/>
                <w:szCs w:val="22"/>
              </w:rPr>
            </w:pPr>
            <w:r w:rsidRPr="00115597">
              <w:rPr>
                <w:rFonts w:ascii="VIC SemiBold" w:hAnsi="VIC SemiBold"/>
                <w:b/>
                <w:bCs/>
                <w:color w:val="FFFFFF" w:themeColor="background1"/>
                <w:szCs w:val="22"/>
              </w:rPr>
              <w:t>ASSOCIATES</w:t>
            </w:r>
            <w:r w:rsidR="00C524BD">
              <w:rPr>
                <w:rFonts w:ascii="VIC SemiBold" w:hAnsi="VIC SemiBold"/>
                <w:b/>
                <w:bCs/>
                <w:color w:val="FFFFFF" w:themeColor="background1"/>
                <w:szCs w:val="22"/>
              </w:rPr>
              <w:t>*</w:t>
            </w:r>
          </w:p>
          <w:p w14:paraId="400C4759" w14:textId="123A0A40" w:rsidR="00EE43F3" w:rsidRDefault="00EE43F3" w:rsidP="00D44528">
            <w:pPr>
              <w:rPr>
                <w:rFonts w:ascii="VIC SemiBold" w:hAnsi="VIC SemiBold"/>
                <w:b/>
                <w:bCs/>
                <w:color w:val="FFFFFF" w:themeColor="background1"/>
                <w:szCs w:val="22"/>
              </w:rPr>
            </w:pPr>
            <w:r w:rsidRPr="00115597">
              <w:rPr>
                <w:rFonts w:ascii="VIC SemiBold" w:hAnsi="VIC SemiBold"/>
                <w:b/>
                <w:bCs/>
                <w:color w:val="FFFFFF" w:themeColor="background1"/>
                <w:szCs w:val="22"/>
              </w:rPr>
              <w:t xml:space="preserve">Please nominate any other parties involved in the activity that are an associate to you, the </w:t>
            </w:r>
            <w:r w:rsidR="00ED2611">
              <w:rPr>
                <w:rFonts w:ascii="VIC SemiBold" w:hAnsi="VIC SemiBold"/>
                <w:b/>
                <w:bCs/>
                <w:color w:val="FFFFFF" w:themeColor="background1"/>
                <w:szCs w:val="22"/>
              </w:rPr>
              <w:t>a</w:t>
            </w:r>
            <w:r w:rsidRPr="00115597">
              <w:rPr>
                <w:rFonts w:ascii="VIC SemiBold" w:hAnsi="VIC SemiBold"/>
                <w:b/>
                <w:bCs/>
                <w:color w:val="FFFFFF" w:themeColor="background1"/>
                <w:szCs w:val="22"/>
              </w:rPr>
              <w:t>pplicant (</w:t>
            </w:r>
            <w:r w:rsidR="00216C31">
              <w:rPr>
                <w:rFonts w:ascii="VIC SemiBold" w:hAnsi="VIC SemiBold"/>
                <w:b/>
                <w:bCs/>
                <w:color w:val="FFFFFF" w:themeColor="background1"/>
                <w:szCs w:val="22"/>
              </w:rPr>
              <w:t>for example</w:t>
            </w:r>
            <w:r w:rsidRPr="00115597">
              <w:rPr>
                <w:rFonts w:ascii="VIC SemiBold" w:hAnsi="VIC SemiBold"/>
                <w:b/>
                <w:bCs/>
                <w:color w:val="FFFFFF" w:themeColor="background1"/>
                <w:szCs w:val="22"/>
              </w:rPr>
              <w:t xml:space="preserve"> </w:t>
            </w:r>
            <w:r w:rsidR="00904D49">
              <w:rPr>
                <w:rFonts w:ascii="VIC SemiBold" w:hAnsi="VIC SemiBold"/>
                <w:b/>
                <w:bCs/>
                <w:color w:val="FFFFFF" w:themeColor="background1"/>
                <w:szCs w:val="22"/>
              </w:rPr>
              <w:t>o</w:t>
            </w:r>
            <w:r w:rsidRPr="00115597">
              <w:rPr>
                <w:rFonts w:ascii="VIC SemiBold" w:hAnsi="VIC SemiBold"/>
                <w:b/>
                <w:bCs/>
                <w:color w:val="FFFFFF" w:themeColor="background1"/>
                <w:szCs w:val="22"/>
              </w:rPr>
              <w:t xml:space="preserve">ther </w:t>
            </w:r>
            <w:r w:rsidR="00904D49">
              <w:rPr>
                <w:rFonts w:ascii="VIC SemiBold" w:hAnsi="VIC SemiBold"/>
                <w:b/>
                <w:bCs/>
                <w:color w:val="FFFFFF" w:themeColor="background1"/>
                <w:szCs w:val="22"/>
              </w:rPr>
              <w:t>e</w:t>
            </w:r>
            <w:r w:rsidRPr="00115597">
              <w:rPr>
                <w:rFonts w:ascii="VIC SemiBold" w:hAnsi="VIC SemiBold"/>
                <w:b/>
                <w:bCs/>
                <w:color w:val="FFFFFF" w:themeColor="background1"/>
                <w:szCs w:val="22"/>
              </w:rPr>
              <w:t xml:space="preserve">xecutive </w:t>
            </w:r>
            <w:r w:rsidR="00904D49">
              <w:rPr>
                <w:rFonts w:ascii="VIC SemiBold" w:hAnsi="VIC SemiBold"/>
                <w:b/>
                <w:bCs/>
                <w:color w:val="FFFFFF" w:themeColor="background1"/>
                <w:szCs w:val="22"/>
              </w:rPr>
              <w:t>o</w:t>
            </w:r>
            <w:r w:rsidRPr="00115597">
              <w:rPr>
                <w:rFonts w:ascii="VIC SemiBold" w:hAnsi="VIC SemiBold"/>
                <w:b/>
                <w:bCs/>
                <w:color w:val="FFFFFF" w:themeColor="background1"/>
                <w:szCs w:val="22"/>
              </w:rPr>
              <w:t xml:space="preserve">fficer, </w:t>
            </w:r>
            <w:r w:rsidR="00904D49">
              <w:rPr>
                <w:rFonts w:ascii="VIC SemiBold" w:hAnsi="VIC SemiBold"/>
                <w:b/>
                <w:bCs/>
                <w:color w:val="FFFFFF" w:themeColor="background1"/>
                <w:szCs w:val="22"/>
              </w:rPr>
              <w:t>d</w:t>
            </w:r>
            <w:r w:rsidRPr="00115597">
              <w:rPr>
                <w:rFonts w:ascii="VIC SemiBold" w:hAnsi="VIC SemiBold"/>
                <w:b/>
                <w:bCs/>
                <w:color w:val="FFFFFF" w:themeColor="background1"/>
                <w:szCs w:val="22"/>
              </w:rPr>
              <w:t xml:space="preserve">irector, </w:t>
            </w:r>
            <w:r w:rsidR="00904D49">
              <w:rPr>
                <w:rFonts w:ascii="VIC SemiBold" w:hAnsi="VIC SemiBold"/>
                <w:b/>
                <w:bCs/>
                <w:color w:val="FFFFFF" w:themeColor="background1"/>
                <w:szCs w:val="22"/>
              </w:rPr>
              <w:t>s</w:t>
            </w:r>
            <w:r w:rsidRPr="00115597">
              <w:rPr>
                <w:rFonts w:ascii="VIC SemiBold" w:hAnsi="VIC SemiBold"/>
                <w:b/>
                <w:bCs/>
                <w:color w:val="FFFFFF" w:themeColor="background1"/>
                <w:szCs w:val="22"/>
              </w:rPr>
              <w:t xml:space="preserve">ecretary, </w:t>
            </w:r>
            <w:r w:rsidR="00904D49">
              <w:rPr>
                <w:rFonts w:ascii="VIC SemiBold" w:hAnsi="VIC SemiBold"/>
                <w:b/>
                <w:bCs/>
                <w:color w:val="FFFFFF" w:themeColor="background1"/>
                <w:szCs w:val="22"/>
              </w:rPr>
              <w:t>p</w:t>
            </w:r>
            <w:r w:rsidRPr="00115597">
              <w:rPr>
                <w:rFonts w:ascii="VIC SemiBold" w:hAnsi="VIC SemiBold"/>
                <w:b/>
                <w:bCs/>
                <w:color w:val="FFFFFF" w:themeColor="background1"/>
                <w:szCs w:val="22"/>
              </w:rPr>
              <w:t xml:space="preserve">artner, </w:t>
            </w:r>
            <w:r w:rsidR="00904D49">
              <w:rPr>
                <w:rFonts w:ascii="VIC SemiBold" w:hAnsi="VIC SemiBold"/>
                <w:b/>
                <w:bCs/>
                <w:color w:val="FFFFFF" w:themeColor="background1"/>
                <w:szCs w:val="22"/>
              </w:rPr>
              <w:t>t</w:t>
            </w:r>
            <w:r w:rsidRPr="00115597">
              <w:rPr>
                <w:rFonts w:ascii="VIC SemiBold" w:hAnsi="VIC SemiBold"/>
                <w:b/>
                <w:bCs/>
                <w:color w:val="FFFFFF" w:themeColor="background1"/>
                <w:szCs w:val="22"/>
              </w:rPr>
              <w:t xml:space="preserve">rustee, </w:t>
            </w:r>
            <w:r w:rsidR="00904D49">
              <w:rPr>
                <w:rFonts w:ascii="VIC SemiBold" w:hAnsi="VIC SemiBold"/>
                <w:b/>
                <w:bCs/>
                <w:color w:val="FFFFFF" w:themeColor="background1"/>
                <w:szCs w:val="22"/>
              </w:rPr>
              <w:t>m</w:t>
            </w:r>
            <w:r w:rsidRPr="00115597">
              <w:rPr>
                <w:rFonts w:ascii="VIC SemiBold" w:hAnsi="VIC SemiBold"/>
                <w:b/>
                <w:bCs/>
                <w:color w:val="FFFFFF" w:themeColor="background1"/>
                <w:szCs w:val="22"/>
              </w:rPr>
              <w:t>anager).</w:t>
            </w:r>
          </w:p>
          <w:p w14:paraId="3E60FBB5" w14:textId="51D4D711" w:rsidR="00AC63EB" w:rsidRPr="00AC63EB" w:rsidRDefault="00C524BD" w:rsidP="00D44528">
            <w:pPr>
              <w:rPr>
                <w:rFonts w:ascii="VIC SemiBold" w:hAnsi="VIC SemiBold"/>
                <w:color w:val="FFFFFF" w:themeColor="background1"/>
                <w:sz w:val="20"/>
                <w:szCs w:val="20"/>
              </w:rPr>
            </w:pPr>
            <w:r>
              <w:rPr>
                <w:rFonts w:ascii="VIC SemiBold" w:hAnsi="VIC SemiBold"/>
                <w:color w:val="FFFFFF" w:themeColor="background1"/>
                <w:sz w:val="20"/>
                <w:szCs w:val="20"/>
              </w:rPr>
              <w:t>*</w:t>
            </w:r>
            <w:r w:rsidR="00AC63EB" w:rsidRPr="00AC63EB">
              <w:rPr>
                <w:rFonts w:ascii="VIC SemiBold" w:hAnsi="VIC SemiBold"/>
                <w:color w:val="FFFFFF" w:themeColor="background1"/>
                <w:sz w:val="20"/>
                <w:szCs w:val="20"/>
              </w:rPr>
              <w:t xml:space="preserve">Note: This section does not need to be completed for </w:t>
            </w:r>
            <w:r w:rsidR="00904D49">
              <w:rPr>
                <w:rFonts w:ascii="VIC SemiBold" w:hAnsi="VIC SemiBold"/>
                <w:color w:val="FFFFFF" w:themeColor="background1"/>
                <w:sz w:val="20"/>
                <w:szCs w:val="20"/>
              </w:rPr>
              <w:t>a</w:t>
            </w:r>
            <w:r w:rsidR="00AC63EB" w:rsidRPr="00AC63EB">
              <w:rPr>
                <w:rFonts w:ascii="VIC SemiBold" w:hAnsi="VIC SemiBold"/>
                <w:color w:val="FFFFFF" w:themeColor="background1"/>
                <w:sz w:val="20"/>
                <w:szCs w:val="20"/>
              </w:rPr>
              <w:t xml:space="preserve">ccredited </w:t>
            </w:r>
            <w:r w:rsidR="00904D49">
              <w:rPr>
                <w:rFonts w:ascii="VIC SemiBold" w:hAnsi="VIC SemiBold"/>
                <w:color w:val="FFFFFF" w:themeColor="background1"/>
                <w:sz w:val="20"/>
                <w:szCs w:val="20"/>
              </w:rPr>
              <w:t>c</w:t>
            </w:r>
            <w:r w:rsidR="00AC63EB" w:rsidRPr="00AC63EB">
              <w:rPr>
                <w:rFonts w:ascii="VIC SemiBold" w:hAnsi="VIC SemiBold"/>
                <w:color w:val="FFFFFF" w:themeColor="background1"/>
                <w:sz w:val="20"/>
                <w:szCs w:val="20"/>
              </w:rPr>
              <w:t>onsigner applicants</w:t>
            </w:r>
            <w:r w:rsidR="00665644">
              <w:rPr>
                <w:rFonts w:ascii="VIC SemiBold" w:hAnsi="VIC SemiBold"/>
                <w:color w:val="FFFFFF" w:themeColor="background1"/>
                <w:sz w:val="20"/>
                <w:szCs w:val="20"/>
              </w:rPr>
              <w:t>.</w:t>
            </w:r>
          </w:p>
        </w:tc>
      </w:tr>
      <w:tr w:rsidR="00EE43F3" w:rsidRPr="00A16915" w14:paraId="000636DF" w14:textId="77777777" w:rsidTr="00D44528">
        <w:trPr>
          <w:cantSplit/>
          <w:trHeight w:val="417"/>
          <w:jc w:val="center"/>
        </w:trPr>
        <w:tc>
          <w:tcPr>
            <w:tcW w:w="5000" w:type="pct"/>
            <w:gridSpan w:val="2"/>
            <w:shd w:val="clear" w:color="auto" w:fill="E8EBEE" w:themeFill="background2"/>
            <w:vAlign w:val="center"/>
          </w:tcPr>
          <w:p w14:paraId="3E91F238" w14:textId="1FF86DA7" w:rsidR="00EE43F3" w:rsidRPr="000539AB" w:rsidRDefault="00EE43F3" w:rsidP="00956B8E">
            <w:pPr>
              <w:spacing w:after="0"/>
              <w:rPr>
                <w:b/>
                <w:bCs/>
              </w:rPr>
            </w:pPr>
            <w:r w:rsidRPr="000539AB">
              <w:rPr>
                <w:b/>
                <w:bCs/>
              </w:rPr>
              <w:t>ASSOCIATE 1</w:t>
            </w:r>
          </w:p>
        </w:tc>
      </w:tr>
      <w:tr w:rsidR="00570C3F" w:rsidRPr="00A16915" w14:paraId="7EDB31EA" w14:textId="77777777" w:rsidTr="00EA4FB9">
        <w:trPr>
          <w:cantSplit/>
          <w:trHeight w:val="417"/>
          <w:jc w:val="center"/>
        </w:trPr>
        <w:tc>
          <w:tcPr>
            <w:tcW w:w="922" w:type="pct"/>
            <w:shd w:val="clear" w:color="auto" w:fill="E8EBEE" w:themeFill="background2"/>
            <w:vAlign w:val="center"/>
          </w:tcPr>
          <w:p w14:paraId="0973CB67" w14:textId="374B16F9" w:rsidR="00570C3F" w:rsidRPr="00A16915" w:rsidRDefault="00570C3F" w:rsidP="00570C3F">
            <w:pPr>
              <w:pStyle w:val="TableHeading"/>
            </w:pPr>
            <w:r>
              <w:t>F</w:t>
            </w:r>
            <w:r w:rsidR="00E702FA">
              <w:t>amily name</w:t>
            </w:r>
          </w:p>
        </w:tc>
        <w:sdt>
          <w:sdtPr>
            <w:id w:val="-2018772799"/>
            <w:placeholder>
              <w:docPart w:val="88F150D14FE24DDCA059662716EAEE41"/>
            </w:placeholder>
            <w:showingPlcHdr/>
          </w:sdtPr>
          <w:sdtEndPr/>
          <w:sdtContent>
            <w:tc>
              <w:tcPr>
                <w:tcW w:w="4078" w:type="pct"/>
                <w:shd w:val="clear" w:color="auto" w:fill="auto"/>
              </w:tcPr>
              <w:p w14:paraId="3A4EDF59" w14:textId="210C5343" w:rsidR="00570C3F" w:rsidRPr="00A16915" w:rsidRDefault="00570C3F" w:rsidP="008F359F">
                <w:pPr>
                  <w:pStyle w:val="Tablebody"/>
                </w:pPr>
                <w:r w:rsidRPr="00DD2363">
                  <w:rPr>
                    <w:rStyle w:val="PlaceholderText"/>
                  </w:rPr>
                  <w:t>Click or tap here to enter text.</w:t>
                </w:r>
              </w:p>
            </w:tc>
          </w:sdtContent>
        </w:sdt>
      </w:tr>
      <w:tr w:rsidR="00570C3F" w:rsidRPr="00A16915" w14:paraId="50AD00D2" w14:textId="77777777" w:rsidTr="003B53C2">
        <w:trPr>
          <w:cantSplit/>
          <w:trHeight w:val="417"/>
          <w:jc w:val="center"/>
        </w:trPr>
        <w:tc>
          <w:tcPr>
            <w:tcW w:w="922" w:type="pct"/>
            <w:shd w:val="clear" w:color="auto" w:fill="E8EBEE" w:themeFill="background2"/>
            <w:vAlign w:val="center"/>
          </w:tcPr>
          <w:p w14:paraId="716F1563" w14:textId="4F5D0929" w:rsidR="00570C3F" w:rsidRDefault="00570C3F" w:rsidP="00570C3F">
            <w:pPr>
              <w:pStyle w:val="TableHeading"/>
            </w:pPr>
            <w:r>
              <w:t>G</w:t>
            </w:r>
            <w:r w:rsidR="00E702FA">
              <w:t>iven name</w:t>
            </w:r>
          </w:p>
        </w:tc>
        <w:sdt>
          <w:sdtPr>
            <w:id w:val="1933324586"/>
            <w:placeholder>
              <w:docPart w:val="2BC2A53F628A44799D78398F1C02BD3B"/>
            </w:placeholder>
            <w:showingPlcHdr/>
          </w:sdtPr>
          <w:sdtEndPr/>
          <w:sdtContent>
            <w:tc>
              <w:tcPr>
                <w:tcW w:w="4078" w:type="pct"/>
                <w:shd w:val="clear" w:color="auto" w:fill="auto"/>
              </w:tcPr>
              <w:p w14:paraId="4D946329" w14:textId="7E78CA36" w:rsidR="00570C3F" w:rsidRPr="00A16915" w:rsidRDefault="00570C3F" w:rsidP="008F359F">
                <w:pPr>
                  <w:pStyle w:val="Tablebody"/>
                </w:pPr>
                <w:r w:rsidRPr="00DD2363">
                  <w:rPr>
                    <w:rStyle w:val="PlaceholderText"/>
                  </w:rPr>
                  <w:t>Click or tap here to enter text.</w:t>
                </w:r>
              </w:p>
            </w:tc>
          </w:sdtContent>
        </w:sdt>
      </w:tr>
      <w:tr w:rsidR="00570C3F" w:rsidRPr="00A16915" w14:paraId="7C89FEB2" w14:textId="77777777" w:rsidTr="001A50F8">
        <w:trPr>
          <w:cantSplit/>
          <w:trHeight w:val="417"/>
          <w:jc w:val="center"/>
        </w:trPr>
        <w:tc>
          <w:tcPr>
            <w:tcW w:w="922" w:type="pct"/>
            <w:shd w:val="clear" w:color="auto" w:fill="E8EBEE" w:themeFill="background2"/>
            <w:vAlign w:val="center"/>
          </w:tcPr>
          <w:p w14:paraId="2E869E24" w14:textId="757C5B37" w:rsidR="00570C3F" w:rsidRPr="00A16915" w:rsidRDefault="00570C3F" w:rsidP="00570C3F">
            <w:pPr>
              <w:pStyle w:val="TableHeading"/>
            </w:pPr>
            <w:r>
              <w:t>R</w:t>
            </w:r>
            <w:r w:rsidR="00E702FA">
              <w:t>ole title</w:t>
            </w:r>
          </w:p>
        </w:tc>
        <w:sdt>
          <w:sdtPr>
            <w:id w:val="697049898"/>
            <w:placeholder>
              <w:docPart w:val="AC9B427C3E8549618CB5BCBBC261F4B4"/>
            </w:placeholder>
            <w:showingPlcHdr/>
          </w:sdtPr>
          <w:sdtEndPr/>
          <w:sdtContent>
            <w:tc>
              <w:tcPr>
                <w:tcW w:w="4078" w:type="pct"/>
                <w:shd w:val="clear" w:color="auto" w:fill="FFFFFF" w:themeFill="background1"/>
              </w:tcPr>
              <w:p w14:paraId="60AA3396" w14:textId="0402DDAB" w:rsidR="00570C3F" w:rsidRPr="00A16915" w:rsidRDefault="00570C3F" w:rsidP="008F359F">
                <w:pPr>
                  <w:pStyle w:val="Tablebody"/>
                </w:pPr>
                <w:r w:rsidRPr="00DD2363">
                  <w:rPr>
                    <w:rStyle w:val="PlaceholderText"/>
                  </w:rPr>
                  <w:t>Click or tap here to enter text.</w:t>
                </w:r>
              </w:p>
            </w:tc>
          </w:sdtContent>
        </w:sdt>
      </w:tr>
      <w:tr w:rsidR="00570C3F" w:rsidRPr="00A16915" w14:paraId="52B4AACE" w14:textId="77777777" w:rsidTr="00D44528">
        <w:trPr>
          <w:cantSplit/>
          <w:trHeight w:val="417"/>
          <w:jc w:val="center"/>
        </w:trPr>
        <w:tc>
          <w:tcPr>
            <w:tcW w:w="5000" w:type="pct"/>
            <w:gridSpan w:val="2"/>
            <w:shd w:val="clear" w:color="auto" w:fill="E8EBEE" w:themeFill="background2"/>
            <w:vAlign w:val="center"/>
          </w:tcPr>
          <w:p w14:paraId="52599BA3" w14:textId="1893576B" w:rsidR="00570C3F" w:rsidRPr="000539AB" w:rsidRDefault="00570C3F" w:rsidP="00570C3F">
            <w:pPr>
              <w:spacing w:after="0"/>
              <w:rPr>
                <w:b/>
                <w:bCs/>
              </w:rPr>
            </w:pPr>
            <w:r w:rsidRPr="000539AB">
              <w:rPr>
                <w:b/>
                <w:bCs/>
              </w:rPr>
              <w:t>ASSOCIATE 2</w:t>
            </w:r>
          </w:p>
        </w:tc>
      </w:tr>
      <w:tr w:rsidR="00E702FA" w:rsidRPr="00A16915" w14:paraId="42474958" w14:textId="77777777" w:rsidTr="00302D8C">
        <w:trPr>
          <w:cantSplit/>
          <w:trHeight w:val="417"/>
          <w:jc w:val="center"/>
        </w:trPr>
        <w:tc>
          <w:tcPr>
            <w:tcW w:w="922" w:type="pct"/>
            <w:shd w:val="clear" w:color="auto" w:fill="E8EBEE" w:themeFill="background2"/>
            <w:vAlign w:val="center"/>
          </w:tcPr>
          <w:p w14:paraId="696210ED" w14:textId="231B00BD" w:rsidR="00E702FA" w:rsidRPr="00A16915" w:rsidRDefault="00E702FA" w:rsidP="00E702FA">
            <w:pPr>
              <w:pStyle w:val="TableHeading"/>
            </w:pPr>
            <w:r>
              <w:t>Family name</w:t>
            </w:r>
          </w:p>
        </w:tc>
        <w:sdt>
          <w:sdtPr>
            <w:id w:val="-1121145533"/>
            <w:placeholder>
              <w:docPart w:val="E0B71311F46146C7820222A96C381693"/>
            </w:placeholder>
            <w:showingPlcHdr/>
          </w:sdtPr>
          <w:sdtEndPr/>
          <w:sdtContent>
            <w:tc>
              <w:tcPr>
                <w:tcW w:w="4078" w:type="pct"/>
                <w:shd w:val="clear" w:color="auto" w:fill="auto"/>
              </w:tcPr>
              <w:p w14:paraId="72304EAD" w14:textId="16749909" w:rsidR="00E702FA" w:rsidRPr="00A16915" w:rsidRDefault="00E702FA" w:rsidP="008F359F">
                <w:pPr>
                  <w:pStyle w:val="Tablebody"/>
                </w:pPr>
                <w:r w:rsidRPr="00DD2363">
                  <w:rPr>
                    <w:rStyle w:val="PlaceholderText"/>
                  </w:rPr>
                  <w:t>Click or tap here to enter text.</w:t>
                </w:r>
              </w:p>
            </w:tc>
          </w:sdtContent>
        </w:sdt>
      </w:tr>
      <w:tr w:rsidR="00E702FA" w:rsidRPr="00A16915" w14:paraId="30FB6DC7" w14:textId="77777777" w:rsidTr="00D628ED">
        <w:trPr>
          <w:cantSplit/>
          <w:trHeight w:val="417"/>
          <w:jc w:val="center"/>
        </w:trPr>
        <w:tc>
          <w:tcPr>
            <w:tcW w:w="922" w:type="pct"/>
            <w:shd w:val="clear" w:color="auto" w:fill="E8EBEE" w:themeFill="background2"/>
            <w:vAlign w:val="center"/>
          </w:tcPr>
          <w:p w14:paraId="43D5909B" w14:textId="13AAC95E" w:rsidR="00E702FA" w:rsidRDefault="00E702FA" w:rsidP="00E702FA">
            <w:pPr>
              <w:pStyle w:val="TableHeading"/>
            </w:pPr>
            <w:r>
              <w:t>Given name</w:t>
            </w:r>
          </w:p>
        </w:tc>
        <w:sdt>
          <w:sdtPr>
            <w:id w:val="1069617682"/>
            <w:placeholder>
              <w:docPart w:val="A10018E1561E4F38884AC3F129EF04EE"/>
            </w:placeholder>
            <w:showingPlcHdr/>
          </w:sdtPr>
          <w:sdtEndPr/>
          <w:sdtContent>
            <w:tc>
              <w:tcPr>
                <w:tcW w:w="4078" w:type="pct"/>
                <w:shd w:val="clear" w:color="auto" w:fill="auto"/>
              </w:tcPr>
              <w:p w14:paraId="731969C4" w14:textId="4046488D" w:rsidR="00E702FA" w:rsidRPr="00A16915" w:rsidRDefault="00E702FA" w:rsidP="008F359F">
                <w:pPr>
                  <w:pStyle w:val="Tablebody"/>
                </w:pPr>
                <w:r w:rsidRPr="00DD2363">
                  <w:rPr>
                    <w:rStyle w:val="PlaceholderText"/>
                  </w:rPr>
                  <w:t>Click or tap here to enter text.</w:t>
                </w:r>
              </w:p>
            </w:tc>
          </w:sdtContent>
        </w:sdt>
      </w:tr>
      <w:tr w:rsidR="00E702FA" w:rsidRPr="00A16915" w14:paraId="567FDE49" w14:textId="77777777" w:rsidTr="003C7F9D">
        <w:trPr>
          <w:cantSplit/>
          <w:trHeight w:val="417"/>
          <w:jc w:val="center"/>
        </w:trPr>
        <w:tc>
          <w:tcPr>
            <w:tcW w:w="922" w:type="pct"/>
            <w:shd w:val="clear" w:color="auto" w:fill="E8EBEE" w:themeFill="background2"/>
            <w:vAlign w:val="center"/>
          </w:tcPr>
          <w:p w14:paraId="38AF4296" w14:textId="6BE2256A" w:rsidR="00E702FA" w:rsidRPr="00A16915" w:rsidRDefault="00E702FA" w:rsidP="00E702FA">
            <w:pPr>
              <w:pStyle w:val="TableHeading"/>
            </w:pPr>
            <w:r>
              <w:t>Role title</w:t>
            </w:r>
          </w:p>
        </w:tc>
        <w:sdt>
          <w:sdtPr>
            <w:id w:val="1572158094"/>
            <w:placeholder>
              <w:docPart w:val="689E5884E0FD4E7BB7D4FA292389A7A1"/>
            </w:placeholder>
            <w:showingPlcHdr/>
          </w:sdtPr>
          <w:sdtEndPr/>
          <w:sdtContent>
            <w:tc>
              <w:tcPr>
                <w:tcW w:w="4078" w:type="pct"/>
                <w:shd w:val="clear" w:color="auto" w:fill="FFFFFF" w:themeFill="background1"/>
              </w:tcPr>
              <w:p w14:paraId="369A3F6C" w14:textId="7E8B0209" w:rsidR="00E702FA" w:rsidRPr="00A16915" w:rsidRDefault="00E702FA" w:rsidP="008F359F">
                <w:pPr>
                  <w:pStyle w:val="Tablebody"/>
                </w:pPr>
                <w:r w:rsidRPr="00DD2363">
                  <w:rPr>
                    <w:rStyle w:val="PlaceholderText"/>
                  </w:rPr>
                  <w:t>Click or tap here to enter text.</w:t>
                </w:r>
              </w:p>
            </w:tc>
          </w:sdtContent>
        </w:sdt>
      </w:tr>
      <w:tr w:rsidR="00570C3F" w:rsidRPr="00A16915" w14:paraId="2A6FA418" w14:textId="77777777" w:rsidTr="00D44528">
        <w:trPr>
          <w:cantSplit/>
          <w:trHeight w:val="417"/>
          <w:jc w:val="center"/>
        </w:trPr>
        <w:tc>
          <w:tcPr>
            <w:tcW w:w="5000" w:type="pct"/>
            <w:gridSpan w:val="2"/>
            <w:shd w:val="clear" w:color="auto" w:fill="E8EBEE" w:themeFill="background2"/>
            <w:vAlign w:val="center"/>
          </w:tcPr>
          <w:p w14:paraId="1D85A09F" w14:textId="3BF9408E" w:rsidR="00570C3F" w:rsidRPr="000539AB" w:rsidRDefault="00570C3F" w:rsidP="00570C3F">
            <w:pPr>
              <w:spacing w:after="0"/>
              <w:rPr>
                <w:b/>
                <w:bCs/>
              </w:rPr>
            </w:pPr>
            <w:r w:rsidRPr="000539AB">
              <w:rPr>
                <w:b/>
                <w:bCs/>
              </w:rPr>
              <w:t>ASSOCIATE 3</w:t>
            </w:r>
          </w:p>
        </w:tc>
      </w:tr>
      <w:tr w:rsidR="00E702FA" w:rsidRPr="00A16915" w14:paraId="703936C5" w14:textId="77777777" w:rsidTr="00412D0B">
        <w:trPr>
          <w:cantSplit/>
          <w:trHeight w:val="417"/>
          <w:jc w:val="center"/>
        </w:trPr>
        <w:tc>
          <w:tcPr>
            <w:tcW w:w="922" w:type="pct"/>
            <w:shd w:val="clear" w:color="auto" w:fill="E8EBEE" w:themeFill="background2"/>
            <w:vAlign w:val="center"/>
          </w:tcPr>
          <w:p w14:paraId="002D958D" w14:textId="1DE1A45F" w:rsidR="00E702FA" w:rsidRPr="00A16915" w:rsidRDefault="00E702FA" w:rsidP="00E702FA">
            <w:pPr>
              <w:pStyle w:val="TableHeading"/>
            </w:pPr>
            <w:r>
              <w:t>Family name</w:t>
            </w:r>
          </w:p>
        </w:tc>
        <w:sdt>
          <w:sdtPr>
            <w:id w:val="-1774862779"/>
            <w:placeholder>
              <w:docPart w:val="3C58826A58C544F780E5FD612CC92DB2"/>
            </w:placeholder>
            <w:showingPlcHdr/>
          </w:sdtPr>
          <w:sdtEndPr/>
          <w:sdtContent>
            <w:tc>
              <w:tcPr>
                <w:tcW w:w="4078" w:type="pct"/>
                <w:shd w:val="clear" w:color="auto" w:fill="auto"/>
              </w:tcPr>
              <w:p w14:paraId="6FCEEBCE" w14:textId="2F8511E1" w:rsidR="00E702FA" w:rsidRPr="00A16915" w:rsidRDefault="00E702FA" w:rsidP="008F359F">
                <w:pPr>
                  <w:pStyle w:val="Tablebody"/>
                </w:pPr>
                <w:r w:rsidRPr="00DD2363">
                  <w:rPr>
                    <w:rStyle w:val="PlaceholderText"/>
                  </w:rPr>
                  <w:t>Click or tap here to enter text.</w:t>
                </w:r>
              </w:p>
            </w:tc>
          </w:sdtContent>
        </w:sdt>
      </w:tr>
      <w:tr w:rsidR="00E702FA" w:rsidRPr="00A16915" w14:paraId="4EE92901" w14:textId="77777777" w:rsidTr="00B729A3">
        <w:trPr>
          <w:cantSplit/>
          <w:trHeight w:val="417"/>
          <w:jc w:val="center"/>
        </w:trPr>
        <w:tc>
          <w:tcPr>
            <w:tcW w:w="922" w:type="pct"/>
            <w:shd w:val="clear" w:color="auto" w:fill="E8EBEE" w:themeFill="background2"/>
            <w:vAlign w:val="center"/>
          </w:tcPr>
          <w:p w14:paraId="5DF7123C" w14:textId="5C658A90" w:rsidR="00E702FA" w:rsidRDefault="00E702FA" w:rsidP="00E702FA">
            <w:pPr>
              <w:pStyle w:val="TableHeading"/>
            </w:pPr>
            <w:r>
              <w:t>Given name</w:t>
            </w:r>
          </w:p>
        </w:tc>
        <w:sdt>
          <w:sdtPr>
            <w:id w:val="-825433990"/>
            <w:placeholder>
              <w:docPart w:val="6ED2ED871C4D404F981C0A222683529C"/>
            </w:placeholder>
            <w:showingPlcHdr/>
          </w:sdtPr>
          <w:sdtEndPr/>
          <w:sdtContent>
            <w:tc>
              <w:tcPr>
                <w:tcW w:w="4078" w:type="pct"/>
                <w:shd w:val="clear" w:color="auto" w:fill="auto"/>
              </w:tcPr>
              <w:p w14:paraId="6A836C93" w14:textId="0D8733BD" w:rsidR="00E702FA" w:rsidRPr="00A16915" w:rsidRDefault="00E702FA" w:rsidP="008F359F">
                <w:pPr>
                  <w:pStyle w:val="Tablebody"/>
                </w:pPr>
                <w:r w:rsidRPr="00DD2363">
                  <w:rPr>
                    <w:rStyle w:val="PlaceholderText"/>
                  </w:rPr>
                  <w:t>Click or tap here to enter text.</w:t>
                </w:r>
              </w:p>
            </w:tc>
          </w:sdtContent>
        </w:sdt>
      </w:tr>
      <w:tr w:rsidR="00E702FA" w:rsidRPr="00A16915" w14:paraId="077A6DA6" w14:textId="77777777" w:rsidTr="006B7E77">
        <w:trPr>
          <w:cantSplit/>
          <w:trHeight w:val="417"/>
          <w:jc w:val="center"/>
        </w:trPr>
        <w:tc>
          <w:tcPr>
            <w:tcW w:w="922" w:type="pct"/>
            <w:shd w:val="clear" w:color="auto" w:fill="E8EBEE" w:themeFill="background2"/>
            <w:vAlign w:val="center"/>
          </w:tcPr>
          <w:p w14:paraId="61D6F0E4" w14:textId="0D66E41E" w:rsidR="00E702FA" w:rsidRPr="00A16915" w:rsidRDefault="00E702FA" w:rsidP="00E702FA">
            <w:pPr>
              <w:pStyle w:val="TableHeading"/>
            </w:pPr>
            <w:r>
              <w:t>Role title</w:t>
            </w:r>
          </w:p>
        </w:tc>
        <w:sdt>
          <w:sdtPr>
            <w:id w:val="-541212978"/>
            <w:placeholder>
              <w:docPart w:val="31AEE2F6403346DBBB6BA9334F93197B"/>
            </w:placeholder>
            <w:showingPlcHdr/>
          </w:sdtPr>
          <w:sdtEndPr/>
          <w:sdtContent>
            <w:tc>
              <w:tcPr>
                <w:tcW w:w="4078" w:type="pct"/>
                <w:shd w:val="clear" w:color="auto" w:fill="FFFFFF" w:themeFill="background1"/>
              </w:tcPr>
              <w:p w14:paraId="0DE43964" w14:textId="68492A15" w:rsidR="00E702FA" w:rsidRPr="00A16915" w:rsidRDefault="00E702FA" w:rsidP="008F359F">
                <w:pPr>
                  <w:pStyle w:val="Tablebody"/>
                </w:pPr>
                <w:r w:rsidRPr="00DD2363">
                  <w:rPr>
                    <w:rStyle w:val="PlaceholderText"/>
                  </w:rPr>
                  <w:t>Click or tap here to enter text.</w:t>
                </w:r>
              </w:p>
            </w:tc>
          </w:sdtContent>
        </w:sdt>
      </w:tr>
    </w:tbl>
    <w:p w14:paraId="734D501B" w14:textId="77777777" w:rsidR="00EE43F3" w:rsidRDefault="00EE43F3" w:rsidP="00EE43F3">
      <w:pPr>
        <w:jc w:val="both"/>
      </w:pPr>
    </w:p>
    <w:p w14:paraId="7807083A" w14:textId="1E88CE96" w:rsidR="00F8539E" w:rsidRDefault="00F8539E">
      <w:pPr>
        <w:spacing w:after="0"/>
      </w:pPr>
      <w:r>
        <w:br w:type="page"/>
      </w:r>
    </w:p>
    <w:p w14:paraId="40D392FB" w14:textId="75089C99" w:rsidR="00EE43F3" w:rsidRPr="001F40E7" w:rsidRDefault="00EE43F3" w:rsidP="008E6DB4">
      <w:pPr>
        <w:pStyle w:val="Heading1"/>
      </w:pPr>
      <w:r w:rsidRPr="001F40E7">
        <w:lastRenderedPageBreak/>
        <w:t xml:space="preserve">Environmental </w:t>
      </w:r>
      <w:r w:rsidR="008213EA">
        <w:t>c</w:t>
      </w:r>
      <w:r w:rsidRPr="001F40E7">
        <w:t>ompliance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188"/>
      </w:tblGrid>
      <w:tr w:rsidR="00FA2F6B" w:rsidRPr="00A16915" w14:paraId="7C548145" w14:textId="77777777" w:rsidTr="007547D1">
        <w:trPr>
          <w:cantSplit/>
          <w:trHeight w:val="417"/>
          <w:jc w:val="center"/>
        </w:trPr>
        <w:tc>
          <w:tcPr>
            <w:tcW w:w="5000" w:type="pct"/>
            <w:shd w:val="clear" w:color="auto" w:fill="0A3C73"/>
            <w:vAlign w:val="center"/>
          </w:tcPr>
          <w:p w14:paraId="13714AEF" w14:textId="6F320751" w:rsidR="00FA2F6B" w:rsidRPr="00115597" w:rsidRDefault="00FA2F6B" w:rsidP="005279AC">
            <w:pPr>
              <w:pStyle w:val="TableHeading"/>
              <w:rPr>
                <w:color w:val="FFFFFF" w:themeColor="background1"/>
                <w:sz w:val="22"/>
                <w:szCs w:val="22"/>
              </w:rPr>
            </w:pPr>
            <w:r w:rsidRPr="00115597">
              <w:rPr>
                <w:color w:val="FFFFFF" w:themeColor="background1"/>
                <w:sz w:val="22"/>
                <w:szCs w:val="22"/>
              </w:rPr>
              <w:t xml:space="preserve">Please </w:t>
            </w:r>
            <w:r w:rsidR="00B03263" w:rsidRPr="00115597">
              <w:rPr>
                <w:color w:val="FFFFFF" w:themeColor="background1"/>
                <w:sz w:val="22"/>
                <w:szCs w:val="22"/>
              </w:rPr>
              <w:t xml:space="preserve">respond </w:t>
            </w:r>
            <w:r w:rsidR="00150AE9">
              <w:rPr>
                <w:color w:val="FFFFFF" w:themeColor="background1"/>
                <w:sz w:val="22"/>
                <w:szCs w:val="22"/>
              </w:rPr>
              <w:t>‘</w:t>
            </w:r>
            <w:r w:rsidR="008213EA">
              <w:rPr>
                <w:color w:val="FFFFFF" w:themeColor="background1"/>
                <w:sz w:val="22"/>
                <w:szCs w:val="22"/>
              </w:rPr>
              <w:t>y</w:t>
            </w:r>
            <w:r w:rsidR="009C698D" w:rsidRPr="00115597">
              <w:rPr>
                <w:color w:val="FFFFFF" w:themeColor="background1"/>
                <w:sz w:val="22"/>
                <w:szCs w:val="22"/>
              </w:rPr>
              <w:t>es</w:t>
            </w:r>
            <w:r w:rsidR="00150AE9">
              <w:rPr>
                <w:color w:val="FFFFFF" w:themeColor="background1"/>
                <w:sz w:val="22"/>
                <w:szCs w:val="22"/>
              </w:rPr>
              <w:t>’</w:t>
            </w:r>
            <w:r w:rsidR="009C698D" w:rsidRPr="00115597">
              <w:rPr>
                <w:color w:val="FFFFFF" w:themeColor="background1"/>
                <w:sz w:val="22"/>
                <w:szCs w:val="22"/>
              </w:rPr>
              <w:t xml:space="preserve"> or </w:t>
            </w:r>
            <w:r w:rsidR="00150AE9">
              <w:rPr>
                <w:color w:val="FFFFFF" w:themeColor="background1"/>
                <w:sz w:val="22"/>
                <w:szCs w:val="22"/>
              </w:rPr>
              <w:t>‘</w:t>
            </w:r>
            <w:r w:rsidR="008213EA">
              <w:rPr>
                <w:color w:val="FFFFFF" w:themeColor="background1"/>
                <w:sz w:val="22"/>
                <w:szCs w:val="22"/>
              </w:rPr>
              <w:t>n</w:t>
            </w:r>
            <w:r w:rsidR="009C698D" w:rsidRPr="00115597">
              <w:rPr>
                <w:color w:val="FFFFFF" w:themeColor="background1"/>
                <w:sz w:val="22"/>
                <w:szCs w:val="22"/>
              </w:rPr>
              <w:t>o</w:t>
            </w:r>
            <w:r w:rsidR="00150AE9">
              <w:rPr>
                <w:color w:val="FFFFFF" w:themeColor="background1"/>
                <w:sz w:val="22"/>
                <w:szCs w:val="22"/>
              </w:rPr>
              <w:t>’</w:t>
            </w:r>
            <w:r w:rsidR="009C698D" w:rsidRPr="00115597">
              <w:rPr>
                <w:color w:val="FFFFFF" w:themeColor="background1"/>
                <w:sz w:val="22"/>
                <w:szCs w:val="22"/>
              </w:rPr>
              <w:t xml:space="preserve"> </w:t>
            </w:r>
            <w:r w:rsidR="00B03263" w:rsidRPr="00115597">
              <w:rPr>
                <w:color w:val="FFFFFF" w:themeColor="background1"/>
                <w:sz w:val="22"/>
                <w:szCs w:val="22"/>
              </w:rPr>
              <w:t xml:space="preserve">to the following </w:t>
            </w:r>
            <w:r w:rsidR="00D237EB" w:rsidRPr="00115597">
              <w:rPr>
                <w:color w:val="FFFFFF" w:themeColor="background1"/>
                <w:sz w:val="22"/>
                <w:szCs w:val="22"/>
              </w:rPr>
              <w:t>questions</w:t>
            </w:r>
            <w:r w:rsidR="00B55BB9" w:rsidRPr="00115597">
              <w:rPr>
                <w:color w:val="FFFFFF" w:themeColor="background1"/>
                <w:sz w:val="22"/>
                <w:szCs w:val="22"/>
              </w:rPr>
              <w:t xml:space="preserve"> </w:t>
            </w:r>
            <w:r w:rsidR="00BD5414" w:rsidRPr="00115597">
              <w:rPr>
                <w:color w:val="FFFFFF" w:themeColor="background1"/>
                <w:sz w:val="22"/>
                <w:szCs w:val="22"/>
              </w:rPr>
              <w:t xml:space="preserve">numbered </w:t>
            </w:r>
            <w:r w:rsidR="009B18C5" w:rsidRPr="00115597">
              <w:rPr>
                <w:color w:val="FFFFFF" w:themeColor="background1"/>
                <w:sz w:val="22"/>
                <w:szCs w:val="22"/>
              </w:rPr>
              <w:t xml:space="preserve">3 to </w:t>
            </w:r>
            <w:r w:rsidR="008C09C7" w:rsidRPr="00115597">
              <w:rPr>
                <w:color w:val="FFFFFF" w:themeColor="background1"/>
                <w:sz w:val="22"/>
                <w:szCs w:val="22"/>
              </w:rPr>
              <w:t xml:space="preserve">7 </w:t>
            </w:r>
            <w:r w:rsidR="00B55BB9" w:rsidRPr="00115597">
              <w:rPr>
                <w:color w:val="FFFFFF" w:themeColor="background1"/>
                <w:sz w:val="22"/>
                <w:szCs w:val="22"/>
              </w:rPr>
              <w:t>and a</w:t>
            </w:r>
            <w:r w:rsidR="00360619" w:rsidRPr="00115597">
              <w:rPr>
                <w:color w:val="FFFFFF" w:themeColor="background1"/>
                <w:sz w:val="22"/>
                <w:szCs w:val="22"/>
              </w:rPr>
              <w:t xml:space="preserve">ttach </w:t>
            </w:r>
            <w:r w:rsidR="00184B3C" w:rsidRPr="00115597">
              <w:rPr>
                <w:color w:val="FFFFFF" w:themeColor="background1"/>
                <w:sz w:val="22"/>
                <w:szCs w:val="22"/>
              </w:rPr>
              <w:t xml:space="preserve">relevant </w:t>
            </w:r>
            <w:r w:rsidR="00360619" w:rsidRPr="00115597">
              <w:rPr>
                <w:color w:val="FFFFFF" w:themeColor="background1"/>
                <w:sz w:val="22"/>
                <w:szCs w:val="22"/>
              </w:rPr>
              <w:t>information, as requested.</w:t>
            </w:r>
          </w:p>
        </w:tc>
      </w:tr>
      <w:tr w:rsidR="00FA2F6B" w:rsidRPr="00A16915" w14:paraId="2B17A11F" w14:textId="77777777" w:rsidTr="008C78C6">
        <w:trPr>
          <w:cantSplit/>
          <w:trHeight w:val="417"/>
          <w:jc w:val="center"/>
        </w:trPr>
        <w:tc>
          <w:tcPr>
            <w:tcW w:w="5000" w:type="pct"/>
            <w:shd w:val="clear" w:color="auto" w:fill="E8EBEE" w:themeFill="background2"/>
            <w:vAlign w:val="center"/>
          </w:tcPr>
          <w:p w14:paraId="4669E67E" w14:textId="77D1949F" w:rsidR="00FA2F6B" w:rsidRPr="00932509" w:rsidRDefault="0092356A" w:rsidP="007F74C4">
            <w:pPr>
              <w:pStyle w:val="Tablebody"/>
              <w:spacing w:before="40" w:after="40"/>
            </w:pPr>
            <w:r w:rsidRPr="00932509">
              <w:t xml:space="preserve">3. </w:t>
            </w:r>
            <w:r w:rsidR="00911F4D" w:rsidRPr="00C1749D">
              <w:t>Have</w:t>
            </w:r>
            <w:r w:rsidR="00911F4D" w:rsidRPr="00932509">
              <w:t xml:space="preserve"> you (or an associate of yours) been found in breach of compliance with the </w:t>
            </w:r>
            <w:r w:rsidR="00911F4D" w:rsidRPr="00932509">
              <w:rPr>
                <w:i/>
              </w:rPr>
              <w:t>Environment Protection Act 2017</w:t>
            </w:r>
            <w:r w:rsidR="00911F4D" w:rsidRPr="00932509">
              <w:t xml:space="preserve">, </w:t>
            </w:r>
            <w:r w:rsidR="00911F4D" w:rsidRPr="00932509">
              <w:rPr>
                <w:i/>
              </w:rPr>
              <w:t>Environment Protection Act 1970</w:t>
            </w:r>
            <w:r w:rsidR="00911F4D" w:rsidRPr="00932509">
              <w:t xml:space="preserve">, the </w:t>
            </w:r>
            <w:r w:rsidR="008213EA">
              <w:t>R</w:t>
            </w:r>
            <w:r w:rsidR="00911F4D" w:rsidRPr="00932509">
              <w:t xml:space="preserve">egulations and environment protection legislation of the Commonwealth, another </w:t>
            </w:r>
            <w:r w:rsidR="003430BB">
              <w:t>s</w:t>
            </w:r>
            <w:r w:rsidR="00911F4D" w:rsidRPr="00932509">
              <w:t xml:space="preserve">tate or </w:t>
            </w:r>
            <w:r w:rsidR="009B6A49">
              <w:t>t</w:t>
            </w:r>
            <w:r w:rsidR="00911F4D" w:rsidRPr="00932509">
              <w:t>erritory?</w:t>
            </w:r>
          </w:p>
          <w:p w14:paraId="50F03B16" w14:textId="43D1244C" w:rsidR="003A324C" w:rsidRPr="009B0D5F" w:rsidRDefault="003A324C" w:rsidP="007F74C4">
            <w:pPr>
              <w:pStyle w:val="Tablebody"/>
              <w:spacing w:before="40" w:after="40"/>
            </w:pPr>
            <w:r w:rsidRPr="00BB040A">
              <w:rPr>
                <w:b/>
                <w:bCs/>
              </w:rPr>
              <w:t>Important:</w:t>
            </w:r>
            <w:r w:rsidRPr="00932509">
              <w:t xml:space="preserve"> This includes any </w:t>
            </w:r>
            <w:r w:rsidR="007C3F1D">
              <w:t>sanctions</w:t>
            </w:r>
            <w:r w:rsidRPr="00932509">
              <w:t>, orders, infringements, enforceable undertakings and/or prosecutions.</w:t>
            </w:r>
          </w:p>
        </w:tc>
      </w:tr>
      <w:tr w:rsidR="00841B3D" w:rsidRPr="00A16915" w14:paraId="5E5BED03" w14:textId="77777777" w:rsidTr="008C78C6">
        <w:trPr>
          <w:cantSplit/>
          <w:trHeight w:val="417"/>
          <w:jc w:val="center"/>
        </w:trPr>
        <w:tc>
          <w:tcPr>
            <w:tcW w:w="5000" w:type="pct"/>
            <w:shd w:val="clear" w:color="auto" w:fill="auto"/>
            <w:vAlign w:val="center"/>
          </w:tcPr>
          <w:p w14:paraId="402D0E07" w14:textId="120626D7" w:rsidR="00E52C13" w:rsidRPr="00A54922" w:rsidRDefault="005E4681" w:rsidP="008F359F">
            <w:pPr>
              <w:pStyle w:val="Tablebody"/>
            </w:pPr>
            <w:r w:rsidRPr="00A54922">
              <w:t>Select your answer</w:t>
            </w:r>
            <w:r w:rsidR="00932509" w:rsidRPr="00A54922">
              <w:t>:</w:t>
            </w:r>
          </w:p>
          <w:p w14:paraId="2239C25C" w14:textId="6BD50793" w:rsidR="00806674" w:rsidRDefault="00806674" w:rsidP="008F359F">
            <w:pPr>
              <w:pStyle w:val="Tablebody"/>
            </w:pPr>
            <w:r w:rsidRPr="008E217F">
              <w:rPr>
                <w:b/>
                <w:bCs/>
              </w:rPr>
              <w:t>YES</w:t>
            </w:r>
            <w:r w:rsidRPr="008E217F">
              <w:tab/>
            </w:r>
            <w:sdt>
              <w:sdtPr>
                <w:id w:val="-224683460"/>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35EDA915" w14:textId="77777777" w:rsidR="007A709B" w:rsidRPr="008E217F" w:rsidRDefault="007A709B" w:rsidP="007A709B">
            <w:pPr>
              <w:pStyle w:val="Tablebody"/>
              <w:rPr>
                <w:smallCaps/>
              </w:rPr>
            </w:pPr>
            <w:r w:rsidRPr="008E217F">
              <w:rPr>
                <w:b/>
                <w:bCs/>
              </w:rPr>
              <w:t>NO</w:t>
            </w:r>
            <w:r w:rsidRPr="008E217F">
              <w:tab/>
            </w:r>
            <w:sdt>
              <w:sdtPr>
                <w:id w:val="1813066163"/>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1902F34A" w14:textId="731AA839" w:rsidR="00841B3D" w:rsidRDefault="00806674" w:rsidP="008F359F">
            <w:pPr>
              <w:pStyle w:val="Tablebody"/>
            </w:pPr>
            <w:r w:rsidRPr="001F40E7">
              <w:t xml:space="preserve">If you answered </w:t>
            </w:r>
            <w:r>
              <w:t>‘yes’</w:t>
            </w:r>
            <w:r w:rsidRPr="001F40E7">
              <w:t>, please provide any relevant information</w:t>
            </w:r>
            <w:r w:rsidR="008148BB">
              <w:t xml:space="preserve"> </w:t>
            </w:r>
            <w:r w:rsidR="008148BB" w:rsidRPr="001F40E7">
              <w:t>you believe should be considered by the Authority</w:t>
            </w:r>
            <w:r w:rsidRPr="001F40E7">
              <w:t xml:space="preserve"> </w:t>
            </w:r>
            <w:r>
              <w:t xml:space="preserve">as an attachment </w:t>
            </w:r>
            <w:r w:rsidR="008148BB">
              <w:t>at</w:t>
            </w:r>
            <w:r>
              <w:t xml:space="preserve"> </w:t>
            </w:r>
            <w:r w:rsidRPr="001F40E7">
              <w:t>the end of this form.</w:t>
            </w:r>
          </w:p>
          <w:p w14:paraId="6D407F2E" w14:textId="76C020E3" w:rsidR="001039EC" w:rsidRPr="00292B63" w:rsidRDefault="001039EC" w:rsidP="008F359F">
            <w:pPr>
              <w:pStyle w:val="Tablebody"/>
            </w:pPr>
            <w:r w:rsidRPr="00BB040A">
              <w:rPr>
                <w:b/>
                <w:bCs/>
              </w:rPr>
              <w:t>For example:</w:t>
            </w:r>
            <w:r w:rsidRPr="001F40E7">
              <w:t xml:space="preserve"> </w:t>
            </w:r>
            <w:r w:rsidRPr="00923850">
              <w:rPr>
                <w:i/>
                <w:iCs/>
              </w:rPr>
              <w:t xml:space="preserve">What was the nature of the breach? When and where was the breach committed? What were the circumstances that led to the breach? When and how did </w:t>
            </w:r>
            <w:r w:rsidR="00D907B0" w:rsidRPr="00923850">
              <w:rPr>
                <w:i/>
                <w:iCs/>
              </w:rPr>
              <w:t>th</w:t>
            </w:r>
            <w:r w:rsidR="00D907B0">
              <w:rPr>
                <w:i/>
                <w:iCs/>
              </w:rPr>
              <w:t>e</w:t>
            </w:r>
            <w:r w:rsidR="00D907B0" w:rsidRPr="00923850">
              <w:rPr>
                <w:i/>
                <w:iCs/>
              </w:rPr>
              <w:t xml:space="preserve"> </w:t>
            </w:r>
            <w:r w:rsidRPr="00923850">
              <w:rPr>
                <w:i/>
                <w:iCs/>
              </w:rPr>
              <w:t>circumstances arise that led to the breach? What requirements or penalty was imposed due to the breach? Wh</w:t>
            </w:r>
            <w:r w:rsidR="00386056">
              <w:rPr>
                <w:i/>
                <w:iCs/>
              </w:rPr>
              <w:t>at</w:t>
            </w:r>
            <w:r w:rsidRPr="00923850">
              <w:rPr>
                <w:i/>
                <w:iCs/>
              </w:rPr>
              <w:t xml:space="preserve"> action did you undertake </w:t>
            </w:r>
            <w:r w:rsidR="004202D3">
              <w:rPr>
                <w:i/>
                <w:iCs/>
              </w:rPr>
              <w:t>because of</w:t>
            </w:r>
            <w:r w:rsidRPr="00923850">
              <w:rPr>
                <w:i/>
                <w:iCs/>
              </w:rPr>
              <w:t xml:space="preserve"> the breach?</w:t>
            </w:r>
          </w:p>
        </w:tc>
      </w:tr>
      <w:tr w:rsidR="000503E8" w:rsidRPr="00A16915" w14:paraId="0F95ADBB" w14:textId="77777777" w:rsidTr="00D44528">
        <w:trPr>
          <w:cantSplit/>
          <w:trHeight w:val="417"/>
          <w:jc w:val="center"/>
        </w:trPr>
        <w:tc>
          <w:tcPr>
            <w:tcW w:w="5000" w:type="pct"/>
            <w:shd w:val="clear" w:color="auto" w:fill="E8EBEE" w:themeFill="background2"/>
            <w:vAlign w:val="center"/>
          </w:tcPr>
          <w:p w14:paraId="3FD2B151" w14:textId="3B19927B" w:rsidR="003B1DCB" w:rsidRPr="001F40E7" w:rsidRDefault="001039EC" w:rsidP="007F74C4">
            <w:pPr>
              <w:pStyle w:val="Tablebody"/>
              <w:spacing w:before="40" w:after="40"/>
            </w:pPr>
            <w:r w:rsidRPr="00397720">
              <w:t>4</w:t>
            </w:r>
            <w:r w:rsidR="000503E8" w:rsidRPr="00650145">
              <w:t xml:space="preserve">. </w:t>
            </w:r>
            <w:r w:rsidR="003B1DCB" w:rsidRPr="001F40E7">
              <w:t xml:space="preserve">Are you (or an associate of yours) currently under investigation for a breach of compliance with the </w:t>
            </w:r>
            <w:r w:rsidR="003B1DCB" w:rsidRPr="001F40E7">
              <w:rPr>
                <w:i/>
              </w:rPr>
              <w:t>Environment Protection Act 2017</w:t>
            </w:r>
            <w:r w:rsidR="003B1DCB" w:rsidRPr="001F40E7">
              <w:t xml:space="preserve">, </w:t>
            </w:r>
            <w:r w:rsidR="003B1DCB" w:rsidRPr="001F40E7">
              <w:rPr>
                <w:i/>
              </w:rPr>
              <w:t>Environment Protection Act 1970</w:t>
            </w:r>
            <w:r w:rsidR="003B1DCB" w:rsidRPr="001F40E7">
              <w:t xml:space="preserve">, the </w:t>
            </w:r>
            <w:r w:rsidR="00175781">
              <w:t>R</w:t>
            </w:r>
            <w:r w:rsidR="003B1DCB" w:rsidRPr="001F40E7">
              <w:t xml:space="preserve">egulations and environment protection legislation of the Commonwealth, another </w:t>
            </w:r>
            <w:r w:rsidR="009B6A49">
              <w:t>s</w:t>
            </w:r>
            <w:r w:rsidR="003B1DCB" w:rsidRPr="001F40E7">
              <w:t xml:space="preserve">tate or </w:t>
            </w:r>
            <w:r w:rsidR="009B6A49">
              <w:t>t</w:t>
            </w:r>
            <w:r w:rsidR="003B1DCB" w:rsidRPr="001F40E7">
              <w:t>erritory?</w:t>
            </w:r>
          </w:p>
          <w:p w14:paraId="28D507B7" w14:textId="2710CC3C" w:rsidR="000503E8" w:rsidRPr="00C1749D" w:rsidRDefault="003B1DCB" w:rsidP="007F74C4">
            <w:pPr>
              <w:pStyle w:val="Tablebody"/>
              <w:spacing w:before="40" w:after="40"/>
            </w:pPr>
            <w:r w:rsidRPr="00650634">
              <w:rPr>
                <w:b/>
                <w:bCs/>
              </w:rPr>
              <w:t>Important:</w:t>
            </w:r>
            <w:r>
              <w:t xml:space="preserve"> </w:t>
            </w:r>
            <w:r w:rsidRPr="001F40E7">
              <w:t>This includes any open, continuing and/or unresolved investigations for a breach of compliance.</w:t>
            </w:r>
          </w:p>
        </w:tc>
      </w:tr>
      <w:tr w:rsidR="000503E8" w:rsidRPr="00A16915" w14:paraId="6F51A54A" w14:textId="77777777" w:rsidTr="00D44528">
        <w:trPr>
          <w:cantSplit/>
          <w:trHeight w:val="417"/>
          <w:jc w:val="center"/>
        </w:trPr>
        <w:tc>
          <w:tcPr>
            <w:tcW w:w="5000" w:type="pct"/>
            <w:shd w:val="clear" w:color="auto" w:fill="auto"/>
            <w:vAlign w:val="center"/>
          </w:tcPr>
          <w:p w14:paraId="7C36A5E3" w14:textId="77777777" w:rsidR="000503E8" w:rsidRPr="00E52C13" w:rsidRDefault="000503E8" w:rsidP="008F359F">
            <w:pPr>
              <w:pStyle w:val="Tablebody"/>
            </w:pPr>
            <w:r>
              <w:t>Select your answer:</w:t>
            </w:r>
          </w:p>
          <w:p w14:paraId="373676C6" w14:textId="77777777" w:rsidR="007A709B" w:rsidRDefault="007A709B" w:rsidP="007A709B">
            <w:pPr>
              <w:pStyle w:val="Tablebody"/>
            </w:pPr>
            <w:r w:rsidRPr="008E217F">
              <w:rPr>
                <w:b/>
                <w:bCs/>
              </w:rPr>
              <w:t>YES</w:t>
            </w:r>
            <w:r w:rsidRPr="008E217F">
              <w:tab/>
            </w:r>
            <w:sdt>
              <w:sdtPr>
                <w:id w:val="1879347413"/>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3F7761F9" w14:textId="77777777" w:rsidR="007A709B" w:rsidRPr="008E217F" w:rsidRDefault="007A709B" w:rsidP="007A709B">
            <w:pPr>
              <w:pStyle w:val="Tablebody"/>
              <w:rPr>
                <w:smallCaps/>
              </w:rPr>
            </w:pPr>
            <w:r w:rsidRPr="008E217F">
              <w:rPr>
                <w:b/>
                <w:bCs/>
              </w:rPr>
              <w:t>NO</w:t>
            </w:r>
            <w:r w:rsidRPr="008E217F">
              <w:tab/>
            </w:r>
            <w:sdt>
              <w:sdtPr>
                <w:id w:val="-1570115438"/>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401C6E3C" w14:textId="77777777" w:rsidR="00C457F8" w:rsidRDefault="00C457F8" w:rsidP="00C457F8">
            <w:pPr>
              <w:pStyle w:val="Tablebody"/>
            </w:pPr>
            <w:r w:rsidRPr="001F40E7">
              <w:t xml:space="preserve">If you answered </w:t>
            </w:r>
            <w:r>
              <w:t>‘yes’</w:t>
            </w:r>
            <w:r w:rsidRPr="001F40E7">
              <w:t>, please provide any relevant information</w:t>
            </w:r>
            <w:r>
              <w:t xml:space="preserve"> </w:t>
            </w:r>
            <w:r w:rsidRPr="001F40E7">
              <w:t xml:space="preserve">you believe should be considered by the Authority </w:t>
            </w:r>
            <w:r>
              <w:t xml:space="preserve">as an attachment at </w:t>
            </w:r>
            <w:r w:rsidRPr="001F40E7">
              <w:t>the end of this form.</w:t>
            </w:r>
          </w:p>
          <w:p w14:paraId="57B2541C" w14:textId="54393DDC" w:rsidR="000503E8" w:rsidRPr="00397720" w:rsidRDefault="00397720" w:rsidP="00397720">
            <w:pPr>
              <w:jc w:val="both"/>
            </w:pPr>
            <w:r w:rsidRPr="002A6207">
              <w:rPr>
                <w:b/>
                <w:bCs/>
              </w:rPr>
              <w:t>For example:</w:t>
            </w:r>
            <w:r w:rsidRPr="001F40E7">
              <w:t xml:space="preserve"> </w:t>
            </w:r>
            <w:r w:rsidRPr="002A6207">
              <w:rPr>
                <w:i/>
                <w:iCs/>
              </w:rPr>
              <w:t>What is the nature of the breach? When and where was the breach committed? What are the circumstances that led to the breach? When and how did those circumstances arise that led to the breach?</w:t>
            </w:r>
          </w:p>
        </w:tc>
      </w:tr>
    </w:tbl>
    <w:p w14:paraId="4BB66A69" w14:textId="77777777" w:rsidR="002C0A50" w:rsidRDefault="002C0A5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188"/>
      </w:tblGrid>
      <w:tr w:rsidR="000503E8" w:rsidRPr="00A16915" w14:paraId="79C2469F" w14:textId="77777777" w:rsidTr="00D44528">
        <w:trPr>
          <w:cantSplit/>
          <w:trHeight w:val="417"/>
          <w:jc w:val="center"/>
        </w:trPr>
        <w:tc>
          <w:tcPr>
            <w:tcW w:w="5000" w:type="pct"/>
            <w:shd w:val="clear" w:color="auto" w:fill="E8EBEE" w:themeFill="background2"/>
            <w:vAlign w:val="center"/>
          </w:tcPr>
          <w:p w14:paraId="23883174" w14:textId="53DBE4A1" w:rsidR="00397720" w:rsidRPr="009C3BF2" w:rsidRDefault="00397720" w:rsidP="00AF35C8">
            <w:r w:rsidRPr="009C3BF2">
              <w:lastRenderedPageBreak/>
              <w:t>5</w:t>
            </w:r>
            <w:r w:rsidR="000503E8" w:rsidRPr="009C3BF2">
              <w:t xml:space="preserve">. </w:t>
            </w:r>
            <w:r w:rsidRPr="009C3BF2">
              <w:t xml:space="preserve">Do you (or an associate of yours) currently have any matters relevant to environment protection legislation or </w:t>
            </w:r>
            <w:r w:rsidR="009C3BF2">
              <w:t>R</w:t>
            </w:r>
            <w:r w:rsidRPr="009C3BF2">
              <w:t xml:space="preserve">egulations, before any Court or Tribunal of Victoria, the Commonwealth, another </w:t>
            </w:r>
            <w:r w:rsidR="00802920">
              <w:t>s</w:t>
            </w:r>
            <w:r w:rsidR="00802920" w:rsidRPr="009C3BF2">
              <w:t>tate,</w:t>
            </w:r>
            <w:r w:rsidRPr="009C3BF2">
              <w:t xml:space="preserve"> or </w:t>
            </w:r>
            <w:r w:rsidR="00175781">
              <w:t>t</w:t>
            </w:r>
            <w:r w:rsidRPr="009C3BF2">
              <w:t>erritory?</w:t>
            </w:r>
          </w:p>
          <w:p w14:paraId="1DA26325" w14:textId="0A37089B" w:rsidR="007F74C4" w:rsidRPr="009B0D5F" w:rsidRDefault="00397720" w:rsidP="007F74C4">
            <w:pPr>
              <w:spacing w:before="40" w:after="40"/>
              <w:jc w:val="both"/>
            </w:pPr>
            <w:r>
              <w:rPr>
                <w:b/>
                <w:bCs/>
              </w:rPr>
              <w:t xml:space="preserve">Important: </w:t>
            </w:r>
            <w:r w:rsidRPr="001F40E7">
              <w:t>This includes any open, continuing and/or unresolved matters.</w:t>
            </w:r>
          </w:p>
        </w:tc>
      </w:tr>
      <w:tr w:rsidR="000503E8" w:rsidRPr="00A16915" w14:paraId="1ADB0BE8" w14:textId="77777777" w:rsidTr="00D44528">
        <w:trPr>
          <w:cantSplit/>
          <w:trHeight w:val="417"/>
          <w:jc w:val="center"/>
        </w:trPr>
        <w:tc>
          <w:tcPr>
            <w:tcW w:w="5000" w:type="pct"/>
            <w:shd w:val="clear" w:color="auto" w:fill="auto"/>
            <w:vAlign w:val="center"/>
          </w:tcPr>
          <w:p w14:paraId="2D1C4D34" w14:textId="77777777" w:rsidR="000503E8" w:rsidRPr="00E52C13" w:rsidRDefault="000503E8" w:rsidP="008F359F">
            <w:pPr>
              <w:pStyle w:val="Tablebody"/>
            </w:pPr>
            <w:r>
              <w:t>Select your answer:</w:t>
            </w:r>
          </w:p>
          <w:p w14:paraId="5EEDC73A" w14:textId="77777777" w:rsidR="007A709B" w:rsidRDefault="007A709B" w:rsidP="007A709B">
            <w:pPr>
              <w:pStyle w:val="Tablebody"/>
            </w:pPr>
            <w:r w:rsidRPr="008E217F">
              <w:rPr>
                <w:b/>
                <w:bCs/>
              </w:rPr>
              <w:t>YES</w:t>
            </w:r>
            <w:r w:rsidRPr="008E217F">
              <w:tab/>
            </w:r>
            <w:sdt>
              <w:sdtPr>
                <w:id w:val="1099766962"/>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6300E20C" w14:textId="77777777" w:rsidR="007A709B" w:rsidRPr="008E217F" w:rsidRDefault="007A709B" w:rsidP="007A709B">
            <w:pPr>
              <w:pStyle w:val="Tablebody"/>
              <w:rPr>
                <w:smallCaps/>
              </w:rPr>
            </w:pPr>
            <w:r w:rsidRPr="008E217F">
              <w:rPr>
                <w:b/>
                <w:bCs/>
              </w:rPr>
              <w:t>NO</w:t>
            </w:r>
            <w:r w:rsidRPr="008E217F">
              <w:tab/>
            </w:r>
            <w:sdt>
              <w:sdtPr>
                <w:id w:val="427617504"/>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1AD5E5BC" w14:textId="1CF366E4" w:rsidR="000503E8" w:rsidRPr="00292B63" w:rsidRDefault="00E95113" w:rsidP="008F359F">
            <w:pPr>
              <w:pStyle w:val="Tablebody"/>
            </w:pPr>
            <w:r w:rsidRPr="001F40E7">
              <w:t xml:space="preserve">If you answered </w:t>
            </w:r>
            <w:r>
              <w:t>‘yes’</w:t>
            </w:r>
            <w:r w:rsidRPr="001F40E7">
              <w:t>, please provide any relevant information</w:t>
            </w:r>
            <w:r>
              <w:t xml:space="preserve"> </w:t>
            </w:r>
            <w:r w:rsidRPr="001F40E7">
              <w:t xml:space="preserve">you believe should be considered by the Authority </w:t>
            </w:r>
            <w:r>
              <w:t xml:space="preserve">as an attachment at </w:t>
            </w:r>
            <w:r w:rsidRPr="001F40E7">
              <w:t>the end of this form.</w:t>
            </w:r>
          </w:p>
        </w:tc>
      </w:tr>
      <w:tr w:rsidR="000503E8" w:rsidRPr="00A16915" w14:paraId="321ABFA6" w14:textId="77777777" w:rsidTr="00D44528">
        <w:trPr>
          <w:cantSplit/>
          <w:trHeight w:val="417"/>
          <w:jc w:val="center"/>
        </w:trPr>
        <w:tc>
          <w:tcPr>
            <w:tcW w:w="5000" w:type="pct"/>
            <w:shd w:val="clear" w:color="auto" w:fill="E8EBEE" w:themeFill="background2"/>
            <w:vAlign w:val="center"/>
          </w:tcPr>
          <w:p w14:paraId="0771C18C" w14:textId="7E7A0BC1" w:rsidR="000503E8" w:rsidRPr="009B0D5F" w:rsidRDefault="00397720" w:rsidP="007F74C4">
            <w:pPr>
              <w:spacing w:before="40" w:after="40"/>
              <w:jc w:val="both"/>
            </w:pPr>
            <w:r>
              <w:t>6</w:t>
            </w:r>
            <w:r w:rsidR="000503E8" w:rsidRPr="00932509">
              <w:t xml:space="preserve">. </w:t>
            </w:r>
            <w:r w:rsidR="00650145" w:rsidRPr="001F40E7">
              <w:t xml:space="preserve">Have you (or an associate of yours) ever been found not to be a fit and proper person under any equivalent environment protection legislation of Victoria, the Commonwealth, another </w:t>
            </w:r>
            <w:r w:rsidR="00802920">
              <w:t>s</w:t>
            </w:r>
            <w:r w:rsidR="00802920" w:rsidRPr="001F40E7">
              <w:t>tate,</w:t>
            </w:r>
            <w:r w:rsidR="00650145" w:rsidRPr="001F40E7">
              <w:t xml:space="preserve"> or </w:t>
            </w:r>
            <w:r w:rsidR="00BD5F0F">
              <w:t>t</w:t>
            </w:r>
            <w:r w:rsidR="00650145" w:rsidRPr="001F40E7">
              <w:t>erritory?</w:t>
            </w:r>
          </w:p>
        </w:tc>
      </w:tr>
      <w:tr w:rsidR="000503E8" w:rsidRPr="00A16915" w14:paraId="59A09637" w14:textId="77777777" w:rsidTr="00D44528">
        <w:trPr>
          <w:cantSplit/>
          <w:trHeight w:val="417"/>
          <w:jc w:val="center"/>
        </w:trPr>
        <w:tc>
          <w:tcPr>
            <w:tcW w:w="5000" w:type="pct"/>
            <w:shd w:val="clear" w:color="auto" w:fill="auto"/>
            <w:vAlign w:val="center"/>
          </w:tcPr>
          <w:p w14:paraId="47370817" w14:textId="77777777" w:rsidR="000503E8" w:rsidRPr="00E52C13" w:rsidRDefault="000503E8" w:rsidP="008F359F">
            <w:pPr>
              <w:pStyle w:val="Tablebody"/>
            </w:pPr>
            <w:r>
              <w:t>Select your answer:</w:t>
            </w:r>
          </w:p>
          <w:p w14:paraId="16FF87B8" w14:textId="77777777" w:rsidR="007A709B" w:rsidRDefault="007A709B" w:rsidP="007A709B">
            <w:pPr>
              <w:pStyle w:val="Tablebody"/>
            </w:pPr>
            <w:r w:rsidRPr="008E217F">
              <w:rPr>
                <w:b/>
                <w:bCs/>
              </w:rPr>
              <w:t>YES</w:t>
            </w:r>
            <w:r w:rsidRPr="008E217F">
              <w:tab/>
            </w:r>
            <w:sdt>
              <w:sdtPr>
                <w:id w:val="1897312089"/>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64065D62" w14:textId="77777777" w:rsidR="007A709B" w:rsidRPr="008E217F" w:rsidRDefault="007A709B" w:rsidP="007A709B">
            <w:pPr>
              <w:pStyle w:val="Tablebody"/>
              <w:rPr>
                <w:smallCaps/>
              </w:rPr>
            </w:pPr>
            <w:r w:rsidRPr="008E217F">
              <w:rPr>
                <w:b/>
                <w:bCs/>
              </w:rPr>
              <w:t>NO</w:t>
            </w:r>
            <w:r w:rsidRPr="008E217F">
              <w:tab/>
            </w:r>
            <w:sdt>
              <w:sdtPr>
                <w:id w:val="1150177005"/>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68703DD5" w14:textId="77777777" w:rsidR="00BA041E" w:rsidRDefault="00BA041E" w:rsidP="00BA041E">
            <w:pPr>
              <w:pStyle w:val="Tablebody"/>
            </w:pPr>
            <w:r w:rsidRPr="001F40E7">
              <w:t xml:space="preserve">If you answered </w:t>
            </w:r>
            <w:r>
              <w:t>‘yes’</w:t>
            </w:r>
            <w:r w:rsidRPr="001F40E7">
              <w:t>, please provide any relevant information</w:t>
            </w:r>
            <w:r>
              <w:t xml:space="preserve"> </w:t>
            </w:r>
            <w:r w:rsidRPr="001F40E7">
              <w:t xml:space="preserve">you believe should be considered by the Authority </w:t>
            </w:r>
            <w:r>
              <w:t xml:space="preserve">as an attachment at </w:t>
            </w:r>
            <w:r w:rsidRPr="001F40E7">
              <w:t>the end of this form.</w:t>
            </w:r>
          </w:p>
          <w:p w14:paraId="6BC0AC58" w14:textId="4947D4CE" w:rsidR="000503E8" w:rsidRPr="00292B63" w:rsidRDefault="00650145" w:rsidP="00650145">
            <w:pPr>
              <w:jc w:val="both"/>
            </w:pPr>
            <w:r w:rsidRPr="00C471AD">
              <w:rPr>
                <w:b/>
                <w:bCs/>
              </w:rPr>
              <w:t>For example:</w:t>
            </w:r>
            <w:r w:rsidRPr="001F40E7">
              <w:t xml:space="preserve"> </w:t>
            </w:r>
            <w:r w:rsidRPr="00AC4EDD">
              <w:rPr>
                <w:i/>
                <w:iCs/>
              </w:rPr>
              <w:t>When and where was</w:t>
            </w:r>
            <w:r>
              <w:rPr>
                <w:i/>
                <w:iCs/>
              </w:rPr>
              <w:t xml:space="preserve"> the</w:t>
            </w:r>
            <w:r w:rsidRPr="00AC4EDD">
              <w:rPr>
                <w:i/>
                <w:iCs/>
              </w:rPr>
              <w:t xml:space="preserve"> finding made? What was the basis for the finding? What were the implications, </w:t>
            </w:r>
            <w:r w:rsidR="00802920" w:rsidRPr="00AC4EDD">
              <w:rPr>
                <w:i/>
                <w:iCs/>
              </w:rPr>
              <w:t>obligations,</w:t>
            </w:r>
            <w:r w:rsidRPr="00AC4EDD">
              <w:rPr>
                <w:i/>
                <w:iCs/>
              </w:rPr>
              <w:t xml:space="preserve"> or requirements of the finding?</w:t>
            </w:r>
          </w:p>
        </w:tc>
      </w:tr>
      <w:tr w:rsidR="00650145" w:rsidRPr="00A16915" w14:paraId="6A30845F" w14:textId="77777777" w:rsidTr="00D44528">
        <w:trPr>
          <w:cantSplit/>
          <w:trHeight w:val="417"/>
          <w:jc w:val="center"/>
        </w:trPr>
        <w:tc>
          <w:tcPr>
            <w:tcW w:w="5000" w:type="pct"/>
            <w:shd w:val="clear" w:color="auto" w:fill="E8EBEE" w:themeFill="background2"/>
            <w:vAlign w:val="center"/>
          </w:tcPr>
          <w:p w14:paraId="3C277247" w14:textId="46CB2F10" w:rsidR="008E217F" w:rsidRPr="00CC10A4" w:rsidRDefault="00650145" w:rsidP="00AF35C8">
            <w:r w:rsidRPr="00CC10A4">
              <w:t xml:space="preserve">7. </w:t>
            </w:r>
            <w:r w:rsidR="008E217F" w:rsidRPr="00CC10A4">
              <w:t xml:space="preserve">Is there any matter or conduct relevant to your (or an associate of yours) professional history, professional reputation or professional character that would be relevant as a consideration during </w:t>
            </w:r>
            <w:r w:rsidR="007F7140" w:rsidRPr="00CC10A4">
              <w:t>a f</w:t>
            </w:r>
            <w:r w:rsidR="008E217F" w:rsidRPr="00CC10A4">
              <w:t xml:space="preserve">it and </w:t>
            </w:r>
            <w:r w:rsidR="007F7140" w:rsidRPr="00CC10A4">
              <w:t>p</w:t>
            </w:r>
            <w:r w:rsidR="008E217F" w:rsidRPr="00CC10A4">
              <w:t xml:space="preserve">roper </w:t>
            </w:r>
            <w:r w:rsidR="007F7140" w:rsidRPr="00CC10A4">
              <w:t>p</w:t>
            </w:r>
            <w:r w:rsidR="008E217F" w:rsidRPr="00CC10A4">
              <w:t>erson</w:t>
            </w:r>
            <w:r w:rsidR="007F7140" w:rsidRPr="00CC10A4">
              <w:t xml:space="preserve"> assessment</w:t>
            </w:r>
            <w:r w:rsidR="008E217F" w:rsidRPr="00CC10A4">
              <w:t>?</w:t>
            </w:r>
          </w:p>
          <w:p w14:paraId="5083C52F" w14:textId="7BB39EAF" w:rsidR="00650145" w:rsidRPr="009B0D5F" w:rsidRDefault="008E217F" w:rsidP="007F74C4">
            <w:pPr>
              <w:spacing w:before="40" w:after="40"/>
              <w:jc w:val="both"/>
            </w:pPr>
            <w:r>
              <w:rPr>
                <w:b/>
                <w:bCs/>
              </w:rPr>
              <w:t xml:space="preserve">Important: </w:t>
            </w:r>
            <w:r w:rsidRPr="001F40E7">
              <w:t>This matter or conduct would be considered relevant if it relates to your ability to exercise any rights and responsibilities in accordance with the Act</w:t>
            </w:r>
            <w:r>
              <w:t>’</w:t>
            </w:r>
            <w:r w:rsidRPr="001F40E7">
              <w:t xml:space="preserve">s purpose, </w:t>
            </w:r>
            <w:r w:rsidR="00802920" w:rsidRPr="001F40E7">
              <w:t>objectives,</w:t>
            </w:r>
            <w:r w:rsidRPr="001F40E7">
              <w:t xml:space="preserve"> and principles</w:t>
            </w:r>
            <w:r w:rsidR="006C4922">
              <w:t>.</w:t>
            </w:r>
          </w:p>
        </w:tc>
      </w:tr>
      <w:tr w:rsidR="00650145" w:rsidRPr="00A16915" w14:paraId="66F56794" w14:textId="77777777" w:rsidTr="00D44528">
        <w:trPr>
          <w:cantSplit/>
          <w:trHeight w:val="417"/>
          <w:jc w:val="center"/>
        </w:trPr>
        <w:tc>
          <w:tcPr>
            <w:tcW w:w="5000" w:type="pct"/>
            <w:shd w:val="clear" w:color="auto" w:fill="auto"/>
            <w:vAlign w:val="center"/>
          </w:tcPr>
          <w:p w14:paraId="62532AB8" w14:textId="77777777" w:rsidR="00650145" w:rsidRPr="00E52C13" w:rsidRDefault="00650145" w:rsidP="008F359F">
            <w:pPr>
              <w:pStyle w:val="Tablebody"/>
            </w:pPr>
            <w:r>
              <w:t>Select your answer:</w:t>
            </w:r>
          </w:p>
          <w:p w14:paraId="42CB247E" w14:textId="77777777" w:rsidR="007A709B" w:rsidRDefault="007A709B" w:rsidP="007A709B">
            <w:pPr>
              <w:pStyle w:val="Tablebody"/>
            </w:pPr>
            <w:r w:rsidRPr="008E217F">
              <w:rPr>
                <w:b/>
                <w:bCs/>
              </w:rPr>
              <w:t>YES</w:t>
            </w:r>
            <w:r w:rsidRPr="008E217F">
              <w:tab/>
            </w:r>
            <w:sdt>
              <w:sdtPr>
                <w:id w:val="-1638020652"/>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0643D490" w14:textId="77777777" w:rsidR="007A709B" w:rsidRPr="008E217F" w:rsidRDefault="007A709B" w:rsidP="007A709B">
            <w:pPr>
              <w:pStyle w:val="Tablebody"/>
              <w:rPr>
                <w:smallCaps/>
              </w:rPr>
            </w:pPr>
            <w:r w:rsidRPr="008E217F">
              <w:rPr>
                <w:b/>
                <w:bCs/>
              </w:rPr>
              <w:t>NO</w:t>
            </w:r>
            <w:r w:rsidRPr="008E217F">
              <w:tab/>
            </w:r>
            <w:sdt>
              <w:sdtPr>
                <w:id w:val="882914820"/>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2B92E8D6" w14:textId="77777777" w:rsidR="00BA041E" w:rsidRDefault="00BA041E" w:rsidP="00BA041E">
            <w:pPr>
              <w:pStyle w:val="Tablebody"/>
            </w:pPr>
            <w:r w:rsidRPr="001F40E7">
              <w:t xml:space="preserve">If you answered </w:t>
            </w:r>
            <w:r>
              <w:t>‘yes’</w:t>
            </w:r>
            <w:r w:rsidRPr="001F40E7">
              <w:t>, please provide any relevant information</w:t>
            </w:r>
            <w:r>
              <w:t xml:space="preserve"> </w:t>
            </w:r>
            <w:r w:rsidRPr="001F40E7">
              <w:t xml:space="preserve">you believe should be considered by the Authority </w:t>
            </w:r>
            <w:r>
              <w:t xml:space="preserve">as an attachment at </w:t>
            </w:r>
            <w:r w:rsidRPr="001F40E7">
              <w:t>the end of this form.</w:t>
            </w:r>
          </w:p>
          <w:p w14:paraId="72D816F3" w14:textId="38FCEE27" w:rsidR="00650145" w:rsidRPr="00292B63" w:rsidRDefault="008E217F" w:rsidP="008F359F">
            <w:pPr>
              <w:pStyle w:val="Tablebody"/>
            </w:pPr>
            <w:r w:rsidRPr="00C6289E">
              <w:rPr>
                <w:b/>
                <w:bCs/>
              </w:rPr>
              <w:t>For example:</w:t>
            </w:r>
            <w:r w:rsidRPr="001F40E7">
              <w:t xml:space="preserve"> </w:t>
            </w:r>
            <w:r w:rsidRPr="00923850">
              <w:rPr>
                <w:i/>
                <w:iCs/>
              </w:rPr>
              <w:t>What are the circumstances that led to the situation? When did those circumstances arise?</w:t>
            </w:r>
          </w:p>
        </w:tc>
      </w:tr>
    </w:tbl>
    <w:p w14:paraId="7E42B3E3" w14:textId="4995EEFA" w:rsidR="00007EBB" w:rsidRDefault="00007EBB" w:rsidP="00EE43F3">
      <w:pPr>
        <w:jc w:val="both"/>
      </w:pPr>
    </w:p>
    <w:p w14:paraId="17FDC025" w14:textId="77777777" w:rsidR="00007EBB" w:rsidRDefault="00007EBB">
      <w:pPr>
        <w:spacing w:after="0"/>
      </w:pPr>
      <w:r>
        <w:br w:type="page"/>
      </w:r>
    </w:p>
    <w:p w14:paraId="6C8D08EA" w14:textId="1E9BB6EB" w:rsidR="00EE43F3" w:rsidRPr="001F40E7" w:rsidRDefault="00EE43F3" w:rsidP="008E6DB4">
      <w:pPr>
        <w:pStyle w:val="Heading1"/>
      </w:pPr>
      <w:r w:rsidRPr="001F40E7">
        <w:lastRenderedPageBreak/>
        <w:t xml:space="preserve">Financial </w:t>
      </w:r>
      <w:r w:rsidR="00256160">
        <w:t>c</w:t>
      </w:r>
      <w:r w:rsidRPr="001F40E7">
        <w:t>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188"/>
      </w:tblGrid>
      <w:tr w:rsidR="007F1D30" w:rsidRPr="00A16915" w14:paraId="4F614EFB" w14:textId="77777777" w:rsidTr="00055445">
        <w:trPr>
          <w:cantSplit/>
          <w:trHeight w:val="417"/>
          <w:jc w:val="center"/>
        </w:trPr>
        <w:tc>
          <w:tcPr>
            <w:tcW w:w="5000" w:type="pct"/>
            <w:shd w:val="clear" w:color="auto" w:fill="0A3C73"/>
            <w:vAlign w:val="center"/>
          </w:tcPr>
          <w:p w14:paraId="7B282D5D" w14:textId="6E6705A3" w:rsidR="007F1D30" w:rsidRPr="00115597" w:rsidRDefault="00F52518" w:rsidP="005279AC">
            <w:pPr>
              <w:pStyle w:val="TableHeading"/>
              <w:rPr>
                <w:color w:val="FFFFFF" w:themeColor="background1"/>
                <w:sz w:val="22"/>
                <w:szCs w:val="22"/>
              </w:rPr>
            </w:pPr>
            <w:r w:rsidRPr="00115597">
              <w:rPr>
                <w:color w:val="FFFFFF" w:themeColor="background1"/>
                <w:sz w:val="22"/>
                <w:szCs w:val="22"/>
              </w:rPr>
              <w:t xml:space="preserve">Please respond </w:t>
            </w:r>
            <w:r w:rsidR="008574FF">
              <w:rPr>
                <w:color w:val="FFFFFF" w:themeColor="background1"/>
                <w:sz w:val="22"/>
                <w:szCs w:val="22"/>
              </w:rPr>
              <w:t>‘</w:t>
            </w:r>
            <w:r w:rsidR="00421BDC">
              <w:rPr>
                <w:color w:val="FFFFFF" w:themeColor="background1"/>
                <w:sz w:val="22"/>
                <w:szCs w:val="22"/>
              </w:rPr>
              <w:t>y</w:t>
            </w:r>
            <w:r w:rsidRPr="00115597">
              <w:rPr>
                <w:color w:val="FFFFFF" w:themeColor="background1"/>
                <w:sz w:val="22"/>
                <w:szCs w:val="22"/>
              </w:rPr>
              <w:t>es</w:t>
            </w:r>
            <w:r w:rsidR="008574FF">
              <w:rPr>
                <w:color w:val="FFFFFF" w:themeColor="background1"/>
                <w:sz w:val="22"/>
                <w:szCs w:val="22"/>
              </w:rPr>
              <w:t>’</w:t>
            </w:r>
            <w:r w:rsidRPr="00115597">
              <w:rPr>
                <w:color w:val="FFFFFF" w:themeColor="background1"/>
                <w:sz w:val="22"/>
                <w:szCs w:val="22"/>
              </w:rPr>
              <w:t xml:space="preserve"> or </w:t>
            </w:r>
            <w:r w:rsidR="008574FF">
              <w:rPr>
                <w:color w:val="FFFFFF" w:themeColor="background1"/>
                <w:sz w:val="22"/>
                <w:szCs w:val="22"/>
              </w:rPr>
              <w:t>‘</w:t>
            </w:r>
            <w:r w:rsidR="00421BDC">
              <w:rPr>
                <w:color w:val="FFFFFF" w:themeColor="background1"/>
                <w:sz w:val="22"/>
                <w:szCs w:val="22"/>
              </w:rPr>
              <w:t>n</w:t>
            </w:r>
            <w:r w:rsidRPr="00115597">
              <w:rPr>
                <w:color w:val="FFFFFF" w:themeColor="background1"/>
                <w:sz w:val="22"/>
                <w:szCs w:val="22"/>
              </w:rPr>
              <w:t>o</w:t>
            </w:r>
            <w:r w:rsidR="008574FF">
              <w:rPr>
                <w:color w:val="FFFFFF" w:themeColor="background1"/>
                <w:sz w:val="22"/>
                <w:szCs w:val="22"/>
              </w:rPr>
              <w:t>’</w:t>
            </w:r>
            <w:r w:rsidRPr="00115597">
              <w:rPr>
                <w:color w:val="FFFFFF" w:themeColor="background1"/>
                <w:sz w:val="22"/>
                <w:szCs w:val="22"/>
              </w:rPr>
              <w:t xml:space="preserve"> to the following questions</w:t>
            </w:r>
            <w:r w:rsidR="009C219D" w:rsidRPr="00115597">
              <w:rPr>
                <w:color w:val="FFFFFF" w:themeColor="background1"/>
                <w:sz w:val="22"/>
                <w:szCs w:val="22"/>
              </w:rPr>
              <w:t xml:space="preserve"> </w:t>
            </w:r>
            <w:r w:rsidR="00B32FEF" w:rsidRPr="00115597">
              <w:rPr>
                <w:color w:val="FFFFFF" w:themeColor="background1"/>
                <w:sz w:val="22"/>
                <w:szCs w:val="22"/>
              </w:rPr>
              <w:t xml:space="preserve">and </w:t>
            </w:r>
            <w:r w:rsidR="003A6273" w:rsidRPr="00115597">
              <w:rPr>
                <w:color w:val="FFFFFF" w:themeColor="background1"/>
                <w:sz w:val="22"/>
                <w:szCs w:val="22"/>
              </w:rPr>
              <w:t>requests</w:t>
            </w:r>
            <w:r w:rsidR="009C219D" w:rsidRPr="00115597">
              <w:rPr>
                <w:color w:val="FFFFFF" w:themeColor="background1"/>
                <w:sz w:val="22"/>
                <w:szCs w:val="22"/>
              </w:rPr>
              <w:t xml:space="preserve"> numbered 8</w:t>
            </w:r>
            <w:r w:rsidR="002B32D6">
              <w:rPr>
                <w:color w:val="FFFFFF" w:themeColor="background1"/>
                <w:sz w:val="22"/>
                <w:szCs w:val="22"/>
              </w:rPr>
              <w:t xml:space="preserve"> </w:t>
            </w:r>
            <w:r w:rsidR="009C219D" w:rsidRPr="00115597">
              <w:rPr>
                <w:color w:val="FFFFFF" w:themeColor="background1"/>
                <w:sz w:val="22"/>
                <w:szCs w:val="22"/>
              </w:rPr>
              <w:t>to 12.</w:t>
            </w:r>
            <w:r w:rsidR="00C061BD" w:rsidRPr="00115597">
              <w:rPr>
                <w:color w:val="FFFFFF" w:themeColor="background1"/>
                <w:sz w:val="22"/>
                <w:szCs w:val="22"/>
              </w:rPr>
              <w:t xml:space="preserve"> A</w:t>
            </w:r>
            <w:r w:rsidRPr="00115597">
              <w:rPr>
                <w:color w:val="FFFFFF" w:themeColor="background1"/>
                <w:sz w:val="22"/>
                <w:szCs w:val="22"/>
              </w:rPr>
              <w:t>ttach relevant information, as requested.</w:t>
            </w:r>
          </w:p>
        </w:tc>
      </w:tr>
      <w:tr w:rsidR="007F1D30" w:rsidRPr="00A16915" w14:paraId="5EBFCAA7" w14:textId="77777777" w:rsidTr="00D44528">
        <w:trPr>
          <w:cantSplit/>
          <w:trHeight w:val="417"/>
          <w:jc w:val="center"/>
        </w:trPr>
        <w:tc>
          <w:tcPr>
            <w:tcW w:w="5000" w:type="pct"/>
            <w:shd w:val="clear" w:color="auto" w:fill="E8EBEE" w:themeFill="background2"/>
            <w:vAlign w:val="center"/>
          </w:tcPr>
          <w:p w14:paraId="57E09BA4" w14:textId="4596841B" w:rsidR="007F1D30" w:rsidRPr="009B0D5F" w:rsidRDefault="00F52518" w:rsidP="007F74C4">
            <w:pPr>
              <w:spacing w:before="40" w:after="40"/>
              <w:jc w:val="both"/>
            </w:pPr>
            <w:r>
              <w:t>8</w:t>
            </w:r>
            <w:r w:rsidR="007F1D30" w:rsidRPr="00932509">
              <w:t xml:space="preserve">. </w:t>
            </w:r>
            <w:r w:rsidR="00C52E85" w:rsidRPr="001F40E7">
              <w:t>Have you previously been involved with the management of a company that has been insolvent, bankrupt, under administration or receivership?</w:t>
            </w:r>
          </w:p>
        </w:tc>
      </w:tr>
      <w:tr w:rsidR="007F1D30" w:rsidRPr="00A16915" w14:paraId="39ED4C3F" w14:textId="77777777" w:rsidTr="00D44528">
        <w:trPr>
          <w:cantSplit/>
          <w:trHeight w:val="417"/>
          <w:jc w:val="center"/>
        </w:trPr>
        <w:tc>
          <w:tcPr>
            <w:tcW w:w="5000" w:type="pct"/>
            <w:shd w:val="clear" w:color="auto" w:fill="auto"/>
            <w:vAlign w:val="center"/>
          </w:tcPr>
          <w:p w14:paraId="7ECE4DF8" w14:textId="77777777" w:rsidR="007F1D30" w:rsidRPr="005279AC" w:rsidRDefault="007F1D30" w:rsidP="008F359F">
            <w:pPr>
              <w:pStyle w:val="Tablebody"/>
            </w:pPr>
            <w:r w:rsidRPr="005279AC">
              <w:t>Select your answer:</w:t>
            </w:r>
          </w:p>
          <w:p w14:paraId="4F69275B" w14:textId="77777777" w:rsidR="007A709B" w:rsidRDefault="007A709B" w:rsidP="007A709B">
            <w:pPr>
              <w:pStyle w:val="Tablebody"/>
            </w:pPr>
            <w:r w:rsidRPr="008E217F">
              <w:rPr>
                <w:b/>
                <w:bCs/>
              </w:rPr>
              <w:t>YES</w:t>
            </w:r>
            <w:r w:rsidRPr="008E217F">
              <w:tab/>
            </w:r>
            <w:sdt>
              <w:sdtPr>
                <w:id w:val="-1585682925"/>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1017A2F5" w14:textId="77777777" w:rsidR="007A709B" w:rsidRPr="008E217F" w:rsidRDefault="007A709B" w:rsidP="007A709B">
            <w:pPr>
              <w:pStyle w:val="Tablebody"/>
              <w:rPr>
                <w:smallCaps/>
              </w:rPr>
            </w:pPr>
            <w:r w:rsidRPr="008E217F">
              <w:rPr>
                <w:b/>
                <w:bCs/>
              </w:rPr>
              <w:t>NO</w:t>
            </w:r>
            <w:r w:rsidRPr="008E217F">
              <w:tab/>
            </w:r>
            <w:sdt>
              <w:sdtPr>
                <w:id w:val="1253702220"/>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49220A2D" w14:textId="6121F0CB" w:rsidR="007F1D30" w:rsidRPr="005279AC" w:rsidRDefault="00BA041E" w:rsidP="008F359F">
            <w:pPr>
              <w:pStyle w:val="Tablebody"/>
            </w:pPr>
            <w:r w:rsidRPr="001F40E7">
              <w:t xml:space="preserve">If you answered </w:t>
            </w:r>
            <w:r>
              <w:t>‘yes’</w:t>
            </w:r>
            <w:r w:rsidRPr="001F40E7">
              <w:t>, please provide any relevant information</w:t>
            </w:r>
            <w:r>
              <w:t xml:space="preserve"> </w:t>
            </w:r>
            <w:r w:rsidRPr="001F40E7">
              <w:t xml:space="preserve">you believe should be considered by the Authority </w:t>
            </w:r>
            <w:r>
              <w:t xml:space="preserve">as an attachment at </w:t>
            </w:r>
            <w:r w:rsidRPr="001F40E7">
              <w:t>the end of this form.</w:t>
            </w:r>
          </w:p>
        </w:tc>
      </w:tr>
      <w:tr w:rsidR="007F1D30" w:rsidRPr="00A16915" w14:paraId="1DAC5F68" w14:textId="77777777" w:rsidTr="00D44528">
        <w:trPr>
          <w:cantSplit/>
          <w:trHeight w:val="417"/>
          <w:jc w:val="center"/>
        </w:trPr>
        <w:tc>
          <w:tcPr>
            <w:tcW w:w="5000" w:type="pct"/>
            <w:shd w:val="clear" w:color="auto" w:fill="E8EBEE" w:themeFill="background2"/>
            <w:vAlign w:val="center"/>
          </w:tcPr>
          <w:p w14:paraId="1F265C37" w14:textId="5308496B" w:rsidR="007F1D30" w:rsidRPr="00C1749D" w:rsidRDefault="00925FD1" w:rsidP="007F74C4">
            <w:pPr>
              <w:spacing w:before="40" w:after="40"/>
              <w:jc w:val="both"/>
            </w:pPr>
            <w:r>
              <w:t>9</w:t>
            </w:r>
            <w:r w:rsidR="007F1D30" w:rsidRPr="00650145">
              <w:t xml:space="preserve">. </w:t>
            </w:r>
            <w:r w:rsidR="00C52E85" w:rsidRPr="001F40E7">
              <w:t xml:space="preserve">Are you currently involved with the management of a company that </w:t>
            </w:r>
            <w:r w:rsidR="00923850">
              <w:t>is</w:t>
            </w:r>
            <w:r w:rsidR="00C52E85" w:rsidRPr="001F40E7">
              <w:t xml:space="preserve"> insolvent, bankrupt, under administration or receivership?</w:t>
            </w:r>
          </w:p>
        </w:tc>
      </w:tr>
      <w:tr w:rsidR="007F1D30" w:rsidRPr="00A16915" w14:paraId="6ACDCCA1" w14:textId="77777777" w:rsidTr="00D44528">
        <w:trPr>
          <w:cantSplit/>
          <w:trHeight w:val="417"/>
          <w:jc w:val="center"/>
        </w:trPr>
        <w:tc>
          <w:tcPr>
            <w:tcW w:w="5000" w:type="pct"/>
            <w:shd w:val="clear" w:color="auto" w:fill="auto"/>
            <w:vAlign w:val="center"/>
          </w:tcPr>
          <w:p w14:paraId="78D4DFCF" w14:textId="77777777" w:rsidR="007F1D30" w:rsidRPr="00E52C13" w:rsidRDefault="007F1D30" w:rsidP="008F359F">
            <w:pPr>
              <w:pStyle w:val="Tablebody"/>
            </w:pPr>
            <w:r>
              <w:t>Select your answer:</w:t>
            </w:r>
          </w:p>
          <w:p w14:paraId="32AE661A" w14:textId="77777777" w:rsidR="007A709B" w:rsidRDefault="007A709B" w:rsidP="007A709B">
            <w:pPr>
              <w:pStyle w:val="Tablebody"/>
            </w:pPr>
            <w:r w:rsidRPr="008E217F">
              <w:rPr>
                <w:b/>
                <w:bCs/>
              </w:rPr>
              <w:t>YES</w:t>
            </w:r>
            <w:r w:rsidRPr="008E217F">
              <w:tab/>
            </w:r>
            <w:sdt>
              <w:sdtPr>
                <w:id w:val="703371516"/>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678FC377" w14:textId="77777777" w:rsidR="007A709B" w:rsidRPr="008E217F" w:rsidRDefault="007A709B" w:rsidP="007A709B">
            <w:pPr>
              <w:pStyle w:val="Tablebody"/>
              <w:rPr>
                <w:smallCaps/>
              </w:rPr>
            </w:pPr>
            <w:r w:rsidRPr="008E217F">
              <w:rPr>
                <w:b/>
                <w:bCs/>
              </w:rPr>
              <w:t>NO</w:t>
            </w:r>
            <w:r w:rsidRPr="008E217F">
              <w:tab/>
            </w:r>
            <w:sdt>
              <w:sdtPr>
                <w:id w:val="1290017778"/>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6DBF9BED" w14:textId="14229998" w:rsidR="007F1D30" w:rsidRPr="00397720" w:rsidRDefault="00BA041E" w:rsidP="00AF35C8">
            <w:pPr>
              <w:pStyle w:val="Tablebody"/>
            </w:pPr>
            <w:r w:rsidRPr="001F40E7">
              <w:t xml:space="preserve">If you answered </w:t>
            </w:r>
            <w:r>
              <w:t>‘yes’</w:t>
            </w:r>
            <w:r w:rsidRPr="001F40E7">
              <w:t>, please provide any relevant information</w:t>
            </w:r>
            <w:r>
              <w:t xml:space="preserve"> </w:t>
            </w:r>
            <w:r w:rsidRPr="001F40E7">
              <w:t xml:space="preserve">you believe should be considered by the Authority </w:t>
            </w:r>
            <w:r>
              <w:t xml:space="preserve">as an attachment at </w:t>
            </w:r>
            <w:r w:rsidRPr="001F40E7">
              <w:t>the end of this form.</w:t>
            </w:r>
          </w:p>
        </w:tc>
      </w:tr>
      <w:tr w:rsidR="007F1D30" w:rsidRPr="00A16915" w14:paraId="34C555C9" w14:textId="77777777" w:rsidTr="00D44528">
        <w:trPr>
          <w:cantSplit/>
          <w:trHeight w:val="417"/>
          <w:jc w:val="center"/>
        </w:trPr>
        <w:tc>
          <w:tcPr>
            <w:tcW w:w="5000" w:type="pct"/>
            <w:shd w:val="clear" w:color="auto" w:fill="E8EBEE" w:themeFill="background2"/>
            <w:vAlign w:val="center"/>
          </w:tcPr>
          <w:p w14:paraId="776D3CE0" w14:textId="55D36E84" w:rsidR="007F1D30" w:rsidRPr="009B0D5F" w:rsidRDefault="006C4922" w:rsidP="007F74C4">
            <w:pPr>
              <w:spacing w:before="40" w:after="40"/>
              <w:jc w:val="both"/>
            </w:pPr>
            <w:r>
              <w:t>10</w:t>
            </w:r>
            <w:r w:rsidR="007F1D30" w:rsidRPr="00932509">
              <w:t xml:space="preserve">. </w:t>
            </w:r>
            <w:r w:rsidR="00C52E85" w:rsidRPr="001F40E7">
              <w:t xml:space="preserve">Are you currently involved with the management of a company that has an outstanding debt or payment to the Commonwealth or any </w:t>
            </w:r>
            <w:r w:rsidR="00256160">
              <w:t>s</w:t>
            </w:r>
            <w:r w:rsidR="00C52E85" w:rsidRPr="001F40E7">
              <w:t xml:space="preserve">tate or </w:t>
            </w:r>
            <w:r w:rsidR="00E85AE9">
              <w:t>t</w:t>
            </w:r>
            <w:r w:rsidR="00C52E85" w:rsidRPr="001F40E7">
              <w:t>erritory?</w:t>
            </w:r>
          </w:p>
        </w:tc>
      </w:tr>
      <w:tr w:rsidR="007F1D30" w:rsidRPr="00A16915" w14:paraId="7479F01E" w14:textId="77777777" w:rsidTr="00D44528">
        <w:trPr>
          <w:cantSplit/>
          <w:trHeight w:val="417"/>
          <w:jc w:val="center"/>
        </w:trPr>
        <w:tc>
          <w:tcPr>
            <w:tcW w:w="5000" w:type="pct"/>
            <w:shd w:val="clear" w:color="auto" w:fill="auto"/>
            <w:vAlign w:val="center"/>
          </w:tcPr>
          <w:p w14:paraId="1178D5F7" w14:textId="77777777" w:rsidR="007F1D30" w:rsidRPr="00E52C13" w:rsidRDefault="007F1D30" w:rsidP="008F359F">
            <w:pPr>
              <w:pStyle w:val="Tablebody"/>
            </w:pPr>
            <w:r>
              <w:t>Select your answer:</w:t>
            </w:r>
          </w:p>
          <w:p w14:paraId="2879B8BF" w14:textId="77777777" w:rsidR="007A709B" w:rsidRDefault="007A709B" w:rsidP="007A709B">
            <w:pPr>
              <w:pStyle w:val="Tablebody"/>
            </w:pPr>
            <w:r w:rsidRPr="008E217F">
              <w:rPr>
                <w:b/>
                <w:bCs/>
              </w:rPr>
              <w:t>YES</w:t>
            </w:r>
            <w:r w:rsidRPr="008E217F">
              <w:tab/>
            </w:r>
            <w:sdt>
              <w:sdtPr>
                <w:id w:val="873507137"/>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60B13726" w14:textId="77777777" w:rsidR="007A709B" w:rsidRPr="008E217F" w:rsidRDefault="007A709B" w:rsidP="007A709B">
            <w:pPr>
              <w:pStyle w:val="Tablebody"/>
              <w:rPr>
                <w:smallCaps/>
              </w:rPr>
            </w:pPr>
            <w:r w:rsidRPr="008E217F">
              <w:rPr>
                <w:b/>
                <w:bCs/>
              </w:rPr>
              <w:t>NO</w:t>
            </w:r>
            <w:r w:rsidRPr="008E217F">
              <w:tab/>
            </w:r>
            <w:sdt>
              <w:sdtPr>
                <w:id w:val="2117486271"/>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4C91125A" w14:textId="06CA19F0" w:rsidR="007F1D30" w:rsidRPr="00292B63" w:rsidRDefault="00D3650E" w:rsidP="008F359F">
            <w:pPr>
              <w:pStyle w:val="Tablebody"/>
            </w:pPr>
            <w:r w:rsidRPr="001F40E7">
              <w:t xml:space="preserve">If you answered </w:t>
            </w:r>
            <w:r>
              <w:t>‘yes’</w:t>
            </w:r>
            <w:r w:rsidRPr="001F40E7">
              <w:t>, please provide any relevant information</w:t>
            </w:r>
            <w:r>
              <w:t xml:space="preserve"> </w:t>
            </w:r>
            <w:r w:rsidRPr="001F40E7">
              <w:t xml:space="preserve">you believe should be considered by the Authority </w:t>
            </w:r>
            <w:r>
              <w:t xml:space="preserve">as an attachment at </w:t>
            </w:r>
            <w:r w:rsidRPr="001F40E7">
              <w:t>the end of this form.</w:t>
            </w:r>
          </w:p>
        </w:tc>
      </w:tr>
      <w:tr w:rsidR="007F1D30" w:rsidRPr="00A16915" w14:paraId="10B806DA" w14:textId="77777777" w:rsidTr="00D44528">
        <w:trPr>
          <w:cantSplit/>
          <w:trHeight w:val="417"/>
          <w:jc w:val="center"/>
        </w:trPr>
        <w:tc>
          <w:tcPr>
            <w:tcW w:w="5000" w:type="pct"/>
            <w:shd w:val="clear" w:color="auto" w:fill="E8EBEE" w:themeFill="background2"/>
            <w:vAlign w:val="center"/>
          </w:tcPr>
          <w:p w14:paraId="4A2207D1" w14:textId="77777777" w:rsidR="00670EB8" w:rsidRDefault="006C4922" w:rsidP="007F74C4">
            <w:pPr>
              <w:spacing w:before="40" w:after="40"/>
              <w:jc w:val="both"/>
            </w:pPr>
            <w:r>
              <w:t>11</w:t>
            </w:r>
            <w:r w:rsidR="007F1D30" w:rsidRPr="00932509">
              <w:t xml:space="preserve">. </w:t>
            </w:r>
            <w:r w:rsidR="00C52E85" w:rsidRPr="001F40E7">
              <w:t>Provide a copy (or digital access to a copy) of a report detailing your company credit check or score from a relevant reporting agency.</w:t>
            </w:r>
          </w:p>
          <w:p w14:paraId="04FD9E8C" w14:textId="652CEEB0" w:rsidR="007F1D30" w:rsidRPr="00423E2E" w:rsidRDefault="00C81ADC" w:rsidP="00AF35C8">
            <w:r w:rsidRPr="00423E2E">
              <w:rPr>
                <w:b/>
                <w:bCs/>
              </w:rPr>
              <w:t>Important:</w:t>
            </w:r>
            <w:r w:rsidRPr="00AF35C8">
              <w:t xml:space="preserve"> </w:t>
            </w:r>
            <w:r w:rsidR="00670EB8" w:rsidRPr="00423E2E">
              <w:t xml:space="preserve">Provide requested information </w:t>
            </w:r>
            <w:r w:rsidR="00423E2E" w:rsidRPr="00423E2E">
              <w:t xml:space="preserve">to be considered by the Authority </w:t>
            </w:r>
            <w:r w:rsidR="00670EB8" w:rsidRPr="00423E2E">
              <w:t>at the end of this form</w:t>
            </w:r>
            <w:r w:rsidR="00423E2E" w:rsidRPr="00423E2E">
              <w:t>.</w:t>
            </w:r>
            <w:r w:rsidR="00670EB8" w:rsidRPr="00423E2E">
              <w:t xml:space="preserve"> </w:t>
            </w:r>
            <w:r w:rsidR="002C66D3" w:rsidRPr="00423E2E">
              <w:t>Information that is commercially sensitive must be clearly identified or marked.</w:t>
            </w:r>
          </w:p>
        </w:tc>
      </w:tr>
      <w:tr w:rsidR="007F1D30" w:rsidRPr="00A16915" w14:paraId="6FB6191E" w14:textId="77777777" w:rsidTr="00D44528">
        <w:trPr>
          <w:cantSplit/>
          <w:trHeight w:val="417"/>
          <w:jc w:val="center"/>
        </w:trPr>
        <w:tc>
          <w:tcPr>
            <w:tcW w:w="5000" w:type="pct"/>
            <w:shd w:val="clear" w:color="auto" w:fill="auto"/>
            <w:vAlign w:val="center"/>
          </w:tcPr>
          <w:p w14:paraId="500925A9" w14:textId="22D13FC9" w:rsidR="00E73661" w:rsidRPr="00E52C13" w:rsidRDefault="00E73661" w:rsidP="008F359F">
            <w:pPr>
              <w:pStyle w:val="Tablebody"/>
            </w:pPr>
            <w:r>
              <w:t>Check to confirm:</w:t>
            </w:r>
          </w:p>
          <w:p w14:paraId="35894F5B" w14:textId="57013671" w:rsidR="007F1D30" w:rsidRPr="00292B63" w:rsidRDefault="00E73661" w:rsidP="008F359F">
            <w:pPr>
              <w:pStyle w:val="Tablebody"/>
            </w:pPr>
            <w:r w:rsidRPr="008E217F">
              <w:rPr>
                <w:b/>
                <w:bCs/>
              </w:rPr>
              <w:t>YES</w:t>
            </w:r>
            <w:r w:rsidR="006C23AF">
              <w:rPr>
                <w:b/>
                <w:bCs/>
              </w:rPr>
              <w:tab/>
            </w:r>
            <w:sdt>
              <w:sdtPr>
                <w:id w:val="1864322540"/>
                <w14:checkbox>
                  <w14:checked w14:val="0"/>
                  <w14:checkedState w14:val="2612" w14:font="MS Gothic"/>
                  <w14:uncheckedState w14:val="2610" w14:font="MS Gothic"/>
                </w14:checkbox>
              </w:sdtPr>
              <w:sdtEndPr/>
              <w:sdtContent>
                <w:r w:rsidR="006C23AF" w:rsidRPr="008E217F">
                  <w:rPr>
                    <w:rFonts w:ascii="MS Gothic" w:eastAsia="MS Gothic" w:hAnsi="MS Gothic" w:hint="eastAsia"/>
                  </w:rPr>
                  <w:t>☐</w:t>
                </w:r>
              </w:sdtContent>
            </w:sdt>
            <w:r w:rsidRPr="008E217F">
              <w:tab/>
            </w:r>
            <w:r w:rsidR="001B7BFC">
              <w:t xml:space="preserve">By </w:t>
            </w:r>
            <w:r w:rsidR="005C2A28">
              <w:t xml:space="preserve">checking ‘yes’, </w:t>
            </w:r>
            <w:r w:rsidR="00FB1785">
              <w:t>I</w:t>
            </w:r>
            <w:r w:rsidR="005C2A28">
              <w:t xml:space="preserve"> confirm that </w:t>
            </w:r>
            <w:r w:rsidR="004D7EC2">
              <w:t xml:space="preserve">the required information </w:t>
            </w:r>
            <w:r w:rsidR="00FB1785">
              <w:t>is attached</w:t>
            </w:r>
            <w:r w:rsidR="0022217C">
              <w:t xml:space="preserve"> for consideration by the Authority</w:t>
            </w:r>
            <w:r w:rsidR="00002DAB">
              <w:t>.</w:t>
            </w:r>
          </w:p>
        </w:tc>
      </w:tr>
      <w:tr w:rsidR="007F1D30" w:rsidRPr="00A16915" w14:paraId="32205D32" w14:textId="77777777" w:rsidTr="00D44528">
        <w:trPr>
          <w:cantSplit/>
          <w:trHeight w:val="417"/>
          <w:jc w:val="center"/>
        </w:trPr>
        <w:tc>
          <w:tcPr>
            <w:tcW w:w="5000" w:type="pct"/>
            <w:shd w:val="clear" w:color="auto" w:fill="E8EBEE" w:themeFill="background2"/>
            <w:vAlign w:val="center"/>
          </w:tcPr>
          <w:p w14:paraId="3D9D7F3B" w14:textId="31A5DCC6" w:rsidR="007F1D30" w:rsidRPr="00C53049" w:rsidRDefault="006C4922" w:rsidP="00C53049">
            <w:r w:rsidRPr="00C53049">
              <w:lastRenderedPageBreak/>
              <w:t>1</w:t>
            </w:r>
            <w:r w:rsidR="00C52E85" w:rsidRPr="00C53049">
              <w:t>2</w:t>
            </w:r>
            <w:r w:rsidR="007F1D30" w:rsidRPr="00C53049">
              <w:t xml:space="preserve">. </w:t>
            </w:r>
            <w:r w:rsidR="00F64EE8" w:rsidRPr="00C53049">
              <w:t>Provide a forward projection of the estimated annual operating cost to perform the activity</w:t>
            </w:r>
            <w:r w:rsidR="00B94247" w:rsidRPr="00C53049">
              <w:t>*</w:t>
            </w:r>
            <w:r w:rsidR="00F64EE8" w:rsidRPr="00C53049">
              <w:t>.</w:t>
            </w:r>
          </w:p>
          <w:p w14:paraId="23A95482" w14:textId="77777777" w:rsidR="00002DAB" w:rsidRDefault="00002DAB" w:rsidP="00AF35C8">
            <w:r w:rsidRPr="005F6885">
              <w:rPr>
                <w:b/>
                <w:bCs/>
              </w:rPr>
              <w:t>Important:</w:t>
            </w:r>
            <w:r w:rsidRPr="00AF35C8">
              <w:t xml:space="preserve"> </w:t>
            </w:r>
            <w:r w:rsidRPr="005F6885">
              <w:t xml:space="preserve">Provide requested information </w:t>
            </w:r>
            <w:r w:rsidR="005F6885" w:rsidRPr="005F6885">
              <w:t>to</w:t>
            </w:r>
            <w:r w:rsidRPr="005F6885">
              <w:t xml:space="preserve"> be considered by the Authority</w:t>
            </w:r>
            <w:r w:rsidR="001F17CC">
              <w:t xml:space="preserve"> </w:t>
            </w:r>
            <w:r w:rsidR="001F17CC" w:rsidRPr="00C24601">
              <w:t>at the end of this form</w:t>
            </w:r>
            <w:r w:rsidRPr="005F6885">
              <w:t>.</w:t>
            </w:r>
            <w:r w:rsidR="002C66D3" w:rsidRPr="005F6885">
              <w:t xml:space="preserve"> Information that is commercially sensitive must be clearly identified or marked.</w:t>
            </w:r>
          </w:p>
          <w:p w14:paraId="543937D9" w14:textId="50EBEB09" w:rsidR="00C53049" w:rsidRPr="005F6885" w:rsidRDefault="00C53049" w:rsidP="00C53049">
            <w:pPr>
              <w:spacing w:before="40" w:after="40"/>
              <w:jc w:val="both"/>
            </w:pPr>
            <w:r>
              <w:t>*This question does not need to be completed by accredited consigner applicants.</w:t>
            </w:r>
          </w:p>
        </w:tc>
      </w:tr>
      <w:tr w:rsidR="007F1D30" w:rsidRPr="00A16915" w14:paraId="1902D161" w14:textId="77777777" w:rsidTr="00D44528">
        <w:trPr>
          <w:cantSplit/>
          <w:trHeight w:val="417"/>
          <w:jc w:val="center"/>
        </w:trPr>
        <w:tc>
          <w:tcPr>
            <w:tcW w:w="5000" w:type="pct"/>
            <w:shd w:val="clear" w:color="auto" w:fill="auto"/>
            <w:vAlign w:val="center"/>
          </w:tcPr>
          <w:p w14:paraId="302A4806" w14:textId="77777777" w:rsidR="00002DAB" w:rsidRPr="00E52C13" w:rsidRDefault="00002DAB" w:rsidP="008F359F">
            <w:pPr>
              <w:pStyle w:val="Tablebody"/>
            </w:pPr>
            <w:r>
              <w:t>Check to confirm:</w:t>
            </w:r>
          </w:p>
          <w:p w14:paraId="0C669CB9" w14:textId="77777777" w:rsidR="007F1D30" w:rsidRDefault="00002DAB" w:rsidP="008F359F">
            <w:pPr>
              <w:pStyle w:val="Tablebody"/>
            </w:pPr>
            <w:r w:rsidRPr="008E217F">
              <w:rPr>
                <w:b/>
                <w:bCs/>
              </w:rPr>
              <w:t>YES</w:t>
            </w:r>
            <w:r>
              <w:rPr>
                <w:b/>
                <w:bCs/>
              </w:rPr>
              <w:tab/>
            </w:r>
            <w:sdt>
              <w:sdtPr>
                <w:id w:val="-504366878"/>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r w:rsidRPr="008E217F">
              <w:tab/>
            </w:r>
            <w:r>
              <w:t>By checking ‘yes’, I confirm that the required information is attached for consideration by the Authority.</w:t>
            </w:r>
          </w:p>
          <w:p w14:paraId="7373C623" w14:textId="0298F811" w:rsidR="0056307D" w:rsidRPr="008E217F" w:rsidRDefault="0056307D" w:rsidP="0056307D">
            <w:pPr>
              <w:pStyle w:val="Tablebody"/>
              <w:rPr>
                <w:smallCaps/>
              </w:rPr>
            </w:pPr>
            <w:r w:rsidRPr="008E217F">
              <w:rPr>
                <w:b/>
                <w:bCs/>
              </w:rPr>
              <w:t>N</w:t>
            </w:r>
            <w:r w:rsidR="007F0A47">
              <w:rPr>
                <w:b/>
                <w:bCs/>
              </w:rPr>
              <w:t xml:space="preserve">OT APPLICABLE </w:t>
            </w:r>
            <w:r w:rsidRPr="008E217F">
              <w:tab/>
            </w:r>
            <w:sdt>
              <w:sdtPr>
                <w:id w:val="-1511524316"/>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70D791D7" w14:textId="05C908E3" w:rsidR="0056307D" w:rsidRPr="00292B63" w:rsidRDefault="0056307D" w:rsidP="008F359F">
            <w:pPr>
              <w:pStyle w:val="Tablebody"/>
            </w:pPr>
          </w:p>
        </w:tc>
      </w:tr>
    </w:tbl>
    <w:p w14:paraId="6C2B3B79" w14:textId="77777777" w:rsidR="009E58C8" w:rsidRDefault="009E58C8" w:rsidP="009E58C8"/>
    <w:p w14:paraId="6CFDDC8B" w14:textId="77777777" w:rsidR="009E58C8" w:rsidRDefault="009E58C8" w:rsidP="009E58C8">
      <w:pPr>
        <w:rPr>
          <w:noProof/>
        </w:rPr>
      </w:pPr>
      <w:r>
        <w:br w:type="page"/>
      </w:r>
    </w:p>
    <w:p w14:paraId="1DB71AB0" w14:textId="1D21AF7C" w:rsidR="00EE43F3" w:rsidRPr="001F40E7" w:rsidRDefault="00EE43F3" w:rsidP="008E6DB4">
      <w:pPr>
        <w:pStyle w:val="Heading1"/>
      </w:pPr>
      <w:r w:rsidRPr="001F40E7">
        <w:lastRenderedPageBreak/>
        <w:t xml:space="preserve">Prescribed </w:t>
      </w:r>
      <w:r w:rsidR="00A37CF2">
        <w:t>m</w:t>
      </w:r>
      <w:r w:rsidRPr="001F40E7">
        <w:t>atters</w:t>
      </w:r>
    </w:p>
    <w:p w14:paraId="2DB169B5" w14:textId="77777777" w:rsidR="00EE43F3" w:rsidRPr="00F00EF5" w:rsidRDefault="00EE43F3" w:rsidP="00AF35C8">
      <w:bookmarkStart w:id="4" w:name="_Hlk31208105"/>
      <w:r w:rsidRPr="00F00EF5">
        <w:t>At the time of publishing this form, there are no prescribed matters that must be taken into consideration as part of EPA’s fit and proper determination. This may be subject to change and EPA will request any details relevant to a prescribed matter when performing its F&amp;PP assessment.</w:t>
      </w:r>
    </w:p>
    <w:bookmarkEnd w:id="4"/>
    <w:p w14:paraId="17FCAF94" w14:textId="5A0C4C66" w:rsidR="00EE43F3" w:rsidRDefault="00EE43F3" w:rsidP="008E6DB4">
      <w:pPr>
        <w:pStyle w:val="Heading1"/>
      </w:pPr>
      <w:r w:rsidRPr="001F40E7">
        <w:t xml:space="preserve">Prohibited </w:t>
      </w:r>
      <w:r w:rsidR="00A37CF2">
        <w:t>p</w:t>
      </w:r>
      <w:r w:rsidRPr="001F40E7">
        <w:t>erson</w:t>
      </w:r>
    </w:p>
    <w:p w14:paraId="431F95EC" w14:textId="3E6807B8" w:rsidR="002C66D3" w:rsidRPr="002C66D3" w:rsidRDefault="002C66D3" w:rsidP="002C66D3">
      <w:r>
        <w:t xml:space="preserve">The following questions </w:t>
      </w:r>
      <w:r w:rsidR="005325ED">
        <w:t xml:space="preserve">are </w:t>
      </w:r>
      <w:r w:rsidR="00FB2E2D">
        <w:t xml:space="preserve">directly </w:t>
      </w:r>
      <w:r w:rsidR="00522D72">
        <w:t xml:space="preserve">informed by the completion of </w:t>
      </w:r>
      <w:r w:rsidR="004A5593">
        <w:t>the</w:t>
      </w:r>
      <w:r w:rsidR="00522D72">
        <w:t xml:space="preserve"> </w:t>
      </w:r>
      <w:r w:rsidRPr="0023516B">
        <w:rPr>
          <w:i/>
          <w:iCs/>
        </w:rPr>
        <w:t>P</w:t>
      </w:r>
      <w:r w:rsidR="00C53049" w:rsidRPr="0023516B">
        <w:rPr>
          <w:i/>
          <w:iCs/>
        </w:rPr>
        <w:t>rohibited person</w:t>
      </w:r>
      <w:r w:rsidRPr="0023516B">
        <w:rPr>
          <w:i/>
          <w:iCs/>
        </w:rPr>
        <w:t xml:space="preserve"> </w:t>
      </w:r>
      <w:r w:rsidR="00522D72" w:rsidRPr="0023516B">
        <w:rPr>
          <w:i/>
          <w:iCs/>
        </w:rPr>
        <w:t>q</w:t>
      </w:r>
      <w:r w:rsidRPr="0023516B">
        <w:rPr>
          <w:i/>
          <w:iCs/>
        </w:rPr>
        <w:t>uestionnaire.</w:t>
      </w:r>
      <w:r w:rsidR="00522D72" w:rsidRPr="0023516B">
        <w:rPr>
          <w:i/>
          <w:iCs/>
        </w:rPr>
        <w:t xml:space="preserve"> </w:t>
      </w:r>
      <w:r w:rsidR="00FB2E2D">
        <w:t xml:space="preserve">A complete </w:t>
      </w:r>
      <w:r w:rsidR="00522D72">
        <w:t>PP questionnaire</w:t>
      </w:r>
      <w:r w:rsidR="005325ED">
        <w:t xml:space="preserve"> must accompany this form</w:t>
      </w:r>
      <w:r w:rsidR="00522D72">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188"/>
      </w:tblGrid>
      <w:tr w:rsidR="009F68FB" w:rsidRPr="00A16915" w14:paraId="76D131E7" w14:textId="77777777" w:rsidTr="00055445">
        <w:trPr>
          <w:cantSplit/>
          <w:trHeight w:val="417"/>
          <w:jc w:val="center"/>
        </w:trPr>
        <w:tc>
          <w:tcPr>
            <w:tcW w:w="5000" w:type="pct"/>
            <w:shd w:val="clear" w:color="auto" w:fill="0A3C73"/>
            <w:vAlign w:val="center"/>
          </w:tcPr>
          <w:p w14:paraId="5FDB301A" w14:textId="442C5CDC" w:rsidR="009F68FB" w:rsidRPr="00115597" w:rsidRDefault="009F68FB" w:rsidP="005279AC">
            <w:pPr>
              <w:pStyle w:val="TableHeading"/>
              <w:rPr>
                <w:color w:val="FFFFFF" w:themeColor="background1"/>
                <w:sz w:val="22"/>
                <w:szCs w:val="22"/>
              </w:rPr>
            </w:pPr>
            <w:r w:rsidRPr="00115597">
              <w:rPr>
                <w:color w:val="FFFFFF" w:themeColor="background1"/>
                <w:sz w:val="22"/>
                <w:szCs w:val="22"/>
              </w:rPr>
              <w:t xml:space="preserve">Please respond </w:t>
            </w:r>
            <w:r w:rsidR="008574FF">
              <w:rPr>
                <w:color w:val="FFFFFF" w:themeColor="background1"/>
                <w:sz w:val="22"/>
                <w:szCs w:val="22"/>
              </w:rPr>
              <w:t>‘</w:t>
            </w:r>
            <w:r w:rsidR="00A37CF2">
              <w:rPr>
                <w:color w:val="FFFFFF" w:themeColor="background1"/>
                <w:sz w:val="22"/>
                <w:szCs w:val="22"/>
              </w:rPr>
              <w:t>y</w:t>
            </w:r>
            <w:r w:rsidRPr="00115597">
              <w:rPr>
                <w:color w:val="FFFFFF" w:themeColor="background1"/>
                <w:sz w:val="22"/>
                <w:szCs w:val="22"/>
              </w:rPr>
              <w:t>es</w:t>
            </w:r>
            <w:r w:rsidR="008574FF">
              <w:rPr>
                <w:color w:val="FFFFFF" w:themeColor="background1"/>
                <w:sz w:val="22"/>
                <w:szCs w:val="22"/>
              </w:rPr>
              <w:t>’</w:t>
            </w:r>
            <w:r w:rsidRPr="00115597">
              <w:rPr>
                <w:color w:val="FFFFFF" w:themeColor="background1"/>
                <w:sz w:val="22"/>
                <w:szCs w:val="22"/>
              </w:rPr>
              <w:t xml:space="preserve"> or </w:t>
            </w:r>
            <w:r w:rsidR="008574FF">
              <w:rPr>
                <w:color w:val="FFFFFF" w:themeColor="background1"/>
                <w:sz w:val="22"/>
                <w:szCs w:val="22"/>
              </w:rPr>
              <w:t>‘</w:t>
            </w:r>
            <w:r w:rsidR="00A37CF2">
              <w:rPr>
                <w:color w:val="FFFFFF" w:themeColor="background1"/>
                <w:sz w:val="22"/>
                <w:szCs w:val="22"/>
              </w:rPr>
              <w:t>n</w:t>
            </w:r>
            <w:r w:rsidRPr="00115597">
              <w:rPr>
                <w:color w:val="FFFFFF" w:themeColor="background1"/>
                <w:sz w:val="22"/>
                <w:szCs w:val="22"/>
              </w:rPr>
              <w:t>o</w:t>
            </w:r>
            <w:r w:rsidR="008574FF">
              <w:rPr>
                <w:color w:val="FFFFFF" w:themeColor="background1"/>
                <w:sz w:val="22"/>
                <w:szCs w:val="22"/>
              </w:rPr>
              <w:t>’</w:t>
            </w:r>
            <w:r w:rsidRPr="00115597">
              <w:rPr>
                <w:color w:val="FFFFFF" w:themeColor="background1"/>
                <w:sz w:val="22"/>
                <w:szCs w:val="22"/>
              </w:rPr>
              <w:t xml:space="preserve"> to the following questions </w:t>
            </w:r>
            <w:r w:rsidR="009C219D" w:rsidRPr="00115597">
              <w:rPr>
                <w:color w:val="FFFFFF" w:themeColor="background1"/>
                <w:sz w:val="22"/>
                <w:szCs w:val="22"/>
              </w:rPr>
              <w:t xml:space="preserve">numbered </w:t>
            </w:r>
            <w:r w:rsidR="00C1133C" w:rsidRPr="00115597">
              <w:rPr>
                <w:color w:val="FFFFFF" w:themeColor="background1"/>
                <w:sz w:val="22"/>
                <w:szCs w:val="22"/>
              </w:rPr>
              <w:t xml:space="preserve">13 </w:t>
            </w:r>
            <w:r w:rsidR="009E58C8" w:rsidRPr="00115597">
              <w:rPr>
                <w:color w:val="FFFFFF" w:themeColor="background1"/>
                <w:sz w:val="22"/>
                <w:szCs w:val="22"/>
              </w:rPr>
              <w:t>and</w:t>
            </w:r>
            <w:r w:rsidR="00C1133C" w:rsidRPr="00115597">
              <w:rPr>
                <w:color w:val="FFFFFF" w:themeColor="background1"/>
                <w:sz w:val="22"/>
                <w:szCs w:val="22"/>
              </w:rPr>
              <w:t xml:space="preserve"> </w:t>
            </w:r>
            <w:r w:rsidR="00086AB9" w:rsidRPr="00115597">
              <w:rPr>
                <w:color w:val="FFFFFF" w:themeColor="background1"/>
                <w:sz w:val="22"/>
                <w:szCs w:val="22"/>
              </w:rPr>
              <w:t>14</w:t>
            </w:r>
            <w:r w:rsidR="009E58C8" w:rsidRPr="00115597">
              <w:rPr>
                <w:color w:val="FFFFFF" w:themeColor="background1"/>
                <w:sz w:val="22"/>
                <w:szCs w:val="22"/>
              </w:rPr>
              <w:t xml:space="preserve"> </w:t>
            </w:r>
            <w:r w:rsidRPr="00115597">
              <w:rPr>
                <w:color w:val="FFFFFF" w:themeColor="background1"/>
                <w:sz w:val="22"/>
                <w:szCs w:val="22"/>
              </w:rPr>
              <w:t>and attach relevant information, as requested.</w:t>
            </w:r>
          </w:p>
        </w:tc>
      </w:tr>
      <w:tr w:rsidR="009F68FB" w:rsidRPr="00A16915" w14:paraId="58130C70" w14:textId="77777777" w:rsidTr="00D44528">
        <w:trPr>
          <w:cantSplit/>
          <w:trHeight w:val="417"/>
          <w:jc w:val="center"/>
        </w:trPr>
        <w:tc>
          <w:tcPr>
            <w:tcW w:w="5000" w:type="pct"/>
            <w:shd w:val="clear" w:color="auto" w:fill="E8EBEE" w:themeFill="background2"/>
            <w:vAlign w:val="center"/>
          </w:tcPr>
          <w:p w14:paraId="193143AD" w14:textId="1E983C4F" w:rsidR="00A37CF2" w:rsidRPr="003D3A85" w:rsidRDefault="009F68FB" w:rsidP="003D3A85">
            <w:r w:rsidRPr="003D3A85">
              <w:t xml:space="preserve">13. </w:t>
            </w:r>
            <w:r w:rsidR="005325ED" w:rsidRPr="003D3A85">
              <w:t xml:space="preserve">In </w:t>
            </w:r>
            <w:r w:rsidR="003710C6" w:rsidRPr="003D3A85">
              <w:t>completing</w:t>
            </w:r>
            <w:r w:rsidR="005325ED" w:rsidRPr="003D3A85">
              <w:t xml:space="preserve"> the </w:t>
            </w:r>
            <w:r w:rsidR="00CD52FD" w:rsidRPr="0023516B">
              <w:rPr>
                <w:i/>
                <w:iCs/>
              </w:rPr>
              <w:t>P</w:t>
            </w:r>
            <w:r w:rsidR="005325ED" w:rsidRPr="0023516B">
              <w:rPr>
                <w:i/>
                <w:iCs/>
              </w:rPr>
              <w:t>rohibited person questionnaire</w:t>
            </w:r>
            <w:r w:rsidR="008563FA" w:rsidRPr="003D3A85">
              <w:t>,</w:t>
            </w:r>
            <w:r w:rsidR="00843BDA" w:rsidRPr="003D3A85">
              <w:t xml:space="preserve"> was a matter identified that </w:t>
            </w:r>
            <w:r w:rsidR="00BE67FB" w:rsidRPr="003D3A85">
              <w:t xml:space="preserve">may cause </w:t>
            </w:r>
            <w:r w:rsidR="00143F69" w:rsidRPr="003D3A85">
              <w:t xml:space="preserve">a </w:t>
            </w:r>
            <w:r w:rsidR="00843BDA" w:rsidRPr="003D3A85">
              <w:t>person</w:t>
            </w:r>
            <w:r w:rsidR="00143F69" w:rsidRPr="003D3A85">
              <w:t>(</w:t>
            </w:r>
            <w:r w:rsidR="00843BDA" w:rsidRPr="003D3A85">
              <w:t>s</w:t>
            </w:r>
            <w:r w:rsidR="00143F69" w:rsidRPr="003D3A85">
              <w:t>)</w:t>
            </w:r>
            <w:r w:rsidR="00843BDA" w:rsidRPr="003D3A85">
              <w:t xml:space="preserve"> </w:t>
            </w:r>
            <w:r w:rsidR="00BB073B" w:rsidRPr="003D3A85">
              <w:t>to be</w:t>
            </w:r>
            <w:r w:rsidR="00843BDA" w:rsidRPr="003D3A85">
              <w:t xml:space="preserve"> considered prohibited</w:t>
            </w:r>
            <w:r w:rsidR="00D8035F" w:rsidRPr="003D3A85">
              <w:t>,</w:t>
            </w:r>
            <w:r w:rsidR="00843BDA" w:rsidRPr="003D3A85">
              <w:t xml:space="preserve"> </w:t>
            </w:r>
            <w:r w:rsidRPr="003D3A85">
              <w:t xml:space="preserve">for the purposes of section 88 of the </w:t>
            </w:r>
            <w:r w:rsidRPr="003D3A85">
              <w:rPr>
                <w:i/>
                <w:iCs/>
              </w:rPr>
              <w:t>Environment Protection Act 2017</w:t>
            </w:r>
            <w:r w:rsidRPr="003D3A85">
              <w:t>?</w:t>
            </w:r>
            <w:r w:rsidR="00843BDA" w:rsidRPr="003D3A85">
              <w:t xml:space="preserve"> </w:t>
            </w:r>
          </w:p>
          <w:p w14:paraId="527470AA" w14:textId="30DC02B1" w:rsidR="009F68FB" w:rsidRPr="009B0D5F" w:rsidRDefault="00843BDA" w:rsidP="007F74C4">
            <w:pPr>
              <w:spacing w:before="40" w:after="40"/>
              <w:jc w:val="both"/>
            </w:pPr>
            <w:r w:rsidRPr="00AF35C8">
              <w:rPr>
                <w:b/>
                <w:bCs/>
              </w:rPr>
              <w:t>Note</w:t>
            </w:r>
            <w:r w:rsidR="00A37CF2" w:rsidRPr="00AF35C8">
              <w:rPr>
                <w:b/>
                <w:bCs/>
              </w:rPr>
              <w:t>:</w:t>
            </w:r>
            <w:r w:rsidR="00A37CF2">
              <w:t xml:space="preserve"> R</w:t>
            </w:r>
            <w:r>
              <w:t xml:space="preserve">esponding </w:t>
            </w:r>
            <w:r w:rsidR="00A37CF2">
              <w:t>‘</w:t>
            </w:r>
            <w:r>
              <w:t>yes</w:t>
            </w:r>
            <w:r w:rsidR="00A37CF2">
              <w:t>’</w:t>
            </w:r>
            <w:r>
              <w:t xml:space="preserve"> to any question in the PP questionnaire indicates a relevant matter.</w:t>
            </w:r>
          </w:p>
        </w:tc>
      </w:tr>
      <w:tr w:rsidR="009F68FB" w:rsidRPr="00A16915" w14:paraId="7601E67F" w14:textId="77777777" w:rsidTr="00D44528">
        <w:trPr>
          <w:cantSplit/>
          <w:trHeight w:val="417"/>
          <w:jc w:val="center"/>
        </w:trPr>
        <w:tc>
          <w:tcPr>
            <w:tcW w:w="5000" w:type="pct"/>
            <w:shd w:val="clear" w:color="auto" w:fill="auto"/>
            <w:vAlign w:val="center"/>
          </w:tcPr>
          <w:p w14:paraId="6DD106FE" w14:textId="77777777" w:rsidR="009F68FB" w:rsidRPr="00A54922" w:rsidRDefault="009F68FB" w:rsidP="008F359F">
            <w:pPr>
              <w:pStyle w:val="Tablebody"/>
            </w:pPr>
            <w:r w:rsidRPr="00A54922">
              <w:t>Select your answer:</w:t>
            </w:r>
          </w:p>
          <w:p w14:paraId="4E322997" w14:textId="77777777" w:rsidR="007A0349" w:rsidRDefault="007A0349" w:rsidP="007A0349">
            <w:pPr>
              <w:pStyle w:val="Tablebody"/>
            </w:pPr>
            <w:r w:rsidRPr="008E217F">
              <w:rPr>
                <w:b/>
                <w:bCs/>
              </w:rPr>
              <w:t>YES</w:t>
            </w:r>
            <w:r w:rsidRPr="008E217F">
              <w:tab/>
            </w:r>
            <w:sdt>
              <w:sdtPr>
                <w:id w:val="-1319565512"/>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75726F6D" w14:textId="77777777" w:rsidR="007A0349" w:rsidRPr="008E217F" w:rsidRDefault="007A0349" w:rsidP="007A0349">
            <w:pPr>
              <w:pStyle w:val="Tablebody"/>
              <w:rPr>
                <w:smallCaps/>
              </w:rPr>
            </w:pPr>
            <w:r w:rsidRPr="008E217F">
              <w:rPr>
                <w:b/>
                <w:bCs/>
              </w:rPr>
              <w:t>NO</w:t>
            </w:r>
            <w:r w:rsidRPr="008E217F">
              <w:tab/>
            </w:r>
            <w:sdt>
              <w:sdtPr>
                <w:id w:val="1149018913"/>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5585ED36" w14:textId="77777777" w:rsidR="004C4134" w:rsidRDefault="004C4134" w:rsidP="004C4134">
            <w:pPr>
              <w:pStyle w:val="Tablebody"/>
            </w:pPr>
            <w:r w:rsidRPr="001F40E7">
              <w:t xml:space="preserve">If you answered </w:t>
            </w:r>
            <w:r>
              <w:t>‘yes’</w:t>
            </w:r>
            <w:r w:rsidRPr="001F40E7">
              <w:t>, please provide any relevant information</w:t>
            </w:r>
            <w:r>
              <w:t xml:space="preserve"> </w:t>
            </w:r>
            <w:r w:rsidRPr="001F40E7">
              <w:t xml:space="preserve">you believe should be considered by the Authority </w:t>
            </w:r>
            <w:r>
              <w:t xml:space="preserve">as an attachment at </w:t>
            </w:r>
            <w:r w:rsidRPr="001F40E7">
              <w:t>the end of this form.</w:t>
            </w:r>
          </w:p>
          <w:p w14:paraId="5412F305" w14:textId="35FC2354" w:rsidR="00D4557F" w:rsidRPr="00292B63" w:rsidRDefault="00D4557F" w:rsidP="00AF35C8">
            <w:r w:rsidRPr="004C4134">
              <w:rPr>
                <w:b/>
                <w:bCs/>
              </w:rPr>
              <w:t>For example:</w:t>
            </w:r>
            <w:r w:rsidRPr="004C4134">
              <w:t xml:space="preserve"> </w:t>
            </w:r>
            <w:r w:rsidRPr="00AF35C8">
              <w:t>What criteri</w:t>
            </w:r>
            <w:r w:rsidR="00527578" w:rsidRPr="00AF35C8">
              <w:t>a</w:t>
            </w:r>
            <w:r w:rsidRPr="00AF35C8">
              <w:t xml:space="preserve"> makes you a prohibited person under section 88 of the </w:t>
            </w:r>
            <w:r w:rsidRPr="003D3A85">
              <w:rPr>
                <w:i/>
                <w:iCs/>
              </w:rPr>
              <w:t>Environment Protection Act 2017</w:t>
            </w:r>
            <w:r w:rsidRPr="00AF35C8">
              <w:t>? When were you considered a prohibited person?</w:t>
            </w:r>
          </w:p>
        </w:tc>
      </w:tr>
      <w:tr w:rsidR="009F68FB" w:rsidRPr="00A16915" w14:paraId="5EF63C40" w14:textId="77777777" w:rsidTr="00D44528">
        <w:trPr>
          <w:cantSplit/>
          <w:trHeight w:val="417"/>
          <w:jc w:val="center"/>
        </w:trPr>
        <w:tc>
          <w:tcPr>
            <w:tcW w:w="5000" w:type="pct"/>
            <w:shd w:val="clear" w:color="auto" w:fill="E8EBEE" w:themeFill="background2"/>
            <w:vAlign w:val="center"/>
          </w:tcPr>
          <w:p w14:paraId="41F4949E" w14:textId="3A18227C" w:rsidR="009F68FB" w:rsidRPr="00C1749D" w:rsidRDefault="009F68FB" w:rsidP="007F74C4">
            <w:pPr>
              <w:spacing w:before="40" w:after="40"/>
              <w:jc w:val="both"/>
            </w:pPr>
            <w:r>
              <w:t>14</w:t>
            </w:r>
            <w:r w:rsidRPr="00650145">
              <w:t xml:space="preserve">. </w:t>
            </w:r>
            <w:r w:rsidR="00522D72">
              <w:t>A</w:t>
            </w:r>
            <w:r w:rsidR="00527578" w:rsidRPr="001F40E7">
              <w:t>re you seeking</w:t>
            </w:r>
            <w:r w:rsidR="00010BC7">
              <w:t xml:space="preserve"> </w:t>
            </w:r>
            <w:r w:rsidR="00527578" w:rsidRPr="001F40E7">
              <w:t xml:space="preserve">the Authority </w:t>
            </w:r>
            <w:r w:rsidR="00EE7068" w:rsidRPr="00EE7068">
              <w:t>assess whether</w:t>
            </w:r>
            <w:r w:rsidR="009536AA">
              <w:t>,</w:t>
            </w:r>
            <w:r w:rsidR="00350F84">
              <w:t xml:space="preserve"> as a prohibited person,</w:t>
            </w:r>
            <w:r w:rsidR="00EE7068" w:rsidRPr="00EE7068">
              <w:t xml:space="preserve"> it is </w:t>
            </w:r>
            <w:bookmarkStart w:id="5" w:name="_Hlk46308605"/>
            <w:r w:rsidR="00EE7068" w:rsidRPr="00EE7068">
              <w:t xml:space="preserve">not contrary to the public interest </w:t>
            </w:r>
            <w:bookmarkStart w:id="6" w:name="_Hlk46305040"/>
            <w:r w:rsidR="00EE7068" w:rsidRPr="00EE7068">
              <w:t>that you may be found to be a fit and proper person and hold a permission</w:t>
            </w:r>
            <w:bookmarkEnd w:id="5"/>
            <w:r w:rsidR="00EE7068" w:rsidRPr="00EE7068">
              <w:t xml:space="preserve"> </w:t>
            </w:r>
            <w:bookmarkEnd w:id="6"/>
            <w:r w:rsidR="00527578" w:rsidRPr="001F40E7">
              <w:t>for this activity?</w:t>
            </w:r>
          </w:p>
        </w:tc>
      </w:tr>
      <w:tr w:rsidR="009F68FB" w:rsidRPr="00A16915" w14:paraId="37322331" w14:textId="77777777" w:rsidTr="00D44528">
        <w:trPr>
          <w:cantSplit/>
          <w:trHeight w:val="417"/>
          <w:jc w:val="center"/>
        </w:trPr>
        <w:tc>
          <w:tcPr>
            <w:tcW w:w="5000" w:type="pct"/>
            <w:shd w:val="clear" w:color="auto" w:fill="auto"/>
            <w:vAlign w:val="center"/>
          </w:tcPr>
          <w:p w14:paraId="27724EB3" w14:textId="77777777" w:rsidR="009F68FB" w:rsidRPr="00E52C13" w:rsidRDefault="009F68FB" w:rsidP="008F359F">
            <w:pPr>
              <w:pStyle w:val="Tablebody"/>
            </w:pPr>
            <w:r>
              <w:t>Select your answer:</w:t>
            </w:r>
          </w:p>
          <w:p w14:paraId="7F4F8A29" w14:textId="77777777" w:rsidR="007A0349" w:rsidRDefault="007A0349" w:rsidP="007A0349">
            <w:pPr>
              <w:pStyle w:val="Tablebody"/>
            </w:pPr>
            <w:r w:rsidRPr="008E217F">
              <w:rPr>
                <w:b/>
                <w:bCs/>
              </w:rPr>
              <w:t>YES</w:t>
            </w:r>
            <w:r w:rsidRPr="008E217F">
              <w:tab/>
            </w:r>
            <w:sdt>
              <w:sdtPr>
                <w:id w:val="-1132944798"/>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2974344B" w14:textId="77777777" w:rsidR="007A0349" w:rsidRPr="008E217F" w:rsidRDefault="007A0349" w:rsidP="007A0349">
            <w:pPr>
              <w:pStyle w:val="Tablebody"/>
              <w:rPr>
                <w:smallCaps/>
              </w:rPr>
            </w:pPr>
            <w:r w:rsidRPr="008E217F">
              <w:rPr>
                <w:b/>
                <w:bCs/>
              </w:rPr>
              <w:t>NO</w:t>
            </w:r>
            <w:r w:rsidRPr="008E217F">
              <w:tab/>
            </w:r>
            <w:sdt>
              <w:sdtPr>
                <w:id w:val="-414397070"/>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1091C862" w14:textId="77777777" w:rsidR="00B15780" w:rsidRDefault="00B15780" w:rsidP="00B15780">
            <w:pPr>
              <w:pStyle w:val="Tablebody"/>
            </w:pPr>
            <w:r w:rsidRPr="001F40E7">
              <w:t xml:space="preserve">If you answered </w:t>
            </w:r>
            <w:r>
              <w:t>‘yes’</w:t>
            </w:r>
            <w:r w:rsidRPr="001F40E7">
              <w:t>, please provide any relevant information</w:t>
            </w:r>
            <w:r>
              <w:t xml:space="preserve"> </w:t>
            </w:r>
            <w:r w:rsidRPr="001F40E7">
              <w:t xml:space="preserve">you believe should be considered by the Authority </w:t>
            </w:r>
            <w:r>
              <w:t xml:space="preserve">as an attachment at </w:t>
            </w:r>
            <w:r w:rsidRPr="001F40E7">
              <w:t>the end of this form.</w:t>
            </w:r>
          </w:p>
          <w:p w14:paraId="502504B3" w14:textId="09D88FBA" w:rsidR="009F68FB" w:rsidRPr="00527578" w:rsidRDefault="00527578" w:rsidP="00527578">
            <w:pPr>
              <w:jc w:val="both"/>
              <w:rPr>
                <w:i/>
                <w:iCs/>
              </w:rPr>
            </w:pPr>
            <w:r w:rsidRPr="00825EE2">
              <w:rPr>
                <w:b/>
                <w:bCs/>
              </w:rPr>
              <w:t>For example:</w:t>
            </w:r>
            <w:r w:rsidRPr="001F40E7">
              <w:t xml:space="preserve"> </w:t>
            </w:r>
            <w:r w:rsidRPr="00825EE2">
              <w:rPr>
                <w:i/>
                <w:iCs/>
              </w:rPr>
              <w:t>Why</w:t>
            </w:r>
            <w:r w:rsidR="00082BF2">
              <w:rPr>
                <w:i/>
                <w:iCs/>
              </w:rPr>
              <w:t xml:space="preserve"> it</w:t>
            </w:r>
            <w:r w:rsidRPr="00825EE2">
              <w:rPr>
                <w:i/>
                <w:iCs/>
              </w:rPr>
              <w:t xml:space="preserve"> is </w:t>
            </w:r>
            <w:r w:rsidR="00350F84">
              <w:rPr>
                <w:i/>
                <w:iCs/>
              </w:rPr>
              <w:t xml:space="preserve">not contrary to </w:t>
            </w:r>
            <w:r w:rsidRPr="00825EE2">
              <w:rPr>
                <w:i/>
                <w:iCs/>
              </w:rPr>
              <w:t>the public interest to determine</w:t>
            </w:r>
            <w:r w:rsidR="00350F84">
              <w:rPr>
                <w:i/>
                <w:iCs/>
              </w:rPr>
              <w:t>, as a prohibited person,</w:t>
            </w:r>
            <w:r w:rsidRPr="00825EE2">
              <w:rPr>
                <w:i/>
                <w:iCs/>
              </w:rPr>
              <w:t xml:space="preserve"> you </w:t>
            </w:r>
            <w:r w:rsidR="00350F84">
              <w:rPr>
                <w:i/>
                <w:iCs/>
              </w:rPr>
              <w:t xml:space="preserve">can </w:t>
            </w:r>
            <w:r w:rsidR="00D051B4">
              <w:rPr>
                <w:i/>
                <w:iCs/>
              </w:rPr>
              <w:t xml:space="preserve">be </w:t>
            </w:r>
            <w:r w:rsidR="00350F84">
              <w:rPr>
                <w:i/>
                <w:iCs/>
              </w:rPr>
              <w:t xml:space="preserve">found to be </w:t>
            </w:r>
            <w:r w:rsidRPr="00825EE2">
              <w:rPr>
                <w:i/>
                <w:iCs/>
              </w:rPr>
              <w:t>a fit and proper person for this activity?</w:t>
            </w:r>
          </w:p>
        </w:tc>
      </w:tr>
    </w:tbl>
    <w:p w14:paraId="61360B75" w14:textId="7D7C9ADE" w:rsidR="00007EBB" w:rsidRDefault="00007EBB" w:rsidP="00EE43F3">
      <w:pPr>
        <w:jc w:val="both"/>
      </w:pPr>
    </w:p>
    <w:p w14:paraId="304E288A" w14:textId="77777777" w:rsidR="00007EBB" w:rsidRDefault="00007EBB">
      <w:pPr>
        <w:spacing w:after="0"/>
      </w:pPr>
      <w:r>
        <w:br w:type="page"/>
      </w:r>
    </w:p>
    <w:p w14:paraId="6B65A2A3" w14:textId="283AF7DB" w:rsidR="00EE43F3" w:rsidRPr="001F40E7" w:rsidRDefault="00EE43F3" w:rsidP="008E6DB4">
      <w:pPr>
        <w:pStyle w:val="Heading1"/>
      </w:pPr>
      <w:r>
        <w:lastRenderedPageBreak/>
        <w:t xml:space="preserve">List all relevant information attached by you, the </w:t>
      </w:r>
      <w:r w:rsidR="00193A09">
        <w:t>a</w:t>
      </w:r>
      <w:r>
        <w:t>pplicant, to be considered by the Authority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A3C73" w:themeFill="accent3"/>
        <w:tblLook w:val="0000" w:firstRow="0" w:lastRow="0" w:firstColumn="0" w:lastColumn="0" w:noHBand="0" w:noVBand="0"/>
      </w:tblPr>
      <w:tblGrid>
        <w:gridCol w:w="464"/>
        <w:gridCol w:w="1942"/>
        <w:gridCol w:w="7782"/>
      </w:tblGrid>
      <w:tr w:rsidR="00EE43F3" w:rsidRPr="00A16915" w14:paraId="449A21A7" w14:textId="77777777" w:rsidTr="00A21564">
        <w:trPr>
          <w:cantSplit/>
          <w:jc w:val="center"/>
        </w:trPr>
        <w:tc>
          <w:tcPr>
            <w:tcW w:w="5000" w:type="pct"/>
            <w:gridSpan w:val="3"/>
            <w:shd w:val="clear" w:color="auto" w:fill="0A3C73"/>
          </w:tcPr>
          <w:p w14:paraId="7CCFA281" w14:textId="7943431A" w:rsidR="00EE43F3" w:rsidRPr="00115597" w:rsidRDefault="00EE43F3" w:rsidP="00524A55">
            <w:pPr>
              <w:pStyle w:val="TableHeading"/>
              <w:rPr>
                <w:color w:val="FFFFFF" w:themeColor="background1"/>
                <w:sz w:val="22"/>
                <w:szCs w:val="22"/>
              </w:rPr>
            </w:pPr>
            <w:r w:rsidRPr="00115597">
              <w:rPr>
                <w:color w:val="FFFFFF" w:themeColor="background1"/>
                <w:sz w:val="22"/>
                <w:szCs w:val="22"/>
              </w:rPr>
              <w:t xml:space="preserve">All documents/information must be </w:t>
            </w:r>
            <w:r w:rsidR="00C3334B" w:rsidRPr="00115597">
              <w:rPr>
                <w:color w:val="FFFFFF" w:themeColor="background1"/>
                <w:sz w:val="22"/>
                <w:szCs w:val="22"/>
              </w:rPr>
              <w:t>attached,</w:t>
            </w:r>
            <w:r w:rsidRPr="00115597">
              <w:rPr>
                <w:color w:val="FFFFFF" w:themeColor="background1"/>
                <w:sz w:val="22"/>
                <w:szCs w:val="22"/>
              </w:rPr>
              <w:t xml:space="preserve"> and each bo</w:t>
            </w:r>
            <w:r w:rsidR="006073A2" w:rsidRPr="00115597">
              <w:rPr>
                <w:color w:val="FFFFFF" w:themeColor="background1"/>
                <w:sz w:val="22"/>
                <w:szCs w:val="22"/>
              </w:rPr>
              <w:t>x</w:t>
            </w:r>
            <w:r w:rsidR="00FE2097" w:rsidRPr="00115597">
              <w:rPr>
                <w:color w:val="FFFFFF" w:themeColor="background1"/>
                <w:sz w:val="22"/>
                <w:szCs w:val="22"/>
              </w:rPr>
              <w:t xml:space="preserve"> checked</w:t>
            </w:r>
            <w:r w:rsidRPr="00115597">
              <w:rPr>
                <w:color w:val="FFFFFF" w:themeColor="background1"/>
                <w:sz w:val="22"/>
                <w:szCs w:val="22"/>
              </w:rPr>
              <w:t>.</w:t>
            </w:r>
          </w:p>
        </w:tc>
      </w:tr>
      <w:tr w:rsidR="00EE43F3" w:rsidRPr="00A16915" w14:paraId="0B4DFB88" w14:textId="77777777" w:rsidTr="008F359F">
        <w:trPr>
          <w:cantSplit/>
          <w:jc w:val="center"/>
        </w:trPr>
        <w:tc>
          <w:tcPr>
            <w:tcW w:w="228" w:type="pct"/>
            <w:shd w:val="clear" w:color="auto" w:fill="auto"/>
            <w:vAlign w:val="center"/>
          </w:tcPr>
          <w:p w14:paraId="6809E7FF" w14:textId="77777777" w:rsidR="00EE43F3" w:rsidRPr="008F359F" w:rsidRDefault="00EE43F3" w:rsidP="008F359F">
            <w:pPr>
              <w:pStyle w:val="Tablebody"/>
            </w:pPr>
          </w:p>
        </w:tc>
        <w:tc>
          <w:tcPr>
            <w:tcW w:w="953" w:type="pct"/>
          </w:tcPr>
          <w:p w14:paraId="5F1603CB" w14:textId="77777777" w:rsidR="00EE43F3" w:rsidRPr="008F359F" w:rsidRDefault="00EE43F3" w:rsidP="008F359F">
            <w:pPr>
              <w:pStyle w:val="Tablebody"/>
            </w:pPr>
            <w:r w:rsidRPr="008F359F">
              <w:t>Questions 1 &amp; 2</w:t>
            </w:r>
          </w:p>
        </w:tc>
        <w:tc>
          <w:tcPr>
            <w:tcW w:w="3820" w:type="pct"/>
            <w:shd w:val="clear" w:color="auto" w:fill="auto"/>
            <w:vAlign w:val="center"/>
          </w:tcPr>
          <w:p w14:paraId="6A9C5AA2" w14:textId="77777777" w:rsidR="00EE43F3" w:rsidRPr="008F359F" w:rsidRDefault="00EE43F3" w:rsidP="008F359F">
            <w:pPr>
              <w:pStyle w:val="Tablebody"/>
            </w:pPr>
            <w:r w:rsidRPr="008F359F">
              <w:t>Supporting information not requested</w:t>
            </w:r>
          </w:p>
        </w:tc>
      </w:tr>
      <w:tr w:rsidR="00EE43F3" w:rsidRPr="00A16915" w14:paraId="0DAD084F" w14:textId="77777777" w:rsidTr="008F359F">
        <w:trPr>
          <w:cantSplit/>
          <w:jc w:val="center"/>
        </w:trPr>
        <w:sdt>
          <w:sdtPr>
            <w:id w:val="111332840"/>
            <w14:checkbox>
              <w14:checked w14:val="0"/>
              <w14:checkedState w14:val="2612" w14:font="MS Gothic"/>
              <w14:uncheckedState w14:val="2610" w14:font="MS Gothic"/>
            </w14:checkbox>
          </w:sdtPr>
          <w:sdtEndPr/>
          <w:sdtContent>
            <w:tc>
              <w:tcPr>
                <w:tcW w:w="228" w:type="pct"/>
                <w:shd w:val="clear" w:color="auto" w:fill="auto"/>
                <w:vAlign w:val="center"/>
              </w:tcPr>
              <w:p w14:paraId="49B73B7D" w14:textId="77777777" w:rsidR="00EE43F3" w:rsidRPr="008F359F" w:rsidRDefault="00EE43F3" w:rsidP="008F359F">
                <w:pPr>
                  <w:pStyle w:val="Tablebody"/>
                </w:pPr>
                <w:r w:rsidRPr="008F359F">
                  <w:rPr>
                    <w:rFonts w:ascii="MS Gothic" w:eastAsia="MS Gothic" w:hAnsi="MS Gothic" w:hint="eastAsia"/>
                  </w:rPr>
                  <w:t>☐</w:t>
                </w:r>
              </w:p>
            </w:tc>
          </w:sdtContent>
        </w:sdt>
        <w:tc>
          <w:tcPr>
            <w:tcW w:w="953" w:type="pct"/>
          </w:tcPr>
          <w:p w14:paraId="15721543" w14:textId="77777777" w:rsidR="00EE43F3" w:rsidRPr="008F359F" w:rsidRDefault="00EE43F3" w:rsidP="008F359F">
            <w:pPr>
              <w:pStyle w:val="Tablebody"/>
            </w:pPr>
            <w:r w:rsidRPr="008F359F">
              <w:t>Question 3</w:t>
            </w:r>
          </w:p>
        </w:tc>
        <w:tc>
          <w:tcPr>
            <w:tcW w:w="3820" w:type="pct"/>
            <w:shd w:val="clear" w:color="auto" w:fill="auto"/>
            <w:vAlign w:val="center"/>
          </w:tcPr>
          <w:p w14:paraId="54A65F90" w14:textId="2F6264C3" w:rsidR="00EE43F3" w:rsidRPr="008F359F" w:rsidRDefault="00EE43F3" w:rsidP="008F359F">
            <w:pPr>
              <w:pStyle w:val="Tablebody"/>
            </w:pPr>
            <w:r w:rsidRPr="008F359F">
              <w:t xml:space="preserve">Attachment: </w:t>
            </w:r>
            <w:sdt>
              <w:sdtPr>
                <w:id w:val="-360133306"/>
                <w:placeholder>
                  <w:docPart w:val="9A77D0253E9B4E95B17A135873595CCC"/>
                </w:placeholder>
                <w:showingPlcHdr/>
              </w:sdtPr>
              <w:sdtEndPr/>
              <w:sdtContent>
                <w:r w:rsidR="00D175E1" w:rsidRPr="008F359F">
                  <w:t>&lt;file/document name&gt;</w:t>
                </w:r>
              </w:sdtContent>
            </w:sdt>
          </w:p>
        </w:tc>
      </w:tr>
      <w:tr w:rsidR="00D175E1" w:rsidRPr="00A16915" w14:paraId="400FD58F" w14:textId="77777777" w:rsidTr="008F359F">
        <w:trPr>
          <w:cantSplit/>
          <w:jc w:val="center"/>
        </w:trPr>
        <w:sdt>
          <w:sdtPr>
            <w:id w:val="-916403202"/>
            <w14:checkbox>
              <w14:checked w14:val="0"/>
              <w14:checkedState w14:val="2612" w14:font="MS Gothic"/>
              <w14:uncheckedState w14:val="2610" w14:font="MS Gothic"/>
            </w14:checkbox>
          </w:sdtPr>
          <w:sdtEndPr/>
          <w:sdtContent>
            <w:tc>
              <w:tcPr>
                <w:tcW w:w="228" w:type="pct"/>
                <w:shd w:val="clear" w:color="auto" w:fill="auto"/>
                <w:vAlign w:val="center"/>
              </w:tcPr>
              <w:p w14:paraId="42246EE1" w14:textId="77777777" w:rsidR="00D175E1" w:rsidRPr="008F359F" w:rsidRDefault="00D175E1" w:rsidP="008F359F">
                <w:pPr>
                  <w:pStyle w:val="Tablebody"/>
                </w:pPr>
                <w:r w:rsidRPr="008F359F">
                  <w:rPr>
                    <w:rFonts w:ascii="MS Gothic" w:eastAsia="MS Gothic" w:hAnsi="MS Gothic" w:hint="eastAsia"/>
                  </w:rPr>
                  <w:t>☐</w:t>
                </w:r>
              </w:p>
            </w:tc>
          </w:sdtContent>
        </w:sdt>
        <w:tc>
          <w:tcPr>
            <w:tcW w:w="953" w:type="pct"/>
          </w:tcPr>
          <w:p w14:paraId="0ABE7FB7" w14:textId="77777777" w:rsidR="00D175E1" w:rsidRPr="008F359F" w:rsidRDefault="00D175E1" w:rsidP="008F359F">
            <w:pPr>
              <w:pStyle w:val="Tablebody"/>
            </w:pPr>
            <w:r w:rsidRPr="008F359F">
              <w:t>Question 4</w:t>
            </w:r>
          </w:p>
        </w:tc>
        <w:tc>
          <w:tcPr>
            <w:tcW w:w="3820" w:type="pct"/>
            <w:shd w:val="clear" w:color="auto" w:fill="auto"/>
            <w:vAlign w:val="center"/>
          </w:tcPr>
          <w:p w14:paraId="49363804" w14:textId="5026C816" w:rsidR="00D175E1" w:rsidRPr="008F359F" w:rsidRDefault="00D175E1" w:rsidP="008F359F">
            <w:pPr>
              <w:pStyle w:val="Tablebody"/>
            </w:pPr>
            <w:r w:rsidRPr="008F359F">
              <w:t xml:space="preserve">Attachment: </w:t>
            </w:r>
            <w:sdt>
              <w:sdtPr>
                <w:id w:val="-1819567291"/>
                <w:placeholder>
                  <w:docPart w:val="12EEBE5A084F40779A852FA484F782E6"/>
                </w:placeholder>
                <w:showingPlcHdr/>
              </w:sdtPr>
              <w:sdtEndPr/>
              <w:sdtContent>
                <w:r w:rsidRPr="008F359F">
                  <w:t>&lt;file/document name&gt;</w:t>
                </w:r>
              </w:sdtContent>
            </w:sdt>
          </w:p>
        </w:tc>
      </w:tr>
      <w:tr w:rsidR="00D175E1" w:rsidRPr="00A16915" w14:paraId="6AF7B58E" w14:textId="77777777" w:rsidTr="008F359F">
        <w:trPr>
          <w:cantSplit/>
          <w:jc w:val="center"/>
        </w:trPr>
        <w:sdt>
          <w:sdtPr>
            <w:id w:val="1113719893"/>
            <w14:checkbox>
              <w14:checked w14:val="0"/>
              <w14:checkedState w14:val="2612" w14:font="MS Gothic"/>
              <w14:uncheckedState w14:val="2610" w14:font="MS Gothic"/>
            </w14:checkbox>
          </w:sdtPr>
          <w:sdtEndPr/>
          <w:sdtContent>
            <w:tc>
              <w:tcPr>
                <w:tcW w:w="228" w:type="pct"/>
                <w:shd w:val="clear" w:color="auto" w:fill="auto"/>
                <w:vAlign w:val="center"/>
              </w:tcPr>
              <w:p w14:paraId="3A809C33" w14:textId="77777777" w:rsidR="00D175E1" w:rsidRPr="008F359F" w:rsidRDefault="00D175E1" w:rsidP="008F359F">
                <w:pPr>
                  <w:pStyle w:val="Tablebody"/>
                </w:pPr>
                <w:r w:rsidRPr="008F359F">
                  <w:rPr>
                    <w:rFonts w:ascii="MS Gothic" w:eastAsia="MS Gothic" w:hAnsi="MS Gothic" w:hint="eastAsia"/>
                  </w:rPr>
                  <w:t>☐</w:t>
                </w:r>
              </w:p>
            </w:tc>
          </w:sdtContent>
        </w:sdt>
        <w:tc>
          <w:tcPr>
            <w:tcW w:w="953" w:type="pct"/>
          </w:tcPr>
          <w:p w14:paraId="72F534C7" w14:textId="77777777" w:rsidR="00D175E1" w:rsidRPr="008F359F" w:rsidRDefault="00D175E1" w:rsidP="008F359F">
            <w:pPr>
              <w:pStyle w:val="Tablebody"/>
            </w:pPr>
            <w:r w:rsidRPr="008F359F">
              <w:t>Question 5</w:t>
            </w:r>
          </w:p>
        </w:tc>
        <w:tc>
          <w:tcPr>
            <w:tcW w:w="3820" w:type="pct"/>
            <w:shd w:val="clear" w:color="auto" w:fill="auto"/>
            <w:vAlign w:val="center"/>
          </w:tcPr>
          <w:p w14:paraId="43F6B7D8" w14:textId="42DABE0E" w:rsidR="00D175E1" w:rsidRPr="008F359F" w:rsidRDefault="00D175E1" w:rsidP="008F359F">
            <w:pPr>
              <w:pStyle w:val="Tablebody"/>
            </w:pPr>
            <w:r w:rsidRPr="008F359F">
              <w:t xml:space="preserve">Attachment: </w:t>
            </w:r>
            <w:sdt>
              <w:sdtPr>
                <w:id w:val="1586872029"/>
                <w:placeholder>
                  <w:docPart w:val="8A534EBFF09A4147A4CF0B2A1E29BFB7"/>
                </w:placeholder>
                <w:showingPlcHdr/>
              </w:sdtPr>
              <w:sdtEndPr/>
              <w:sdtContent>
                <w:r w:rsidRPr="008F359F">
                  <w:t>&lt;file/document name&gt;</w:t>
                </w:r>
              </w:sdtContent>
            </w:sdt>
          </w:p>
        </w:tc>
      </w:tr>
      <w:tr w:rsidR="00D175E1" w:rsidRPr="00A16915" w14:paraId="5DEBB86A" w14:textId="77777777" w:rsidTr="008F359F">
        <w:trPr>
          <w:cantSplit/>
          <w:jc w:val="center"/>
        </w:trPr>
        <w:sdt>
          <w:sdtPr>
            <w:id w:val="-547214380"/>
            <w14:checkbox>
              <w14:checked w14:val="0"/>
              <w14:checkedState w14:val="2612" w14:font="MS Gothic"/>
              <w14:uncheckedState w14:val="2610" w14:font="MS Gothic"/>
            </w14:checkbox>
          </w:sdtPr>
          <w:sdtEndPr/>
          <w:sdtContent>
            <w:tc>
              <w:tcPr>
                <w:tcW w:w="228" w:type="pct"/>
                <w:shd w:val="clear" w:color="auto" w:fill="auto"/>
                <w:vAlign w:val="center"/>
              </w:tcPr>
              <w:p w14:paraId="3BFCEB7E" w14:textId="77777777" w:rsidR="00D175E1" w:rsidRPr="008F359F" w:rsidRDefault="00D175E1" w:rsidP="008F359F">
                <w:pPr>
                  <w:pStyle w:val="Tablebody"/>
                </w:pPr>
                <w:r w:rsidRPr="008F359F">
                  <w:rPr>
                    <w:rFonts w:ascii="MS Gothic" w:eastAsia="MS Gothic" w:hAnsi="MS Gothic" w:hint="eastAsia"/>
                  </w:rPr>
                  <w:t>☐</w:t>
                </w:r>
              </w:p>
            </w:tc>
          </w:sdtContent>
        </w:sdt>
        <w:tc>
          <w:tcPr>
            <w:tcW w:w="953" w:type="pct"/>
          </w:tcPr>
          <w:p w14:paraId="70E3119E" w14:textId="77777777" w:rsidR="00D175E1" w:rsidRPr="008F359F" w:rsidRDefault="00D175E1" w:rsidP="008F359F">
            <w:pPr>
              <w:pStyle w:val="Tablebody"/>
            </w:pPr>
            <w:r w:rsidRPr="008F359F">
              <w:t>Question 6</w:t>
            </w:r>
          </w:p>
        </w:tc>
        <w:tc>
          <w:tcPr>
            <w:tcW w:w="3820" w:type="pct"/>
            <w:shd w:val="clear" w:color="auto" w:fill="auto"/>
            <w:vAlign w:val="center"/>
          </w:tcPr>
          <w:p w14:paraId="5227DA3A" w14:textId="0375194E" w:rsidR="00D175E1" w:rsidRPr="008F359F" w:rsidRDefault="00D175E1" w:rsidP="008F359F">
            <w:pPr>
              <w:pStyle w:val="Tablebody"/>
            </w:pPr>
            <w:r w:rsidRPr="008F359F">
              <w:t xml:space="preserve">Attachment: </w:t>
            </w:r>
            <w:sdt>
              <w:sdtPr>
                <w:id w:val="-206409007"/>
                <w:placeholder>
                  <w:docPart w:val="383215E7514E4CB09101FD2FF2F22602"/>
                </w:placeholder>
                <w:showingPlcHdr/>
              </w:sdtPr>
              <w:sdtEndPr/>
              <w:sdtContent>
                <w:r w:rsidRPr="008F359F">
                  <w:t>&lt;file/document name&gt;</w:t>
                </w:r>
              </w:sdtContent>
            </w:sdt>
          </w:p>
        </w:tc>
      </w:tr>
      <w:tr w:rsidR="00D175E1" w:rsidRPr="00A16915" w14:paraId="02B8CDC9" w14:textId="77777777" w:rsidTr="008F359F">
        <w:trPr>
          <w:cantSplit/>
          <w:jc w:val="center"/>
        </w:trPr>
        <w:sdt>
          <w:sdtPr>
            <w:id w:val="1114326459"/>
            <w14:checkbox>
              <w14:checked w14:val="0"/>
              <w14:checkedState w14:val="2612" w14:font="MS Gothic"/>
              <w14:uncheckedState w14:val="2610" w14:font="MS Gothic"/>
            </w14:checkbox>
          </w:sdtPr>
          <w:sdtEndPr/>
          <w:sdtContent>
            <w:tc>
              <w:tcPr>
                <w:tcW w:w="228" w:type="pct"/>
                <w:shd w:val="clear" w:color="auto" w:fill="auto"/>
                <w:vAlign w:val="center"/>
              </w:tcPr>
              <w:p w14:paraId="370E9014" w14:textId="77777777" w:rsidR="00D175E1" w:rsidRPr="008F359F" w:rsidRDefault="00D175E1" w:rsidP="008F359F">
                <w:pPr>
                  <w:pStyle w:val="Tablebody"/>
                  <w:rPr>
                    <w:rFonts w:ascii="MS Gothic" w:eastAsia="MS Gothic" w:hAnsi="MS Gothic"/>
                  </w:rPr>
                </w:pPr>
                <w:r w:rsidRPr="008F359F">
                  <w:rPr>
                    <w:rFonts w:ascii="MS Gothic" w:eastAsia="MS Gothic" w:hAnsi="MS Gothic" w:hint="eastAsia"/>
                  </w:rPr>
                  <w:t>☐</w:t>
                </w:r>
              </w:p>
            </w:tc>
          </w:sdtContent>
        </w:sdt>
        <w:tc>
          <w:tcPr>
            <w:tcW w:w="953" w:type="pct"/>
          </w:tcPr>
          <w:p w14:paraId="44BA1360" w14:textId="77777777" w:rsidR="00D175E1" w:rsidRPr="008F359F" w:rsidRDefault="00D175E1" w:rsidP="008F359F">
            <w:pPr>
              <w:pStyle w:val="Tablebody"/>
            </w:pPr>
            <w:r w:rsidRPr="008F359F">
              <w:t>Question 7</w:t>
            </w:r>
          </w:p>
        </w:tc>
        <w:tc>
          <w:tcPr>
            <w:tcW w:w="3820" w:type="pct"/>
            <w:shd w:val="clear" w:color="auto" w:fill="auto"/>
            <w:vAlign w:val="center"/>
          </w:tcPr>
          <w:p w14:paraId="318627FC" w14:textId="23BE327B" w:rsidR="00D175E1" w:rsidRPr="008F359F" w:rsidRDefault="00D175E1" w:rsidP="008F359F">
            <w:pPr>
              <w:pStyle w:val="Tablebody"/>
            </w:pPr>
            <w:r w:rsidRPr="008F359F">
              <w:t xml:space="preserve">Attachment: </w:t>
            </w:r>
            <w:sdt>
              <w:sdtPr>
                <w:id w:val="1871949116"/>
                <w:placeholder>
                  <w:docPart w:val="A206F7DDF36040BE9D22476B15EB24FE"/>
                </w:placeholder>
                <w:showingPlcHdr/>
              </w:sdtPr>
              <w:sdtEndPr/>
              <w:sdtContent>
                <w:r w:rsidRPr="008F359F">
                  <w:t>&lt;file/document name&gt;</w:t>
                </w:r>
              </w:sdtContent>
            </w:sdt>
          </w:p>
        </w:tc>
      </w:tr>
      <w:tr w:rsidR="00D175E1" w:rsidRPr="00A16915" w14:paraId="185E6B61" w14:textId="77777777" w:rsidTr="008F359F">
        <w:trPr>
          <w:cantSplit/>
          <w:jc w:val="center"/>
        </w:trPr>
        <w:sdt>
          <w:sdtPr>
            <w:id w:val="-277869872"/>
            <w14:checkbox>
              <w14:checked w14:val="0"/>
              <w14:checkedState w14:val="2612" w14:font="MS Gothic"/>
              <w14:uncheckedState w14:val="2610" w14:font="MS Gothic"/>
            </w14:checkbox>
          </w:sdtPr>
          <w:sdtEndPr/>
          <w:sdtContent>
            <w:tc>
              <w:tcPr>
                <w:tcW w:w="228" w:type="pct"/>
                <w:shd w:val="clear" w:color="auto" w:fill="auto"/>
                <w:vAlign w:val="center"/>
              </w:tcPr>
              <w:p w14:paraId="06BB4654" w14:textId="77777777" w:rsidR="00D175E1" w:rsidRPr="008F359F" w:rsidRDefault="00D175E1" w:rsidP="008F359F">
                <w:pPr>
                  <w:pStyle w:val="Tablebody"/>
                  <w:rPr>
                    <w:rFonts w:ascii="MS Gothic" w:eastAsia="MS Gothic" w:hAnsi="MS Gothic"/>
                  </w:rPr>
                </w:pPr>
                <w:r w:rsidRPr="008F359F">
                  <w:rPr>
                    <w:rFonts w:ascii="MS Gothic" w:eastAsia="MS Gothic" w:hAnsi="MS Gothic" w:hint="eastAsia"/>
                  </w:rPr>
                  <w:t>☐</w:t>
                </w:r>
              </w:p>
            </w:tc>
          </w:sdtContent>
        </w:sdt>
        <w:tc>
          <w:tcPr>
            <w:tcW w:w="953" w:type="pct"/>
          </w:tcPr>
          <w:p w14:paraId="5985C1BC" w14:textId="77777777" w:rsidR="00D175E1" w:rsidRPr="008F359F" w:rsidRDefault="00D175E1" w:rsidP="008F359F">
            <w:pPr>
              <w:pStyle w:val="Tablebody"/>
            </w:pPr>
            <w:r w:rsidRPr="008F359F">
              <w:t>Question 8</w:t>
            </w:r>
          </w:p>
        </w:tc>
        <w:tc>
          <w:tcPr>
            <w:tcW w:w="3820" w:type="pct"/>
            <w:shd w:val="clear" w:color="auto" w:fill="auto"/>
            <w:vAlign w:val="center"/>
          </w:tcPr>
          <w:p w14:paraId="7B662320" w14:textId="4A293D41" w:rsidR="00D175E1" w:rsidRPr="008F359F" w:rsidRDefault="00D175E1" w:rsidP="008F359F">
            <w:pPr>
              <w:pStyle w:val="Tablebody"/>
            </w:pPr>
            <w:r w:rsidRPr="008F359F">
              <w:t xml:space="preserve">Attachment: </w:t>
            </w:r>
            <w:sdt>
              <w:sdtPr>
                <w:id w:val="-1216271051"/>
                <w:placeholder>
                  <w:docPart w:val="9E9DC9EE4DEC4FFA946AA6A33EAFCE13"/>
                </w:placeholder>
                <w:showingPlcHdr/>
              </w:sdtPr>
              <w:sdtEndPr/>
              <w:sdtContent>
                <w:r w:rsidRPr="008F359F">
                  <w:t>&lt;file/document name&gt;</w:t>
                </w:r>
              </w:sdtContent>
            </w:sdt>
          </w:p>
        </w:tc>
      </w:tr>
      <w:tr w:rsidR="00D175E1" w:rsidRPr="00A16915" w14:paraId="1C97776E" w14:textId="77777777" w:rsidTr="008F359F">
        <w:trPr>
          <w:cantSplit/>
          <w:jc w:val="center"/>
        </w:trPr>
        <w:sdt>
          <w:sdtPr>
            <w:id w:val="534935768"/>
            <w14:checkbox>
              <w14:checked w14:val="0"/>
              <w14:checkedState w14:val="2612" w14:font="MS Gothic"/>
              <w14:uncheckedState w14:val="2610" w14:font="MS Gothic"/>
            </w14:checkbox>
          </w:sdtPr>
          <w:sdtEndPr/>
          <w:sdtContent>
            <w:tc>
              <w:tcPr>
                <w:tcW w:w="228" w:type="pct"/>
                <w:shd w:val="clear" w:color="auto" w:fill="auto"/>
                <w:vAlign w:val="center"/>
              </w:tcPr>
              <w:p w14:paraId="794A1950" w14:textId="77777777" w:rsidR="00D175E1" w:rsidRPr="008F359F" w:rsidRDefault="00D175E1" w:rsidP="008F359F">
                <w:pPr>
                  <w:pStyle w:val="Tablebody"/>
                  <w:rPr>
                    <w:rFonts w:ascii="MS Gothic" w:eastAsia="MS Gothic" w:hAnsi="MS Gothic"/>
                  </w:rPr>
                </w:pPr>
                <w:r w:rsidRPr="008F359F">
                  <w:rPr>
                    <w:rFonts w:ascii="MS Gothic" w:eastAsia="MS Gothic" w:hAnsi="MS Gothic" w:hint="eastAsia"/>
                  </w:rPr>
                  <w:t>☐</w:t>
                </w:r>
              </w:p>
            </w:tc>
          </w:sdtContent>
        </w:sdt>
        <w:tc>
          <w:tcPr>
            <w:tcW w:w="953" w:type="pct"/>
          </w:tcPr>
          <w:p w14:paraId="2ABA114B" w14:textId="77777777" w:rsidR="00D175E1" w:rsidRPr="008F359F" w:rsidRDefault="00D175E1" w:rsidP="008F359F">
            <w:pPr>
              <w:pStyle w:val="Tablebody"/>
            </w:pPr>
            <w:r w:rsidRPr="008F359F">
              <w:t>Question 9</w:t>
            </w:r>
          </w:p>
        </w:tc>
        <w:tc>
          <w:tcPr>
            <w:tcW w:w="3820" w:type="pct"/>
            <w:shd w:val="clear" w:color="auto" w:fill="auto"/>
            <w:vAlign w:val="center"/>
          </w:tcPr>
          <w:p w14:paraId="3F362E35" w14:textId="36A69D10" w:rsidR="00D175E1" w:rsidRPr="008F359F" w:rsidRDefault="00D175E1" w:rsidP="008F359F">
            <w:pPr>
              <w:pStyle w:val="Tablebody"/>
            </w:pPr>
            <w:r w:rsidRPr="008F359F">
              <w:t xml:space="preserve">Attachment: </w:t>
            </w:r>
            <w:sdt>
              <w:sdtPr>
                <w:id w:val="-1290896697"/>
                <w:placeholder>
                  <w:docPart w:val="90E1B7D9E50B44DAABA2160CBB7C9428"/>
                </w:placeholder>
                <w:showingPlcHdr/>
              </w:sdtPr>
              <w:sdtEndPr/>
              <w:sdtContent>
                <w:r w:rsidRPr="008F359F">
                  <w:t>&lt;file/document name&gt;</w:t>
                </w:r>
              </w:sdtContent>
            </w:sdt>
          </w:p>
        </w:tc>
      </w:tr>
      <w:tr w:rsidR="00D175E1" w:rsidRPr="00A16915" w14:paraId="04E8D4B2" w14:textId="77777777" w:rsidTr="008F359F">
        <w:trPr>
          <w:cantSplit/>
          <w:jc w:val="center"/>
        </w:trPr>
        <w:sdt>
          <w:sdtPr>
            <w:id w:val="1469791243"/>
            <w14:checkbox>
              <w14:checked w14:val="0"/>
              <w14:checkedState w14:val="2612" w14:font="MS Gothic"/>
              <w14:uncheckedState w14:val="2610" w14:font="MS Gothic"/>
            </w14:checkbox>
          </w:sdtPr>
          <w:sdtEndPr/>
          <w:sdtContent>
            <w:tc>
              <w:tcPr>
                <w:tcW w:w="228" w:type="pct"/>
                <w:shd w:val="clear" w:color="auto" w:fill="auto"/>
                <w:vAlign w:val="center"/>
              </w:tcPr>
              <w:p w14:paraId="79CD7812" w14:textId="77777777" w:rsidR="00D175E1" w:rsidRPr="008F359F" w:rsidRDefault="00D175E1" w:rsidP="008F359F">
                <w:pPr>
                  <w:pStyle w:val="Tablebody"/>
                  <w:rPr>
                    <w:rFonts w:ascii="MS Gothic" w:eastAsia="MS Gothic" w:hAnsi="MS Gothic"/>
                  </w:rPr>
                </w:pPr>
                <w:r w:rsidRPr="008F359F">
                  <w:rPr>
                    <w:rFonts w:ascii="MS Gothic" w:eastAsia="MS Gothic" w:hAnsi="MS Gothic" w:hint="eastAsia"/>
                  </w:rPr>
                  <w:t>☐</w:t>
                </w:r>
              </w:p>
            </w:tc>
          </w:sdtContent>
        </w:sdt>
        <w:tc>
          <w:tcPr>
            <w:tcW w:w="953" w:type="pct"/>
          </w:tcPr>
          <w:p w14:paraId="5A8444D2" w14:textId="77777777" w:rsidR="00D175E1" w:rsidRPr="008F359F" w:rsidRDefault="00D175E1" w:rsidP="008F359F">
            <w:pPr>
              <w:pStyle w:val="Tablebody"/>
            </w:pPr>
            <w:r w:rsidRPr="008F359F">
              <w:t>Question 10</w:t>
            </w:r>
          </w:p>
        </w:tc>
        <w:tc>
          <w:tcPr>
            <w:tcW w:w="3820" w:type="pct"/>
            <w:shd w:val="clear" w:color="auto" w:fill="auto"/>
            <w:vAlign w:val="center"/>
          </w:tcPr>
          <w:p w14:paraId="1F5116EA" w14:textId="7E6C04DA" w:rsidR="00D175E1" w:rsidRPr="008F359F" w:rsidRDefault="00D175E1" w:rsidP="008F359F">
            <w:pPr>
              <w:pStyle w:val="Tablebody"/>
            </w:pPr>
            <w:r w:rsidRPr="008F359F">
              <w:t xml:space="preserve">Attachment: </w:t>
            </w:r>
            <w:sdt>
              <w:sdtPr>
                <w:id w:val="-675889533"/>
                <w:placeholder>
                  <w:docPart w:val="D9721C22468C431E943DDE8C9768DFF5"/>
                </w:placeholder>
                <w:showingPlcHdr/>
              </w:sdtPr>
              <w:sdtEndPr/>
              <w:sdtContent>
                <w:r w:rsidRPr="008F359F">
                  <w:t>&lt;file/document name&gt;</w:t>
                </w:r>
              </w:sdtContent>
            </w:sdt>
          </w:p>
        </w:tc>
      </w:tr>
      <w:tr w:rsidR="00D175E1" w:rsidRPr="00A16915" w14:paraId="40C76899" w14:textId="77777777" w:rsidTr="008F359F">
        <w:trPr>
          <w:cantSplit/>
          <w:jc w:val="center"/>
        </w:trPr>
        <w:sdt>
          <w:sdtPr>
            <w:id w:val="-1315571193"/>
            <w14:checkbox>
              <w14:checked w14:val="0"/>
              <w14:checkedState w14:val="2612" w14:font="MS Gothic"/>
              <w14:uncheckedState w14:val="2610" w14:font="MS Gothic"/>
            </w14:checkbox>
          </w:sdtPr>
          <w:sdtEndPr/>
          <w:sdtContent>
            <w:tc>
              <w:tcPr>
                <w:tcW w:w="228" w:type="pct"/>
                <w:shd w:val="clear" w:color="auto" w:fill="auto"/>
                <w:vAlign w:val="center"/>
              </w:tcPr>
              <w:p w14:paraId="7334614A" w14:textId="77777777" w:rsidR="00D175E1" w:rsidRPr="008F359F" w:rsidRDefault="00D175E1" w:rsidP="008F359F">
                <w:pPr>
                  <w:pStyle w:val="Tablebody"/>
                  <w:rPr>
                    <w:rFonts w:ascii="MS Gothic" w:eastAsia="MS Gothic" w:hAnsi="MS Gothic"/>
                  </w:rPr>
                </w:pPr>
                <w:r w:rsidRPr="008F359F">
                  <w:rPr>
                    <w:rFonts w:ascii="MS Gothic" w:eastAsia="MS Gothic" w:hAnsi="MS Gothic" w:hint="eastAsia"/>
                  </w:rPr>
                  <w:t>☐</w:t>
                </w:r>
              </w:p>
            </w:tc>
          </w:sdtContent>
        </w:sdt>
        <w:tc>
          <w:tcPr>
            <w:tcW w:w="953" w:type="pct"/>
          </w:tcPr>
          <w:p w14:paraId="3B854FAA" w14:textId="77777777" w:rsidR="00D175E1" w:rsidRPr="008F359F" w:rsidRDefault="00D175E1" w:rsidP="008F359F">
            <w:pPr>
              <w:pStyle w:val="Tablebody"/>
            </w:pPr>
            <w:r w:rsidRPr="008F359F">
              <w:t>Question 11</w:t>
            </w:r>
          </w:p>
        </w:tc>
        <w:tc>
          <w:tcPr>
            <w:tcW w:w="3820" w:type="pct"/>
            <w:shd w:val="clear" w:color="auto" w:fill="auto"/>
            <w:vAlign w:val="center"/>
          </w:tcPr>
          <w:p w14:paraId="044E094C" w14:textId="4596040A" w:rsidR="00D175E1" w:rsidRPr="008F359F" w:rsidRDefault="00D175E1" w:rsidP="008F359F">
            <w:pPr>
              <w:pStyle w:val="Tablebody"/>
            </w:pPr>
            <w:r w:rsidRPr="008F359F">
              <w:t xml:space="preserve">Attachment: </w:t>
            </w:r>
            <w:sdt>
              <w:sdtPr>
                <w:id w:val="1429932421"/>
                <w:placeholder>
                  <w:docPart w:val="8B038D22258F441296CB5B877B110E89"/>
                </w:placeholder>
                <w:showingPlcHdr/>
              </w:sdtPr>
              <w:sdtEndPr/>
              <w:sdtContent>
                <w:r w:rsidRPr="008F359F">
                  <w:t>&lt;file/document name&gt;</w:t>
                </w:r>
              </w:sdtContent>
            </w:sdt>
          </w:p>
        </w:tc>
      </w:tr>
      <w:tr w:rsidR="00D175E1" w:rsidRPr="00A16915" w14:paraId="29CFD55C" w14:textId="77777777" w:rsidTr="008F359F">
        <w:trPr>
          <w:cantSplit/>
          <w:jc w:val="center"/>
        </w:trPr>
        <w:sdt>
          <w:sdtPr>
            <w:id w:val="-1940434076"/>
            <w14:checkbox>
              <w14:checked w14:val="0"/>
              <w14:checkedState w14:val="2612" w14:font="MS Gothic"/>
              <w14:uncheckedState w14:val="2610" w14:font="MS Gothic"/>
            </w14:checkbox>
          </w:sdtPr>
          <w:sdtEndPr/>
          <w:sdtContent>
            <w:tc>
              <w:tcPr>
                <w:tcW w:w="228" w:type="pct"/>
                <w:shd w:val="clear" w:color="auto" w:fill="auto"/>
                <w:vAlign w:val="center"/>
              </w:tcPr>
              <w:p w14:paraId="3D049411" w14:textId="77777777" w:rsidR="00D175E1" w:rsidRPr="008F359F" w:rsidRDefault="00D175E1" w:rsidP="008F359F">
                <w:pPr>
                  <w:pStyle w:val="Tablebody"/>
                  <w:rPr>
                    <w:rFonts w:ascii="MS Gothic" w:eastAsia="MS Gothic" w:hAnsi="MS Gothic"/>
                  </w:rPr>
                </w:pPr>
                <w:r w:rsidRPr="008F359F">
                  <w:rPr>
                    <w:rFonts w:ascii="MS Gothic" w:eastAsia="MS Gothic" w:hAnsi="MS Gothic" w:hint="eastAsia"/>
                  </w:rPr>
                  <w:t>☐</w:t>
                </w:r>
              </w:p>
            </w:tc>
          </w:sdtContent>
        </w:sdt>
        <w:tc>
          <w:tcPr>
            <w:tcW w:w="953" w:type="pct"/>
          </w:tcPr>
          <w:p w14:paraId="73B12BE3" w14:textId="77777777" w:rsidR="00D175E1" w:rsidRPr="008F359F" w:rsidRDefault="00D175E1" w:rsidP="008F359F">
            <w:pPr>
              <w:pStyle w:val="Tablebody"/>
            </w:pPr>
            <w:r w:rsidRPr="008F359F">
              <w:t>Question 12</w:t>
            </w:r>
          </w:p>
        </w:tc>
        <w:tc>
          <w:tcPr>
            <w:tcW w:w="3820" w:type="pct"/>
            <w:shd w:val="clear" w:color="auto" w:fill="auto"/>
            <w:vAlign w:val="center"/>
          </w:tcPr>
          <w:p w14:paraId="6EED89E4" w14:textId="4AD7FBAA" w:rsidR="00D175E1" w:rsidRPr="008F359F" w:rsidRDefault="00D175E1" w:rsidP="008F359F">
            <w:pPr>
              <w:pStyle w:val="Tablebody"/>
            </w:pPr>
            <w:r w:rsidRPr="008F359F">
              <w:t xml:space="preserve">Attachment: </w:t>
            </w:r>
            <w:sdt>
              <w:sdtPr>
                <w:id w:val="1722243888"/>
                <w:placeholder>
                  <w:docPart w:val="607BAE828A024F0791156113838CB55E"/>
                </w:placeholder>
                <w:showingPlcHdr/>
              </w:sdtPr>
              <w:sdtEndPr/>
              <w:sdtContent>
                <w:r w:rsidRPr="008F359F">
                  <w:t>&lt;file/document name&gt;</w:t>
                </w:r>
              </w:sdtContent>
            </w:sdt>
          </w:p>
        </w:tc>
      </w:tr>
      <w:tr w:rsidR="00D175E1" w:rsidRPr="00A16915" w14:paraId="7D4B4E11" w14:textId="77777777" w:rsidTr="008F359F">
        <w:trPr>
          <w:cantSplit/>
          <w:jc w:val="center"/>
        </w:trPr>
        <w:sdt>
          <w:sdtPr>
            <w:id w:val="-1414772373"/>
            <w14:checkbox>
              <w14:checked w14:val="0"/>
              <w14:checkedState w14:val="2612" w14:font="MS Gothic"/>
              <w14:uncheckedState w14:val="2610" w14:font="MS Gothic"/>
            </w14:checkbox>
          </w:sdtPr>
          <w:sdtEndPr/>
          <w:sdtContent>
            <w:tc>
              <w:tcPr>
                <w:tcW w:w="228" w:type="pct"/>
                <w:shd w:val="clear" w:color="auto" w:fill="auto"/>
                <w:vAlign w:val="center"/>
              </w:tcPr>
              <w:p w14:paraId="2538E2B2" w14:textId="063A88E8" w:rsidR="00D175E1" w:rsidRPr="008F359F" w:rsidRDefault="00D175E1" w:rsidP="008F359F">
                <w:pPr>
                  <w:pStyle w:val="Tablebody"/>
                  <w:rPr>
                    <w:rFonts w:ascii="MS Gothic" w:eastAsia="MS Gothic" w:hAnsi="MS Gothic"/>
                  </w:rPr>
                </w:pPr>
                <w:r w:rsidRPr="008F359F">
                  <w:rPr>
                    <w:rFonts w:ascii="MS Gothic" w:eastAsia="MS Gothic" w:hAnsi="MS Gothic" w:hint="eastAsia"/>
                  </w:rPr>
                  <w:t>☐</w:t>
                </w:r>
              </w:p>
            </w:tc>
          </w:sdtContent>
        </w:sdt>
        <w:tc>
          <w:tcPr>
            <w:tcW w:w="953" w:type="pct"/>
          </w:tcPr>
          <w:p w14:paraId="125D89F4" w14:textId="77777777" w:rsidR="00D175E1" w:rsidRPr="008F359F" w:rsidRDefault="00D175E1" w:rsidP="008F359F">
            <w:pPr>
              <w:pStyle w:val="Tablebody"/>
            </w:pPr>
            <w:r w:rsidRPr="008F359F">
              <w:t>Question 13</w:t>
            </w:r>
          </w:p>
        </w:tc>
        <w:tc>
          <w:tcPr>
            <w:tcW w:w="3820" w:type="pct"/>
            <w:shd w:val="clear" w:color="auto" w:fill="auto"/>
            <w:vAlign w:val="center"/>
          </w:tcPr>
          <w:p w14:paraId="29820D77" w14:textId="73608FA9" w:rsidR="00D175E1" w:rsidRPr="008F359F" w:rsidRDefault="00D175E1" w:rsidP="008F359F">
            <w:pPr>
              <w:pStyle w:val="Tablebody"/>
            </w:pPr>
            <w:r w:rsidRPr="008F359F">
              <w:t xml:space="preserve">Attachment: </w:t>
            </w:r>
            <w:sdt>
              <w:sdtPr>
                <w:id w:val="-97266485"/>
                <w:placeholder>
                  <w:docPart w:val="F285ACF683D247359F26026E4A2A4A61"/>
                </w:placeholder>
                <w:showingPlcHdr/>
              </w:sdtPr>
              <w:sdtEndPr/>
              <w:sdtContent>
                <w:r w:rsidRPr="008F359F">
                  <w:t>&lt;file/document name&gt;</w:t>
                </w:r>
              </w:sdtContent>
            </w:sdt>
          </w:p>
        </w:tc>
      </w:tr>
      <w:tr w:rsidR="00D175E1" w:rsidRPr="00A16915" w14:paraId="5DB98CED" w14:textId="77777777" w:rsidTr="008F359F">
        <w:trPr>
          <w:cantSplit/>
          <w:jc w:val="center"/>
        </w:trPr>
        <w:sdt>
          <w:sdtPr>
            <w:id w:val="195664313"/>
            <w14:checkbox>
              <w14:checked w14:val="0"/>
              <w14:checkedState w14:val="2612" w14:font="MS Gothic"/>
              <w14:uncheckedState w14:val="2610" w14:font="MS Gothic"/>
            </w14:checkbox>
          </w:sdtPr>
          <w:sdtEndPr/>
          <w:sdtContent>
            <w:tc>
              <w:tcPr>
                <w:tcW w:w="228" w:type="pct"/>
                <w:shd w:val="clear" w:color="auto" w:fill="auto"/>
                <w:vAlign w:val="center"/>
              </w:tcPr>
              <w:p w14:paraId="5794DA64" w14:textId="18E4ED5C" w:rsidR="00D175E1" w:rsidRPr="008F359F" w:rsidRDefault="00D175E1" w:rsidP="008F359F">
                <w:pPr>
                  <w:pStyle w:val="Tablebody"/>
                </w:pPr>
                <w:r w:rsidRPr="008F359F">
                  <w:rPr>
                    <w:rFonts w:ascii="MS Gothic" w:eastAsia="MS Gothic" w:hAnsi="MS Gothic" w:hint="eastAsia"/>
                  </w:rPr>
                  <w:t>☐</w:t>
                </w:r>
              </w:p>
            </w:tc>
          </w:sdtContent>
        </w:sdt>
        <w:tc>
          <w:tcPr>
            <w:tcW w:w="953" w:type="pct"/>
          </w:tcPr>
          <w:p w14:paraId="048B01CD" w14:textId="667BFABC" w:rsidR="00D175E1" w:rsidRPr="008F359F" w:rsidRDefault="00D175E1" w:rsidP="008F359F">
            <w:pPr>
              <w:pStyle w:val="Tablebody"/>
            </w:pPr>
            <w:r w:rsidRPr="008F359F">
              <w:t>Question 14</w:t>
            </w:r>
          </w:p>
        </w:tc>
        <w:tc>
          <w:tcPr>
            <w:tcW w:w="3820" w:type="pct"/>
            <w:shd w:val="clear" w:color="auto" w:fill="auto"/>
            <w:vAlign w:val="center"/>
          </w:tcPr>
          <w:p w14:paraId="63D0D649" w14:textId="78B346FC" w:rsidR="00D175E1" w:rsidRPr="008F359F" w:rsidRDefault="00D175E1" w:rsidP="008F359F">
            <w:pPr>
              <w:pStyle w:val="Tablebody"/>
            </w:pPr>
            <w:r w:rsidRPr="008F359F">
              <w:t xml:space="preserve">Attachment: </w:t>
            </w:r>
            <w:sdt>
              <w:sdtPr>
                <w:id w:val="-1516989715"/>
                <w:placeholder>
                  <w:docPart w:val="D2E9C9AE6AF54AE08542E5BAA2D33B88"/>
                </w:placeholder>
                <w:showingPlcHdr/>
              </w:sdtPr>
              <w:sdtEndPr/>
              <w:sdtContent>
                <w:r w:rsidRPr="008F359F">
                  <w:t>&lt;file/document name&gt;</w:t>
                </w:r>
              </w:sdtContent>
            </w:sdt>
          </w:p>
        </w:tc>
      </w:tr>
    </w:tbl>
    <w:p w14:paraId="4CFED916" w14:textId="77777777" w:rsidR="00EE43F3" w:rsidRDefault="00EE43F3" w:rsidP="00EE43F3">
      <w:pPr>
        <w:spacing w:after="0"/>
      </w:pPr>
    </w:p>
    <w:p w14:paraId="67DB0505" w14:textId="3A1A4B65" w:rsidR="00E473EE" w:rsidRDefault="00E473EE">
      <w:pPr>
        <w:spacing w:after="0"/>
      </w:pPr>
      <w:r>
        <w:br w:type="page"/>
      </w:r>
    </w:p>
    <w:p w14:paraId="59BD3391" w14:textId="1A8871BB" w:rsidR="00456C3E" w:rsidRPr="00456C3E" w:rsidRDefault="00456C3E" w:rsidP="00456C3E">
      <w:pPr>
        <w:pStyle w:val="Heading1"/>
        <w:rPr>
          <w:rStyle w:val="normaltextrun"/>
        </w:rPr>
      </w:pPr>
      <w:r w:rsidRPr="00456C3E">
        <w:rPr>
          <w:rStyle w:val="normaltextrun"/>
        </w:rPr>
        <w:lastRenderedPageBreak/>
        <w:t>Declaration</w:t>
      </w:r>
    </w:p>
    <w:p w14:paraId="2537BCC3" w14:textId="0274E68C" w:rsidR="00EE43F3" w:rsidRDefault="00EE43F3" w:rsidP="00CF469B">
      <w:pPr>
        <w:pStyle w:val="Body"/>
      </w:pPr>
      <w:r>
        <w:rPr>
          <w:rStyle w:val="normaltextrun"/>
          <w:b/>
          <w:bCs/>
        </w:rPr>
        <w:t xml:space="preserve">Important: </w:t>
      </w:r>
      <w:r>
        <w:rPr>
          <w:rStyle w:val="normaltextrun"/>
        </w:rPr>
        <w:t xml:space="preserve">Applicants should be aware that it is an offence under the Act to </w:t>
      </w:r>
      <w:proofErr w:type="gramStart"/>
      <w:r>
        <w:rPr>
          <w:rStyle w:val="normaltextrun"/>
        </w:rPr>
        <w:t xml:space="preserve">intentionally or negligently </w:t>
      </w:r>
      <w:r w:rsidRPr="00284D5F">
        <w:t>provide incorrect or misleading information</w:t>
      </w:r>
      <w:proofErr w:type="gramEnd"/>
      <w:r w:rsidRPr="00284D5F">
        <w:t xml:space="preserve"> to EPA, or to conceal information.</w:t>
      </w:r>
    </w:p>
    <w:p w14:paraId="66514E31" w14:textId="77777777" w:rsidR="00EE43F3" w:rsidRPr="00B81A2C" w:rsidRDefault="00EE43F3" w:rsidP="00CF469B">
      <w:pPr>
        <w:pStyle w:val="Body"/>
      </w:pPr>
      <w:r w:rsidRPr="00B81A2C">
        <w:t>Before you sign the declaration, ensure that:</w:t>
      </w:r>
    </w:p>
    <w:p w14:paraId="5831A755" w14:textId="4EE66E88" w:rsidR="00EE43F3" w:rsidRDefault="007B22CC" w:rsidP="00854193">
      <w:pPr>
        <w:pStyle w:val="Bulletlist"/>
        <w:spacing w:before="0" w:after="120"/>
        <w:contextualSpacing/>
      </w:pPr>
      <w:r>
        <w:t>y</w:t>
      </w:r>
      <w:r w:rsidR="00EE43F3" w:rsidRPr="00B81A2C">
        <w:t>ou have answered every question</w:t>
      </w:r>
    </w:p>
    <w:p w14:paraId="03ED598D" w14:textId="0AA81D12" w:rsidR="00EE43F3" w:rsidRPr="00B81A2C" w:rsidRDefault="007B22CC" w:rsidP="00854193">
      <w:pPr>
        <w:pStyle w:val="Bulletlist"/>
        <w:spacing w:before="0" w:after="120"/>
        <w:contextualSpacing/>
      </w:pPr>
      <w:r>
        <w:t>y</w:t>
      </w:r>
      <w:r w:rsidR="00EE43F3" w:rsidRPr="00252484">
        <w:t>ou have attached any required supporting documentation</w:t>
      </w:r>
    </w:p>
    <w:p w14:paraId="43911864" w14:textId="550F16B2" w:rsidR="00EE43F3" w:rsidRDefault="007B22CC" w:rsidP="00854193">
      <w:pPr>
        <w:pStyle w:val="Bulletlist"/>
        <w:spacing w:before="0" w:after="120"/>
        <w:contextualSpacing/>
      </w:pPr>
      <w:r>
        <w:t>a</w:t>
      </w:r>
      <w:r w:rsidR="00EE43F3" w:rsidRPr="00B81A2C">
        <w:t>ll the information you have given is true and correct to the best of your knowledge</w:t>
      </w:r>
    </w:p>
    <w:p w14:paraId="61FFE69D" w14:textId="3EE693CA" w:rsidR="00D33E29" w:rsidRPr="00B81A2C" w:rsidRDefault="007B22CC" w:rsidP="00D33E29">
      <w:pPr>
        <w:pStyle w:val="Bulletlist"/>
        <w:spacing w:before="0" w:after="120"/>
        <w:contextualSpacing/>
      </w:pPr>
      <w:r>
        <w:t>y</w:t>
      </w:r>
      <w:r w:rsidR="00D33E29">
        <w:t>ou hold or been given the necessary authorisation to sign this declaration.</w:t>
      </w:r>
    </w:p>
    <w:p w14:paraId="30618793" w14:textId="77777777" w:rsidR="00EE43F3" w:rsidRDefault="00EE43F3" w:rsidP="00EE43F3">
      <w:pPr>
        <w:pStyle w:val="paragraph"/>
        <w:spacing w:before="0" w:beforeAutospacing="0" w:after="0" w:afterAutospacing="0"/>
        <w:jc w:val="both"/>
        <w:textAlignment w:val="baseline"/>
        <w:rPr>
          <w:rStyle w:val="normaltextrun"/>
          <w:rFonts w:ascii="Arial" w:eastAsia="Arial" w:hAnsi="Arial" w:cs="Arial"/>
          <w:sz w:val="20"/>
          <w:szCs w:val="20"/>
        </w:rPr>
      </w:pPr>
    </w:p>
    <w:tbl>
      <w:tblPr>
        <w:tblStyle w:val="EP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22"/>
        <w:gridCol w:w="4336"/>
        <w:gridCol w:w="1673"/>
        <w:gridCol w:w="1857"/>
      </w:tblGrid>
      <w:tr w:rsidR="00EE43F3" w:rsidRPr="00C4406B" w14:paraId="59438542" w14:textId="77777777" w:rsidTr="00AC0467">
        <w:tc>
          <w:tcPr>
            <w:tcW w:w="10188" w:type="dxa"/>
            <w:gridSpan w:val="4"/>
          </w:tcPr>
          <w:p w14:paraId="289AE4AD" w14:textId="77777777" w:rsidR="00EE43F3" w:rsidRPr="0068682F" w:rsidRDefault="00EE43F3" w:rsidP="00311D6D">
            <w:pPr>
              <w:pStyle w:val="Body"/>
            </w:pPr>
            <w:r>
              <w:t xml:space="preserve">I </w:t>
            </w:r>
            <w:r>
              <w:rPr>
                <w:spacing w:val="-1"/>
              </w:rPr>
              <w:t>de</w:t>
            </w:r>
            <w:r>
              <w:rPr>
                <w:spacing w:val="1"/>
              </w:rPr>
              <w:t>cl</w:t>
            </w:r>
            <w:r>
              <w:rPr>
                <w:spacing w:val="-1"/>
              </w:rPr>
              <w:t>a</w:t>
            </w:r>
            <w:r>
              <w:t xml:space="preserve">re to the best of my knowledge that </w:t>
            </w:r>
            <w:r>
              <w:rPr>
                <w:spacing w:val="-1"/>
              </w:rPr>
              <w:t>t</w:t>
            </w:r>
            <w:r>
              <w:rPr>
                <w:spacing w:val="2"/>
              </w:rPr>
              <w:t>h</w:t>
            </w:r>
            <w:r>
              <w:t xml:space="preserve">e </w:t>
            </w:r>
            <w:r>
              <w:rPr>
                <w:spacing w:val="1"/>
              </w:rPr>
              <w:t>i</w:t>
            </w:r>
            <w:r>
              <w:rPr>
                <w:spacing w:val="-1"/>
              </w:rPr>
              <w:t>n</w:t>
            </w:r>
            <w:r>
              <w:rPr>
                <w:spacing w:val="2"/>
              </w:rPr>
              <w:t>f</w:t>
            </w:r>
            <w:r>
              <w:rPr>
                <w:spacing w:val="-1"/>
              </w:rPr>
              <w:t>o</w:t>
            </w:r>
            <w:r>
              <w:rPr>
                <w:spacing w:val="-2"/>
              </w:rPr>
              <w:t>r</w:t>
            </w:r>
            <w:r>
              <w:rPr>
                <w:spacing w:val="4"/>
              </w:rPr>
              <w:t>m</w:t>
            </w:r>
            <w:r>
              <w:rPr>
                <w:spacing w:val="-1"/>
              </w:rPr>
              <w:t>atio</w:t>
            </w:r>
            <w:r>
              <w:t>n</w:t>
            </w:r>
            <w:r>
              <w:rPr>
                <w:spacing w:val="-4"/>
              </w:rPr>
              <w:t xml:space="preserve"> </w:t>
            </w:r>
            <w:r>
              <w:rPr>
                <w:spacing w:val="-1"/>
              </w:rPr>
              <w:t>p</w:t>
            </w:r>
            <w:r>
              <w:t>r</w:t>
            </w:r>
            <w:r>
              <w:rPr>
                <w:spacing w:val="-1"/>
              </w:rPr>
              <w:t>o</w:t>
            </w:r>
            <w:r>
              <w:rPr>
                <w:spacing w:val="1"/>
              </w:rPr>
              <w:t>v</w:t>
            </w:r>
            <w:r>
              <w:rPr>
                <w:spacing w:val="-1"/>
              </w:rPr>
              <w:t>id</w:t>
            </w:r>
            <w:r>
              <w:rPr>
                <w:spacing w:val="2"/>
              </w:rPr>
              <w:t>e</w:t>
            </w:r>
            <w:r>
              <w:t xml:space="preserve">d </w:t>
            </w:r>
            <w:r>
              <w:rPr>
                <w:spacing w:val="1"/>
              </w:rPr>
              <w:t>i</w:t>
            </w:r>
            <w:r>
              <w:t xml:space="preserve">n </w:t>
            </w:r>
            <w:r>
              <w:rPr>
                <w:spacing w:val="-1"/>
              </w:rPr>
              <w:t>t</w:t>
            </w:r>
            <w:r>
              <w:rPr>
                <w:spacing w:val="2"/>
              </w:rPr>
              <w:t>h</w:t>
            </w:r>
            <w:r>
              <w:rPr>
                <w:spacing w:val="-1"/>
              </w:rPr>
              <w:t>i</w:t>
            </w:r>
            <w:r>
              <w:t>s</w:t>
            </w:r>
            <w:r>
              <w:rPr>
                <w:spacing w:val="-4"/>
              </w:rPr>
              <w:t xml:space="preserve"> </w:t>
            </w:r>
            <w:r>
              <w:rPr>
                <w:spacing w:val="2"/>
              </w:rPr>
              <w:t>f</w:t>
            </w:r>
            <w:r>
              <w:rPr>
                <w:spacing w:val="-1"/>
              </w:rPr>
              <w:t>o</w:t>
            </w:r>
            <w:r>
              <w:rPr>
                <w:spacing w:val="-2"/>
              </w:rPr>
              <w:t>r</w:t>
            </w:r>
            <w:r>
              <w:t>m</w:t>
            </w:r>
            <w:r>
              <w:rPr>
                <w:spacing w:val="-2"/>
              </w:rPr>
              <w:t xml:space="preserve"> </w:t>
            </w:r>
            <w:r>
              <w:rPr>
                <w:spacing w:val="-1"/>
              </w:rPr>
              <w:t>an</w:t>
            </w:r>
            <w:r>
              <w:t xml:space="preserve">d </w:t>
            </w:r>
            <w:r>
              <w:rPr>
                <w:spacing w:val="-1"/>
              </w:rPr>
              <w:t>a</w:t>
            </w:r>
            <w:r>
              <w:rPr>
                <w:spacing w:val="4"/>
              </w:rPr>
              <w:t>n</w:t>
            </w:r>
            <w:r>
              <w:t xml:space="preserve">y </w:t>
            </w:r>
            <w:r>
              <w:rPr>
                <w:spacing w:val="-1"/>
              </w:rPr>
              <w:t>atta</w:t>
            </w:r>
            <w:r>
              <w:rPr>
                <w:spacing w:val="1"/>
              </w:rPr>
              <w:t>c</w:t>
            </w:r>
            <w:r>
              <w:rPr>
                <w:spacing w:val="-1"/>
              </w:rPr>
              <w:t>h</w:t>
            </w:r>
            <w:r>
              <w:rPr>
                <w:spacing w:val="4"/>
              </w:rPr>
              <w:t>m</w:t>
            </w:r>
            <w:r>
              <w:rPr>
                <w:spacing w:val="-1"/>
              </w:rPr>
              <w:t>ent</w:t>
            </w:r>
            <w:r>
              <w:t>s</w:t>
            </w:r>
            <w:r>
              <w:rPr>
                <w:spacing w:val="-5"/>
              </w:rPr>
              <w:t xml:space="preserve"> </w:t>
            </w:r>
            <w:r>
              <w:rPr>
                <w:spacing w:val="-1"/>
              </w:rPr>
              <w:t>are</w:t>
            </w:r>
            <w:r>
              <w:rPr>
                <w:spacing w:val="-5"/>
              </w:rPr>
              <w:t xml:space="preserve"> </w:t>
            </w:r>
            <w:r>
              <w:rPr>
                <w:spacing w:val="-1"/>
              </w:rPr>
              <w:t>t</w:t>
            </w:r>
            <w:r>
              <w:t>r</w:t>
            </w:r>
            <w:r>
              <w:rPr>
                <w:spacing w:val="-1"/>
              </w:rPr>
              <w:t>u</w:t>
            </w:r>
            <w:r>
              <w:t>e</w:t>
            </w:r>
            <w:r>
              <w:rPr>
                <w:spacing w:val="-4"/>
              </w:rPr>
              <w:t xml:space="preserve"> </w:t>
            </w:r>
            <w:r>
              <w:rPr>
                <w:spacing w:val="-1"/>
              </w:rPr>
              <w:t>an</w:t>
            </w:r>
            <w:r>
              <w:t xml:space="preserve">d </w:t>
            </w:r>
            <w:r>
              <w:rPr>
                <w:spacing w:val="1"/>
              </w:rPr>
              <w:t>c</w:t>
            </w:r>
            <w:r>
              <w:rPr>
                <w:spacing w:val="-1"/>
              </w:rPr>
              <w:t>o</w:t>
            </w:r>
            <w:r>
              <w:rPr>
                <w:spacing w:val="3"/>
              </w:rPr>
              <w:t>r</w:t>
            </w:r>
            <w:r>
              <w:t>r</w:t>
            </w:r>
            <w:r>
              <w:rPr>
                <w:spacing w:val="-1"/>
              </w:rPr>
              <w:t>e</w:t>
            </w:r>
            <w:r>
              <w:rPr>
                <w:spacing w:val="1"/>
              </w:rPr>
              <w:t>c</w:t>
            </w:r>
            <w:r>
              <w:rPr>
                <w:spacing w:val="-1"/>
              </w:rPr>
              <w:t>t</w:t>
            </w:r>
            <w:r>
              <w:t>.</w:t>
            </w:r>
          </w:p>
        </w:tc>
      </w:tr>
      <w:tr w:rsidR="00EE43F3" w:rsidRPr="00C4406B" w14:paraId="7527270B" w14:textId="77777777" w:rsidTr="00AC0467">
        <w:tc>
          <w:tcPr>
            <w:tcW w:w="2322" w:type="dxa"/>
          </w:tcPr>
          <w:p w14:paraId="0E5C089A" w14:textId="77777777" w:rsidR="00EE43F3" w:rsidRPr="00C4406B" w:rsidRDefault="00EE43F3" w:rsidP="00311D6D">
            <w:pPr>
              <w:pStyle w:val="Body"/>
            </w:pPr>
            <w:r>
              <w:t>Full Name</w:t>
            </w:r>
          </w:p>
        </w:tc>
        <w:tc>
          <w:tcPr>
            <w:tcW w:w="7866" w:type="dxa"/>
            <w:gridSpan w:val="3"/>
          </w:tcPr>
          <w:p w14:paraId="7BC2A454" w14:textId="77777777" w:rsidR="00EE43F3" w:rsidRPr="00C4406B" w:rsidRDefault="00EE43F3" w:rsidP="00311D6D">
            <w:pPr>
              <w:pStyle w:val="Body"/>
            </w:pPr>
            <w:r w:rsidRPr="00C4406B">
              <w:fldChar w:fldCharType="begin">
                <w:ffData>
                  <w:name w:val=""/>
                  <w:enabled/>
                  <w:calcOnExit w:val="0"/>
                  <w:textInput/>
                </w:ffData>
              </w:fldChar>
            </w:r>
            <w:r w:rsidRPr="00C4406B">
              <w:instrText xml:space="preserve"> FORMTEXT </w:instrText>
            </w:r>
            <w:r w:rsidRPr="00C4406B">
              <w:fldChar w:fldCharType="separate"/>
            </w:r>
            <w:r w:rsidRPr="00C4406B">
              <w:rPr>
                <w:noProof/>
              </w:rPr>
              <w:t> </w:t>
            </w:r>
            <w:r w:rsidRPr="00C4406B">
              <w:rPr>
                <w:noProof/>
              </w:rPr>
              <w:t> </w:t>
            </w:r>
            <w:r w:rsidRPr="00C4406B">
              <w:rPr>
                <w:noProof/>
              </w:rPr>
              <w:t> </w:t>
            </w:r>
            <w:r w:rsidRPr="00C4406B">
              <w:rPr>
                <w:noProof/>
              </w:rPr>
              <w:t> </w:t>
            </w:r>
            <w:r w:rsidRPr="00C4406B">
              <w:rPr>
                <w:noProof/>
              </w:rPr>
              <w:t> </w:t>
            </w:r>
            <w:r w:rsidRPr="00C4406B">
              <w:fldChar w:fldCharType="end"/>
            </w:r>
            <w:r w:rsidRPr="00C4406B">
              <w:t xml:space="preserve"> </w:t>
            </w:r>
          </w:p>
        </w:tc>
      </w:tr>
      <w:tr w:rsidR="00EE43F3" w:rsidRPr="00C4406B" w14:paraId="49ED2AFC" w14:textId="77777777" w:rsidTr="00AC0467">
        <w:tc>
          <w:tcPr>
            <w:tcW w:w="2322" w:type="dxa"/>
          </w:tcPr>
          <w:p w14:paraId="7A11CD00" w14:textId="77777777" w:rsidR="00EE43F3" w:rsidRPr="00C4406B" w:rsidRDefault="00EE43F3" w:rsidP="00311D6D">
            <w:pPr>
              <w:pStyle w:val="Body"/>
            </w:pPr>
            <w:r>
              <w:t>Company Position</w:t>
            </w:r>
          </w:p>
        </w:tc>
        <w:tc>
          <w:tcPr>
            <w:tcW w:w="7866" w:type="dxa"/>
            <w:gridSpan w:val="3"/>
          </w:tcPr>
          <w:p w14:paraId="17F26A85" w14:textId="77777777" w:rsidR="00EE43F3" w:rsidRPr="00C4406B" w:rsidRDefault="00EE43F3" w:rsidP="00311D6D">
            <w:pPr>
              <w:pStyle w:val="Body"/>
            </w:pPr>
            <w:r w:rsidRPr="00C4406B">
              <w:fldChar w:fldCharType="begin">
                <w:ffData>
                  <w:name w:val=""/>
                  <w:enabled/>
                  <w:calcOnExit w:val="0"/>
                  <w:textInput/>
                </w:ffData>
              </w:fldChar>
            </w:r>
            <w:r w:rsidRPr="00C4406B">
              <w:instrText xml:space="preserve"> FORMTEXT </w:instrText>
            </w:r>
            <w:r w:rsidRPr="00C4406B">
              <w:fldChar w:fldCharType="separate"/>
            </w:r>
            <w:r w:rsidRPr="00C4406B">
              <w:rPr>
                <w:noProof/>
              </w:rPr>
              <w:t> </w:t>
            </w:r>
            <w:r w:rsidRPr="00C4406B">
              <w:rPr>
                <w:noProof/>
              </w:rPr>
              <w:t> </w:t>
            </w:r>
            <w:r w:rsidRPr="00C4406B">
              <w:rPr>
                <w:noProof/>
              </w:rPr>
              <w:t> </w:t>
            </w:r>
            <w:r w:rsidRPr="00C4406B">
              <w:rPr>
                <w:noProof/>
              </w:rPr>
              <w:t> </w:t>
            </w:r>
            <w:r w:rsidRPr="00C4406B">
              <w:rPr>
                <w:noProof/>
              </w:rPr>
              <w:t> </w:t>
            </w:r>
            <w:r w:rsidRPr="00C4406B">
              <w:fldChar w:fldCharType="end"/>
            </w:r>
          </w:p>
        </w:tc>
      </w:tr>
      <w:tr w:rsidR="00EE43F3" w:rsidRPr="00C4406B" w14:paraId="798242F4" w14:textId="77777777" w:rsidTr="00C5436C">
        <w:tc>
          <w:tcPr>
            <w:tcW w:w="2322" w:type="dxa"/>
          </w:tcPr>
          <w:p w14:paraId="2A96E801" w14:textId="77777777" w:rsidR="00EE43F3" w:rsidRPr="0068682F" w:rsidRDefault="00EE43F3" w:rsidP="00311D6D">
            <w:pPr>
              <w:pStyle w:val="Body"/>
            </w:pPr>
            <w:r>
              <w:t>Signature</w:t>
            </w:r>
          </w:p>
        </w:tc>
        <w:tc>
          <w:tcPr>
            <w:tcW w:w="4336" w:type="dxa"/>
          </w:tcPr>
          <w:p w14:paraId="7A4F3BC3" w14:textId="77777777" w:rsidR="00EE43F3" w:rsidRPr="00C4406B" w:rsidRDefault="00EE43F3" w:rsidP="00311D6D">
            <w:pPr>
              <w:pStyle w:val="Body"/>
            </w:pPr>
            <w:r w:rsidRPr="00C4406B">
              <w:fldChar w:fldCharType="begin">
                <w:ffData>
                  <w:name w:val=""/>
                  <w:enabled/>
                  <w:calcOnExit w:val="0"/>
                  <w:textInput/>
                </w:ffData>
              </w:fldChar>
            </w:r>
            <w:r w:rsidRPr="00C4406B">
              <w:instrText xml:space="preserve"> FORMTEXT </w:instrText>
            </w:r>
            <w:r w:rsidRPr="00C4406B">
              <w:fldChar w:fldCharType="separate"/>
            </w:r>
            <w:r w:rsidRPr="00C4406B">
              <w:rPr>
                <w:noProof/>
              </w:rPr>
              <w:t> </w:t>
            </w:r>
            <w:r w:rsidRPr="00C4406B">
              <w:rPr>
                <w:noProof/>
              </w:rPr>
              <w:t> </w:t>
            </w:r>
            <w:r w:rsidRPr="00C4406B">
              <w:rPr>
                <w:noProof/>
              </w:rPr>
              <w:t> </w:t>
            </w:r>
            <w:r w:rsidRPr="00C4406B">
              <w:rPr>
                <w:noProof/>
              </w:rPr>
              <w:t> </w:t>
            </w:r>
            <w:r w:rsidRPr="00C4406B">
              <w:rPr>
                <w:noProof/>
              </w:rPr>
              <w:t> </w:t>
            </w:r>
            <w:r w:rsidRPr="00C4406B">
              <w:fldChar w:fldCharType="end"/>
            </w:r>
          </w:p>
        </w:tc>
        <w:tc>
          <w:tcPr>
            <w:tcW w:w="1673" w:type="dxa"/>
            <w:tcBorders>
              <w:right w:val="single" w:sz="4" w:space="0" w:color="auto"/>
            </w:tcBorders>
          </w:tcPr>
          <w:p w14:paraId="4CB49A08" w14:textId="77777777" w:rsidR="00EE43F3" w:rsidRPr="00C4406B" w:rsidRDefault="00EE43F3" w:rsidP="00311D6D">
            <w:pPr>
              <w:pStyle w:val="Body"/>
            </w:pPr>
            <w:r w:rsidRPr="00C4406B">
              <w:t>D</w:t>
            </w:r>
            <w:r>
              <w:t xml:space="preserve">eclared at: </w:t>
            </w:r>
          </w:p>
        </w:tc>
        <w:tc>
          <w:tcPr>
            <w:tcW w:w="1857" w:type="dxa"/>
            <w:tcBorders>
              <w:left w:val="single" w:sz="4" w:space="0" w:color="auto"/>
            </w:tcBorders>
          </w:tcPr>
          <w:p w14:paraId="4785F7DA" w14:textId="160293C2" w:rsidR="00EE43F3" w:rsidRPr="00C4406B" w:rsidRDefault="003B4FF0" w:rsidP="00311D6D">
            <w:pPr>
              <w:pStyle w:val="Body"/>
            </w:pPr>
            <w:r w:rsidRPr="00C4406B">
              <w:fldChar w:fldCharType="begin">
                <w:ffData>
                  <w:name w:val=""/>
                  <w:enabled/>
                  <w:calcOnExit w:val="0"/>
                  <w:textInput/>
                </w:ffData>
              </w:fldChar>
            </w:r>
            <w:r w:rsidRPr="00C4406B">
              <w:instrText xml:space="preserve"> FORMTEXT </w:instrText>
            </w:r>
            <w:r w:rsidRPr="00C4406B">
              <w:fldChar w:fldCharType="separate"/>
            </w:r>
            <w:r w:rsidRPr="00C4406B">
              <w:rPr>
                <w:noProof/>
              </w:rPr>
              <w:t> </w:t>
            </w:r>
            <w:r w:rsidRPr="00C4406B">
              <w:rPr>
                <w:noProof/>
              </w:rPr>
              <w:t> </w:t>
            </w:r>
            <w:r w:rsidRPr="00C4406B">
              <w:rPr>
                <w:noProof/>
              </w:rPr>
              <w:t> </w:t>
            </w:r>
            <w:r w:rsidRPr="00C4406B">
              <w:rPr>
                <w:noProof/>
              </w:rPr>
              <w:t> </w:t>
            </w:r>
            <w:r w:rsidRPr="00C4406B">
              <w:rPr>
                <w:noProof/>
              </w:rPr>
              <w:t> </w:t>
            </w:r>
            <w:r w:rsidRPr="00C4406B">
              <w:fldChar w:fldCharType="end"/>
            </w:r>
          </w:p>
        </w:tc>
      </w:tr>
      <w:tr w:rsidR="00AC0467" w:rsidRPr="00C4406B" w14:paraId="1509B685" w14:textId="77777777" w:rsidTr="00C5436C">
        <w:tc>
          <w:tcPr>
            <w:tcW w:w="6658" w:type="dxa"/>
            <w:gridSpan w:val="2"/>
          </w:tcPr>
          <w:p w14:paraId="26D09AC1" w14:textId="77777777" w:rsidR="00AC0467" w:rsidRPr="00C4406B" w:rsidRDefault="00AC0467" w:rsidP="00311D6D">
            <w:pPr>
              <w:pStyle w:val="Body"/>
            </w:pPr>
          </w:p>
        </w:tc>
        <w:tc>
          <w:tcPr>
            <w:tcW w:w="1673" w:type="dxa"/>
          </w:tcPr>
          <w:p w14:paraId="2BCD9B8E" w14:textId="77777777" w:rsidR="00AC0467" w:rsidRPr="0076501B" w:rsidRDefault="00AC0467" w:rsidP="00311D6D">
            <w:pPr>
              <w:pStyle w:val="Body"/>
            </w:pPr>
            <w:r>
              <w:t xml:space="preserve">Date </w:t>
            </w:r>
          </w:p>
        </w:tc>
        <w:tc>
          <w:tcPr>
            <w:tcW w:w="1857" w:type="dxa"/>
          </w:tcPr>
          <w:sdt>
            <w:sdtPr>
              <w:id w:val="206457141"/>
              <w:placeholder>
                <w:docPart w:val="7232B6BB6C584E61A6EF6D7ABEC081A3"/>
              </w:placeholder>
              <w:showingPlcHdr/>
              <w:date>
                <w:dateFormat w:val="dd/MM/yyyy"/>
                <w:lid w:val="en-AU"/>
                <w:storeMappedDataAs w:val="dateTime"/>
                <w:calendar w:val="gregorian"/>
              </w:date>
            </w:sdtPr>
            <w:sdtEndPr/>
            <w:sdtContent>
              <w:p w14:paraId="5BF65AE4" w14:textId="45264DF9" w:rsidR="00AC0467" w:rsidRPr="00C4406B" w:rsidRDefault="00AC0467" w:rsidP="00C5436C">
                <w:pPr>
                  <w:pStyle w:val="Body"/>
                </w:pPr>
                <w:r w:rsidRPr="00C4406B">
                  <w:rPr>
                    <w:rStyle w:val="PlaceholderText"/>
                    <w:rFonts w:cs="Arial"/>
                    <w:szCs w:val="18"/>
                    <w:shd w:val="clear" w:color="auto" w:fill="BFBFBF" w:themeFill="background1" w:themeFillShade="BF"/>
                  </w:rPr>
                  <w:t xml:space="preserve">      /      /        </w:t>
                </w:r>
              </w:p>
            </w:sdtContent>
          </w:sdt>
        </w:tc>
      </w:tr>
    </w:tbl>
    <w:p w14:paraId="30ABD00E" w14:textId="0C8DAB76" w:rsidR="00EE43F3" w:rsidRDefault="00EE43F3" w:rsidP="00EE43F3">
      <w:pPr>
        <w:jc w:val="both"/>
      </w:pPr>
    </w:p>
    <w:tbl>
      <w:tblPr>
        <w:tblStyle w:val="TableGrid"/>
        <w:tblW w:w="0" w:type="auto"/>
        <w:tblLook w:val="04A0" w:firstRow="1" w:lastRow="0" w:firstColumn="1" w:lastColumn="0" w:noHBand="0" w:noVBand="1"/>
      </w:tblPr>
      <w:tblGrid>
        <w:gridCol w:w="10188"/>
      </w:tblGrid>
      <w:tr w:rsidR="009B4693" w14:paraId="5BFA9351" w14:textId="77777777" w:rsidTr="009B4693">
        <w:tc>
          <w:tcPr>
            <w:tcW w:w="10188" w:type="dxa"/>
            <w:shd w:val="clear" w:color="auto" w:fill="E8EBEE" w:themeFill="background2"/>
          </w:tcPr>
          <w:p w14:paraId="0EEA25C4" w14:textId="2DEBD890" w:rsidR="009B4693" w:rsidRPr="00741C41" w:rsidRDefault="009B4693" w:rsidP="00EE43F3">
            <w:pPr>
              <w:jc w:val="both"/>
              <w:rPr>
                <w:rFonts w:eastAsia="Times New Roman" w:cs="Times New Roman"/>
                <w:sz w:val="20"/>
                <w:szCs w:val="20"/>
                <w:lang w:eastAsia="en-AU" w:bidi="ar-SA"/>
              </w:rPr>
            </w:pPr>
            <w:r w:rsidRPr="009B4693">
              <w:rPr>
                <w:rFonts w:eastAsia="Times New Roman" w:cs="Times New Roman"/>
                <w:sz w:val="20"/>
                <w:szCs w:val="20"/>
                <w:lang w:eastAsia="en-AU" w:bidi="ar-SA"/>
              </w:rPr>
              <w:t xml:space="preserve">The personal information on this form and any correspondence, notice or other document issued after processing of this information will be stored and used by EPA for the purpose of administering the </w:t>
            </w:r>
            <w:r w:rsidRPr="009B4693">
              <w:rPr>
                <w:rFonts w:eastAsia="Times New Roman" w:cs="Times New Roman"/>
                <w:i/>
                <w:iCs/>
                <w:sz w:val="20"/>
                <w:szCs w:val="20"/>
                <w:lang w:eastAsia="en-AU" w:bidi="ar-SA"/>
              </w:rPr>
              <w:t xml:space="preserve">Environment Protection Act 2017 </w:t>
            </w:r>
            <w:r w:rsidRPr="009B4693">
              <w:rPr>
                <w:rFonts w:eastAsia="Times New Roman" w:cs="Times New Roman"/>
                <w:sz w:val="20"/>
                <w:szCs w:val="20"/>
                <w:lang w:eastAsia="en-AU" w:bidi="ar-SA"/>
              </w:rPr>
              <w:t xml:space="preserve">and the </w:t>
            </w:r>
            <w:hyperlink r:id="rId12" w:history="1">
              <w:r w:rsidRPr="00143BBF">
                <w:rPr>
                  <w:rStyle w:val="Hyperlink"/>
                  <w:rFonts w:eastAsia="Times New Roman" w:cs="Times New Roman"/>
                  <w:sz w:val="20"/>
                  <w:szCs w:val="20"/>
                  <w:lang w:eastAsia="en-AU" w:bidi="ar-SA"/>
                </w:rPr>
                <w:t>Environment Protection Regulations 202</w:t>
              </w:r>
              <w:r w:rsidR="003040AE" w:rsidRPr="00143BBF">
                <w:rPr>
                  <w:rStyle w:val="Hyperlink"/>
                  <w:rFonts w:eastAsia="Times New Roman" w:cs="Times New Roman"/>
                  <w:sz w:val="20"/>
                  <w:szCs w:val="20"/>
                  <w:lang w:eastAsia="en-AU" w:bidi="ar-SA"/>
                </w:rPr>
                <w:t>1</w:t>
              </w:r>
            </w:hyperlink>
            <w:r w:rsidRPr="009B4693">
              <w:rPr>
                <w:rFonts w:eastAsia="Times New Roman" w:cs="Times New Roman"/>
                <w:sz w:val="20"/>
                <w:szCs w:val="20"/>
                <w:lang w:eastAsia="en-AU" w:bidi="ar-SA"/>
              </w:rPr>
              <w:t xml:space="preserve"> You may access this information by contacting the EPA Privacy Information Officer. This information may be disclosed to another Government organisation, tribunal or court, where required for administering or enforcing the above Act and Regulations or any other relevant laws.</w:t>
            </w:r>
          </w:p>
          <w:p w14:paraId="1319B327" w14:textId="1F014C51" w:rsidR="009B4693" w:rsidRPr="00741C41" w:rsidRDefault="00741C41" w:rsidP="00EE43F3">
            <w:pPr>
              <w:jc w:val="both"/>
              <w:rPr>
                <w:sz w:val="20"/>
                <w:szCs w:val="20"/>
              </w:rPr>
            </w:pPr>
            <w:r w:rsidRPr="00741C41">
              <w:rPr>
                <w:sz w:val="20"/>
                <w:szCs w:val="20"/>
              </w:rPr>
              <w:t xml:space="preserve">You have the right to access this information by contacting the Environment Protection Authority at 200 Victoria Street, Carlton VIC 3053, or by email </w:t>
            </w:r>
            <w:r w:rsidRPr="00741C41">
              <w:rPr>
                <w:b/>
                <w:bCs/>
                <w:sz w:val="20"/>
                <w:szCs w:val="20"/>
              </w:rPr>
              <w:t>contact@epa.</w:t>
            </w:r>
            <w:r w:rsidR="002A15D7">
              <w:rPr>
                <w:b/>
                <w:bCs/>
                <w:sz w:val="20"/>
                <w:szCs w:val="20"/>
              </w:rPr>
              <w:t>v</w:t>
            </w:r>
            <w:r w:rsidRPr="00741C41">
              <w:rPr>
                <w:b/>
                <w:bCs/>
                <w:sz w:val="20"/>
                <w:szCs w:val="20"/>
              </w:rPr>
              <w:t>ic.gov.au</w:t>
            </w:r>
            <w:r w:rsidRPr="00741C41">
              <w:rPr>
                <w:sz w:val="20"/>
                <w:szCs w:val="20"/>
              </w:rPr>
              <w:t>, or</w:t>
            </w:r>
            <w:r w:rsidRPr="00741C41">
              <w:rPr>
                <w:spacing w:val="-9"/>
                <w:sz w:val="20"/>
                <w:szCs w:val="20"/>
              </w:rPr>
              <w:t xml:space="preserve"> </w:t>
            </w:r>
            <w:r w:rsidRPr="00741C41">
              <w:rPr>
                <w:sz w:val="20"/>
                <w:szCs w:val="20"/>
              </w:rPr>
              <w:t>tel</w:t>
            </w:r>
            <w:r w:rsidRPr="00741C41">
              <w:rPr>
                <w:spacing w:val="-2"/>
                <w:sz w:val="20"/>
                <w:szCs w:val="20"/>
              </w:rPr>
              <w:t>e</w:t>
            </w:r>
            <w:r w:rsidRPr="00741C41">
              <w:rPr>
                <w:sz w:val="20"/>
                <w:szCs w:val="20"/>
              </w:rPr>
              <w:t>ph</w:t>
            </w:r>
            <w:r w:rsidRPr="00741C41">
              <w:rPr>
                <w:spacing w:val="-2"/>
                <w:sz w:val="20"/>
                <w:szCs w:val="20"/>
              </w:rPr>
              <w:t>o</w:t>
            </w:r>
            <w:r w:rsidRPr="00741C41">
              <w:rPr>
                <w:sz w:val="20"/>
                <w:szCs w:val="20"/>
              </w:rPr>
              <w:t>ne</w:t>
            </w:r>
            <w:r w:rsidRPr="00741C41">
              <w:rPr>
                <w:spacing w:val="-7"/>
                <w:sz w:val="20"/>
                <w:szCs w:val="20"/>
              </w:rPr>
              <w:t xml:space="preserve"> </w:t>
            </w:r>
            <w:r w:rsidRPr="00741C41">
              <w:rPr>
                <w:b/>
                <w:bCs/>
                <w:sz w:val="20"/>
                <w:szCs w:val="20"/>
              </w:rPr>
              <w:t>1300 372 842 (</w:t>
            </w:r>
            <w:r w:rsidRPr="00741C41">
              <w:rPr>
                <w:b/>
                <w:bCs/>
                <w:spacing w:val="-2"/>
                <w:sz w:val="20"/>
                <w:szCs w:val="20"/>
              </w:rPr>
              <w:t>1</w:t>
            </w:r>
            <w:r w:rsidRPr="00741C41">
              <w:rPr>
                <w:b/>
                <w:bCs/>
                <w:sz w:val="20"/>
                <w:szCs w:val="20"/>
              </w:rPr>
              <w:t>300</w:t>
            </w:r>
            <w:r w:rsidRPr="00741C41">
              <w:rPr>
                <w:b/>
                <w:bCs/>
                <w:spacing w:val="-9"/>
                <w:sz w:val="20"/>
                <w:szCs w:val="20"/>
              </w:rPr>
              <w:t xml:space="preserve"> </w:t>
            </w:r>
            <w:r w:rsidRPr="00741C41">
              <w:rPr>
                <w:b/>
                <w:bCs/>
                <w:sz w:val="20"/>
                <w:szCs w:val="20"/>
              </w:rPr>
              <w:t>EPA VIC)</w:t>
            </w:r>
            <w:r w:rsidRPr="00741C41">
              <w:rPr>
                <w:sz w:val="20"/>
                <w:szCs w:val="20"/>
              </w:rPr>
              <w:t>.</w:t>
            </w:r>
          </w:p>
        </w:tc>
      </w:tr>
    </w:tbl>
    <w:p w14:paraId="31F78B76" w14:textId="00ADED30" w:rsidR="009B4693" w:rsidRDefault="009B4693" w:rsidP="00EE43F3">
      <w:pPr>
        <w:jc w:val="both"/>
      </w:pPr>
    </w:p>
    <w:p w14:paraId="3BCC2360" w14:textId="77777777" w:rsidR="00F44887" w:rsidRPr="00733656" w:rsidRDefault="00F44887" w:rsidP="00733656"/>
    <w:p w14:paraId="1FF92C92" w14:textId="07319300" w:rsidR="00757701" w:rsidRPr="0037239A" w:rsidRDefault="00757701" w:rsidP="001F5E05">
      <w:pPr>
        <w:pStyle w:val="Dynamictext"/>
      </w:pPr>
    </w:p>
    <w:sectPr w:rsidR="00757701" w:rsidRPr="0037239A" w:rsidSect="0018166D">
      <w:headerReference w:type="default" r:id="rId13"/>
      <w:footerReference w:type="default" r:id="rId14"/>
      <w:headerReference w:type="first" r:id="rId15"/>
      <w:footerReference w:type="first" r:id="rId16"/>
      <w:type w:val="continuous"/>
      <w:pgSz w:w="11900" w:h="16840" w:code="9"/>
      <w:pgMar w:top="1701" w:right="851" w:bottom="851" w:left="851" w:header="50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2AC2" w14:textId="77777777" w:rsidR="003336A0" w:rsidRDefault="003336A0" w:rsidP="00304CF1">
      <w:r>
        <w:separator/>
      </w:r>
    </w:p>
    <w:p w14:paraId="1593190A" w14:textId="77777777" w:rsidR="003336A0" w:rsidRDefault="003336A0"/>
    <w:p w14:paraId="47344FD3" w14:textId="77777777" w:rsidR="003336A0" w:rsidRDefault="003336A0"/>
  </w:endnote>
  <w:endnote w:type="continuationSeparator" w:id="0">
    <w:p w14:paraId="0E56719A" w14:textId="77777777" w:rsidR="003336A0" w:rsidRDefault="003336A0" w:rsidP="00304CF1">
      <w:r>
        <w:continuationSeparator/>
      </w:r>
    </w:p>
    <w:p w14:paraId="2550C909" w14:textId="77777777" w:rsidR="003336A0" w:rsidRDefault="003336A0"/>
    <w:p w14:paraId="273D1891" w14:textId="77777777" w:rsidR="003336A0" w:rsidRDefault="003336A0"/>
  </w:endnote>
  <w:endnote w:type="continuationNotice" w:id="1">
    <w:p w14:paraId="666A22E3" w14:textId="77777777" w:rsidR="003336A0" w:rsidRDefault="003336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DCCF" w14:textId="541262A6" w:rsidR="00870EA7" w:rsidRDefault="00870EA7" w:rsidP="008C3BD4">
    <w:pPr>
      <w:pStyle w:val="ReportID"/>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8"/>
      <w:gridCol w:w="1230"/>
    </w:tblGrid>
    <w:tr w:rsidR="00870EA7" w14:paraId="33E8B4C8" w14:textId="77777777" w:rsidTr="00870EA7">
      <w:tc>
        <w:tcPr>
          <w:tcW w:w="4397" w:type="pct"/>
          <w:tcMar>
            <w:left w:w="0" w:type="dxa"/>
            <w:right w:w="0" w:type="dxa"/>
          </w:tcMar>
          <w:vAlign w:val="center"/>
        </w:tcPr>
        <w:p w14:paraId="01B6FCF2" w14:textId="77777777" w:rsidR="00870EA7" w:rsidRPr="006274DD" w:rsidRDefault="00870EA7" w:rsidP="006274DD">
          <w:pPr>
            <w:pStyle w:val="PageNumber1"/>
          </w:pPr>
          <w:r w:rsidRPr="006274DD">
            <w:t xml:space="preserve">Page </w:t>
          </w:r>
          <w:r w:rsidRPr="006274DD">
            <w:fldChar w:fldCharType="begin"/>
          </w:r>
          <w:r w:rsidRPr="006274DD">
            <w:instrText xml:space="preserve"> PAGE  \* Arabic </w:instrText>
          </w:r>
          <w:r w:rsidRPr="006274DD">
            <w:fldChar w:fldCharType="separate"/>
          </w:r>
          <w:r w:rsidRPr="006274DD">
            <w:t>2</w:t>
          </w:r>
          <w:r w:rsidRPr="006274DD">
            <w:fldChar w:fldCharType="end"/>
          </w:r>
        </w:p>
      </w:tc>
      <w:tc>
        <w:tcPr>
          <w:tcW w:w="603" w:type="pct"/>
          <w:tcMar>
            <w:left w:w="0" w:type="dxa"/>
            <w:right w:w="0" w:type="dxa"/>
          </w:tcMar>
        </w:tcPr>
        <w:p w14:paraId="64127A3F" w14:textId="77777777" w:rsidR="00870EA7" w:rsidRDefault="00870EA7" w:rsidP="00F2390A">
          <w:pPr>
            <w:jc w:val="right"/>
          </w:pPr>
          <w:r w:rsidRPr="007B6FC0">
            <w:rPr>
              <w:b/>
              <w:bCs/>
              <w:noProof/>
              <w:color w:val="0A3C73"/>
            </w:rPr>
            <w:drawing>
              <wp:inline distT="0" distB="0" distL="0" distR="0" wp14:anchorId="0031C858" wp14:editId="10DF8920">
                <wp:extent cx="723600" cy="723600"/>
                <wp:effectExtent l="0" t="0" r="635" b="63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1">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inline>
            </w:drawing>
          </w:r>
        </w:p>
      </w:tc>
    </w:tr>
  </w:tbl>
  <w:p w14:paraId="016C2ABC" w14:textId="77777777" w:rsidR="00870EA7" w:rsidRPr="00F2390A" w:rsidRDefault="00870EA7" w:rsidP="00F239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926C" w14:textId="657B8E1D" w:rsidR="00870EA7" w:rsidRDefault="00870EA7" w:rsidP="00457387">
    <w:pPr>
      <w:pStyle w:val="Footer"/>
      <w:tabs>
        <w:tab w:val="clear" w:pos="4680"/>
        <w:tab w:val="left" w:pos="2835"/>
      </w:tabs>
      <w:rPr>
        <w:color w:val="0A3C73" w:themeColor="text2"/>
      </w:rPr>
    </w:pPr>
  </w:p>
  <w:tbl>
    <w:tblPr>
      <w:tblStyle w:val="TableGrid"/>
      <w:tblW w:w="5000" w:type="pct"/>
      <w:tblBorders>
        <w:top w:val="single" w:sz="4" w:space="0" w:color="00B4E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6"/>
      <w:gridCol w:w="1932"/>
    </w:tblGrid>
    <w:tr w:rsidR="00870EA7" w14:paraId="431B2BD0" w14:textId="77777777" w:rsidTr="00F43A3F">
      <w:tc>
        <w:tcPr>
          <w:tcW w:w="4053" w:type="pct"/>
          <w:tcMar>
            <w:top w:w="227" w:type="dxa"/>
            <w:left w:w="0" w:type="dxa"/>
            <w:right w:w="0" w:type="dxa"/>
          </w:tcMar>
          <w:vAlign w:val="center"/>
        </w:tcPr>
        <w:p w14:paraId="3551FE78" w14:textId="77777777" w:rsidR="00870EA7" w:rsidRPr="008C3BD4" w:rsidRDefault="00870EA7" w:rsidP="008C3BD4">
          <w:pPr>
            <w:pStyle w:val="Footertext"/>
            <w:rPr>
              <w:rStyle w:val="Emphasis"/>
            </w:rPr>
          </w:pPr>
          <w:r w:rsidRPr="008C3BD4">
            <w:rPr>
              <w:rStyle w:val="Emphasis"/>
            </w:rPr>
            <w:t>Environment Protection Authority Victoria</w:t>
          </w:r>
        </w:p>
        <w:p w14:paraId="259C1524" w14:textId="77777777" w:rsidR="00870EA7" w:rsidRPr="002E763C" w:rsidRDefault="00870EA7" w:rsidP="008C3BD4">
          <w:pPr>
            <w:pStyle w:val="Footertext"/>
          </w:pPr>
          <w:r w:rsidRPr="002E763C">
            <w:t xml:space="preserve">GPO BOX 4395 </w:t>
          </w:r>
          <w:r w:rsidRPr="008C3BD4">
            <w:t>Melbourne</w:t>
          </w:r>
          <w:r w:rsidRPr="002E763C">
            <w:t xml:space="preserve"> VIC 3001</w:t>
          </w:r>
        </w:p>
        <w:p w14:paraId="6FE3CDDB" w14:textId="77777777" w:rsidR="00870EA7" w:rsidRPr="002E763C" w:rsidRDefault="00870EA7" w:rsidP="008C3BD4">
          <w:pPr>
            <w:pStyle w:val="Footertext"/>
            <w:tabs>
              <w:tab w:val="clear" w:pos="4680"/>
              <w:tab w:val="center" w:pos="3969"/>
            </w:tabs>
          </w:pPr>
          <w:r w:rsidRPr="002E763C">
            <w:t>1300 372 842 (1300 EPA VIC)</w:t>
          </w:r>
          <w:r w:rsidRPr="002E763C">
            <w:tab/>
          </w:r>
          <w:r w:rsidRPr="006274DD">
            <w:rPr>
              <w:b/>
              <w:bCs/>
            </w:rPr>
            <w:t>www.</w:t>
          </w:r>
          <w:r w:rsidRPr="002E763C">
            <w:rPr>
              <w:b/>
              <w:bCs/>
            </w:rPr>
            <w:t>epa.vic.gov.au</w:t>
          </w:r>
        </w:p>
      </w:tc>
      <w:tc>
        <w:tcPr>
          <w:tcW w:w="947" w:type="pct"/>
          <w:tcMar>
            <w:top w:w="227" w:type="dxa"/>
            <w:left w:w="0" w:type="dxa"/>
            <w:right w:w="0" w:type="dxa"/>
          </w:tcMar>
          <w:vAlign w:val="center"/>
        </w:tcPr>
        <w:p w14:paraId="115D4B37" w14:textId="77777777" w:rsidR="00870EA7" w:rsidRDefault="00870EA7" w:rsidP="00F43A3F">
          <w:pPr>
            <w:jc w:val="center"/>
          </w:pPr>
          <w:r w:rsidRPr="00EE43A6">
            <w:rPr>
              <w:b/>
              <w:bCs/>
              <w:noProof/>
            </w:rPr>
            <w:drawing>
              <wp:inline distT="0" distB="0" distL="0" distR="0" wp14:anchorId="325B7DC3" wp14:editId="7AF478D4">
                <wp:extent cx="763200" cy="432000"/>
                <wp:effectExtent l="0" t="0" r="0" b="6350"/>
                <wp:docPr id="15" name="Picture 15"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C Gov Logo.png"/>
                        <pic:cNvPicPr/>
                      </pic:nvPicPr>
                      <pic:blipFill>
                        <a:blip r:embed="rId1">
                          <a:extLst>
                            <a:ext uri="{28A0092B-C50C-407E-A947-70E740481C1C}">
                              <a14:useLocalDpi xmlns:a14="http://schemas.microsoft.com/office/drawing/2010/main" val="0"/>
                            </a:ext>
                          </a:extLst>
                        </a:blip>
                        <a:stretch>
                          <a:fillRect/>
                        </a:stretch>
                      </pic:blipFill>
                      <pic:spPr>
                        <a:xfrm>
                          <a:off x="0" y="0"/>
                          <a:ext cx="763200" cy="432000"/>
                        </a:xfrm>
                        <a:prstGeom prst="rect">
                          <a:avLst/>
                        </a:prstGeom>
                      </pic:spPr>
                    </pic:pic>
                  </a:graphicData>
                </a:graphic>
              </wp:inline>
            </w:drawing>
          </w:r>
        </w:p>
      </w:tc>
    </w:tr>
  </w:tbl>
  <w:p w14:paraId="046C9233" w14:textId="77777777" w:rsidR="00870EA7" w:rsidRPr="00F2390A" w:rsidRDefault="00870EA7" w:rsidP="00F23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09B4" w14:textId="77777777" w:rsidR="003336A0" w:rsidRDefault="003336A0" w:rsidP="00304CF1">
      <w:r>
        <w:separator/>
      </w:r>
    </w:p>
    <w:p w14:paraId="282032E8" w14:textId="77777777" w:rsidR="003336A0" w:rsidRDefault="003336A0"/>
    <w:p w14:paraId="764DB310" w14:textId="77777777" w:rsidR="003336A0" w:rsidRDefault="003336A0"/>
  </w:footnote>
  <w:footnote w:type="continuationSeparator" w:id="0">
    <w:p w14:paraId="047C5504" w14:textId="77777777" w:rsidR="003336A0" w:rsidRDefault="003336A0" w:rsidP="00304CF1">
      <w:r>
        <w:continuationSeparator/>
      </w:r>
    </w:p>
    <w:p w14:paraId="30D6331A" w14:textId="77777777" w:rsidR="003336A0" w:rsidRDefault="003336A0"/>
    <w:p w14:paraId="24732C36" w14:textId="77777777" w:rsidR="003336A0" w:rsidRDefault="003336A0"/>
  </w:footnote>
  <w:footnote w:type="continuationNotice" w:id="1">
    <w:p w14:paraId="04F9AF3E" w14:textId="77777777" w:rsidR="003336A0" w:rsidRDefault="003336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69520914"/>
      <w:dataBinding w:prefixMappings="xmlns:ns0='http://purl.org/dc/elements/1.1/' xmlns:ns1='http://schemas.openxmlformats.org/package/2006/metadata/core-properties' " w:xpath="/ns1:coreProperties[1]/ns0:title[1]" w:storeItemID="{6C3C8BC8-F283-45AE-878A-BAB7291924A1}"/>
      <w:text/>
    </w:sdtPr>
    <w:sdtEndPr/>
    <w:sdtContent>
      <w:p w14:paraId="6CDE5EB2" w14:textId="0EBE437C" w:rsidR="00870EA7" w:rsidRPr="00CB2BF1" w:rsidRDefault="00E85A00" w:rsidP="008E6DB4">
        <w:pPr>
          <w:pStyle w:val="Title-alt"/>
        </w:pPr>
        <w:r>
          <w:t>Fit and proper person questionnaire</w:t>
        </w:r>
      </w:p>
    </w:sdtContent>
  </w:sdt>
  <w:p w14:paraId="29E3C827" w14:textId="77777777" w:rsidR="00870EA7" w:rsidRPr="00AF35C8" w:rsidRDefault="00870EA7" w:rsidP="005B199B">
    <w:pPr>
      <w:pStyle w:val="Subtitle"/>
      <w:rPr>
        <w:i/>
        <w:iCs/>
      </w:rPr>
    </w:pPr>
    <w:r w:rsidRPr="00AF35C8">
      <w:rPr>
        <w:i/>
        <w:iCs/>
      </w:rPr>
      <w:t>Environment Protection Act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28C1" w14:textId="3B4617B0" w:rsidR="00870EA7" w:rsidRPr="007E2945" w:rsidRDefault="006E7956" w:rsidP="008E6DB4">
    <w:pPr>
      <w:pStyle w:val="Title"/>
    </w:pPr>
    <w:sdt>
      <w:sdtPr>
        <w:alias w:val="Title"/>
        <w:tag w:val=""/>
        <w:id w:val="-794133420"/>
        <w:dataBinding w:prefixMappings="xmlns:ns0='http://purl.org/dc/elements/1.1/' xmlns:ns1='http://schemas.openxmlformats.org/package/2006/metadata/core-properties' " w:xpath="/ns1:coreProperties[1]/ns0:title[1]" w:storeItemID="{6C3C8BC8-F283-45AE-878A-BAB7291924A1}"/>
        <w:text/>
      </w:sdtPr>
      <w:sdtEndPr/>
      <w:sdtContent>
        <w:r w:rsidR="00E85A00">
          <w:t>Fit and proper person questionnaire</w:t>
        </w:r>
      </w:sdtContent>
    </w:sdt>
    <w:r w:rsidR="00870EA7" w:rsidRPr="007E2945">
      <w:drawing>
        <wp:anchor distT="0" distB="0" distL="114300" distR="114300" simplePos="0" relativeHeight="251658240" behindDoc="0" locked="0" layoutInCell="1" allowOverlap="1" wp14:anchorId="6A9C4A18" wp14:editId="34FCD271">
          <wp:simplePos x="0" y="0"/>
          <wp:positionH relativeFrom="rightMargin">
            <wp:posOffset>-1082040</wp:posOffset>
          </wp:positionH>
          <wp:positionV relativeFrom="page">
            <wp:posOffset>361950</wp:posOffset>
          </wp:positionV>
          <wp:extent cx="1259840" cy="1259840"/>
          <wp:effectExtent l="0" t="0" r="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40BD5FC0" w14:textId="26535389" w:rsidR="00870EA7" w:rsidRPr="00AF35C8" w:rsidRDefault="00870EA7" w:rsidP="005B199B">
    <w:pPr>
      <w:pStyle w:val="Subtitle"/>
      <w:rPr>
        <w:i/>
        <w:iCs/>
      </w:rPr>
    </w:pPr>
    <w:r w:rsidRPr="00AF35C8">
      <w:rPr>
        <w:i/>
        <w:iCs/>
      </w:rPr>
      <w:t>Environment Protection Act 2017</w:t>
    </w:r>
  </w:p>
  <w:p w14:paraId="65B8804A" w14:textId="3B241770" w:rsidR="003D0967" w:rsidRPr="009F4C1A" w:rsidRDefault="009F4C1A" w:rsidP="009F4C1A">
    <w:pPr>
      <w:pStyle w:val="Subtitle"/>
    </w:pPr>
    <w:r w:rsidRPr="009F4C1A">
      <w:t>F1017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B245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446E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BCD3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0C55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BC01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C3A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BC9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3C1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D2E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522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A770A"/>
    <w:multiLevelType w:val="hybridMultilevel"/>
    <w:tmpl w:val="E0DE452E"/>
    <w:lvl w:ilvl="0" w:tplc="57D4B3F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62B5EF1"/>
    <w:multiLevelType w:val="multilevel"/>
    <w:tmpl w:val="3D14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22"/>
      </w:rPr>
    </w:lvl>
    <w:lvl w:ilvl="1">
      <w:start w:val="1"/>
      <w:numFmt w:val="bullet"/>
      <w:pStyle w:val="TableBullet2"/>
      <w:lvlText w:val="–"/>
      <w:lvlJc w:val="left"/>
      <w:pPr>
        <w:tabs>
          <w:tab w:val="num" w:pos="567"/>
        </w:tabs>
        <w:ind w:left="567" w:hanging="283"/>
      </w:pPr>
      <w:rPr>
        <w:rFonts w:ascii="Arial" w:hAnsi="Arial" w:cs="Times New Roman"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3" w15:restartNumberingAfterBreak="0">
    <w:nsid w:val="0FDB65D5"/>
    <w:multiLevelType w:val="hybridMultilevel"/>
    <w:tmpl w:val="EDAC6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F67FB5"/>
    <w:multiLevelType w:val="multilevel"/>
    <w:tmpl w:val="624681D2"/>
    <w:numStyleLink w:val="ListTableBullet"/>
  </w:abstractNum>
  <w:abstractNum w:abstractNumId="15" w15:restartNumberingAfterBreak="0">
    <w:nsid w:val="211434F9"/>
    <w:multiLevelType w:val="hybridMultilevel"/>
    <w:tmpl w:val="8E4C8CD6"/>
    <w:lvl w:ilvl="0" w:tplc="4F7CAF64">
      <w:start w:val="1"/>
      <w:numFmt w:val="decimal"/>
      <w:pStyle w:val="Heading2Numbere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E47E79"/>
    <w:multiLevelType w:val="hybridMultilevel"/>
    <w:tmpl w:val="590C8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A21CDE"/>
    <w:multiLevelType w:val="hybridMultilevel"/>
    <w:tmpl w:val="1D70AD4E"/>
    <w:lvl w:ilvl="0" w:tplc="2AB4B256">
      <w:start w:val="1"/>
      <w:numFmt w:val="bullet"/>
      <w:pStyle w:val="Smallbody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4F4337"/>
    <w:multiLevelType w:val="hybridMultilevel"/>
    <w:tmpl w:val="F8DA5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0A7761"/>
    <w:multiLevelType w:val="hybridMultilevel"/>
    <w:tmpl w:val="522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A5312"/>
    <w:multiLevelType w:val="hybridMultilevel"/>
    <w:tmpl w:val="2A56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10631E"/>
    <w:multiLevelType w:val="hybridMultilevel"/>
    <w:tmpl w:val="7BC6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9"/>
  </w:num>
  <w:num w:numId="4">
    <w:abstractNumId w:val="17"/>
  </w:num>
  <w:num w:numId="5">
    <w:abstractNumId w:val="15"/>
  </w:num>
  <w:num w:numId="6">
    <w:abstractNumId w:val="20"/>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4"/>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7"/>
    <w:rsid w:val="000001B0"/>
    <w:rsid w:val="00002DAB"/>
    <w:rsid w:val="0000314F"/>
    <w:rsid w:val="000070E1"/>
    <w:rsid w:val="00007EBB"/>
    <w:rsid w:val="00010BC7"/>
    <w:rsid w:val="00012FCF"/>
    <w:rsid w:val="0001343B"/>
    <w:rsid w:val="00027032"/>
    <w:rsid w:val="00032DBA"/>
    <w:rsid w:val="00040B65"/>
    <w:rsid w:val="00045D6B"/>
    <w:rsid w:val="00046B37"/>
    <w:rsid w:val="00047CA8"/>
    <w:rsid w:val="000501B9"/>
    <w:rsid w:val="000503E8"/>
    <w:rsid w:val="00051FAA"/>
    <w:rsid w:val="000539AB"/>
    <w:rsid w:val="00055445"/>
    <w:rsid w:val="000662AE"/>
    <w:rsid w:val="00074FBF"/>
    <w:rsid w:val="00075B10"/>
    <w:rsid w:val="0007764D"/>
    <w:rsid w:val="00081545"/>
    <w:rsid w:val="00081F27"/>
    <w:rsid w:val="0008228C"/>
    <w:rsid w:val="00082BF2"/>
    <w:rsid w:val="00086AB9"/>
    <w:rsid w:val="00095025"/>
    <w:rsid w:val="000967F6"/>
    <w:rsid w:val="000A4CF3"/>
    <w:rsid w:val="000A5C93"/>
    <w:rsid w:val="000B1555"/>
    <w:rsid w:val="000B3723"/>
    <w:rsid w:val="000B4701"/>
    <w:rsid w:val="000D1709"/>
    <w:rsid w:val="000D3A7B"/>
    <w:rsid w:val="000D5CF0"/>
    <w:rsid w:val="000E5B4F"/>
    <w:rsid w:val="001039EC"/>
    <w:rsid w:val="00105CED"/>
    <w:rsid w:val="001151E4"/>
    <w:rsid w:val="0011558D"/>
    <w:rsid w:val="00115597"/>
    <w:rsid w:val="00115B2D"/>
    <w:rsid w:val="00116F88"/>
    <w:rsid w:val="0012173B"/>
    <w:rsid w:val="00133B58"/>
    <w:rsid w:val="00143BBF"/>
    <w:rsid w:val="00143F69"/>
    <w:rsid w:val="00150AE9"/>
    <w:rsid w:val="001525B2"/>
    <w:rsid w:val="001559CA"/>
    <w:rsid w:val="00173BDF"/>
    <w:rsid w:val="00175781"/>
    <w:rsid w:val="0018166D"/>
    <w:rsid w:val="001845B2"/>
    <w:rsid w:val="00184746"/>
    <w:rsid w:val="00184B3C"/>
    <w:rsid w:val="00184B83"/>
    <w:rsid w:val="00192C5E"/>
    <w:rsid w:val="00193A09"/>
    <w:rsid w:val="001A26EA"/>
    <w:rsid w:val="001B21D4"/>
    <w:rsid w:val="001B4D6D"/>
    <w:rsid w:val="001B7BFC"/>
    <w:rsid w:val="001D5074"/>
    <w:rsid w:val="001E2F54"/>
    <w:rsid w:val="001E52AE"/>
    <w:rsid w:val="001F17CC"/>
    <w:rsid w:val="001F304A"/>
    <w:rsid w:val="001F5E05"/>
    <w:rsid w:val="002009AC"/>
    <w:rsid w:val="00216C31"/>
    <w:rsid w:val="0022217C"/>
    <w:rsid w:val="002347E1"/>
    <w:rsid w:val="0023516B"/>
    <w:rsid w:val="0023562F"/>
    <w:rsid w:val="00241F67"/>
    <w:rsid w:val="00243978"/>
    <w:rsid w:val="002479F4"/>
    <w:rsid w:val="00256160"/>
    <w:rsid w:val="00257453"/>
    <w:rsid w:val="00260480"/>
    <w:rsid w:val="00270B8D"/>
    <w:rsid w:val="0027458A"/>
    <w:rsid w:val="00274595"/>
    <w:rsid w:val="00275299"/>
    <w:rsid w:val="00292B63"/>
    <w:rsid w:val="002932B1"/>
    <w:rsid w:val="002949AD"/>
    <w:rsid w:val="00294E01"/>
    <w:rsid w:val="00295CA6"/>
    <w:rsid w:val="002A08E5"/>
    <w:rsid w:val="002A15D7"/>
    <w:rsid w:val="002A5D9F"/>
    <w:rsid w:val="002A662F"/>
    <w:rsid w:val="002A684F"/>
    <w:rsid w:val="002A784E"/>
    <w:rsid w:val="002B32D6"/>
    <w:rsid w:val="002B45EF"/>
    <w:rsid w:val="002B496C"/>
    <w:rsid w:val="002C0A50"/>
    <w:rsid w:val="002C2856"/>
    <w:rsid w:val="002C3705"/>
    <w:rsid w:val="002C3ACE"/>
    <w:rsid w:val="002C66D3"/>
    <w:rsid w:val="002C7EA7"/>
    <w:rsid w:val="002D0851"/>
    <w:rsid w:val="002D155B"/>
    <w:rsid w:val="002D3309"/>
    <w:rsid w:val="002D4D59"/>
    <w:rsid w:val="002E763C"/>
    <w:rsid w:val="002F2069"/>
    <w:rsid w:val="002F63A7"/>
    <w:rsid w:val="003040AE"/>
    <w:rsid w:val="00304CF1"/>
    <w:rsid w:val="00305CC7"/>
    <w:rsid w:val="00311D6D"/>
    <w:rsid w:val="0031222A"/>
    <w:rsid w:val="00316924"/>
    <w:rsid w:val="003170E5"/>
    <w:rsid w:val="00324297"/>
    <w:rsid w:val="00324961"/>
    <w:rsid w:val="00325664"/>
    <w:rsid w:val="00331CC1"/>
    <w:rsid w:val="003336A0"/>
    <w:rsid w:val="00334160"/>
    <w:rsid w:val="003415E8"/>
    <w:rsid w:val="003430BB"/>
    <w:rsid w:val="00346CCE"/>
    <w:rsid w:val="00350F84"/>
    <w:rsid w:val="00351320"/>
    <w:rsid w:val="0035175A"/>
    <w:rsid w:val="0035246F"/>
    <w:rsid w:val="003525EB"/>
    <w:rsid w:val="00353B42"/>
    <w:rsid w:val="00360619"/>
    <w:rsid w:val="003622C0"/>
    <w:rsid w:val="00363B8C"/>
    <w:rsid w:val="003710C6"/>
    <w:rsid w:val="003711A7"/>
    <w:rsid w:val="0037239A"/>
    <w:rsid w:val="00380DB4"/>
    <w:rsid w:val="00386056"/>
    <w:rsid w:val="003876E9"/>
    <w:rsid w:val="00387B46"/>
    <w:rsid w:val="0039397A"/>
    <w:rsid w:val="003962A3"/>
    <w:rsid w:val="00396714"/>
    <w:rsid w:val="00397720"/>
    <w:rsid w:val="003A324C"/>
    <w:rsid w:val="003A6273"/>
    <w:rsid w:val="003A7747"/>
    <w:rsid w:val="003B1DCB"/>
    <w:rsid w:val="003B299C"/>
    <w:rsid w:val="003B4FF0"/>
    <w:rsid w:val="003C124F"/>
    <w:rsid w:val="003D0967"/>
    <w:rsid w:val="003D3A85"/>
    <w:rsid w:val="003E1807"/>
    <w:rsid w:val="003E3793"/>
    <w:rsid w:val="003F5410"/>
    <w:rsid w:val="003F7EB9"/>
    <w:rsid w:val="00404ECC"/>
    <w:rsid w:val="004115B7"/>
    <w:rsid w:val="004202D3"/>
    <w:rsid w:val="00420A7F"/>
    <w:rsid w:val="00421BDC"/>
    <w:rsid w:val="00423CC2"/>
    <w:rsid w:val="00423E2E"/>
    <w:rsid w:val="004271D4"/>
    <w:rsid w:val="00443DDD"/>
    <w:rsid w:val="00447A82"/>
    <w:rsid w:val="00454BF6"/>
    <w:rsid w:val="0045688E"/>
    <w:rsid w:val="00456C3E"/>
    <w:rsid w:val="00457387"/>
    <w:rsid w:val="004577A9"/>
    <w:rsid w:val="004668F4"/>
    <w:rsid w:val="00472D3D"/>
    <w:rsid w:val="00473272"/>
    <w:rsid w:val="00474A41"/>
    <w:rsid w:val="00475091"/>
    <w:rsid w:val="00475A53"/>
    <w:rsid w:val="004771F4"/>
    <w:rsid w:val="00481487"/>
    <w:rsid w:val="00497515"/>
    <w:rsid w:val="004A147D"/>
    <w:rsid w:val="004A3F30"/>
    <w:rsid w:val="004A5593"/>
    <w:rsid w:val="004B68E5"/>
    <w:rsid w:val="004C4134"/>
    <w:rsid w:val="004D0288"/>
    <w:rsid w:val="004D7686"/>
    <w:rsid w:val="004D7EC2"/>
    <w:rsid w:val="004E189D"/>
    <w:rsid w:val="004F0E70"/>
    <w:rsid w:val="004F2BAA"/>
    <w:rsid w:val="004F3407"/>
    <w:rsid w:val="004F4274"/>
    <w:rsid w:val="004F7144"/>
    <w:rsid w:val="00502E98"/>
    <w:rsid w:val="0050313D"/>
    <w:rsid w:val="005037BC"/>
    <w:rsid w:val="0051516D"/>
    <w:rsid w:val="00517CFC"/>
    <w:rsid w:val="005203D1"/>
    <w:rsid w:val="00521283"/>
    <w:rsid w:val="005214E8"/>
    <w:rsid w:val="00522D72"/>
    <w:rsid w:val="00524A55"/>
    <w:rsid w:val="00525BDA"/>
    <w:rsid w:val="00527578"/>
    <w:rsid w:val="005279AC"/>
    <w:rsid w:val="005325ED"/>
    <w:rsid w:val="00532AAD"/>
    <w:rsid w:val="0054184D"/>
    <w:rsid w:val="00541E0C"/>
    <w:rsid w:val="0054705C"/>
    <w:rsid w:val="00552848"/>
    <w:rsid w:val="00553DA5"/>
    <w:rsid w:val="0056307D"/>
    <w:rsid w:val="005647A0"/>
    <w:rsid w:val="0056777E"/>
    <w:rsid w:val="00570C3F"/>
    <w:rsid w:val="00571F2A"/>
    <w:rsid w:val="005732E0"/>
    <w:rsid w:val="0059242B"/>
    <w:rsid w:val="005948C4"/>
    <w:rsid w:val="005A5A45"/>
    <w:rsid w:val="005A7CCC"/>
    <w:rsid w:val="005B1341"/>
    <w:rsid w:val="005B199B"/>
    <w:rsid w:val="005B3B56"/>
    <w:rsid w:val="005B49AF"/>
    <w:rsid w:val="005B6095"/>
    <w:rsid w:val="005B7CCA"/>
    <w:rsid w:val="005B7E65"/>
    <w:rsid w:val="005C2A28"/>
    <w:rsid w:val="005C46EB"/>
    <w:rsid w:val="005D7E8A"/>
    <w:rsid w:val="005E0997"/>
    <w:rsid w:val="005E1EC3"/>
    <w:rsid w:val="005E4681"/>
    <w:rsid w:val="005F0D7A"/>
    <w:rsid w:val="005F1FFD"/>
    <w:rsid w:val="005F2779"/>
    <w:rsid w:val="005F6885"/>
    <w:rsid w:val="005F7C3A"/>
    <w:rsid w:val="006073A2"/>
    <w:rsid w:val="006178CE"/>
    <w:rsid w:val="0062419D"/>
    <w:rsid w:val="0062459D"/>
    <w:rsid w:val="006274DD"/>
    <w:rsid w:val="00627912"/>
    <w:rsid w:val="00627B81"/>
    <w:rsid w:val="006448BD"/>
    <w:rsid w:val="0065002E"/>
    <w:rsid w:val="00650145"/>
    <w:rsid w:val="006546C8"/>
    <w:rsid w:val="00656503"/>
    <w:rsid w:val="00662791"/>
    <w:rsid w:val="0066302B"/>
    <w:rsid w:val="00665644"/>
    <w:rsid w:val="00670EB8"/>
    <w:rsid w:val="0067206B"/>
    <w:rsid w:val="006824AB"/>
    <w:rsid w:val="00685DE1"/>
    <w:rsid w:val="00695188"/>
    <w:rsid w:val="006A02E6"/>
    <w:rsid w:val="006A043A"/>
    <w:rsid w:val="006B45C0"/>
    <w:rsid w:val="006B655E"/>
    <w:rsid w:val="006C0E5B"/>
    <w:rsid w:val="006C23AF"/>
    <w:rsid w:val="006C4922"/>
    <w:rsid w:val="006D2C44"/>
    <w:rsid w:val="006E7956"/>
    <w:rsid w:val="006E7F66"/>
    <w:rsid w:val="006E7FD5"/>
    <w:rsid w:val="006F0A82"/>
    <w:rsid w:val="006F230F"/>
    <w:rsid w:val="00700F63"/>
    <w:rsid w:val="0070384F"/>
    <w:rsid w:val="00704F81"/>
    <w:rsid w:val="00705949"/>
    <w:rsid w:val="007072EC"/>
    <w:rsid w:val="00722047"/>
    <w:rsid w:val="00730191"/>
    <w:rsid w:val="00730499"/>
    <w:rsid w:val="00733506"/>
    <w:rsid w:val="00733656"/>
    <w:rsid w:val="00734BED"/>
    <w:rsid w:val="0073633A"/>
    <w:rsid w:val="00741C41"/>
    <w:rsid w:val="00745E76"/>
    <w:rsid w:val="00751651"/>
    <w:rsid w:val="007547D1"/>
    <w:rsid w:val="00757701"/>
    <w:rsid w:val="007655C9"/>
    <w:rsid w:val="00771314"/>
    <w:rsid w:val="00772235"/>
    <w:rsid w:val="00772984"/>
    <w:rsid w:val="00786590"/>
    <w:rsid w:val="007A0349"/>
    <w:rsid w:val="007A19E3"/>
    <w:rsid w:val="007A4D71"/>
    <w:rsid w:val="007A709B"/>
    <w:rsid w:val="007A76E5"/>
    <w:rsid w:val="007B0E38"/>
    <w:rsid w:val="007B22CC"/>
    <w:rsid w:val="007B6FC0"/>
    <w:rsid w:val="007B7B58"/>
    <w:rsid w:val="007C045A"/>
    <w:rsid w:val="007C3F1D"/>
    <w:rsid w:val="007C69EC"/>
    <w:rsid w:val="007D12C6"/>
    <w:rsid w:val="007D55BC"/>
    <w:rsid w:val="007D6874"/>
    <w:rsid w:val="007E2945"/>
    <w:rsid w:val="007F06C9"/>
    <w:rsid w:val="007F0A47"/>
    <w:rsid w:val="007F1D30"/>
    <w:rsid w:val="007F5754"/>
    <w:rsid w:val="007F6897"/>
    <w:rsid w:val="007F7140"/>
    <w:rsid w:val="007F74C4"/>
    <w:rsid w:val="00802920"/>
    <w:rsid w:val="00806674"/>
    <w:rsid w:val="0081098E"/>
    <w:rsid w:val="008148BB"/>
    <w:rsid w:val="008213EA"/>
    <w:rsid w:val="00831EC5"/>
    <w:rsid w:val="00832A40"/>
    <w:rsid w:val="00835763"/>
    <w:rsid w:val="00837118"/>
    <w:rsid w:val="00841B3D"/>
    <w:rsid w:val="008426A0"/>
    <w:rsid w:val="00843BDA"/>
    <w:rsid w:val="00854193"/>
    <w:rsid w:val="008563FA"/>
    <w:rsid w:val="008574FF"/>
    <w:rsid w:val="00867F7B"/>
    <w:rsid w:val="00870EA7"/>
    <w:rsid w:val="00872C7F"/>
    <w:rsid w:val="00881C7C"/>
    <w:rsid w:val="008870D2"/>
    <w:rsid w:val="008921BB"/>
    <w:rsid w:val="00896190"/>
    <w:rsid w:val="008B491D"/>
    <w:rsid w:val="008B74DF"/>
    <w:rsid w:val="008C09C7"/>
    <w:rsid w:val="008C0A05"/>
    <w:rsid w:val="008C3AD2"/>
    <w:rsid w:val="008C3BD4"/>
    <w:rsid w:val="008C72EB"/>
    <w:rsid w:val="008C78C6"/>
    <w:rsid w:val="008D4FFD"/>
    <w:rsid w:val="008D5A44"/>
    <w:rsid w:val="008D7B10"/>
    <w:rsid w:val="008E0563"/>
    <w:rsid w:val="008E217F"/>
    <w:rsid w:val="008E6DB4"/>
    <w:rsid w:val="008F359F"/>
    <w:rsid w:val="008F3819"/>
    <w:rsid w:val="008F7B3C"/>
    <w:rsid w:val="009013BA"/>
    <w:rsid w:val="00904D49"/>
    <w:rsid w:val="00911F4D"/>
    <w:rsid w:val="009146B4"/>
    <w:rsid w:val="00915987"/>
    <w:rsid w:val="009210CA"/>
    <w:rsid w:val="0092356A"/>
    <w:rsid w:val="00923850"/>
    <w:rsid w:val="00924A61"/>
    <w:rsid w:val="00925FD1"/>
    <w:rsid w:val="009279E8"/>
    <w:rsid w:val="00930596"/>
    <w:rsid w:val="0093161B"/>
    <w:rsid w:val="00931E71"/>
    <w:rsid w:val="00932509"/>
    <w:rsid w:val="00933C3A"/>
    <w:rsid w:val="009416E6"/>
    <w:rsid w:val="00942F2E"/>
    <w:rsid w:val="00944663"/>
    <w:rsid w:val="009465D8"/>
    <w:rsid w:val="009536AA"/>
    <w:rsid w:val="0095666E"/>
    <w:rsid w:val="00956B8E"/>
    <w:rsid w:val="009620D6"/>
    <w:rsid w:val="00976610"/>
    <w:rsid w:val="009A2088"/>
    <w:rsid w:val="009A5D82"/>
    <w:rsid w:val="009B0C65"/>
    <w:rsid w:val="009B0D5F"/>
    <w:rsid w:val="009B18C5"/>
    <w:rsid w:val="009B4693"/>
    <w:rsid w:val="009B6A49"/>
    <w:rsid w:val="009C219D"/>
    <w:rsid w:val="009C3BF2"/>
    <w:rsid w:val="009C698D"/>
    <w:rsid w:val="009D0638"/>
    <w:rsid w:val="009E58C8"/>
    <w:rsid w:val="009E5FF3"/>
    <w:rsid w:val="009F4C1A"/>
    <w:rsid w:val="009F68FB"/>
    <w:rsid w:val="00A00C20"/>
    <w:rsid w:val="00A00E78"/>
    <w:rsid w:val="00A00F54"/>
    <w:rsid w:val="00A046CB"/>
    <w:rsid w:val="00A152B3"/>
    <w:rsid w:val="00A21564"/>
    <w:rsid w:val="00A21D34"/>
    <w:rsid w:val="00A2268A"/>
    <w:rsid w:val="00A27ACA"/>
    <w:rsid w:val="00A27E14"/>
    <w:rsid w:val="00A3175E"/>
    <w:rsid w:val="00A35AF9"/>
    <w:rsid w:val="00A364EF"/>
    <w:rsid w:val="00A3679A"/>
    <w:rsid w:val="00A3790F"/>
    <w:rsid w:val="00A37B4F"/>
    <w:rsid w:val="00A37CF2"/>
    <w:rsid w:val="00A40F4C"/>
    <w:rsid w:val="00A41492"/>
    <w:rsid w:val="00A4379A"/>
    <w:rsid w:val="00A45C85"/>
    <w:rsid w:val="00A5389E"/>
    <w:rsid w:val="00A54922"/>
    <w:rsid w:val="00A54BAD"/>
    <w:rsid w:val="00A6266F"/>
    <w:rsid w:val="00A66A8C"/>
    <w:rsid w:val="00A66E28"/>
    <w:rsid w:val="00A76CB6"/>
    <w:rsid w:val="00A80FF1"/>
    <w:rsid w:val="00A81984"/>
    <w:rsid w:val="00AA0263"/>
    <w:rsid w:val="00AA50C9"/>
    <w:rsid w:val="00AB1E95"/>
    <w:rsid w:val="00AB3FDB"/>
    <w:rsid w:val="00AB490C"/>
    <w:rsid w:val="00AB5303"/>
    <w:rsid w:val="00AB5BA5"/>
    <w:rsid w:val="00AC0259"/>
    <w:rsid w:val="00AC0467"/>
    <w:rsid w:val="00AC1825"/>
    <w:rsid w:val="00AC3277"/>
    <w:rsid w:val="00AC3771"/>
    <w:rsid w:val="00AC63EB"/>
    <w:rsid w:val="00AD1505"/>
    <w:rsid w:val="00AD3971"/>
    <w:rsid w:val="00AD4F73"/>
    <w:rsid w:val="00AD538B"/>
    <w:rsid w:val="00AE0795"/>
    <w:rsid w:val="00AE19DA"/>
    <w:rsid w:val="00AE25CA"/>
    <w:rsid w:val="00AE6CFE"/>
    <w:rsid w:val="00AE7F79"/>
    <w:rsid w:val="00AF35C8"/>
    <w:rsid w:val="00AF546C"/>
    <w:rsid w:val="00B03263"/>
    <w:rsid w:val="00B0604C"/>
    <w:rsid w:val="00B07C37"/>
    <w:rsid w:val="00B10A92"/>
    <w:rsid w:val="00B12F11"/>
    <w:rsid w:val="00B14C3A"/>
    <w:rsid w:val="00B14E2F"/>
    <w:rsid w:val="00B15780"/>
    <w:rsid w:val="00B15CCA"/>
    <w:rsid w:val="00B32FEF"/>
    <w:rsid w:val="00B41804"/>
    <w:rsid w:val="00B43AAF"/>
    <w:rsid w:val="00B55BB9"/>
    <w:rsid w:val="00B57CAC"/>
    <w:rsid w:val="00B611BF"/>
    <w:rsid w:val="00B621E3"/>
    <w:rsid w:val="00B62EE0"/>
    <w:rsid w:val="00B640C1"/>
    <w:rsid w:val="00B65807"/>
    <w:rsid w:val="00B6798F"/>
    <w:rsid w:val="00B71816"/>
    <w:rsid w:val="00B71C65"/>
    <w:rsid w:val="00B820E1"/>
    <w:rsid w:val="00B94247"/>
    <w:rsid w:val="00B94E32"/>
    <w:rsid w:val="00B96565"/>
    <w:rsid w:val="00BA041E"/>
    <w:rsid w:val="00BA09D5"/>
    <w:rsid w:val="00BA1EC8"/>
    <w:rsid w:val="00BA31DB"/>
    <w:rsid w:val="00BA51A2"/>
    <w:rsid w:val="00BA668E"/>
    <w:rsid w:val="00BA68D0"/>
    <w:rsid w:val="00BB040A"/>
    <w:rsid w:val="00BB073B"/>
    <w:rsid w:val="00BB691E"/>
    <w:rsid w:val="00BB7B69"/>
    <w:rsid w:val="00BC3915"/>
    <w:rsid w:val="00BC4BB0"/>
    <w:rsid w:val="00BC5324"/>
    <w:rsid w:val="00BD075C"/>
    <w:rsid w:val="00BD5414"/>
    <w:rsid w:val="00BD5F0F"/>
    <w:rsid w:val="00BE38FF"/>
    <w:rsid w:val="00BE4991"/>
    <w:rsid w:val="00BE67FB"/>
    <w:rsid w:val="00BE7BAD"/>
    <w:rsid w:val="00BF02C7"/>
    <w:rsid w:val="00BF2824"/>
    <w:rsid w:val="00BF3D97"/>
    <w:rsid w:val="00C047C5"/>
    <w:rsid w:val="00C061BD"/>
    <w:rsid w:val="00C0770B"/>
    <w:rsid w:val="00C1133C"/>
    <w:rsid w:val="00C163C7"/>
    <w:rsid w:val="00C1749D"/>
    <w:rsid w:val="00C22FC3"/>
    <w:rsid w:val="00C23C2F"/>
    <w:rsid w:val="00C2540B"/>
    <w:rsid w:val="00C26F9B"/>
    <w:rsid w:val="00C32FFA"/>
    <w:rsid w:val="00C3334B"/>
    <w:rsid w:val="00C457F8"/>
    <w:rsid w:val="00C458C6"/>
    <w:rsid w:val="00C52482"/>
    <w:rsid w:val="00C524BD"/>
    <w:rsid w:val="00C52E85"/>
    <w:rsid w:val="00C53049"/>
    <w:rsid w:val="00C5436C"/>
    <w:rsid w:val="00C54A3A"/>
    <w:rsid w:val="00C55908"/>
    <w:rsid w:val="00C624CC"/>
    <w:rsid w:val="00C63DB8"/>
    <w:rsid w:val="00C648F5"/>
    <w:rsid w:val="00C65A7C"/>
    <w:rsid w:val="00C65B5B"/>
    <w:rsid w:val="00C76976"/>
    <w:rsid w:val="00C81ADC"/>
    <w:rsid w:val="00C82DE6"/>
    <w:rsid w:val="00C93500"/>
    <w:rsid w:val="00CA345C"/>
    <w:rsid w:val="00CA3584"/>
    <w:rsid w:val="00CA4A8F"/>
    <w:rsid w:val="00CA5611"/>
    <w:rsid w:val="00CB005C"/>
    <w:rsid w:val="00CB2BF1"/>
    <w:rsid w:val="00CC10A4"/>
    <w:rsid w:val="00CC76A7"/>
    <w:rsid w:val="00CD52FD"/>
    <w:rsid w:val="00CE2ABE"/>
    <w:rsid w:val="00CE31A0"/>
    <w:rsid w:val="00CE3525"/>
    <w:rsid w:val="00CF13DE"/>
    <w:rsid w:val="00CF45B1"/>
    <w:rsid w:val="00CF469B"/>
    <w:rsid w:val="00CF6A54"/>
    <w:rsid w:val="00CF6E84"/>
    <w:rsid w:val="00D051B4"/>
    <w:rsid w:val="00D06594"/>
    <w:rsid w:val="00D10F4A"/>
    <w:rsid w:val="00D175E1"/>
    <w:rsid w:val="00D2145F"/>
    <w:rsid w:val="00D237EB"/>
    <w:rsid w:val="00D33E29"/>
    <w:rsid w:val="00D343D2"/>
    <w:rsid w:val="00D3650E"/>
    <w:rsid w:val="00D36BDF"/>
    <w:rsid w:val="00D4008E"/>
    <w:rsid w:val="00D41157"/>
    <w:rsid w:val="00D4557F"/>
    <w:rsid w:val="00D571B9"/>
    <w:rsid w:val="00D57D96"/>
    <w:rsid w:val="00D646E1"/>
    <w:rsid w:val="00D648D6"/>
    <w:rsid w:val="00D65CF2"/>
    <w:rsid w:val="00D66E6E"/>
    <w:rsid w:val="00D73393"/>
    <w:rsid w:val="00D8035F"/>
    <w:rsid w:val="00D806DE"/>
    <w:rsid w:val="00D83DE9"/>
    <w:rsid w:val="00D907B0"/>
    <w:rsid w:val="00D97174"/>
    <w:rsid w:val="00DA0AE1"/>
    <w:rsid w:val="00DA6E0B"/>
    <w:rsid w:val="00DB7413"/>
    <w:rsid w:val="00DC2888"/>
    <w:rsid w:val="00DC3950"/>
    <w:rsid w:val="00DD74E0"/>
    <w:rsid w:val="00DE38F9"/>
    <w:rsid w:val="00DE70C7"/>
    <w:rsid w:val="00E00677"/>
    <w:rsid w:val="00E0131C"/>
    <w:rsid w:val="00E014F3"/>
    <w:rsid w:val="00E03882"/>
    <w:rsid w:val="00E20354"/>
    <w:rsid w:val="00E3393F"/>
    <w:rsid w:val="00E369E2"/>
    <w:rsid w:val="00E439D0"/>
    <w:rsid w:val="00E473EE"/>
    <w:rsid w:val="00E52C13"/>
    <w:rsid w:val="00E57566"/>
    <w:rsid w:val="00E6055B"/>
    <w:rsid w:val="00E61AEB"/>
    <w:rsid w:val="00E702FA"/>
    <w:rsid w:val="00E70DDC"/>
    <w:rsid w:val="00E73661"/>
    <w:rsid w:val="00E80393"/>
    <w:rsid w:val="00E8222A"/>
    <w:rsid w:val="00E84E74"/>
    <w:rsid w:val="00E85A00"/>
    <w:rsid w:val="00E85AE9"/>
    <w:rsid w:val="00E90857"/>
    <w:rsid w:val="00E92495"/>
    <w:rsid w:val="00E95113"/>
    <w:rsid w:val="00E97566"/>
    <w:rsid w:val="00EA4F85"/>
    <w:rsid w:val="00EB037E"/>
    <w:rsid w:val="00EB3993"/>
    <w:rsid w:val="00EC0BAC"/>
    <w:rsid w:val="00ED1E2C"/>
    <w:rsid w:val="00ED2189"/>
    <w:rsid w:val="00ED2611"/>
    <w:rsid w:val="00EE43A6"/>
    <w:rsid w:val="00EE43F3"/>
    <w:rsid w:val="00EE47F3"/>
    <w:rsid w:val="00EE56D2"/>
    <w:rsid w:val="00EE7068"/>
    <w:rsid w:val="00EF1912"/>
    <w:rsid w:val="00F00EF5"/>
    <w:rsid w:val="00F12DDD"/>
    <w:rsid w:val="00F148ED"/>
    <w:rsid w:val="00F16493"/>
    <w:rsid w:val="00F2390A"/>
    <w:rsid w:val="00F2519E"/>
    <w:rsid w:val="00F30AB2"/>
    <w:rsid w:val="00F34F1A"/>
    <w:rsid w:val="00F354FA"/>
    <w:rsid w:val="00F36DDA"/>
    <w:rsid w:val="00F43A3F"/>
    <w:rsid w:val="00F44887"/>
    <w:rsid w:val="00F51185"/>
    <w:rsid w:val="00F52518"/>
    <w:rsid w:val="00F54E66"/>
    <w:rsid w:val="00F64EE8"/>
    <w:rsid w:val="00F6663A"/>
    <w:rsid w:val="00F67812"/>
    <w:rsid w:val="00F72F22"/>
    <w:rsid w:val="00F76486"/>
    <w:rsid w:val="00F8539E"/>
    <w:rsid w:val="00F8585E"/>
    <w:rsid w:val="00F9284D"/>
    <w:rsid w:val="00F92907"/>
    <w:rsid w:val="00F92925"/>
    <w:rsid w:val="00F9468E"/>
    <w:rsid w:val="00FA2D78"/>
    <w:rsid w:val="00FA2F6B"/>
    <w:rsid w:val="00FB03E9"/>
    <w:rsid w:val="00FB12DA"/>
    <w:rsid w:val="00FB1785"/>
    <w:rsid w:val="00FB18E5"/>
    <w:rsid w:val="00FB2E2D"/>
    <w:rsid w:val="00FC794F"/>
    <w:rsid w:val="00FD2905"/>
    <w:rsid w:val="00FD43AD"/>
    <w:rsid w:val="00FE209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766A6"/>
  <w15:chartTrackingRefBased/>
  <w15:docId w15:val="{F6569F78-9E7B-4B44-9C31-C70E020C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CA"/>
    <w:pPr>
      <w:spacing w:after="120"/>
    </w:pPr>
    <w:rPr>
      <w:rFonts w:ascii="VIC" w:hAnsi="VIC"/>
      <w:sz w:val="22"/>
    </w:rPr>
  </w:style>
  <w:style w:type="paragraph" w:styleId="Heading1">
    <w:name w:val="heading 1"/>
    <w:basedOn w:val="Normal"/>
    <w:next w:val="Normal"/>
    <w:link w:val="Heading1Char"/>
    <w:uiPriority w:val="9"/>
    <w:qFormat/>
    <w:rsid w:val="008E6DB4"/>
    <w:pPr>
      <w:keepNext/>
      <w:keepLines/>
      <w:spacing w:before="240"/>
      <w:jc w:val="both"/>
      <w:outlineLvl w:val="0"/>
    </w:pPr>
    <w:rPr>
      <w:b/>
      <w:bCs/>
      <w:noProof/>
      <w:color w:val="0A3C73"/>
      <w:spacing w:val="-1"/>
      <w:sz w:val="24"/>
    </w:rPr>
  </w:style>
  <w:style w:type="paragraph" w:styleId="Heading2">
    <w:name w:val="heading 2"/>
    <w:basedOn w:val="Normal"/>
    <w:next w:val="Normal"/>
    <w:link w:val="Heading2Char"/>
    <w:uiPriority w:val="9"/>
    <w:unhideWhenUsed/>
    <w:qFormat/>
    <w:rsid w:val="001F5E05"/>
    <w:pPr>
      <w:keepNext/>
      <w:keepLines/>
      <w:outlineLvl w:val="1"/>
    </w:pPr>
    <w:rPr>
      <w:b/>
      <w:bCs/>
      <w:sz w:val="20"/>
      <w:szCs w:val="20"/>
    </w:rPr>
  </w:style>
  <w:style w:type="paragraph" w:styleId="Heading3">
    <w:name w:val="heading 3"/>
    <w:basedOn w:val="Normal"/>
    <w:next w:val="Normal"/>
    <w:link w:val="Heading3Char"/>
    <w:uiPriority w:val="9"/>
    <w:unhideWhenUsed/>
    <w:qFormat/>
    <w:rsid w:val="00C93500"/>
    <w:pPr>
      <w:spacing w:before="120"/>
      <w:outlineLvl w:val="2"/>
    </w:pPr>
    <w:rPr>
      <w:rFonts w:ascii="VIC SemiBold" w:hAnsi="VIC SemiBold"/>
      <w:b/>
      <w:bC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Heading2"/>
    <w:link w:val="HeaderChar"/>
    <w:uiPriority w:val="99"/>
    <w:unhideWhenUsed/>
    <w:rsid w:val="00473272"/>
    <w:rPr>
      <w:sz w:val="24"/>
      <w:szCs w:val="24"/>
    </w:rPr>
  </w:style>
  <w:style w:type="character" w:customStyle="1" w:styleId="HeaderChar">
    <w:name w:val="Header Char"/>
    <w:basedOn w:val="DefaultParagraphFont"/>
    <w:link w:val="Header"/>
    <w:uiPriority w:val="99"/>
    <w:rsid w:val="00473272"/>
    <w:rPr>
      <w:rFonts w:ascii="VIC SemiBold" w:hAnsi="VIC SemiBold"/>
      <w:b/>
      <w:bCs/>
      <w:color w:val="0A3C73" w:themeColor="text2"/>
    </w:rPr>
  </w:style>
  <w:style w:type="paragraph" w:styleId="Footer">
    <w:name w:val="footer"/>
    <w:basedOn w:val="Normal"/>
    <w:link w:val="FooterChar"/>
    <w:uiPriority w:val="99"/>
    <w:unhideWhenUsed/>
    <w:rsid w:val="00AE19DA"/>
    <w:pPr>
      <w:tabs>
        <w:tab w:val="center" w:pos="4680"/>
        <w:tab w:val="right" w:pos="9360"/>
      </w:tabs>
    </w:pPr>
    <w:rPr>
      <w:color w:val="003B71"/>
      <w:sz w:val="20"/>
      <w:szCs w:val="20"/>
    </w:rPr>
  </w:style>
  <w:style w:type="character" w:customStyle="1" w:styleId="FooterChar">
    <w:name w:val="Footer Char"/>
    <w:basedOn w:val="DefaultParagraphFont"/>
    <w:link w:val="Footer"/>
    <w:uiPriority w:val="99"/>
    <w:rsid w:val="00AE19DA"/>
    <w:rPr>
      <w:rFonts w:ascii="VIC" w:hAnsi="VIC"/>
      <w:color w:val="003B71"/>
      <w:sz w:val="20"/>
      <w:szCs w:val="20"/>
    </w:rPr>
  </w:style>
  <w:style w:type="paragraph" w:styleId="ListParagraph">
    <w:name w:val="List Paragraph"/>
    <w:basedOn w:val="Normal"/>
    <w:uiPriority w:val="34"/>
    <w:qFormat/>
    <w:rsid w:val="00C93500"/>
    <w:pPr>
      <w:ind w:left="720"/>
      <w:contextualSpacing/>
    </w:pPr>
  </w:style>
  <w:style w:type="character" w:customStyle="1" w:styleId="Heading2Char">
    <w:name w:val="Heading 2 Char"/>
    <w:basedOn w:val="DefaultParagraphFont"/>
    <w:link w:val="Heading2"/>
    <w:uiPriority w:val="9"/>
    <w:rsid w:val="001F5E05"/>
    <w:rPr>
      <w:rFonts w:ascii="VIC" w:hAnsi="VIC"/>
      <w:b/>
      <w:bCs/>
      <w:sz w:val="20"/>
      <w:szCs w:val="20"/>
    </w:rPr>
  </w:style>
  <w:style w:type="character" w:customStyle="1" w:styleId="Heading3Char">
    <w:name w:val="Heading 3 Char"/>
    <w:basedOn w:val="DefaultParagraphFont"/>
    <w:link w:val="Heading3"/>
    <w:uiPriority w:val="9"/>
    <w:rsid w:val="00C93500"/>
    <w:rPr>
      <w:rFonts w:ascii="VIC SemiBold" w:hAnsi="VIC SemiBold"/>
      <w:b/>
      <w:bCs/>
      <w:color w:val="000000" w:themeColor="text1"/>
      <w:sz w:val="18"/>
      <w:szCs w:val="18"/>
    </w:rPr>
  </w:style>
  <w:style w:type="paragraph" w:customStyle="1" w:styleId="Body">
    <w:name w:val="Body"/>
    <w:basedOn w:val="Normal"/>
    <w:qFormat/>
    <w:rsid w:val="00DC2888"/>
    <w:pPr>
      <w:spacing w:line="228" w:lineRule="auto"/>
    </w:pPr>
    <w:rPr>
      <w:color w:val="000000" w:themeColor="text1"/>
      <w:szCs w:val="20"/>
    </w:rPr>
  </w:style>
  <w:style w:type="paragraph" w:customStyle="1" w:styleId="SmallBody">
    <w:name w:val="Small Body"/>
    <w:basedOn w:val="Normal"/>
    <w:link w:val="SmallBodyChar"/>
    <w:qFormat/>
    <w:rsid w:val="00942F2E"/>
    <w:rPr>
      <w:color w:val="000000" w:themeColor="text1"/>
      <w:sz w:val="20"/>
      <w:szCs w:val="20"/>
    </w:rPr>
  </w:style>
  <w:style w:type="character" w:customStyle="1" w:styleId="Heading1Char">
    <w:name w:val="Heading 1 Char"/>
    <w:basedOn w:val="DefaultParagraphFont"/>
    <w:link w:val="Heading1"/>
    <w:uiPriority w:val="9"/>
    <w:rsid w:val="008E6DB4"/>
    <w:rPr>
      <w:rFonts w:ascii="VIC" w:hAnsi="VIC"/>
      <w:b/>
      <w:bCs/>
      <w:noProof/>
      <w:color w:val="0A3C73"/>
      <w:spacing w:val="-1"/>
    </w:rPr>
  </w:style>
  <w:style w:type="paragraph" w:customStyle="1" w:styleId="TableHeading">
    <w:name w:val="Table Heading"/>
    <w:basedOn w:val="Normal"/>
    <w:link w:val="TableHeadingChar"/>
    <w:qFormat/>
    <w:rsid w:val="00032DBA"/>
    <w:pPr>
      <w:spacing w:before="60" w:after="60"/>
    </w:pPr>
    <w:rPr>
      <w:rFonts w:ascii="VIC SemiBold" w:hAnsi="VIC SemiBold"/>
      <w:b/>
      <w:bCs/>
      <w:color w:val="000000" w:themeColor="text1"/>
      <w:sz w:val="20"/>
      <w:szCs w:val="20"/>
    </w:rPr>
  </w:style>
  <w:style w:type="paragraph" w:customStyle="1" w:styleId="Bodycopy">
    <w:name w:val="Body copy"/>
    <w:basedOn w:val="Normal"/>
    <w:uiPriority w:val="99"/>
    <w:rsid w:val="004577A9"/>
    <w:pPr>
      <w:tabs>
        <w:tab w:val="left" w:pos="1134"/>
      </w:tabs>
      <w:suppressAutoHyphens/>
      <w:autoSpaceDE w:val="0"/>
      <w:autoSpaceDN w:val="0"/>
      <w:adjustRightInd w:val="0"/>
      <w:spacing w:after="170" w:line="280" w:lineRule="atLeast"/>
      <w:textAlignment w:val="center"/>
    </w:pPr>
    <w:rPr>
      <w:rFonts w:ascii="Arial" w:hAnsi="Arial" w:cs="Arial"/>
      <w:color w:val="000000"/>
      <w:sz w:val="20"/>
      <w:szCs w:val="20"/>
      <w:lang w:val="en-GB"/>
    </w:rPr>
  </w:style>
  <w:style w:type="character" w:styleId="Hyperlink">
    <w:name w:val="Hyperlink"/>
    <w:basedOn w:val="DefaultParagraphFont"/>
    <w:uiPriority w:val="99"/>
    <w:unhideWhenUsed/>
    <w:rsid w:val="004668F4"/>
    <w:rPr>
      <w:color w:val="005FB4"/>
      <w:u w:val="single"/>
    </w:rPr>
  </w:style>
  <w:style w:type="character" w:styleId="UnresolvedMention">
    <w:name w:val="Unresolved Mention"/>
    <w:basedOn w:val="DefaultParagraphFont"/>
    <w:uiPriority w:val="99"/>
    <w:semiHidden/>
    <w:unhideWhenUsed/>
    <w:rsid w:val="004577A9"/>
    <w:rPr>
      <w:color w:val="605E5C"/>
      <w:shd w:val="clear" w:color="auto" w:fill="E1DFDD"/>
    </w:rPr>
  </w:style>
  <w:style w:type="paragraph" w:customStyle="1" w:styleId="Heading2Numbered">
    <w:name w:val="Heading 2 Numbered"/>
    <w:basedOn w:val="Heading2"/>
    <w:qFormat/>
    <w:rsid w:val="00454BF6"/>
    <w:pPr>
      <w:numPr>
        <w:numId w:val="5"/>
      </w:numPr>
      <w:ind w:left="357" w:hanging="357"/>
    </w:pPr>
  </w:style>
  <w:style w:type="paragraph" w:customStyle="1" w:styleId="Smallbodybullets">
    <w:name w:val="Small body bullets"/>
    <w:basedOn w:val="SmallBody"/>
    <w:qFormat/>
    <w:rsid w:val="00116F88"/>
    <w:pPr>
      <w:numPr>
        <w:numId w:val="4"/>
      </w:numPr>
    </w:pPr>
  </w:style>
  <w:style w:type="character" w:styleId="FollowedHyperlink">
    <w:name w:val="FollowedHyperlink"/>
    <w:basedOn w:val="DefaultParagraphFont"/>
    <w:uiPriority w:val="99"/>
    <w:semiHidden/>
    <w:unhideWhenUsed/>
    <w:rsid w:val="00A3790F"/>
    <w:rPr>
      <w:color w:val="000000" w:themeColor="followedHyperlink"/>
      <w:u w:val="single"/>
    </w:rPr>
  </w:style>
  <w:style w:type="paragraph" w:styleId="Title">
    <w:name w:val="Title"/>
    <w:basedOn w:val="Heading1"/>
    <w:next w:val="Normal"/>
    <w:link w:val="TitleChar"/>
    <w:uiPriority w:val="10"/>
    <w:qFormat/>
    <w:rsid w:val="007E2945"/>
    <w:pPr>
      <w:spacing w:before="1080"/>
    </w:pPr>
    <w:rPr>
      <w:sz w:val="40"/>
      <w:szCs w:val="40"/>
    </w:rPr>
  </w:style>
  <w:style w:type="character" w:customStyle="1" w:styleId="TitleChar">
    <w:name w:val="Title Char"/>
    <w:basedOn w:val="DefaultParagraphFont"/>
    <w:link w:val="Title"/>
    <w:uiPriority w:val="10"/>
    <w:rsid w:val="007E2945"/>
    <w:rPr>
      <w:rFonts w:ascii="VIC" w:hAnsi="VIC"/>
      <w:b/>
      <w:bCs/>
      <w:noProof/>
      <w:color w:val="0A3C73"/>
      <w:sz w:val="40"/>
      <w:szCs w:val="40"/>
    </w:rPr>
  </w:style>
  <w:style w:type="paragraph" w:styleId="Subtitle">
    <w:name w:val="Subtitle"/>
    <w:basedOn w:val="Body"/>
    <w:next w:val="Normal"/>
    <w:link w:val="SubtitleChar"/>
    <w:uiPriority w:val="11"/>
    <w:qFormat/>
    <w:rsid w:val="005B199B"/>
    <w:rPr>
      <w:color w:val="0A3C73" w:themeColor="text2"/>
      <w:sz w:val="20"/>
      <w:szCs w:val="18"/>
    </w:rPr>
  </w:style>
  <w:style w:type="character" w:customStyle="1" w:styleId="SubtitleChar">
    <w:name w:val="Subtitle Char"/>
    <w:basedOn w:val="DefaultParagraphFont"/>
    <w:link w:val="Subtitle"/>
    <w:uiPriority w:val="11"/>
    <w:rsid w:val="005B199B"/>
    <w:rPr>
      <w:rFonts w:ascii="VIC" w:hAnsi="VIC"/>
      <w:color w:val="0A3C73" w:themeColor="text2"/>
      <w:sz w:val="20"/>
      <w:szCs w:val="18"/>
    </w:rPr>
  </w:style>
  <w:style w:type="paragraph" w:customStyle="1" w:styleId="Title-alt">
    <w:name w:val="Title - alt"/>
    <w:basedOn w:val="Title"/>
    <w:link w:val="Title-altChar"/>
    <w:qFormat/>
    <w:rsid w:val="006274DD"/>
    <w:pPr>
      <w:spacing w:before="240"/>
    </w:pPr>
    <w:rPr>
      <w:sz w:val="28"/>
      <w:szCs w:val="28"/>
    </w:rPr>
  </w:style>
  <w:style w:type="paragraph" w:customStyle="1" w:styleId="Subtitle-alt">
    <w:name w:val="Subtitle - alt"/>
    <w:basedOn w:val="SmallBody"/>
    <w:link w:val="Subtitle-altChar"/>
    <w:rsid w:val="00A152B3"/>
    <w:rPr>
      <w:color w:val="0A3C73" w:themeColor="text2"/>
    </w:rPr>
  </w:style>
  <w:style w:type="character" w:customStyle="1" w:styleId="Title-altChar">
    <w:name w:val="Title - alt Char"/>
    <w:basedOn w:val="Heading2Char"/>
    <w:link w:val="Title-alt"/>
    <w:rsid w:val="006274DD"/>
    <w:rPr>
      <w:rFonts w:ascii="VIC" w:hAnsi="VIC"/>
      <w:b/>
      <w:bCs/>
      <w:noProof/>
      <w:color w:val="0A3C73"/>
      <w:sz w:val="28"/>
      <w:szCs w:val="28"/>
    </w:rPr>
  </w:style>
  <w:style w:type="paragraph" w:styleId="NormalWeb">
    <w:name w:val="Normal (Web)"/>
    <w:basedOn w:val="Normal"/>
    <w:uiPriority w:val="99"/>
    <w:unhideWhenUsed/>
    <w:rsid w:val="00BE38FF"/>
    <w:pPr>
      <w:spacing w:before="100" w:beforeAutospacing="1" w:after="100" w:afterAutospacing="1"/>
    </w:pPr>
    <w:rPr>
      <w:rFonts w:ascii="Times New Roman" w:eastAsia="Times New Roman" w:hAnsi="Times New Roman" w:cs="Times New Roman"/>
      <w:sz w:val="24"/>
      <w:lang w:eastAsia="en-AU" w:bidi="ar-SA"/>
    </w:rPr>
  </w:style>
  <w:style w:type="character" w:customStyle="1" w:styleId="SmallBodyChar">
    <w:name w:val="Small Body Char"/>
    <w:basedOn w:val="DefaultParagraphFont"/>
    <w:link w:val="SmallBody"/>
    <w:rsid w:val="00942F2E"/>
    <w:rPr>
      <w:rFonts w:ascii="VIC" w:hAnsi="VIC"/>
      <w:color w:val="000000" w:themeColor="text1"/>
      <w:sz w:val="20"/>
      <w:szCs w:val="20"/>
    </w:rPr>
  </w:style>
  <w:style w:type="character" w:customStyle="1" w:styleId="Subtitle-altChar">
    <w:name w:val="Subtitle - alt Char"/>
    <w:basedOn w:val="SmallBodyChar"/>
    <w:link w:val="Subtitle-alt"/>
    <w:rsid w:val="00A152B3"/>
    <w:rPr>
      <w:rFonts w:ascii="VIC" w:hAnsi="VIC"/>
      <w:color w:val="0A3C73" w:themeColor="text2"/>
      <w:sz w:val="20"/>
      <w:szCs w:val="20"/>
    </w:rPr>
  </w:style>
  <w:style w:type="paragraph" w:customStyle="1" w:styleId="FooterBold">
    <w:name w:val="Footer Bold"/>
    <w:basedOn w:val="Footer"/>
    <w:link w:val="FooterBoldChar"/>
    <w:rsid w:val="000967F6"/>
    <w:pPr>
      <w:pBdr>
        <w:top w:val="single" w:sz="4" w:space="16" w:color="00B4E1"/>
      </w:pBdr>
    </w:pPr>
    <w:rPr>
      <w:rFonts w:ascii="VIC Medium" w:hAnsi="VIC Medium"/>
      <w:b/>
      <w:bCs/>
      <w:color w:val="0A3C73" w:themeColor="text2"/>
    </w:rPr>
  </w:style>
  <w:style w:type="paragraph" w:customStyle="1" w:styleId="PageNumber1">
    <w:name w:val="Page Number1"/>
    <w:basedOn w:val="FooterBold"/>
    <w:link w:val="PagenumberChar"/>
    <w:qFormat/>
    <w:rsid w:val="000967F6"/>
    <w:pPr>
      <w:pBdr>
        <w:top w:val="single" w:sz="4" w:space="8" w:color="00B4E1"/>
      </w:pBdr>
    </w:pPr>
  </w:style>
  <w:style w:type="character" w:customStyle="1" w:styleId="FooterBoldChar">
    <w:name w:val="Footer Bold Char"/>
    <w:basedOn w:val="FooterChar"/>
    <w:link w:val="FooterBold"/>
    <w:rsid w:val="000967F6"/>
    <w:rPr>
      <w:rFonts w:ascii="VIC Medium" w:hAnsi="VIC Medium"/>
      <w:b/>
      <w:bCs/>
      <w:color w:val="0A3C73" w:themeColor="text2"/>
      <w:sz w:val="20"/>
      <w:szCs w:val="20"/>
    </w:rPr>
  </w:style>
  <w:style w:type="paragraph" w:customStyle="1" w:styleId="Footertext">
    <w:name w:val="Footer text"/>
    <w:basedOn w:val="Footer"/>
    <w:link w:val="FootertextChar"/>
    <w:qFormat/>
    <w:rsid w:val="008C3BD4"/>
    <w:pPr>
      <w:spacing w:after="0"/>
    </w:pPr>
    <w:rPr>
      <w:color w:val="0A3C73" w:themeColor="text2"/>
    </w:rPr>
  </w:style>
  <w:style w:type="character" w:customStyle="1" w:styleId="PagenumberChar">
    <w:name w:val="Page number Char"/>
    <w:basedOn w:val="FooterBoldChar"/>
    <w:link w:val="PageNumber1"/>
    <w:rsid w:val="000967F6"/>
    <w:rPr>
      <w:rFonts w:ascii="VIC Medium" w:hAnsi="VIC Medium"/>
      <w:b/>
      <w:bCs/>
      <w:color w:val="0A3C73" w:themeColor="text2"/>
      <w:sz w:val="20"/>
      <w:szCs w:val="20"/>
    </w:rPr>
  </w:style>
  <w:style w:type="character" w:styleId="Emphasis">
    <w:name w:val="Emphasis"/>
    <w:basedOn w:val="DefaultParagraphFont"/>
    <w:uiPriority w:val="20"/>
    <w:qFormat/>
    <w:rsid w:val="008C3BD4"/>
    <w:rPr>
      <w:rFonts w:ascii="VIC SemiBold" w:hAnsi="VIC SemiBold"/>
    </w:rPr>
  </w:style>
  <w:style w:type="character" w:customStyle="1" w:styleId="FootertextChar">
    <w:name w:val="Footer text Char"/>
    <w:basedOn w:val="FooterChar"/>
    <w:link w:val="Footertext"/>
    <w:rsid w:val="008C3BD4"/>
    <w:rPr>
      <w:rFonts w:ascii="VIC" w:hAnsi="VIC"/>
      <w:color w:val="0A3C73" w:themeColor="text2"/>
      <w:sz w:val="20"/>
      <w:szCs w:val="20"/>
    </w:rPr>
  </w:style>
  <w:style w:type="paragraph" w:customStyle="1" w:styleId="Spacer">
    <w:name w:val="Spacer"/>
    <w:basedOn w:val="Normal"/>
    <w:rsid w:val="001F5E05"/>
    <w:pPr>
      <w:spacing w:before="400" w:after="400"/>
    </w:pPr>
    <w:rPr>
      <w:rFonts w:eastAsia="Times New Roman" w:cs="Times New Roman"/>
      <w:szCs w:val="20"/>
    </w:rPr>
  </w:style>
  <w:style w:type="character" w:styleId="Strong">
    <w:name w:val="Strong"/>
    <w:basedOn w:val="DefaultParagraphFont"/>
    <w:uiPriority w:val="22"/>
    <w:qFormat/>
    <w:rsid w:val="00C26F9B"/>
    <w:rPr>
      <w:b/>
      <w:bCs/>
    </w:rPr>
  </w:style>
  <w:style w:type="character" w:styleId="SubtleEmphasis">
    <w:name w:val="Subtle Emphasis"/>
    <w:basedOn w:val="DefaultParagraphFont"/>
    <w:uiPriority w:val="19"/>
    <w:qFormat/>
    <w:rsid w:val="00C26F9B"/>
    <w:rPr>
      <w:i/>
      <w:iCs/>
      <w:color w:val="404040" w:themeColor="text1" w:themeTint="BF"/>
    </w:rPr>
  </w:style>
  <w:style w:type="character" w:styleId="PlaceholderText">
    <w:name w:val="Placeholder Text"/>
    <w:basedOn w:val="DefaultParagraphFont"/>
    <w:uiPriority w:val="99"/>
    <w:semiHidden/>
    <w:rsid w:val="000501B9"/>
    <w:rPr>
      <w:color w:val="808080"/>
    </w:rPr>
  </w:style>
  <w:style w:type="paragraph" w:customStyle="1" w:styleId="Tablebody">
    <w:name w:val="Table body"/>
    <w:basedOn w:val="Normal"/>
    <w:link w:val="TablebodyChar"/>
    <w:autoRedefine/>
    <w:qFormat/>
    <w:rsid w:val="008F359F"/>
  </w:style>
  <w:style w:type="paragraph" w:customStyle="1" w:styleId="ReportID">
    <w:name w:val="Report ID"/>
    <w:basedOn w:val="Footertext"/>
    <w:link w:val="ReportIDChar"/>
    <w:qFormat/>
    <w:rsid w:val="008C3BD4"/>
    <w:pPr>
      <w:spacing w:before="240" w:after="240"/>
      <w:jc w:val="right"/>
    </w:pPr>
  </w:style>
  <w:style w:type="character" w:customStyle="1" w:styleId="TablebodyChar">
    <w:name w:val="Table body Char"/>
    <w:basedOn w:val="DefaultParagraphFont"/>
    <w:link w:val="Tablebody"/>
    <w:rsid w:val="008F359F"/>
    <w:rPr>
      <w:rFonts w:ascii="VIC" w:hAnsi="VIC"/>
      <w:sz w:val="22"/>
    </w:rPr>
  </w:style>
  <w:style w:type="paragraph" w:customStyle="1" w:styleId="Dynamictext">
    <w:name w:val="Dynamic text"/>
    <w:basedOn w:val="Body"/>
    <w:link w:val="DynamictextChar"/>
    <w:qFormat/>
    <w:rsid w:val="008C3BD4"/>
    <w:rPr>
      <w:iCs/>
      <w:color w:val="A6A6A6" w:themeColor="background1" w:themeShade="A6"/>
      <w:lang w:eastAsia="en-AU"/>
    </w:rPr>
  </w:style>
  <w:style w:type="character" w:customStyle="1" w:styleId="ReportIDChar">
    <w:name w:val="Report ID Char"/>
    <w:basedOn w:val="FootertextChar"/>
    <w:link w:val="ReportID"/>
    <w:rsid w:val="008C3BD4"/>
    <w:rPr>
      <w:rFonts w:ascii="VIC" w:hAnsi="VIC"/>
      <w:color w:val="0A3C73" w:themeColor="text2"/>
      <w:sz w:val="20"/>
      <w:szCs w:val="20"/>
    </w:rPr>
  </w:style>
  <w:style w:type="character" w:customStyle="1" w:styleId="DynamictextChar">
    <w:name w:val="Dynamic text Char"/>
    <w:basedOn w:val="DefaultParagraphFont"/>
    <w:link w:val="Dynamictext"/>
    <w:rsid w:val="008C3BD4"/>
    <w:rPr>
      <w:rFonts w:ascii="VIC" w:hAnsi="VIC"/>
      <w:iCs/>
      <w:color w:val="A6A6A6" w:themeColor="background1" w:themeShade="A6"/>
      <w:sz w:val="22"/>
      <w:szCs w:val="20"/>
      <w:lang w:eastAsia="en-AU"/>
    </w:rPr>
  </w:style>
  <w:style w:type="paragraph" w:styleId="BodyText">
    <w:name w:val="Body Text"/>
    <w:basedOn w:val="Normal"/>
    <w:link w:val="BodyTextChar"/>
    <w:uiPriority w:val="99"/>
    <w:rsid w:val="008C3BD4"/>
    <w:pPr>
      <w:spacing w:before="120" w:after="0"/>
      <w:ind w:left="567"/>
    </w:pPr>
    <w:rPr>
      <w:rFonts w:ascii="Arial" w:eastAsia="Times New Roman" w:hAnsi="Arial" w:cs="Arial"/>
      <w:lang w:bidi="ar-SA"/>
    </w:rPr>
  </w:style>
  <w:style w:type="character" w:customStyle="1" w:styleId="BodyTextChar">
    <w:name w:val="Body Text Char"/>
    <w:basedOn w:val="DefaultParagraphFont"/>
    <w:link w:val="BodyText"/>
    <w:uiPriority w:val="99"/>
    <w:rsid w:val="008C3BD4"/>
    <w:rPr>
      <w:rFonts w:ascii="Arial" w:eastAsia="Times New Roman" w:hAnsi="Arial" w:cs="Arial"/>
      <w:sz w:val="22"/>
      <w:lang w:bidi="ar-SA"/>
    </w:rPr>
  </w:style>
  <w:style w:type="paragraph" w:customStyle="1" w:styleId="paragraph">
    <w:name w:val="paragraph"/>
    <w:basedOn w:val="Normal"/>
    <w:rsid w:val="00870EA7"/>
    <w:pPr>
      <w:spacing w:before="100" w:beforeAutospacing="1" w:after="100" w:afterAutospacing="1"/>
    </w:pPr>
    <w:rPr>
      <w:rFonts w:ascii="Times New Roman" w:eastAsia="Times New Roman" w:hAnsi="Times New Roman" w:cs="Times New Roman"/>
      <w:sz w:val="24"/>
      <w:lang w:eastAsia="en-AU" w:bidi="ar-SA"/>
    </w:rPr>
  </w:style>
  <w:style w:type="character" w:customStyle="1" w:styleId="normaltextrun">
    <w:name w:val="normaltextrun"/>
    <w:basedOn w:val="DefaultParagraphFont"/>
    <w:rsid w:val="00870EA7"/>
  </w:style>
  <w:style w:type="character" w:customStyle="1" w:styleId="contextualspellingandgrammarerror">
    <w:name w:val="contextualspellingandgrammarerror"/>
    <w:basedOn w:val="DefaultParagraphFont"/>
    <w:rsid w:val="00870EA7"/>
  </w:style>
  <w:style w:type="character" w:customStyle="1" w:styleId="spellingerror">
    <w:name w:val="spellingerror"/>
    <w:basedOn w:val="DefaultParagraphFont"/>
    <w:rsid w:val="00870EA7"/>
  </w:style>
  <w:style w:type="character" w:customStyle="1" w:styleId="eop">
    <w:name w:val="eop"/>
    <w:basedOn w:val="DefaultParagraphFont"/>
    <w:rsid w:val="00870EA7"/>
  </w:style>
  <w:style w:type="paragraph" w:styleId="BalloonText">
    <w:name w:val="Balloon Text"/>
    <w:basedOn w:val="Normal"/>
    <w:link w:val="BalloonTextChar"/>
    <w:uiPriority w:val="99"/>
    <w:semiHidden/>
    <w:unhideWhenUsed/>
    <w:rsid w:val="00924A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61"/>
    <w:rPr>
      <w:rFonts w:ascii="Segoe UI" w:hAnsi="Segoe UI" w:cs="Segoe UI"/>
      <w:sz w:val="18"/>
      <w:szCs w:val="18"/>
    </w:rPr>
  </w:style>
  <w:style w:type="character" w:styleId="CommentReference">
    <w:name w:val="annotation reference"/>
    <w:basedOn w:val="DefaultParagraphFont"/>
    <w:unhideWhenUsed/>
    <w:rsid w:val="00532AAD"/>
    <w:rPr>
      <w:sz w:val="16"/>
      <w:szCs w:val="16"/>
    </w:rPr>
  </w:style>
  <w:style w:type="paragraph" w:styleId="CommentText">
    <w:name w:val="annotation text"/>
    <w:basedOn w:val="Normal"/>
    <w:link w:val="CommentTextChar"/>
    <w:unhideWhenUsed/>
    <w:rsid w:val="00532AAD"/>
    <w:rPr>
      <w:sz w:val="20"/>
      <w:szCs w:val="20"/>
    </w:rPr>
  </w:style>
  <w:style w:type="character" w:customStyle="1" w:styleId="CommentTextChar">
    <w:name w:val="Comment Text Char"/>
    <w:basedOn w:val="DefaultParagraphFont"/>
    <w:link w:val="CommentText"/>
    <w:rsid w:val="00532AAD"/>
    <w:rPr>
      <w:rFonts w:ascii="VIC" w:hAnsi="VIC"/>
      <w:sz w:val="20"/>
      <w:szCs w:val="20"/>
    </w:rPr>
  </w:style>
  <w:style w:type="paragraph" w:styleId="CommentSubject">
    <w:name w:val="annotation subject"/>
    <w:basedOn w:val="CommentText"/>
    <w:next w:val="CommentText"/>
    <w:link w:val="CommentSubjectChar"/>
    <w:uiPriority w:val="99"/>
    <w:semiHidden/>
    <w:unhideWhenUsed/>
    <w:rsid w:val="00532AAD"/>
    <w:rPr>
      <w:b/>
      <w:bCs/>
    </w:rPr>
  </w:style>
  <w:style w:type="character" w:customStyle="1" w:styleId="CommentSubjectChar">
    <w:name w:val="Comment Subject Char"/>
    <w:basedOn w:val="CommentTextChar"/>
    <w:link w:val="CommentSubject"/>
    <w:uiPriority w:val="99"/>
    <w:semiHidden/>
    <w:rsid w:val="00532AAD"/>
    <w:rPr>
      <w:rFonts w:ascii="VIC" w:hAnsi="VIC"/>
      <w:b/>
      <w:bCs/>
      <w:sz w:val="20"/>
      <w:szCs w:val="20"/>
    </w:rPr>
  </w:style>
  <w:style w:type="paragraph" w:customStyle="1" w:styleId="TableBullet">
    <w:name w:val="Table Bullet"/>
    <w:basedOn w:val="Normal"/>
    <w:link w:val="TableBulletChar"/>
    <w:uiPriority w:val="4"/>
    <w:qFormat/>
    <w:rsid w:val="00EE43F3"/>
    <w:pPr>
      <w:numPr>
        <w:numId w:val="20"/>
      </w:numPr>
      <w:spacing w:before="120" w:after="0"/>
      <w:ind w:left="568"/>
    </w:pPr>
    <w:rPr>
      <w:rFonts w:ascii="Arial" w:eastAsia="Times New Roman" w:hAnsi="Arial" w:cs="Times New Roman"/>
      <w:lang w:eastAsia="en-AU" w:bidi="ar-SA"/>
    </w:rPr>
  </w:style>
  <w:style w:type="numbering" w:customStyle="1" w:styleId="ListTableBullet">
    <w:name w:val="List_TableBullet"/>
    <w:rsid w:val="00EE43F3"/>
    <w:pPr>
      <w:numPr>
        <w:numId w:val="19"/>
      </w:numPr>
    </w:pPr>
  </w:style>
  <w:style w:type="paragraph" w:customStyle="1" w:styleId="TableBullet2">
    <w:name w:val="Table Bullet 2"/>
    <w:basedOn w:val="TableBullet"/>
    <w:uiPriority w:val="19"/>
    <w:rsid w:val="00EE43F3"/>
    <w:pPr>
      <w:numPr>
        <w:ilvl w:val="1"/>
      </w:numPr>
    </w:pPr>
  </w:style>
  <w:style w:type="paragraph" w:customStyle="1" w:styleId="TableText">
    <w:name w:val="Table Text"/>
    <w:basedOn w:val="Normal"/>
    <w:uiPriority w:val="3"/>
    <w:qFormat/>
    <w:rsid w:val="00EE43F3"/>
    <w:pPr>
      <w:widowControl w:val="0"/>
      <w:autoSpaceDE w:val="0"/>
      <w:autoSpaceDN w:val="0"/>
      <w:adjustRightInd w:val="0"/>
      <w:spacing w:after="80" w:line="200" w:lineRule="exact"/>
    </w:pPr>
    <w:rPr>
      <w:rFonts w:eastAsia="MS Mincho" w:cs="Light"/>
      <w:sz w:val="20"/>
      <w:szCs w:val="20"/>
      <w:lang w:val="en-US" w:eastAsia="ja-JP" w:bidi="ar-SA"/>
    </w:rPr>
  </w:style>
  <w:style w:type="table" w:customStyle="1" w:styleId="EPATable">
    <w:name w:val="EPA Table"/>
    <w:basedOn w:val="TableNormal"/>
    <w:uiPriority w:val="99"/>
    <w:rsid w:val="00EE43F3"/>
    <w:pPr>
      <w:ind w:left="113" w:right="113"/>
    </w:pPr>
    <w:rPr>
      <w:sz w:val="22"/>
      <w:szCs w:val="22"/>
      <w:lang w:bidi="ar-SA"/>
    </w:rPr>
    <w:tblPr>
      <w:tblStyleRowBandSize w:val="1"/>
      <w:tblStyleColBandSize w:val="1"/>
      <w:tblBorders>
        <w:top w:val="single" w:sz="4" w:space="0" w:color="005FB3" w:themeColor="accent2"/>
        <w:left w:val="single" w:sz="4" w:space="0" w:color="005FB3" w:themeColor="accent2"/>
        <w:bottom w:val="single" w:sz="4" w:space="0" w:color="005FB3" w:themeColor="accent2"/>
        <w:right w:val="single" w:sz="4" w:space="0" w:color="005FB3" w:themeColor="accent2"/>
        <w:insideH w:val="single" w:sz="4" w:space="0" w:color="005FB3" w:themeColor="accent2"/>
        <w:insideV w:val="single" w:sz="4" w:space="0" w:color="005FB3" w:themeColor="accent2"/>
      </w:tblBorders>
      <w:tblCellMar>
        <w:left w:w="0" w:type="dxa"/>
        <w:right w:w="0" w:type="dxa"/>
      </w:tblCellMar>
    </w:tblPr>
    <w:trPr>
      <w:cantSplit/>
    </w:trPr>
    <w:tcPr>
      <w:shd w:val="clear" w:color="auto" w:fill="auto"/>
    </w:tcPr>
    <w:tblStylePr w:type="firstRow">
      <w:tblPr/>
      <w:tcPr>
        <w:tcBorders>
          <w:top w:val="single" w:sz="4" w:space="0" w:color="005FB3" w:themeColor="accent2"/>
          <w:left w:val="single" w:sz="4" w:space="0" w:color="005FB3" w:themeColor="accent2"/>
          <w:bottom w:val="single" w:sz="4" w:space="0" w:color="005FB3" w:themeColor="accent2"/>
          <w:right w:val="single" w:sz="4" w:space="0" w:color="005FB3" w:themeColor="accent2"/>
          <w:insideH w:val="single" w:sz="4" w:space="0" w:color="005FB3" w:themeColor="accent2"/>
          <w:insideV w:val="single" w:sz="4" w:space="0" w:color="005FB3" w:themeColor="accent2"/>
        </w:tcBorders>
        <w:shd w:val="clear" w:color="auto" w:fill="00B3E1" w:themeFill="accent1"/>
      </w:tcPr>
    </w:tblStylePr>
    <w:tblStylePr w:type="lastRow">
      <w:rPr>
        <w:b/>
      </w:rPr>
      <w:tblPr/>
      <w:tcPr>
        <w:shd w:val="clear" w:color="auto" w:fill="0A3C73" w:themeFill="accent6"/>
      </w:tcPr>
    </w:tblStylePr>
    <w:tblStylePr w:type="firstCol">
      <w:rPr>
        <w:b w:val="0"/>
      </w:rPr>
      <w:tblPr/>
      <w:tcPr>
        <w:shd w:val="clear" w:color="auto" w:fill="00B3E1" w:themeFill="accent1"/>
      </w:tcPr>
    </w:tblStylePr>
    <w:tblStylePr w:type="lastCol">
      <w:tblPr/>
      <w:tcPr>
        <w:shd w:val="clear" w:color="auto" w:fill="0A3C73" w:themeFill="accent6"/>
      </w:tcPr>
    </w:tblStylePr>
    <w:tblStylePr w:type="band2Vert">
      <w:pPr>
        <w:jc w:val="left"/>
      </w:pPr>
      <w:tblPr/>
      <w:tcPr>
        <w:shd w:val="clear" w:color="auto" w:fill="0A3C73" w:themeFill="accent6"/>
      </w:tcPr>
    </w:tblStylePr>
    <w:tblStylePr w:type="band2Horz">
      <w:tblPr/>
      <w:tcPr>
        <w:shd w:val="clear" w:color="auto" w:fill="0A3C73" w:themeFill="accent6"/>
      </w:tcPr>
    </w:tblStylePr>
  </w:style>
  <w:style w:type="table" w:customStyle="1" w:styleId="TableStyle1">
    <w:name w:val="TableStyle1"/>
    <w:basedOn w:val="TableNormal"/>
    <w:uiPriority w:val="99"/>
    <w:rsid w:val="00EE43F3"/>
    <w:rPr>
      <w:rFonts w:eastAsia="Arial"/>
      <w:sz w:val="20"/>
      <w:szCs w:val="20"/>
      <w:lang w:bidi="ar-SA"/>
    </w:rPr>
    <w:tblPr>
      <w:tblBorders>
        <w:insideH w:val="dashSmallGap" w:sz="2" w:space="0" w:color="003F72"/>
        <w:insideV w:val="dashSmallGap" w:sz="2" w:space="0" w:color="003F72"/>
      </w:tblBorders>
    </w:tblPr>
    <w:tcPr>
      <w:vAlign w:val="center"/>
    </w:tcPr>
    <w:tblStylePr w:type="firstRow">
      <w:rPr>
        <w:rFonts w:ascii="Arial" w:hAnsi="Arial"/>
        <w:color w:val="FFFFFF"/>
        <w:spacing w:val="20"/>
      </w:rPr>
      <w:tblPr/>
      <w:tcPr>
        <w:tcBorders>
          <w:top w:val="single" w:sz="4" w:space="0" w:color="0083BE"/>
          <w:left w:val="single" w:sz="4" w:space="0" w:color="0083BE"/>
          <w:bottom w:val="single" w:sz="4" w:space="0" w:color="0083BE"/>
          <w:right w:val="single" w:sz="4" w:space="0" w:color="0083BE"/>
          <w:insideH w:val="nil"/>
          <w:insideV w:val="nil"/>
          <w:tl2br w:val="nil"/>
          <w:tr2bl w:val="nil"/>
        </w:tcBorders>
        <w:shd w:val="clear" w:color="003F72" w:fill="0083BE"/>
      </w:tcPr>
    </w:tblStylePr>
  </w:style>
  <w:style w:type="character" w:customStyle="1" w:styleId="TableHeadingChar">
    <w:name w:val="Table Heading Char"/>
    <w:basedOn w:val="DefaultParagraphFont"/>
    <w:link w:val="TableHeading"/>
    <w:rsid w:val="00EE43F3"/>
    <w:rPr>
      <w:rFonts w:ascii="VIC SemiBold" w:hAnsi="VIC SemiBold"/>
      <w:b/>
      <w:bCs/>
      <w:color w:val="000000" w:themeColor="text1"/>
      <w:sz w:val="20"/>
      <w:szCs w:val="20"/>
    </w:rPr>
  </w:style>
  <w:style w:type="paragraph" w:customStyle="1" w:styleId="Bulletlist">
    <w:name w:val="Bullet list"/>
    <w:basedOn w:val="TableBullet"/>
    <w:link w:val="BulletlistChar"/>
    <w:qFormat/>
    <w:rsid w:val="004B68E5"/>
    <w:rPr>
      <w:rFonts w:ascii="VIC" w:hAnsi="VIC"/>
    </w:rPr>
  </w:style>
  <w:style w:type="character" w:customStyle="1" w:styleId="TableBulletChar">
    <w:name w:val="Table Bullet Char"/>
    <w:basedOn w:val="DefaultParagraphFont"/>
    <w:link w:val="TableBullet"/>
    <w:uiPriority w:val="4"/>
    <w:rsid w:val="004B68E5"/>
    <w:rPr>
      <w:rFonts w:ascii="Arial" w:eastAsia="Times New Roman" w:hAnsi="Arial" w:cs="Times New Roman"/>
      <w:sz w:val="22"/>
      <w:lang w:eastAsia="en-AU" w:bidi="ar-SA"/>
    </w:rPr>
  </w:style>
  <w:style w:type="character" w:customStyle="1" w:styleId="BulletlistChar">
    <w:name w:val="Bullet list Char"/>
    <w:basedOn w:val="TableBulletChar"/>
    <w:link w:val="Bulletlist"/>
    <w:rsid w:val="004B68E5"/>
    <w:rPr>
      <w:rFonts w:ascii="VIC" w:eastAsia="Times New Roman" w:hAnsi="VIC" w:cs="Times New Roman"/>
      <w:sz w:val="22"/>
      <w:lang w:eastAsia="en-AU" w:bidi="ar-SA"/>
    </w:rPr>
  </w:style>
  <w:style w:type="paragraph" w:styleId="Revision">
    <w:name w:val="Revision"/>
    <w:hidden/>
    <w:uiPriority w:val="99"/>
    <w:semiHidden/>
    <w:rsid w:val="00A66E28"/>
    <w:rPr>
      <w:rFonts w:ascii="VIC" w:hAnsi="V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6060">
      <w:bodyDiv w:val="1"/>
      <w:marLeft w:val="0"/>
      <w:marRight w:val="0"/>
      <w:marTop w:val="0"/>
      <w:marBottom w:val="0"/>
      <w:divBdr>
        <w:top w:val="none" w:sz="0" w:space="0" w:color="auto"/>
        <w:left w:val="none" w:sz="0" w:space="0" w:color="auto"/>
        <w:bottom w:val="none" w:sz="0" w:space="0" w:color="auto"/>
        <w:right w:val="none" w:sz="0" w:space="0" w:color="auto"/>
      </w:divBdr>
      <w:divsChild>
        <w:div w:id="1602686826">
          <w:marLeft w:val="0"/>
          <w:marRight w:val="0"/>
          <w:marTop w:val="0"/>
          <w:marBottom w:val="0"/>
          <w:divBdr>
            <w:top w:val="none" w:sz="0" w:space="0" w:color="auto"/>
            <w:left w:val="none" w:sz="0" w:space="0" w:color="auto"/>
            <w:bottom w:val="none" w:sz="0" w:space="0" w:color="auto"/>
            <w:right w:val="none" w:sz="0" w:space="0" w:color="auto"/>
          </w:divBdr>
        </w:div>
        <w:div w:id="1040283404">
          <w:marLeft w:val="0"/>
          <w:marRight w:val="0"/>
          <w:marTop w:val="0"/>
          <w:marBottom w:val="0"/>
          <w:divBdr>
            <w:top w:val="none" w:sz="0" w:space="0" w:color="auto"/>
            <w:left w:val="none" w:sz="0" w:space="0" w:color="auto"/>
            <w:bottom w:val="none" w:sz="0" w:space="0" w:color="auto"/>
            <w:right w:val="none" w:sz="0" w:space="0" w:color="auto"/>
          </w:divBdr>
          <w:divsChild>
            <w:div w:id="1959985996">
              <w:marLeft w:val="0"/>
              <w:marRight w:val="0"/>
              <w:marTop w:val="0"/>
              <w:marBottom w:val="0"/>
              <w:divBdr>
                <w:top w:val="none" w:sz="0" w:space="0" w:color="auto"/>
                <w:left w:val="none" w:sz="0" w:space="0" w:color="auto"/>
                <w:bottom w:val="none" w:sz="0" w:space="0" w:color="auto"/>
                <w:right w:val="none" w:sz="0" w:space="0" w:color="auto"/>
              </w:divBdr>
            </w:div>
            <w:div w:id="369573194">
              <w:marLeft w:val="0"/>
              <w:marRight w:val="0"/>
              <w:marTop w:val="0"/>
              <w:marBottom w:val="0"/>
              <w:divBdr>
                <w:top w:val="none" w:sz="0" w:space="0" w:color="auto"/>
                <w:left w:val="none" w:sz="0" w:space="0" w:color="auto"/>
                <w:bottom w:val="none" w:sz="0" w:space="0" w:color="auto"/>
                <w:right w:val="none" w:sz="0" w:space="0" w:color="auto"/>
              </w:divBdr>
            </w:div>
            <w:div w:id="1398940351">
              <w:marLeft w:val="0"/>
              <w:marRight w:val="0"/>
              <w:marTop w:val="0"/>
              <w:marBottom w:val="0"/>
              <w:divBdr>
                <w:top w:val="none" w:sz="0" w:space="0" w:color="auto"/>
                <w:left w:val="none" w:sz="0" w:space="0" w:color="auto"/>
                <w:bottom w:val="none" w:sz="0" w:space="0" w:color="auto"/>
                <w:right w:val="none" w:sz="0" w:space="0" w:color="auto"/>
              </w:divBdr>
            </w:div>
            <w:div w:id="963270931">
              <w:marLeft w:val="0"/>
              <w:marRight w:val="0"/>
              <w:marTop w:val="0"/>
              <w:marBottom w:val="0"/>
              <w:divBdr>
                <w:top w:val="none" w:sz="0" w:space="0" w:color="auto"/>
                <w:left w:val="none" w:sz="0" w:space="0" w:color="auto"/>
                <w:bottom w:val="none" w:sz="0" w:space="0" w:color="auto"/>
                <w:right w:val="none" w:sz="0" w:space="0" w:color="auto"/>
              </w:divBdr>
            </w:div>
            <w:div w:id="1350718632">
              <w:marLeft w:val="0"/>
              <w:marRight w:val="0"/>
              <w:marTop w:val="0"/>
              <w:marBottom w:val="0"/>
              <w:divBdr>
                <w:top w:val="none" w:sz="0" w:space="0" w:color="auto"/>
                <w:left w:val="none" w:sz="0" w:space="0" w:color="auto"/>
                <w:bottom w:val="none" w:sz="0" w:space="0" w:color="auto"/>
                <w:right w:val="none" w:sz="0" w:space="0" w:color="auto"/>
              </w:divBdr>
            </w:div>
            <w:div w:id="1486359661">
              <w:marLeft w:val="0"/>
              <w:marRight w:val="0"/>
              <w:marTop w:val="0"/>
              <w:marBottom w:val="0"/>
              <w:divBdr>
                <w:top w:val="none" w:sz="0" w:space="0" w:color="auto"/>
                <w:left w:val="none" w:sz="0" w:space="0" w:color="auto"/>
                <w:bottom w:val="none" w:sz="0" w:space="0" w:color="auto"/>
                <w:right w:val="none" w:sz="0" w:space="0" w:color="auto"/>
              </w:divBdr>
            </w:div>
          </w:divsChild>
        </w:div>
        <w:div w:id="964197649">
          <w:marLeft w:val="0"/>
          <w:marRight w:val="0"/>
          <w:marTop w:val="0"/>
          <w:marBottom w:val="0"/>
          <w:divBdr>
            <w:top w:val="none" w:sz="0" w:space="0" w:color="auto"/>
            <w:left w:val="none" w:sz="0" w:space="0" w:color="auto"/>
            <w:bottom w:val="none" w:sz="0" w:space="0" w:color="auto"/>
            <w:right w:val="none" w:sz="0" w:space="0" w:color="auto"/>
          </w:divBdr>
        </w:div>
        <w:div w:id="892960744">
          <w:marLeft w:val="0"/>
          <w:marRight w:val="0"/>
          <w:marTop w:val="0"/>
          <w:marBottom w:val="0"/>
          <w:divBdr>
            <w:top w:val="none" w:sz="0" w:space="0" w:color="auto"/>
            <w:left w:val="none" w:sz="0" w:space="0" w:color="auto"/>
            <w:bottom w:val="none" w:sz="0" w:space="0" w:color="auto"/>
            <w:right w:val="none" w:sz="0" w:space="0" w:color="auto"/>
          </w:divBdr>
        </w:div>
        <w:div w:id="171265285">
          <w:marLeft w:val="0"/>
          <w:marRight w:val="0"/>
          <w:marTop w:val="0"/>
          <w:marBottom w:val="0"/>
          <w:divBdr>
            <w:top w:val="none" w:sz="0" w:space="0" w:color="auto"/>
            <w:left w:val="none" w:sz="0" w:space="0" w:color="auto"/>
            <w:bottom w:val="none" w:sz="0" w:space="0" w:color="auto"/>
            <w:right w:val="none" w:sz="0" w:space="0" w:color="auto"/>
          </w:divBdr>
        </w:div>
        <w:div w:id="1246115246">
          <w:marLeft w:val="0"/>
          <w:marRight w:val="0"/>
          <w:marTop w:val="0"/>
          <w:marBottom w:val="0"/>
          <w:divBdr>
            <w:top w:val="none" w:sz="0" w:space="0" w:color="auto"/>
            <w:left w:val="none" w:sz="0" w:space="0" w:color="auto"/>
            <w:bottom w:val="none" w:sz="0" w:space="0" w:color="auto"/>
            <w:right w:val="none" w:sz="0" w:space="0" w:color="auto"/>
          </w:divBdr>
        </w:div>
        <w:div w:id="1621379720">
          <w:marLeft w:val="0"/>
          <w:marRight w:val="0"/>
          <w:marTop w:val="0"/>
          <w:marBottom w:val="0"/>
          <w:divBdr>
            <w:top w:val="none" w:sz="0" w:space="0" w:color="auto"/>
            <w:left w:val="none" w:sz="0" w:space="0" w:color="auto"/>
            <w:bottom w:val="none" w:sz="0" w:space="0" w:color="auto"/>
            <w:right w:val="none" w:sz="0" w:space="0" w:color="auto"/>
          </w:divBdr>
        </w:div>
        <w:div w:id="1387298479">
          <w:marLeft w:val="0"/>
          <w:marRight w:val="0"/>
          <w:marTop w:val="0"/>
          <w:marBottom w:val="0"/>
          <w:divBdr>
            <w:top w:val="none" w:sz="0" w:space="0" w:color="auto"/>
            <w:left w:val="none" w:sz="0" w:space="0" w:color="auto"/>
            <w:bottom w:val="none" w:sz="0" w:space="0" w:color="auto"/>
            <w:right w:val="none" w:sz="0" w:space="0" w:color="auto"/>
          </w:divBdr>
        </w:div>
        <w:div w:id="810904527">
          <w:marLeft w:val="0"/>
          <w:marRight w:val="0"/>
          <w:marTop w:val="0"/>
          <w:marBottom w:val="0"/>
          <w:divBdr>
            <w:top w:val="none" w:sz="0" w:space="0" w:color="auto"/>
            <w:left w:val="none" w:sz="0" w:space="0" w:color="auto"/>
            <w:bottom w:val="none" w:sz="0" w:space="0" w:color="auto"/>
            <w:right w:val="none" w:sz="0" w:space="0" w:color="auto"/>
          </w:divBdr>
        </w:div>
        <w:div w:id="320544568">
          <w:marLeft w:val="0"/>
          <w:marRight w:val="0"/>
          <w:marTop w:val="0"/>
          <w:marBottom w:val="0"/>
          <w:divBdr>
            <w:top w:val="none" w:sz="0" w:space="0" w:color="auto"/>
            <w:left w:val="none" w:sz="0" w:space="0" w:color="auto"/>
            <w:bottom w:val="none" w:sz="0" w:space="0" w:color="auto"/>
            <w:right w:val="none" w:sz="0" w:space="0" w:color="auto"/>
          </w:divBdr>
        </w:div>
        <w:div w:id="1257522066">
          <w:marLeft w:val="0"/>
          <w:marRight w:val="0"/>
          <w:marTop w:val="0"/>
          <w:marBottom w:val="0"/>
          <w:divBdr>
            <w:top w:val="none" w:sz="0" w:space="0" w:color="auto"/>
            <w:left w:val="none" w:sz="0" w:space="0" w:color="auto"/>
            <w:bottom w:val="none" w:sz="0" w:space="0" w:color="auto"/>
            <w:right w:val="none" w:sz="0" w:space="0" w:color="auto"/>
          </w:divBdr>
        </w:div>
        <w:div w:id="1173953326">
          <w:marLeft w:val="0"/>
          <w:marRight w:val="0"/>
          <w:marTop w:val="0"/>
          <w:marBottom w:val="0"/>
          <w:divBdr>
            <w:top w:val="none" w:sz="0" w:space="0" w:color="auto"/>
            <w:left w:val="none" w:sz="0" w:space="0" w:color="auto"/>
            <w:bottom w:val="none" w:sz="0" w:space="0" w:color="auto"/>
            <w:right w:val="none" w:sz="0" w:space="0" w:color="auto"/>
          </w:divBdr>
        </w:div>
        <w:div w:id="1321499225">
          <w:marLeft w:val="0"/>
          <w:marRight w:val="0"/>
          <w:marTop w:val="0"/>
          <w:marBottom w:val="0"/>
          <w:divBdr>
            <w:top w:val="none" w:sz="0" w:space="0" w:color="auto"/>
            <w:left w:val="none" w:sz="0" w:space="0" w:color="auto"/>
            <w:bottom w:val="none" w:sz="0" w:space="0" w:color="auto"/>
            <w:right w:val="none" w:sz="0" w:space="0" w:color="auto"/>
          </w:divBdr>
        </w:div>
        <w:div w:id="1528175433">
          <w:marLeft w:val="0"/>
          <w:marRight w:val="0"/>
          <w:marTop w:val="0"/>
          <w:marBottom w:val="0"/>
          <w:divBdr>
            <w:top w:val="none" w:sz="0" w:space="0" w:color="auto"/>
            <w:left w:val="none" w:sz="0" w:space="0" w:color="auto"/>
            <w:bottom w:val="none" w:sz="0" w:space="0" w:color="auto"/>
            <w:right w:val="none" w:sz="0" w:space="0" w:color="auto"/>
          </w:divBdr>
        </w:div>
        <w:div w:id="1501894836">
          <w:marLeft w:val="0"/>
          <w:marRight w:val="0"/>
          <w:marTop w:val="0"/>
          <w:marBottom w:val="0"/>
          <w:divBdr>
            <w:top w:val="none" w:sz="0" w:space="0" w:color="auto"/>
            <w:left w:val="none" w:sz="0" w:space="0" w:color="auto"/>
            <w:bottom w:val="none" w:sz="0" w:space="0" w:color="auto"/>
            <w:right w:val="none" w:sz="0" w:space="0" w:color="auto"/>
          </w:divBdr>
        </w:div>
        <w:div w:id="900213403">
          <w:marLeft w:val="0"/>
          <w:marRight w:val="0"/>
          <w:marTop w:val="0"/>
          <w:marBottom w:val="0"/>
          <w:divBdr>
            <w:top w:val="none" w:sz="0" w:space="0" w:color="auto"/>
            <w:left w:val="none" w:sz="0" w:space="0" w:color="auto"/>
            <w:bottom w:val="none" w:sz="0" w:space="0" w:color="auto"/>
            <w:right w:val="none" w:sz="0" w:space="0" w:color="auto"/>
          </w:divBdr>
        </w:div>
        <w:div w:id="205488066">
          <w:marLeft w:val="0"/>
          <w:marRight w:val="0"/>
          <w:marTop w:val="0"/>
          <w:marBottom w:val="0"/>
          <w:divBdr>
            <w:top w:val="none" w:sz="0" w:space="0" w:color="auto"/>
            <w:left w:val="none" w:sz="0" w:space="0" w:color="auto"/>
            <w:bottom w:val="none" w:sz="0" w:space="0" w:color="auto"/>
            <w:right w:val="none" w:sz="0" w:space="0" w:color="auto"/>
          </w:divBdr>
        </w:div>
        <w:div w:id="1751806563">
          <w:marLeft w:val="0"/>
          <w:marRight w:val="0"/>
          <w:marTop w:val="0"/>
          <w:marBottom w:val="0"/>
          <w:divBdr>
            <w:top w:val="none" w:sz="0" w:space="0" w:color="auto"/>
            <w:left w:val="none" w:sz="0" w:space="0" w:color="auto"/>
            <w:bottom w:val="none" w:sz="0" w:space="0" w:color="auto"/>
            <w:right w:val="none" w:sz="0" w:space="0" w:color="auto"/>
          </w:divBdr>
        </w:div>
        <w:div w:id="1854881957">
          <w:marLeft w:val="0"/>
          <w:marRight w:val="0"/>
          <w:marTop w:val="0"/>
          <w:marBottom w:val="0"/>
          <w:divBdr>
            <w:top w:val="none" w:sz="0" w:space="0" w:color="auto"/>
            <w:left w:val="none" w:sz="0" w:space="0" w:color="auto"/>
            <w:bottom w:val="none" w:sz="0" w:space="0" w:color="auto"/>
            <w:right w:val="none" w:sz="0" w:space="0" w:color="auto"/>
          </w:divBdr>
        </w:div>
      </w:divsChild>
    </w:div>
    <w:div w:id="284427171">
      <w:bodyDiv w:val="1"/>
      <w:marLeft w:val="0"/>
      <w:marRight w:val="0"/>
      <w:marTop w:val="0"/>
      <w:marBottom w:val="0"/>
      <w:divBdr>
        <w:top w:val="none" w:sz="0" w:space="0" w:color="auto"/>
        <w:left w:val="none" w:sz="0" w:space="0" w:color="auto"/>
        <w:bottom w:val="none" w:sz="0" w:space="0" w:color="auto"/>
        <w:right w:val="none" w:sz="0" w:space="0" w:color="auto"/>
      </w:divBdr>
    </w:div>
    <w:div w:id="610017692">
      <w:bodyDiv w:val="1"/>
      <w:marLeft w:val="0"/>
      <w:marRight w:val="0"/>
      <w:marTop w:val="0"/>
      <w:marBottom w:val="0"/>
      <w:divBdr>
        <w:top w:val="none" w:sz="0" w:space="0" w:color="auto"/>
        <w:left w:val="none" w:sz="0" w:space="0" w:color="auto"/>
        <w:bottom w:val="none" w:sz="0" w:space="0" w:color="auto"/>
        <w:right w:val="none" w:sz="0" w:space="0" w:color="auto"/>
      </w:divBdr>
      <w:divsChild>
        <w:div w:id="668600508">
          <w:marLeft w:val="0"/>
          <w:marRight w:val="0"/>
          <w:marTop w:val="0"/>
          <w:marBottom w:val="0"/>
          <w:divBdr>
            <w:top w:val="none" w:sz="0" w:space="0" w:color="auto"/>
            <w:left w:val="none" w:sz="0" w:space="0" w:color="auto"/>
            <w:bottom w:val="none" w:sz="0" w:space="0" w:color="auto"/>
            <w:right w:val="none" w:sz="0" w:space="0" w:color="auto"/>
          </w:divBdr>
        </w:div>
      </w:divsChild>
    </w:div>
    <w:div w:id="615872027">
      <w:bodyDiv w:val="1"/>
      <w:marLeft w:val="0"/>
      <w:marRight w:val="0"/>
      <w:marTop w:val="0"/>
      <w:marBottom w:val="0"/>
      <w:divBdr>
        <w:top w:val="none" w:sz="0" w:space="0" w:color="auto"/>
        <w:left w:val="none" w:sz="0" w:space="0" w:color="auto"/>
        <w:bottom w:val="none" w:sz="0" w:space="0" w:color="auto"/>
        <w:right w:val="none" w:sz="0" w:space="0" w:color="auto"/>
      </w:divBdr>
    </w:div>
    <w:div w:id="8328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a.vic.gov.au/about-epa/laws/new-laws/subordinate-legisl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epa.vic.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pa.vic.gov.au/for-business/fit-and-proper-person-and-the-new-law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hert\Desktop\Temp\Templates\Template%20-%20Assessmen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20BCFF9B1448139A605D2EF9CB3745"/>
        <w:category>
          <w:name w:val="General"/>
          <w:gallery w:val="placeholder"/>
        </w:category>
        <w:types>
          <w:type w:val="bbPlcHdr"/>
        </w:types>
        <w:behaviors>
          <w:behavior w:val="content"/>
        </w:behaviors>
        <w:guid w:val="{59480D8F-86E5-4EC0-AD24-3D56BB8FEC2E}"/>
      </w:docPartPr>
      <w:docPartBody>
        <w:p w:rsidR="001B6E6C" w:rsidRDefault="001B6E6C" w:rsidP="001B6E6C">
          <w:pPr>
            <w:pStyle w:val="B120BCFF9B1448139A605D2EF9CB37452"/>
          </w:pPr>
          <w:r w:rsidRPr="00DD2363">
            <w:rPr>
              <w:rStyle w:val="PlaceholderText"/>
            </w:rPr>
            <w:t>Click or tap here to enter text.</w:t>
          </w:r>
        </w:p>
      </w:docPartBody>
    </w:docPart>
    <w:docPart>
      <w:docPartPr>
        <w:name w:val="2A4207A51C0B4A59AF42F19FF2E7634C"/>
        <w:category>
          <w:name w:val="General"/>
          <w:gallery w:val="placeholder"/>
        </w:category>
        <w:types>
          <w:type w:val="bbPlcHdr"/>
        </w:types>
        <w:behaviors>
          <w:behavior w:val="content"/>
        </w:behaviors>
        <w:guid w:val="{C6538A5E-CF27-4E8B-95B4-0AE0ED3DA597}"/>
      </w:docPartPr>
      <w:docPartBody>
        <w:p w:rsidR="001B6E6C" w:rsidRDefault="001B6E6C" w:rsidP="001B6E6C">
          <w:pPr>
            <w:pStyle w:val="2A4207A51C0B4A59AF42F19FF2E7634C2"/>
          </w:pPr>
          <w:r w:rsidRPr="00DD2363">
            <w:rPr>
              <w:rStyle w:val="PlaceholderText"/>
            </w:rPr>
            <w:t>Click or tap here to enter text.</w:t>
          </w:r>
        </w:p>
      </w:docPartBody>
    </w:docPart>
    <w:docPart>
      <w:docPartPr>
        <w:name w:val="48F6CAF678FA4C139E35B803E38AA09E"/>
        <w:category>
          <w:name w:val="General"/>
          <w:gallery w:val="placeholder"/>
        </w:category>
        <w:types>
          <w:type w:val="bbPlcHdr"/>
        </w:types>
        <w:behaviors>
          <w:behavior w:val="content"/>
        </w:behaviors>
        <w:guid w:val="{7B241775-5A45-4892-9F34-E0820B431F34}"/>
      </w:docPartPr>
      <w:docPartBody>
        <w:p w:rsidR="001B6E6C" w:rsidRDefault="001B6E6C" w:rsidP="001B6E6C">
          <w:pPr>
            <w:pStyle w:val="48F6CAF678FA4C139E35B803E38AA09E2"/>
          </w:pPr>
          <w:r w:rsidRPr="00DD2363">
            <w:rPr>
              <w:rStyle w:val="PlaceholderText"/>
            </w:rPr>
            <w:t>Click or tap here to enter text.</w:t>
          </w:r>
        </w:p>
      </w:docPartBody>
    </w:docPart>
    <w:docPart>
      <w:docPartPr>
        <w:name w:val="434F8D0702DA419581B3B40936C59905"/>
        <w:category>
          <w:name w:val="General"/>
          <w:gallery w:val="placeholder"/>
        </w:category>
        <w:types>
          <w:type w:val="bbPlcHdr"/>
        </w:types>
        <w:behaviors>
          <w:behavior w:val="content"/>
        </w:behaviors>
        <w:guid w:val="{DE147F66-D374-4157-8B90-0B281F1C7236}"/>
      </w:docPartPr>
      <w:docPartBody>
        <w:p w:rsidR="001B6E6C" w:rsidRDefault="001B6E6C" w:rsidP="001B6E6C">
          <w:pPr>
            <w:pStyle w:val="434F8D0702DA419581B3B40936C599052"/>
          </w:pPr>
          <w:r w:rsidRPr="00DD2363">
            <w:rPr>
              <w:rStyle w:val="PlaceholderText"/>
            </w:rPr>
            <w:t>Click or tap here to enter text.</w:t>
          </w:r>
        </w:p>
      </w:docPartBody>
    </w:docPart>
    <w:docPart>
      <w:docPartPr>
        <w:name w:val="FFF855237A85451FB914D22D07371B97"/>
        <w:category>
          <w:name w:val="General"/>
          <w:gallery w:val="placeholder"/>
        </w:category>
        <w:types>
          <w:type w:val="bbPlcHdr"/>
        </w:types>
        <w:behaviors>
          <w:behavior w:val="content"/>
        </w:behaviors>
        <w:guid w:val="{7AE51697-8C52-4777-A7F7-11FE8869F5C5}"/>
      </w:docPartPr>
      <w:docPartBody>
        <w:p w:rsidR="001B6E6C" w:rsidRDefault="001B6E6C" w:rsidP="001B6E6C">
          <w:pPr>
            <w:pStyle w:val="FFF855237A85451FB914D22D07371B972"/>
          </w:pPr>
          <w:r w:rsidRPr="00DD2363">
            <w:rPr>
              <w:rStyle w:val="PlaceholderText"/>
            </w:rPr>
            <w:t>Click or tap here to enter text.</w:t>
          </w:r>
        </w:p>
      </w:docPartBody>
    </w:docPart>
    <w:docPart>
      <w:docPartPr>
        <w:name w:val="92F9795DF45144FC9EEDE61F57582F73"/>
        <w:category>
          <w:name w:val="General"/>
          <w:gallery w:val="placeholder"/>
        </w:category>
        <w:types>
          <w:type w:val="bbPlcHdr"/>
        </w:types>
        <w:behaviors>
          <w:behavior w:val="content"/>
        </w:behaviors>
        <w:guid w:val="{D9C198A1-C01B-4DFF-A833-7EDB7ACE9EF8}"/>
      </w:docPartPr>
      <w:docPartBody>
        <w:p w:rsidR="001B6E6C" w:rsidRDefault="001B6E6C" w:rsidP="001B6E6C">
          <w:pPr>
            <w:pStyle w:val="92F9795DF45144FC9EEDE61F57582F733"/>
          </w:pPr>
          <w:r w:rsidRPr="00DD2363">
            <w:rPr>
              <w:rStyle w:val="PlaceholderText"/>
            </w:rPr>
            <w:t>Click or tap here to enter text.</w:t>
          </w:r>
        </w:p>
      </w:docPartBody>
    </w:docPart>
    <w:docPart>
      <w:docPartPr>
        <w:name w:val="4765C4B941B14CF29C0E2ECC6CFC7CDE"/>
        <w:category>
          <w:name w:val="General"/>
          <w:gallery w:val="placeholder"/>
        </w:category>
        <w:types>
          <w:type w:val="bbPlcHdr"/>
        </w:types>
        <w:behaviors>
          <w:behavior w:val="content"/>
        </w:behaviors>
        <w:guid w:val="{0626AA63-4D28-4C6A-BB47-606522ADECEE}"/>
      </w:docPartPr>
      <w:docPartBody>
        <w:p w:rsidR="001B6E6C" w:rsidRDefault="001B6E6C" w:rsidP="001B6E6C">
          <w:pPr>
            <w:pStyle w:val="4765C4B941B14CF29C0E2ECC6CFC7CDE3"/>
          </w:pPr>
          <w:r w:rsidRPr="00DD2363">
            <w:rPr>
              <w:rStyle w:val="PlaceholderText"/>
            </w:rPr>
            <w:t>Click or tap here to enter text.</w:t>
          </w:r>
        </w:p>
      </w:docPartBody>
    </w:docPart>
    <w:docPart>
      <w:docPartPr>
        <w:name w:val="7F911B0C0D444122B606CE00B8D61E25"/>
        <w:category>
          <w:name w:val="General"/>
          <w:gallery w:val="placeholder"/>
        </w:category>
        <w:types>
          <w:type w:val="bbPlcHdr"/>
        </w:types>
        <w:behaviors>
          <w:behavior w:val="content"/>
        </w:behaviors>
        <w:guid w:val="{2162B614-310B-42A1-82BB-DD741203EBBB}"/>
      </w:docPartPr>
      <w:docPartBody>
        <w:p w:rsidR="001B6E6C" w:rsidRDefault="001B6E6C" w:rsidP="001B6E6C">
          <w:pPr>
            <w:pStyle w:val="7F911B0C0D444122B606CE00B8D61E253"/>
          </w:pPr>
          <w:r w:rsidRPr="00DD2363">
            <w:rPr>
              <w:rStyle w:val="PlaceholderText"/>
            </w:rPr>
            <w:t>Click or tap here to enter text.</w:t>
          </w:r>
        </w:p>
      </w:docPartBody>
    </w:docPart>
    <w:docPart>
      <w:docPartPr>
        <w:name w:val="93B4CC9E49A7418E8451B8A08FAB24D7"/>
        <w:category>
          <w:name w:val="General"/>
          <w:gallery w:val="placeholder"/>
        </w:category>
        <w:types>
          <w:type w:val="bbPlcHdr"/>
        </w:types>
        <w:behaviors>
          <w:behavior w:val="content"/>
        </w:behaviors>
        <w:guid w:val="{649D1199-39EA-41C8-AB0B-4135F83E6B8E}"/>
      </w:docPartPr>
      <w:docPartBody>
        <w:p w:rsidR="001B6E6C" w:rsidRDefault="001B6E6C" w:rsidP="001B6E6C">
          <w:pPr>
            <w:pStyle w:val="93B4CC9E49A7418E8451B8A08FAB24D73"/>
          </w:pPr>
          <w:r w:rsidRPr="00DD2363">
            <w:rPr>
              <w:rStyle w:val="PlaceholderText"/>
            </w:rPr>
            <w:t>Click here.</w:t>
          </w:r>
        </w:p>
      </w:docPartBody>
    </w:docPart>
    <w:docPart>
      <w:docPartPr>
        <w:name w:val="B186626BB63D4AE4B5AD89FB4852B3ED"/>
        <w:category>
          <w:name w:val="General"/>
          <w:gallery w:val="placeholder"/>
        </w:category>
        <w:types>
          <w:type w:val="bbPlcHdr"/>
        </w:types>
        <w:behaviors>
          <w:behavior w:val="content"/>
        </w:behaviors>
        <w:guid w:val="{21505F87-1F3E-4A23-B9FB-1A82E43D16CB}"/>
      </w:docPartPr>
      <w:docPartBody>
        <w:p w:rsidR="001B6E6C" w:rsidRDefault="001B6E6C" w:rsidP="001B6E6C">
          <w:pPr>
            <w:pStyle w:val="B186626BB63D4AE4B5AD89FB4852B3ED2"/>
          </w:pPr>
          <w:r w:rsidRPr="00DD2363">
            <w:rPr>
              <w:rStyle w:val="PlaceholderText"/>
            </w:rPr>
            <w:t>Click or tap here to enter text.</w:t>
          </w:r>
        </w:p>
      </w:docPartBody>
    </w:docPart>
    <w:docPart>
      <w:docPartPr>
        <w:name w:val="8E6AD3FAA26D41C69378F32765D482FB"/>
        <w:category>
          <w:name w:val="General"/>
          <w:gallery w:val="placeholder"/>
        </w:category>
        <w:types>
          <w:type w:val="bbPlcHdr"/>
        </w:types>
        <w:behaviors>
          <w:behavior w:val="content"/>
        </w:behaviors>
        <w:guid w:val="{63B3C072-9DBE-4C7B-A5E2-131F9DB4304B}"/>
      </w:docPartPr>
      <w:docPartBody>
        <w:p w:rsidR="001B6E6C" w:rsidRDefault="001B6E6C" w:rsidP="001B6E6C">
          <w:pPr>
            <w:pStyle w:val="8E6AD3FAA26D41C69378F32765D482FB3"/>
          </w:pPr>
          <w:r w:rsidRPr="00DD2363">
            <w:rPr>
              <w:rStyle w:val="PlaceholderText"/>
            </w:rPr>
            <w:t>Click or tap here to enter text.</w:t>
          </w:r>
        </w:p>
      </w:docPartBody>
    </w:docPart>
    <w:docPart>
      <w:docPartPr>
        <w:name w:val="1B55FDE104D144BABA2C38826FEA1851"/>
        <w:category>
          <w:name w:val="General"/>
          <w:gallery w:val="placeholder"/>
        </w:category>
        <w:types>
          <w:type w:val="bbPlcHdr"/>
        </w:types>
        <w:behaviors>
          <w:behavior w:val="content"/>
        </w:behaviors>
        <w:guid w:val="{766965EF-2FEE-45BB-9B32-301C0CA69BD2}"/>
      </w:docPartPr>
      <w:docPartBody>
        <w:p w:rsidR="001B6E6C" w:rsidRDefault="001B6E6C" w:rsidP="001B6E6C">
          <w:pPr>
            <w:pStyle w:val="1B55FDE104D144BABA2C38826FEA18512"/>
          </w:pPr>
          <w:r w:rsidRPr="00DD2363">
            <w:rPr>
              <w:rStyle w:val="PlaceholderText"/>
            </w:rPr>
            <w:t>Click or tap here to enter text.</w:t>
          </w:r>
        </w:p>
      </w:docPartBody>
    </w:docPart>
    <w:docPart>
      <w:docPartPr>
        <w:name w:val="117AD5C381CB45208E768F7D3554F77B"/>
        <w:category>
          <w:name w:val="General"/>
          <w:gallery w:val="placeholder"/>
        </w:category>
        <w:types>
          <w:type w:val="bbPlcHdr"/>
        </w:types>
        <w:behaviors>
          <w:behavior w:val="content"/>
        </w:behaviors>
        <w:guid w:val="{61C767D2-3163-4AAD-A2EE-8EB113D90CAF}"/>
      </w:docPartPr>
      <w:docPartBody>
        <w:p w:rsidR="001B6E6C" w:rsidRDefault="001B6E6C" w:rsidP="001B6E6C">
          <w:pPr>
            <w:pStyle w:val="117AD5C381CB45208E768F7D3554F77B2"/>
          </w:pPr>
          <w:r w:rsidRPr="00DD2363">
            <w:rPr>
              <w:rStyle w:val="PlaceholderText"/>
            </w:rPr>
            <w:t>Click or tap here to enter text.</w:t>
          </w:r>
        </w:p>
      </w:docPartBody>
    </w:docPart>
    <w:docPart>
      <w:docPartPr>
        <w:name w:val="04FC616D011A4C7D88119906FAAED8DB"/>
        <w:category>
          <w:name w:val="General"/>
          <w:gallery w:val="placeholder"/>
        </w:category>
        <w:types>
          <w:type w:val="bbPlcHdr"/>
        </w:types>
        <w:behaviors>
          <w:behavior w:val="content"/>
        </w:behaviors>
        <w:guid w:val="{FBE0966C-E469-42BE-AD0A-795FEE8659AE}"/>
      </w:docPartPr>
      <w:docPartBody>
        <w:p w:rsidR="001B6E6C" w:rsidRDefault="001B6E6C" w:rsidP="001B6E6C">
          <w:pPr>
            <w:pStyle w:val="04FC616D011A4C7D88119906FAAED8DB2"/>
          </w:pPr>
          <w:r w:rsidRPr="00DD2363">
            <w:rPr>
              <w:rStyle w:val="PlaceholderText"/>
            </w:rPr>
            <w:t>Click or tap here to enter text.</w:t>
          </w:r>
        </w:p>
      </w:docPartBody>
    </w:docPart>
    <w:docPart>
      <w:docPartPr>
        <w:name w:val="7185B85A47904967A995811C0D1CC694"/>
        <w:category>
          <w:name w:val="General"/>
          <w:gallery w:val="placeholder"/>
        </w:category>
        <w:types>
          <w:type w:val="bbPlcHdr"/>
        </w:types>
        <w:behaviors>
          <w:behavior w:val="content"/>
        </w:behaviors>
        <w:guid w:val="{6AB2F8C4-F563-422A-BD2B-79B2D1BF5D4D}"/>
      </w:docPartPr>
      <w:docPartBody>
        <w:p w:rsidR="001B6E6C" w:rsidRDefault="001B6E6C" w:rsidP="001B6E6C">
          <w:pPr>
            <w:pStyle w:val="7185B85A47904967A995811C0D1CC6942"/>
          </w:pPr>
          <w:r w:rsidRPr="00DD2363">
            <w:rPr>
              <w:rStyle w:val="PlaceholderText"/>
            </w:rPr>
            <w:t>Click or tap here to enter text.</w:t>
          </w:r>
        </w:p>
      </w:docPartBody>
    </w:docPart>
    <w:docPart>
      <w:docPartPr>
        <w:name w:val="5F24B933639646DF99E538D4787B8AC1"/>
        <w:category>
          <w:name w:val="General"/>
          <w:gallery w:val="placeholder"/>
        </w:category>
        <w:types>
          <w:type w:val="bbPlcHdr"/>
        </w:types>
        <w:behaviors>
          <w:behavior w:val="content"/>
        </w:behaviors>
        <w:guid w:val="{C27E99D1-149F-4538-8512-A041B11F5E84}"/>
      </w:docPartPr>
      <w:docPartBody>
        <w:p w:rsidR="001B6E6C" w:rsidRDefault="001B6E6C" w:rsidP="001B6E6C">
          <w:pPr>
            <w:pStyle w:val="5F24B933639646DF99E538D4787B8AC12"/>
          </w:pPr>
          <w:r w:rsidRPr="00DD2363">
            <w:rPr>
              <w:rStyle w:val="PlaceholderText"/>
            </w:rPr>
            <w:t>Click or tap here to enter text.</w:t>
          </w:r>
        </w:p>
      </w:docPartBody>
    </w:docPart>
    <w:docPart>
      <w:docPartPr>
        <w:name w:val="5875B79884CB48F89AEF8636559E5855"/>
        <w:category>
          <w:name w:val="General"/>
          <w:gallery w:val="placeholder"/>
        </w:category>
        <w:types>
          <w:type w:val="bbPlcHdr"/>
        </w:types>
        <w:behaviors>
          <w:behavior w:val="content"/>
        </w:behaviors>
        <w:guid w:val="{D7020015-28B7-4930-80B8-7DE2461B88A2}"/>
      </w:docPartPr>
      <w:docPartBody>
        <w:p w:rsidR="006F3355" w:rsidRDefault="001B6E6C" w:rsidP="001B6E6C">
          <w:pPr>
            <w:pStyle w:val="5875B79884CB48F89AEF8636559E58551"/>
          </w:pPr>
          <w:r w:rsidRPr="00DD2363">
            <w:rPr>
              <w:rStyle w:val="PlaceholderText"/>
            </w:rPr>
            <w:t>Click here.</w:t>
          </w:r>
        </w:p>
      </w:docPartBody>
    </w:docPart>
    <w:docPart>
      <w:docPartPr>
        <w:name w:val="88F150D14FE24DDCA059662716EAEE41"/>
        <w:category>
          <w:name w:val="General"/>
          <w:gallery w:val="placeholder"/>
        </w:category>
        <w:types>
          <w:type w:val="bbPlcHdr"/>
        </w:types>
        <w:behaviors>
          <w:behavior w:val="content"/>
        </w:behaviors>
        <w:guid w:val="{FCC11B3F-A886-4DA8-B5DE-51A624044DBE}"/>
      </w:docPartPr>
      <w:docPartBody>
        <w:p w:rsidR="006F3355" w:rsidRDefault="001B6E6C" w:rsidP="001B6E6C">
          <w:pPr>
            <w:pStyle w:val="88F150D14FE24DDCA059662716EAEE411"/>
          </w:pPr>
          <w:r w:rsidRPr="00DD2363">
            <w:rPr>
              <w:rStyle w:val="PlaceholderText"/>
            </w:rPr>
            <w:t>Click or tap here to enter text.</w:t>
          </w:r>
        </w:p>
      </w:docPartBody>
    </w:docPart>
    <w:docPart>
      <w:docPartPr>
        <w:name w:val="2BC2A53F628A44799D78398F1C02BD3B"/>
        <w:category>
          <w:name w:val="General"/>
          <w:gallery w:val="placeholder"/>
        </w:category>
        <w:types>
          <w:type w:val="bbPlcHdr"/>
        </w:types>
        <w:behaviors>
          <w:behavior w:val="content"/>
        </w:behaviors>
        <w:guid w:val="{88E9E896-34F4-4E5A-AA1E-926EBEAB2877}"/>
      </w:docPartPr>
      <w:docPartBody>
        <w:p w:rsidR="006F3355" w:rsidRDefault="001B6E6C" w:rsidP="001B6E6C">
          <w:pPr>
            <w:pStyle w:val="2BC2A53F628A44799D78398F1C02BD3B1"/>
          </w:pPr>
          <w:r w:rsidRPr="00DD2363">
            <w:rPr>
              <w:rStyle w:val="PlaceholderText"/>
            </w:rPr>
            <w:t>Click or tap here to enter text.</w:t>
          </w:r>
        </w:p>
      </w:docPartBody>
    </w:docPart>
    <w:docPart>
      <w:docPartPr>
        <w:name w:val="AC9B427C3E8549618CB5BCBBC261F4B4"/>
        <w:category>
          <w:name w:val="General"/>
          <w:gallery w:val="placeholder"/>
        </w:category>
        <w:types>
          <w:type w:val="bbPlcHdr"/>
        </w:types>
        <w:behaviors>
          <w:behavior w:val="content"/>
        </w:behaviors>
        <w:guid w:val="{31232863-9F18-48D6-B0D1-0F9BCB8E1DCF}"/>
      </w:docPartPr>
      <w:docPartBody>
        <w:p w:rsidR="006F3355" w:rsidRDefault="001B6E6C" w:rsidP="001B6E6C">
          <w:pPr>
            <w:pStyle w:val="AC9B427C3E8549618CB5BCBBC261F4B41"/>
          </w:pPr>
          <w:r w:rsidRPr="00DD2363">
            <w:rPr>
              <w:rStyle w:val="PlaceholderText"/>
            </w:rPr>
            <w:t>Click or tap here to enter text.</w:t>
          </w:r>
        </w:p>
      </w:docPartBody>
    </w:docPart>
    <w:docPart>
      <w:docPartPr>
        <w:name w:val="9A77D0253E9B4E95B17A135873595CCC"/>
        <w:category>
          <w:name w:val="General"/>
          <w:gallery w:val="placeholder"/>
        </w:category>
        <w:types>
          <w:type w:val="bbPlcHdr"/>
        </w:types>
        <w:behaviors>
          <w:behavior w:val="content"/>
        </w:behaviors>
        <w:guid w:val="{362B2BCC-1BF9-485F-BAE4-3CAA6AA95D31}"/>
      </w:docPartPr>
      <w:docPartBody>
        <w:p w:rsidR="006F3355" w:rsidRDefault="001B6E6C" w:rsidP="001B6E6C">
          <w:pPr>
            <w:pStyle w:val="9A77D0253E9B4E95B17A135873595CCC"/>
          </w:pPr>
          <w:r>
            <w:t>&lt;file/document name&gt;</w:t>
          </w:r>
        </w:p>
      </w:docPartBody>
    </w:docPart>
    <w:docPart>
      <w:docPartPr>
        <w:name w:val="12EEBE5A084F40779A852FA484F782E6"/>
        <w:category>
          <w:name w:val="General"/>
          <w:gallery w:val="placeholder"/>
        </w:category>
        <w:types>
          <w:type w:val="bbPlcHdr"/>
        </w:types>
        <w:behaviors>
          <w:behavior w:val="content"/>
        </w:behaviors>
        <w:guid w:val="{ED3C47D1-8209-4944-9F9E-A7D3EC952D66}"/>
      </w:docPartPr>
      <w:docPartBody>
        <w:p w:rsidR="006F3355" w:rsidRDefault="001B6E6C" w:rsidP="001B6E6C">
          <w:pPr>
            <w:pStyle w:val="12EEBE5A084F40779A852FA484F782E6"/>
          </w:pPr>
          <w:r>
            <w:t>&lt;file/document name&gt;</w:t>
          </w:r>
        </w:p>
      </w:docPartBody>
    </w:docPart>
    <w:docPart>
      <w:docPartPr>
        <w:name w:val="8A534EBFF09A4147A4CF0B2A1E29BFB7"/>
        <w:category>
          <w:name w:val="General"/>
          <w:gallery w:val="placeholder"/>
        </w:category>
        <w:types>
          <w:type w:val="bbPlcHdr"/>
        </w:types>
        <w:behaviors>
          <w:behavior w:val="content"/>
        </w:behaviors>
        <w:guid w:val="{1B38188F-D750-4067-B83D-9057D7DBECF0}"/>
      </w:docPartPr>
      <w:docPartBody>
        <w:p w:rsidR="006F3355" w:rsidRDefault="001B6E6C" w:rsidP="001B6E6C">
          <w:pPr>
            <w:pStyle w:val="8A534EBFF09A4147A4CF0B2A1E29BFB7"/>
          </w:pPr>
          <w:r>
            <w:t>&lt;file/document name&gt;</w:t>
          </w:r>
        </w:p>
      </w:docPartBody>
    </w:docPart>
    <w:docPart>
      <w:docPartPr>
        <w:name w:val="383215E7514E4CB09101FD2FF2F22602"/>
        <w:category>
          <w:name w:val="General"/>
          <w:gallery w:val="placeholder"/>
        </w:category>
        <w:types>
          <w:type w:val="bbPlcHdr"/>
        </w:types>
        <w:behaviors>
          <w:behavior w:val="content"/>
        </w:behaviors>
        <w:guid w:val="{D7881308-F805-44C2-94D1-054912D4B78A}"/>
      </w:docPartPr>
      <w:docPartBody>
        <w:p w:rsidR="006F3355" w:rsidRDefault="001B6E6C" w:rsidP="001B6E6C">
          <w:pPr>
            <w:pStyle w:val="383215E7514E4CB09101FD2FF2F22602"/>
          </w:pPr>
          <w:r>
            <w:t>&lt;file/document name&gt;</w:t>
          </w:r>
        </w:p>
      </w:docPartBody>
    </w:docPart>
    <w:docPart>
      <w:docPartPr>
        <w:name w:val="A206F7DDF36040BE9D22476B15EB24FE"/>
        <w:category>
          <w:name w:val="General"/>
          <w:gallery w:val="placeholder"/>
        </w:category>
        <w:types>
          <w:type w:val="bbPlcHdr"/>
        </w:types>
        <w:behaviors>
          <w:behavior w:val="content"/>
        </w:behaviors>
        <w:guid w:val="{1389930D-9CAF-4795-87FC-6AACA7A2ACF5}"/>
      </w:docPartPr>
      <w:docPartBody>
        <w:p w:rsidR="006F3355" w:rsidRDefault="001B6E6C" w:rsidP="001B6E6C">
          <w:pPr>
            <w:pStyle w:val="A206F7DDF36040BE9D22476B15EB24FE"/>
          </w:pPr>
          <w:r>
            <w:t>&lt;file/document name&gt;</w:t>
          </w:r>
        </w:p>
      </w:docPartBody>
    </w:docPart>
    <w:docPart>
      <w:docPartPr>
        <w:name w:val="9E9DC9EE4DEC4FFA946AA6A33EAFCE13"/>
        <w:category>
          <w:name w:val="General"/>
          <w:gallery w:val="placeholder"/>
        </w:category>
        <w:types>
          <w:type w:val="bbPlcHdr"/>
        </w:types>
        <w:behaviors>
          <w:behavior w:val="content"/>
        </w:behaviors>
        <w:guid w:val="{1C9A3FFF-E959-4EB9-B3B5-56CBB16187E4}"/>
      </w:docPartPr>
      <w:docPartBody>
        <w:p w:rsidR="006F3355" w:rsidRDefault="001B6E6C" w:rsidP="001B6E6C">
          <w:pPr>
            <w:pStyle w:val="9E9DC9EE4DEC4FFA946AA6A33EAFCE13"/>
          </w:pPr>
          <w:r>
            <w:t>&lt;file/document name&gt;</w:t>
          </w:r>
        </w:p>
      </w:docPartBody>
    </w:docPart>
    <w:docPart>
      <w:docPartPr>
        <w:name w:val="90E1B7D9E50B44DAABA2160CBB7C9428"/>
        <w:category>
          <w:name w:val="General"/>
          <w:gallery w:val="placeholder"/>
        </w:category>
        <w:types>
          <w:type w:val="bbPlcHdr"/>
        </w:types>
        <w:behaviors>
          <w:behavior w:val="content"/>
        </w:behaviors>
        <w:guid w:val="{E0F1BB33-1EE4-4090-B868-2309B29F6FD0}"/>
      </w:docPartPr>
      <w:docPartBody>
        <w:p w:rsidR="006F3355" w:rsidRDefault="001B6E6C" w:rsidP="001B6E6C">
          <w:pPr>
            <w:pStyle w:val="90E1B7D9E50B44DAABA2160CBB7C9428"/>
          </w:pPr>
          <w:r>
            <w:t>&lt;file/document name&gt;</w:t>
          </w:r>
        </w:p>
      </w:docPartBody>
    </w:docPart>
    <w:docPart>
      <w:docPartPr>
        <w:name w:val="D9721C22468C431E943DDE8C9768DFF5"/>
        <w:category>
          <w:name w:val="General"/>
          <w:gallery w:val="placeholder"/>
        </w:category>
        <w:types>
          <w:type w:val="bbPlcHdr"/>
        </w:types>
        <w:behaviors>
          <w:behavior w:val="content"/>
        </w:behaviors>
        <w:guid w:val="{A82D47C5-A4E7-45F1-A6BA-D0EB87164087}"/>
      </w:docPartPr>
      <w:docPartBody>
        <w:p w:rsidR="006F3355" w:rsidRDefault="001B6E6C" w:rsidP="001B6E6C">
          <w:pPr>
            <w:pStyle w:val="D9721C22468C431E943DDE8C9768DFF5"/>
          </w:pPr>
          <w:r>
            <w:t>&lt;file/document name&gt;</w:t>
          </w:r>
        </w:p>
      </w:docPartBody>
    </w:docPart>
    <w:docPart>
      <w:docPartPr>
        <w:name w:val="8B038D22258F441296CB5B877B110E89"/>
        <w:category>
          <w:name w:val="General"/>
          <w:gallery w:val="placeholder"/>
        </w:category>
        <w:types>
          <w:type w:val="bbPlcHdr"/>
        </w:types>
        <w:behaviors>
          <w:behavior w:val="content"/>
        </w:behaviors>
        <w:guid w:val="{EB34384F-EAD1-4816-88C3-4DC7C0DEB75E}"/>
      </w:docPartPr>
      <w:docPartBody>
        <w:p w:rsidR="006F3355" w:rsidRDefault="001B6E6C" w:rsidP="001B6E6C">
          <w:pPr>
            <w:pStyle w:val="8B038D22258F441296CB5B877B110E89"/>
          </w:pPr>
          <w:r>
            <w:t>&lt;file/document name&gt;</w:t>
          </w:r>
        </w:p>
      </w:docPartBody>
    </w:docPart>
    <w:docPart>
      <w:docPartPr>
        <w:name w:val="607BAE828A024F0791156113838CB55E"/>
        <w:category>
          <w:name w:val="General"/>
          <w:gallery w:val="placeholder"/>
        </w:category>
        <w:types>
          <w:type w:val="bbPlcHdr"/>
        </w:types>
        <w:behaviors>
          <w:behavior w:val="content"/>
        </w:behaviors>
        <w:guid w:val="{BB3E85D1-DD66-44EE-94FA-56C65B7021F9}"/>
      </w:docPartPr>
      <w:docPartBody>
        <w:p w:rsidR="006F3355" w:rsidRDefault="001B6E6C" w:rsidP="001B6E6C">
          <w:pPr>
            <w:pStyle w:val="607BAE828A024F0791156113838CB55E"/>
          </w:pPr>
          <w:r>
            <w:t>&lt;file/document name&gt;</w:t>
          </w:r>
        </w:p>
      </w:docPartBody>
    </w:docPart>
    <w:docPart>
      <w:docPartPr>
        <w:name w:val="F285ACF683D247359F26026E4A2A4A61"/>
        <w:category>
          <w:name w:val="General"/>
          <w:gallery w:val="placeholder"/>
        </w:category>
        <w:types>
          <w:type w:val="bbPlcHdr"/>
        </w:types>
        <w:behaviors>
          <w:behavior w:val="content"/>
        </w:behaviors>
        <w:guid w:val="{6E99EC8B-23F4-4CA1-991C-E8F180FF65DF}"/>
      </w:docPartPr>
      <w:docPartBody>
        <w:p w:rsidR="006F3355" w:rsidRDefault="001B6E6C" w:rsidP="001B6E6C">
          <w:pPr>
            <w:pStyle w:val="F285ACF683D247359F26026E4A2A4A61"/>
          </w:pPr>
          <w:r>
            <w:t>&lt;file/document name&gt;</w:t>
          </w:r>
        </w:p>
      </w:docPartBody>
    </w:docPart>
    <w:docPart>
      <w:docPartPr>
        <w:name w:val="D2E9C9AE6AF54AE08542E5BAA2D33B88"/>
        <w:category>
          <w:name w:val="General"/>
          <w:gallery w:val="placeholder"/>
        </w:category>
        <w:types>
          <w:type w:val="bbPlcHdr"/>
        </w:types>
        <w:behaviors>
          <w:behavior w:val="content"/>
        </w:behaviors>
        <w:guid w:val="{853B2F89-00F2-4C6B-AE8A-B12C8434B64B}"/>
      </w:docPartPr>
      <w:docPartBody>
        <w:p w:rsidR="006F3355" w:rsidRDefault="001B6E6C" w:rsidP="001B6E6C">
          <w:pPr>
            <w:pStyle w:val="D2E9C9AE6AF54AE08542E5BAA2D33B88"/>
          </w:pPr>
          <w:r>
            <w:t>&lt;file/document name&gt;</w:t>
          </w:r>
        </w:p>
      </w:docPartBody>
    </w:docPart>
    <w:docPart>
      <w:docPartPr>
        <w:name w:val="E0B71311F46146C7820222A96C381693"/>
        <w:category>
          <w:name w:val="General"/>
          <w:gallery w:val="placeholder"/>
        </w:category>
        <w:types>
          <w:type w:val="bbPlcHdr"/>
        </w:types>
        <w:behaviors>
          <w:behavior w:val="content"/>
        </w:behaviors>
        <w:guid w:val="{0883FDA7-5ED3-4A76-8771-994DA4C21446}"/>
      </w:docPartPr>
      <w:docPartBody>
        <w:p w:rsidR="006F3355" w:rsidRDefault="001B6E6C" w:rsidP="001B6E6C">
          <w:pPr>
            <w:pStyle w:val="E0B71311F46146C7820222A96C381693"/>
          </w:pPr>
          <w:r w:rsidRPr="00DD2363">
            <w:rPr>
              <w:rStyle w:val="PlaceholderText"/>
            </w:rPr>
            <w:t>Click or tap here to enter text.</w:t>
          </w:r>
        </w:p>
      </w:docPartBody>
    </w:docPart>
    <w:docPart>
      <w:docPartPr>
        <w:name w:val="A10018E1561E4F38884AC3F129EF04EE"/>
        <w:category>
          <w:name w:val="General"/>
          <w:gallery w:val="placeholder"/>
        </w:category>
        <w:types>
          <w:type w:val="bbPlcHdr"/>
        </w:types>
        <w:behaviors>
          <w:behavior w:val="content"/>
        </w:behaviors>
        <w:guid w:val="{E2F37FF3-7DD0-4727-B5AB-A2BBBE4A31ED}"/>
      </w:docPartPr>
      <w:docPartBody>
        <w:p w:rsidR="006F3355" w:rsidRDefault="001B6E6C" w:rsidP="001B6E6C">
          <w:pPr>
            <w:pStyle w:val="A10018E1561E4F38884AC3F129EF04EE"/>
          </w:pPr>
          <w:r w:rsidRPr="00DD2363">
            <w:rPr>
              <w:rStyle w:val="PlaceholderText"/>
            </w:rPr>
            <w:t>Click or tap here to enter text.</w:t>
          </w:r>
        </w:p>
      </w:docPartBody>
    </w:docPart>
    <w:docPart>
      <w:docPartPr>
        <w:name w:val="689E5884E0FD4E7BB7D4FA292389A7A1"/>
        <w:category>
          <w:name w:val="General"/>
          <w:gallery w:val="placeholder"/>
        </w:category>
        <w:types>
          <w:type w:val="bbPlcHdr"/>
        </w:types>
        <w:behaviors>
          <w:behavior w:val="content"/>
        </w:behaviors>
        <w:guid w:val="{CD15D458-F767-453E-9B6E-727B1013B583}"/>
      </w:docPartPr>
      <w:docPartBody>
        <w:p w:rsidR="006F3355" w:rsidRDefault="001B6E6C" w:rsidP="001B6E6C">
          <w:pPr>
            <w:pStyle w:val="689E5884E0FD4E7BB7D4FA292389A7A1"/>
          </w:pPr>
          <w:r w:rsidRPr="00DD2363">
            <w:rPr>
              <w:rStyle w:val="PlaceholderText"/>
            </w:rPr>
            <w:t>Click or tap here to enter text.</w:t>
          </w:r>
        </w:p>
      </w:docPartBody>
    </w:docPart>
    <w:docPart>
      <w:docPartPr>
        <w:name w:val="3C58826A58C544F780E5FD612CC92DB2"/>
        <w:category>
          <w:name w:val="General"/>
          <w:gallery w:val="placeholder"/>
        </w:category>
        <w:types>
          <w:type w:val="bbPlcHdr"/>
        </w:types>
        <w:behaviors>
          <w:behavior w:val="content"/>
        </w:behaviors>
        <w:guid w:val="{1EE76666-D22F-4D6F-B2DA-CD45C30F400E}"/>
      </w:docPartPr>
      <w:docPartBody>
        <w:p w:rsidR="006F3355" w:rsidRDefault="001B6E6C" w:rsidP="001B6E6C">
          <w:pPr>
            <w:pStyle w:val="3C58826A58C544F780E5FD612CC92DB2"/>
          </w:pPr>
          <w:r w:rsidRPr="00DD2363">
            <w:rPr>
              <w:rStyle w:val="PlaceholderText"/>
            </w:rPr>
            <w:t>Click or tap here to enter text.</w:t>
          </w:r>
        </w:p>
      </w:docPartBody>
    </w:docPart>
    <w:docPart>
      <w:docPartPr>
        <w:name w:val="6ED2ED871C4D404F981C0A222683529C"/>
        <w:category>
          <w:name w:val="General"/>
          <w:gallery w:val="placeholder"/>
        </w:category>
        <w:types>
          <w:type w:val="bbPlcHdr"/>
        </w:types>
        <w:behaviors>
          <w:behavior w:val="content"/>
        </w:behaviors>
        <w:guid w:val="{C2F86148-46D7-4AA0-9F2B-6CE4C021A0BA}"/>
      </w:docPartPr>
      <w:docPartBody>
        <w:p w:rsidR="006F3355" w:rsidRDefault="001B6E6C" w:rsidP="001B6E6C">
          <w:pPr>
            <w:pStyle w:val="6ED2ED871C4D404F981C0A222683529C"/>
          </w:pPr>
          <w:r w:rsidRPr="00DD2363">
            <w:rPr>
              <w:rStyle w:val="PlaceholderText"/>
            </w:rPr>
            <w:t>Click or tap here to enter text.</w:t>
          </w:r>
        </w:p>
      </w:docPartBody>
    </w:docPart>
    <w:docPart>
      <w:docPartPr>
        <w:name w:val="31AEE2F6403346DBBB6BA9334F93197B"/>
        <w:category>
          <w:name w:val="General"/>
          <w:gallery w:val="placeholder"/>
        </w:category>
        <w:types>
          <w:type w:val="bbPlcHdr"/>
        </w:types>
        <w:behaviors>
          <w:behavior w:val="content"/>
        </w:behaviors>
        <w:guid w:val="{BF7AF1F0-9679-4CBD-BB7F-032DE9237E9F}"/>
      </w:docPartPr>
      <w:docPartBody>
        <w:p w:rsidR="006F3355" w:rsidRDefault="001B6E6C" w:rsidP="001B6E6C">
          <w:pPr>
            <w:pStyle w:val="31AEE2F6403346DBBB6BA9334F93197B"/>
          </w:pPr>
          <w:r w:rsidRPr="00DD2363">
            <w:rPr>
              <w:rStyle w:val="PlaceholderText"/>
            </w:rPr>
            <w:t>Click or tap here to enter text.</w:t>
          </w:r>
        </w:p>
      </w:docPartBody>
    </w:docPart>
    <w:docPart>
      <w:docPartPr>
        <w:name w:val="7232B6BB6C584E61A6EF6D7ABEC081A3"/>
        <w:category>
          <w:name w:val="General"/>
          <w:gallery w:val="placeholder"/>
        </w:category>
        <w:types>
          <w:type w:val="bbPlcHdr"/>
        </w:types>
        <w:behaviors>
          <w:behavior w:val="content"/>
        </w:behaviors>
        <w:guid w:val="{DA83ACD1-E340-4BE0-9D15-75DFA30EDFB1}"/>
      </w:docPartPr>
      <w:docPartBody>
        <w:p w:rsidR="006F3355" w:rsidRDefault="001B6E6C" w:rsidP="001B6E6C">
          <w:pPr>
            <w:pStyle w:val="7232B6BB6C584E61A6EF6D7ABEC081A3"/>
          </w:pPr>
          <w:r w:rsidRPr="00C4406B">
            <w:rPr>
              <w:rStyle w:val="PlaceholderText"/>
              <w:rFonts w:cs="Arial"/>
              <w:szCs w:val="18"/>
              <w:shd w:val="clear" w:color="auto" w:fill="BFBFBF" w:themeFill="background1" w:themeFillShade="BF"/>
            </w:rPr>
            <w:t xml:space="preserve">      /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53"/>
    <w:rsid w:val="00044A61"/>
    <w:rsid w:val="001B6E6C"/>
    <w:rsid w:val="00210972"/>
    <w:rsid w:val="00312DBB"/>
    <w:rsid w:val="003B178D"/>
    <w:rsid w:val="003C1D53"/>
    <w:rsid w:val="004C4CCA"/>
    <w:rsid w:val="00581021"/>
    <w:rsid w:val="006F3355"/>
    <w:rsid w:val="00704DBB"/>
    <w:rsid w:val="007118FC"/>
    <w:rsid w:val="008047BD"/>
    <w:rsid w:val="008E7E5C"/>
    <w:rsid w:val="00A251F6"/>
    <w:rsid w:val="00BE5D49"/>
    <w:rsid w:val="00D25B6C"/>
    <w:rsid w:val="00D313C6"/>
    <w:rsid w:val="00E05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E6C"/>
    <w:rPr>
      <w:color w:val="808080"/>
    </w:rPr>
  </w:style>
  <w:style w:type="paragraph" w:customStyle="1" w:styleId="9A77D0253E9B4E95B17A135873595CCC">
    <w:name w:val="9A77D0253E9B4E95B17A135873595CCC"/>
    <w:rsid w:val="001B6E6C"/>
  </w:style>
  <w:style w:type="paragraph" w:customStyle="1" w:styleId="B120BCFF9B1448139A605D2EF9CB37452">
    <w:name w:val="B120BCFF9B1448139A605D2EF9CB37452"/>
    <w:rsid w:val="001B6E6C"/>
    <w:pPr>
      <w:spacing w:after="120" w:line="240" w:lineRule="auto"/>
    </w:pPr>
    <w:rPr>
      <w:rFonts w:ascii="VIC" w:eastAsiaTheme="minorHAnsi" w:hAnsi="VIC"/>
      <w:szCs w:val="24"/>
      <w:lang w:eastAsia="en-US" w:bidi="he-IL"/>
    </w:rPr>
  </w:style>
  <w:style w:type="paragraph" w:customStyle="1" w:styleId="2A4207A51C0B4A59AF42F19FF2E7634C2">
    <w:name w:val="2A4207A51C0B4A59AF42F19FF2E7634C2"/>
    <w:rsid w:val="001B6E6C"/>
    <w:pPr>
      <w:spacing w:after="120" w:line="240" w:lineRule="auto"/>
    </w:pPr>
    <w:rPr>
      <w:rFonts w:ascii="VIC" w:eastAsiaTheme="minorHAnsi" w:hAnsi="VIC"/>
      <w:szCs w:val="24"/>
      <w:lang w:eastAsia="en-US" w:bidi="he-IL"/>
    </w:rPr>
  </w:style>
  <w:style w:type="paragraph" w:customStyle="1" w:styleId="7185B85A47904967A995811C0D1CC6942">
    <w:name w:val="7185B85A47904967A995811C0D1CC6942"/>
    <w:rsid w:val="001B6E6C"/>
    <w:pPr>
      <w:spacing w:after="120" w:line="240" w:lineRule="auto"/>
    </w:pPr>
    <w:rPr>
      <w:rFonts w:ascii="VIC" w:eastAsiaTheme="minorHAnsi" w:hAnsi="VIC"/>
      <w:szCs w:val="24"/>
      <w:lang w:eastAsia="en-US" w:bidi="he-IL"/>
    </w:rPr>
  </w:style>
  <w:style w:type="paragraph" w:customStyle="1" w:styleId="5F24B933639646DF99E538D4787B8AC12">
    <w:name w:val="5F24B933639646DF99E538D4787B8AC12"/>
    <w:rsid w:val="001B6E6C"/>
    <w:pPr>
      <w:spacing w:after="120" w:line="240" w:lineRule="auto"/>
    </w:pPr>
    <w:rPr>
      <w:rFonts w:ascii="VIC" w:eastAsiaTheme="minorHAnsi" w:hAnsi="VIC"/>
      <w:szCs w:val="24"/>
      <w:lang w:eastAsia="en-US" w:bidi="he-IL"/>
    </w:rPr>
  </w:style>
  <w:style w:type="paragraph" w:customStyle="1" w:styleId="48F6CAF678FA4C139E35B803E38AA09E2">
    <w:name w:val="48F6CAF678FA4C139E35B803E38AA09E2"/>
    <w:rsid w:val="001B6E6C"/>
    <w:pPr>
      <w:spacing w:after="120" w:line="240" w:lineRule="auto"/>
    </w:pPr>
    <w:rPr>
      <w:rFonts w:ascii="VIC" w:eastAsiaTheme="minorHAnsi" w:hAnsi="VIC"/>
      <w:szCs w:val="24"/>
      <w:lang w:eastAsia="en-US" w:bidi="he-IL"/>
    </w:rPr>
  </w:style>
  <w:style w:type="paragraph" w:customStyle="1" w:styleId="434F8D0702DA419581B3B40936C599052">
    <w:name w:val="434F8D0702DA419581B3B40936C599052"/>
    <w:rsid w:val="001B6E6C"/>
    <w:pPr>
      <w:spacing w:after="120" w:line="240" w:lineRule="auto"/>
    </w:pPr>
    <w:rPr>
      <w:rFonts w:ascii="VIC" w:eastAsiaTheme="minorHAnsi" w:hAnsi="VIC"/>
      <w:szCs w:val="24"/>
      <w:lang w:eastAsia="en-US" w:bidi="he-IL"/>
    </w:rPr>
  </w:style>
  <w:style w:type="paragraph" w:customStyle="1" w:styleId="92F9795DF45144FC9EEDE61F57582F733">
    <w:name w:val="92F9795DF45144FC9EEDE61F57582F733"/>
    <w:rsid w:val="001B6E6C"/>
    <w:pPr>
      <w:spacing w:after="120" w:line="240" w:lineRule="auto"/>
    </w:pPr>
    <w:rPr>
      <w:rFonts w:ascii="VIC" w:eastAsiaTheme="minorHAnsi" w:hAnsi="VIC"/>
      <w:szCs w:val="24"/>
      <w:lang w:eastAsia="en-US" w:bidi="he-IL"/>
    </w:rPr>
  </w:style>
  <w:style w:type="paragraph" w:customStyle="1" w:styleId="4765C4B941B14CF29C0E2ECC6CFC7CDE3">
    <w:name w:val="4765C4B941B14CF29C0E2ECC6CFC7CDE3"/>
    <w:rsid w:val="001B6E6C"/>
    <w:pPr>
      <w:spacing w:after="120" w:line="240" w:lineRule="auto"/>
    </w:pPr>
    <w:rPr>
      <w:rFonts w:ascii="VIC" w:eastAsiaTheme="minorHAnsi" w:hAnsi="VIC"/>
      <w:szCs w:val="24"/>
      <w:lang w:eastAsia="en-US" w:bidi="he-IL"/>
    </w:rPr>
  </w:style>
  <w:style w:type="paragraph" w:customStyle="1" w:styleId="FFF855237A85451FB914D22D07371B972">
    <w:name w:val="FFF855237A85451FB914D22D07371B972"/>
    <w:rsid w:val="001B6E6C"/>
    <w:pPr>
      <w:spacing w:after="120" w:line="240" w:lineRule="auto"/>
    </w:pPr>
    <w:rPr>
      <w:rFonts w:ascii="VIC" w:eastAsiaTheme="minorHAnsi" w:hAnsi="VIC"/>
      <w:szCs w:val="24"/>
      <w:lang w:eastAsia="en-US" w:bidi="he-IL"/>
    </w:rPr>
  </w:style>
  <w:style w:type="paragraph" w:customStyle="1" w:styleId="7F911B0C0D444122B606CE00B8D61E253">
    <w:name w:val="7F911B0C0D444122B606CE00B8D61E253"/>
    <w:rsid w:val="001B6E6C"/>
    <w:pPr>
      <w:spacing w:after="120" w:line="240" w:lineRule="auto"/>
    </w:pPr>
    <w:rPr>
      <w:rFonts w:ascii="VIC" w:eastAsiaTheme="minorHAnsi" w:hAnsi="VIC"/>
      <w:szCs w:val="24"/>
      <w:lang w:eastAsia="en-US" w:bidi="he-IL"/>
    </w:rPr>
  </w:style>
  <w:style w:type="paragraph" w:customStyle="1" w:styleId="93B4CC9E49A7418E8451B8A08FAB24D73">
    <w:name w:val="93B4CC9E49A7418E8451B8A08FAB24D73"/>
    <w:rsid w:val="001B6E6C"/>
    <w:pPr>
      <w:spacing w:after="120" w:line="240" w:lineRule="auto"/>
    </w:pPr>
    <w:rPr>
      <w:rFonts w:ascii="VIC" w:eastAsiaTheme="minorHAnsi" w:hAnsi="VIC"/>
      <w:szCs w:val="24"/>
      <w:lang w:eastAsia="en-US" w:bidi="he-IL"/>
    </w:rPr>
  </w:style>
  <w:style w:type="paragraph" w:customStyle="1" w:styleId="B186626BB63D4AE4B5AD89FB4852B3ED2">
    <w:name w:val="B186626BB63D4AE4B5AD89FB4852B3ED2"/>
    <w:rsid w:val="001B6E6C"/>
    <w:pPr>
      <w:spacing w:after="120" w:line="240" w:lineRule="auto"/>
    </w:pPr>
    <w:rPr>
      <w:rFonts w:ascii="VIC" w:eastAsiaTheme="minorHAnsi" w:hAnsi="VIC"/>
      <w:szCs w:val="24"/>
      <w:lang w:eastAsia="en-US" w:bidi="he-IL"/>
    </w:rPr>
  </w:style>
  <w:style w:type="paragraph" w:customStyle="1" w:styleId="8E6AD3FAA26D41C69378F32765D482FB3">
    <w:name w:val="8E6AD3FAA26D41C69378F32765D482FB3"/>
    <w:rsid w:val="001B6E6C"/>
    <w:pPr>
      <w:spacing w:after="120" w:line="240" w:lineRule="auto"/>
    </w:pPr>
    <w:rPr>
      <w:rFonts w:ascii="VIC" w:eastAsiaTheme="minorHAnsi" w:hAnsi="VIC"/>
      <w:szCs w:val="24"/>
      <w:lang w:eastAsia="en-US" w:bidi="he-IL"/>
    </w:rPr>
  </w:style>
  <w:style w:type="paragraph" w:customStyle="1" w:styleId="5875B79884CB48F89AEF8636559E58551">
    <w:name w:val="5875B79884CB48F89AEF8636559E58551"/>
    <w:rsid w:val="001B6E6C"/>
    <w:pPr>
      <w:spacing w:after="120" w:line="240" w:lineRule="auto"/>
    </w:pPr>
    <w:rPr>
      <w:rFonts w:ascii="VIC" w:eastAsiaTheme="minorHAnsi" w:hAnsi="VIC"/>
      <w:szCs w:val="24"/>
      <w:lang w:eastAsia="en-US" w:bidi="he-IL"/>
    </w:rPr>
  </w:style>
  <w:style w:type="paragraph" w:customStyle="1" w:styleId="1B55FDE104D144BABA2C38826FEA18512">
    <w:name w:val="1B55FDE104D144BABA2C38826FEA18512"/>
    <w:rsid w:val="001B6E6C"/>
    <w:pPr>
      <w:spacing w:after="120" w:line="240" w:lineRule="auto"/>
    </w:pPr>
    <w:rPr>
      <w:rFonts w:ascii="VIC" w:eastAsiaTheme="minorHAnsi" w:hAnsi="VIC"/>
      <w:szCs w:val="24"/>
      <w:lang w:eastAsia="en-US" w:bidi="he-IL"/>
    </w:rPr>
  </w:style>
  <w:style w:type="paragraph" w:customStyle="1" w:styleId="117AD5C381CB45208E768F7D3554F77B2">
    <w:name w:val="117AD5C381CB45208E768F7D3554F77B2"/>
    <w:rsid w:val="001B6E6C"/>
    <w:pPr>
      <w:spacing w:after="120" w:line="240" w:lineRule="auto"/>
    </w:pPr>
    <w:rPr>
      <w:rFonts w:ascii="VIC" w:eastAsiaTheme="minorHAnsi" w:hAnsi="VIC"/>
      <w:szCs w:val="24"/>
      <w:lang w:eastAsia="en-US" w:bidi="he-IL"/>
    </w:rPr>
  </w:style>
  <w:style w:type="paragraph" w:customStyle="1" w:styleId="04FC616D011A4C7D88119906FAAED8DB2">
    <w:name w:val="04FC616D011A4C7D88119906FAAED8DB2"/>
    <w:rsid w:val="001B6E6C"/>
    <w:pPr>
      <w:spacing w:after="120" w:line="240" w:lineRule="auto"/>
    </w:pPr>
    <w:rPr>
      <w:rFonts w:ascii="VIC" w:eastAsiaTheme="minorHAnsi" w:hAnsi="VIC"/>
      <w:szCs w:val="24"/>
      <w:lang w:eastAsia="en-US" w:bidi="he-IL"/>
    </w:rPr>
  </w:style>
  <w:style w:type="paragraph" w:customStyle="1" w:styleId="88F150D14FE24DDCA059662716EAEE411">
    <w:name w:val="88F150D14FE24DDCA059662716EAEE411"/>
    <w:rsid w:val="001B6E6C"/>
    <w:pPr>
      <w:spacing w:after="120" w:line="240" w:lineRule="auto"/>
    </w:pPr>
    <w:rPr>
      <w:rFonts w:ascii="VIC" w:eastAsiaTheme="minorHAnsi" w:hAnsi="VIC"/>
      <w:szCs w:val="24"/>
      <w:lang w:eastAsia="en-US" w:bidi="he-IL"/>
    </w:rPr>
  </w:style>
  <w:style w:type="paragraph" w:customStyle="1" w:styleId="2BC2A53F628A44799D78398F1C02BD3B1">
    <w:name w:val="2BC2A53F628A44799D78398F1C02BD3B1"/>
    <w:rsid w:val="001B6E6C"/>
    <w:pPr>
      <w:spacing w:after="120" w:line="240" w:lineRule="auto"/>
    </w:pPr>
    <w:rPr>
      <w:rFonts w:ascii="VIC" w:eastAsiaTheme="minorHAnsi" w:hAnsi="VIC"/>
      <w:szCs w:val="24"/>
      <w:lang w:eastAsia="en-US" w:bidi="he-IL"/>
    </w:rPr>
  </w:style>
  <w:style w:type="paragraph" w:customStyle="1" w:styleId="AC9B427C3E8549618CB5BCBBC261F4B41">
    <w:name w:val="AC9B427C3E8549618CB5BCBBC261F4B41"/>
    <w:rsid w:val="001B6E6C"/>
    <w:pPr>
      <w:spacing w:after="120" w:line="240" w:lineRule="auto"/>
    </w:pPr>
    <w:rPr>
      <w:rFonts w:ascii="VIC" w:eastAsiaTheme="minorHAnsi" w:hAnsi="VIC"/>
      <w:szCs w:val="24"/>
      <w:lang w:eastAsia="en-US" w:bidi="he-IL"/>
    </w:rPr>
  </w:style>
  <w:style w:type="paragraph" w:customStyle="1" w:styleId="12EEBE5A084F40779A852FA484F782E6">
    <w:name w:val="12EEBE5A084F40779A852FA484F782E6"/>
    <w:rsid w:val="001B6E6C"/>
  </w:style>
  <w:style w:type="paragraph" w:customStyle="1" w:styleId="8A534EBFF09A4147A4CF0B2A1E29BFB7">
    <w:name w:val="8A534EBFF09A4147A4CF0B2A1E29BFB7"/>
    <w:rsid w:val="001B6E6C"/>
  </w:style>
  <w:style w:type="paragraph" w:customStyle="1" w:styleId="383215E7514E4CB09101FD2FF2F22602">
    <w:name w:val="383215E7514E4CB09101FD2FF2F22602"/>
    <w:rsid w:val="001B6E6C"/>
  </w:style>
  <w:style w:type="paragraph" w:customStyle="1" w:styleId="A206F7DDF36040BE9D22476B15EB24FE">
    <w:name w:val="A206F7DDF36040BE9D22476B15EB24FE"/>
    <w:rsid w:val="001B6E6C"/>
  </w:style>
  <w:style w:type="paragraph" w:customStyle="1" w:styleId="9E9DC9EE4DEC4FFA946AA6A33EAFCE13">
    <w:name w:val="9E9DC9EE4DEC4FFA946AA6A33EAFCE13"/>
    <w:rsid w:val="001B6E6C"/>
  </w:style>
  <w:style w:type="paragraph" w:customStyle="1" w:styleId="90E1B7D9E50B44DAABA2160CBB7C9428">
    <w:name w:val="90E1B7D9E50B44DAABA2160CBB7C9428"/>
    <w:rsid w:val="001B6E6C"/>
  </w:style>
  <w:style w:type="paragraph" w:customStyle="1" w:styleId="D9721C22468C431E943DDE8C9768DFF5">
    <w:name w:val="D9721C22468C431E943DDE8C9768DFF5"/>
    <w:rsid w:val="001B6E6C"/>
  </w:style>
  <w:style w:type="paragraph" w:customStyle="1" w:styleId="8B038D22258F441296CB5B877B110E89">
    <w:name w:val="8B038D22258F441296CB5B877B110E89"/>
    <w:rsid w:val="001B6E6C"/>
  </w:style>
  <w:style w:type="paragraph" w:customStyle="1" w:styleId="607BAE828A024F0791156113838CB55E">
    <w:name w:val="607BAE828A024F0791156113838CB55E"/>
    <w:rsid w:val="001B6E6C"/>
  </w:style>
  <w:style w:type="paragraph" w:customStyle="1" w:styleId="F285ACF683D247359F26026E4A2A4A61">
    <w:name w:val="F285ACF683D247359F26026E4A2A4A61"/>
    <w:rsid w:val="001B6E6C"/>
  </w:style>
  <w:style w:type="paragraph" w:customStyle="1" w:styleId="D2E9C9AE6AF54AE08542E5BAA2D33B88">
    <w:name w:val="D2E9C9AE6AF54AE08542E5BAA2D33B88"/>
    <w:rsid w:val="001B6E6C"/>
  </w:style>
  <w:style w:type="paragraph" w:customStyle="1" w:styleId="E0B71311F46146C7820222A96C381693">
    <w:name w:val="E0B71311F46146C7820222A96C381693"/>
    <w:rsid w:val="001B6E6C"/>
  </w:style>
  <w:style w:type="paragraph" w:customStyle="1" w:styleId="A10018E1561E4F38884AC3F129EF04EE">
    <w:name w:val="A10018E1561E4F38884AC3F129EF04EE"/>
    <w:rsid w:val="001B6E6C"/>
  </w:style>
  <w:style w:type="paragraph" w:customStyle="1" w:styleId="689E5884E0FD4E7BB7D4FA292389A7A1">
    <w:name w:val="689E5884E0FD4E7BB7D4FA292389A7A1"/>
    <w:rsid w:val="001B6E6C"/>
  </w:style>
  <w:style w:type="paragraph" w:customStyle="1" w:styleId="3C58826A58C544F780E5FD612CC92DB2">
    <w:name w:val="3C58826A58C544F780E5FD612CC92DB2"/>
    <w:rsid w:val="001B6E6C"/>
  </w:style>
  <w:style w:type="paragraph" w:customStyle="1" w:styleId="6ED2ED871C4D404F981C0A222683529C">
    <w:name w:val="6ED2ED871C4D404F981C0A222683529C"/>
    <w:rsid w:val="001B6E6C"/>
  </w:style>
  <w:style w:type="paragraph" w:customStyle="1" w:styleId="31AEE2F6403346DBBB6BA9334F93197B">
    <w:name w:val="31AEE2F6403346DBBB6BA9334F93197B"/>
    <w:rsid w:val="001B6E6C"/>
  </w:style>
  <w:style w:type="paragraph" w:customStyle="1" w:styleId="7232B6BB6C584E61A6EF6D7ABEC081A3">
    <w:name w:val="7232B6BB6C584E61A6EF6D7ABEC081A3"/>
    <w:rsid w:val="001B6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rgbClr val="000000"/>
      </a:dk1>
      <a:lt1>
        <a:srgbClr val="FFFFFF"/>
      </a:lt1>
      <a:dk2>
        <a:srgbClr val="0A3C73"/>
      </a:dk2>
      <a:lt2>
        <a:srgbClr val="E8EBEE"/>
      </a:lt2>
      <a:accent1>
        <a:srgbClr val="00B3E1"/>
      </a:accent1>
      <a:accent2>
        <a:srgbClr val="005FB3"/>
      </a:accent2>
      <a:accent3>
        <a:srgbClr val="0A3C73"/>
      </a:accent3>
      <a:accent4>
        <a:srgbClr val="00B3E1"/>
      </a:accent4>
      <a:accent5>
        <a:srgbClr val="005FB3"/>
      </a:accent5>
      <a:accent6>
        <a:srgbClr val="0A3C73"/>
      </a:accent6>
      <a:hlink>
        <a:srgbClr val="00B3E1"/>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FDBBD8B42B947B62019D8DCF14034" ma:contentTypeVersion="13" ma:contentTypeDescription="Create a new document." ma:contentTypeScope="" ma:versionID="c0be898532bfcc51658f727695c6be80">
  <xsd:schema xmlns:xsd="http://www.w3.org/2001/XMLSchema" xmlns:xs="http://www.w3.org/2001/XMLSchema" xmlns:p="http://schemas.microsoft.com/office/2006/metadata/properties" xmlns:ns3="26f83833-d19c-4257-aaa2-a0a3a8cba10c" xmlns:ns4="c761df55-3b43-40c4-8c1a-2649369a1f2b" targetNamespace="http://schemas.microsoft.com/office/2006/metadata/properties" ma:root="true" ma:fieldsID="82dc7ffb3cf6b6acc25411ae05b881ac" ns3:_="" ns4:_="">
    <xsd:import namespace="26f83833-d19c-4257-aaa2-a0a3a8cba10c"/>
    <xsd:import namespace="c761df55-3b43-40c4-8c1a-2649369a1f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83833-d19c-4257-aaa2-a0a3a8cba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1df55-3b43-40c4-8c1a-2649369a1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D8219-7D69-4959-808A-D12066B86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83833-d19c-4257-aaa2-a0a3a8cba10c"/>
    <ds:schemaRef ds:uri="c761df55-3b43-40c4-8c1a-2649369a1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71B0E-D409-4573-9FCA-7B673CE65E1A}">
  <ds:schemaRefs>
    <ds:schemaRef ds:uri="http://schemas.microsoft.com/sharepoint/v3/contenttype/forms"/>
  </ds:schemaRefs>
</ds:datastoreItem>
</file>

<file path=customXml/itemProps3.xml><?xml version="1.0" encoding="utf-8"?>
<ds:datastoreItem xmlns:ds="http://schemas.openxmlformats.org/officeDocument/2006/customXml" ds:itemID="{718A8E75-56A0-4E58-8651-6D46753A2C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 Assessment report.dotx</Template>
  <TotalTime>0</TotalTime>
  <Pages>11</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Fit and proper person questionnaire</vt:lpstr>
    </vt:vector>
  </TitlesOfParts>
  <Company/>
  <LinksUpToDate>false</LinksUpToDate>
  <CharactersWithSpaces>14928</CharactersWithSpaces>
  <SharedDoc>false</SharedDoc>
  <HLinks>
    <vt:vector size="6" baseType="variant">
      <vt:variant>
        <vt:i4>1769514</vt:i4>
      </vt:variant>
      <vt:variant>
        <vt:i4>0</vt:i4>
      </vt:variant>
      <vt:variant>
        <vt:i4>0</vt:i4>
      </vt:variant>
      <vt:variant>
        <vt:i4>5</vt:i4>
      </vt:variant>
      <vt:variant>
        <vt:lpwstr>mailto:contact@epa.vic.gov.au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person questionnaire</dc:title>
  <dc:subject/>
  <dc:creator>Tom Fisher</dc:creator>
  <cp:keywords/>
  <dc:description/>
  <cp:lastModifiedBy>Kirsty Jongebloed</cp:lastModifiedBy>
  <cp:revision>2</cp:revision>
  <cp:lastPrinted>2019-11-11T06:57:00Z</cp:lastPrinted>
  <dcterms:created xsi:type="dcterms:W3CDTF">2021-06-02T22:50:00Z</dcterms:created>
  <dcterms:modified xsi:type="dcterms:W3CDTF">2021-06-02T22:50:00Z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0x0101008A1FDBBD8B42B947B62019D8DCF14034</vt:lpwstr>
  </property>
</Properties>
</file>