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2B764" w14:textId="52B78B99" w:rsidR="004B7852" w:rsidRDefault="004B7852" w:rsidP="007B25DD">
      <w:pPr>
        <w:pStyle w:val="Heading1"/>
        <w:spacing w:before="0"/>
      </w:pPr>
      <w:r>
        <w:t>About this form</w:t>
      </w:r>
    </w:p>
    <w:p w14:paraId="7CDC253E" w14:textId="2B835418" w:rsidR="00BF2DFB" w:rsidRPr="002C1D21" w:rsidRDefault="00E46C60" w:rsidP="003F6CE7">
      <w:pPr>
        <w:pStyle w:val="Body"/>
      </w:pPr>
      <w:r w:rsidRPr="002C1D21">
        <w:t>Use t</w:t>
      </w:r>
      <w:r w:rsidR="00CE2A71" w:rsidRPr="002C1D21">
        <w:t xml:space="preserve">his </w:t>
      </w:r>
      <w:r w:rsidR="008C6E68" w:rsidRPr="002C1D21">
        <w:t xml:space="preserve">form </w:t>
      </w:r>
      <w:r w:rsidR="00277EB8" w:rsidRPr="002C1D21">
        <w:t>to get</w:t>
      </w:r>
      <w:r w:rsidR="00DE561B" w:rsidRPr="002C1D21">
        <w:t xml:space="preserve"> Environment Protection Authority Victoria’s (EPA) </w:t>
      </w:r>
      <w:r w:rsidR="00ED7D2F" w:rsidRPr="002C1D21">
        <w:t>opinion</w:t>
      </w:r>
      <w:r w:rsidR="00ED0EE1" w:rsidRPr="002C1D21">
        <w:t xml:space="preserve"> about which permission </w:t>
      </w:r>
      <w:r w:rsidR="005E1003" w:rsidRPr="002C1D21">
        <w:t xml:space="preserve">pathway </w:t>
      </w:r>
      <w:r w:rsidR="007F333B" w:rsidRPr="002C1D21">
        <w:t xml:space="preserve">is most suitable for your proposed </w:t>
      </w:r>
      <w:r w:rsidR="00337A4F" w:rsidRPr="002C1D21">
        <w:t xml:space="preserve">prescribed </w:t>
      </w:r>
      <w:r w:rsidR="00E52F40" w:rsidRPr="002C1D21">
        <w:t xml:space="preserve">permission </w:t>
      </w:r>
      <w:r w:rsidR="007F333B" w:rsidRPr="002C1D21">
        <w:t>activity</w:t>
      </w:r>
      <w:r w:rsidR="005E1003" w:rsidRPr="002C1D21">
        <w:t xml:space="preserve">. </w:t>
      </w:r>
    </w:p>
    <w:p w14:paraId="3429902A" w14:textId="77777777" w:rsidR="000208BA" w:rsidRDefault="003913D3" w:rsidP="00B074BC">
      <w:pPr>
        <w:pStyle w:val="TableBullet"/>
        <w:tabs>
          <w:tab w:val="clear" w:pos="284"/>
        </w:tabs>
        <w:ind w:left="0" w:firstLine="0"/>
        <w:rPr>
          <w:rFonts w:ascii="VIC" w:hAnsi="VIC"/>
        </w:rPr>
      </w:pPr>
      <w:r w:rsidRPr="002C1D21">
        <w:rPr>
          <w:rFonts w:ascii="VIC" w:hAnsi="VIC"/>
          <w:color w:val="000000" w:themeColor="text1"/>
          <w:szCs w:val="20"/>
        </w:rPr>
        <w:t>Complet</w:t>
      </w:r>
      <w:r w:rsidR="00365AEE" w:rsidRPr="002C1D21">
        <w:rPr>
          <w:rFonts w:ascii="VIC" w:hAnsi="VIC"/>
          <w:color w:val="000000" w:themeColor="text1"/>
          <w:szCs w:val="20"/>
        </w:rPr>
        <w:t xml:space="preserve">ing </w:t>
      </w:r>
      <w:r w:rsidR="00365AEE" w:rsidRPr="002C1D21">
        <w:rPr>
          <w:rFonts w:ascii="VIC" w:hAnsi="VIC"/>
        </w:rPr>
        <w:t>t</w:t>
      </w:r>
      <w:r w:rsidR="00BF2DFB" w:rsidRPr="002C1D21">
        <w:rPr>
          <w:rFonts w:ascii="VIC" w:hAnsi="VIC"/>
        </w:rPr>
        <w:t xml:space="preserve">he </w:t>
      </w:r>
      <w:r w:rsidR="00365AEE" w:rsidRPr="002C1D21">
        <w:rPr>
          <w:rFonts w:ascii="VIC" w:hAnsi="VIC"/>
        </w:rPr>
        <w:t xml:space="preserve">permission </w:t>
      </w:r>
      <w:r w:rsidR="00BF2DFB" w:rsidRPr="002C1D21">
        <w:rPr>
          <w:rFonts w:ascii="VIC" w:hAnsi="VIC"/>
        </w:rPr>
        <w:t xml:space="preserve">pathway process </w:t>
      </w:r>
      <w:r w:rsidR="00663FFF" w:rsidRPr="002C1D21">
        <w:rPr>
          <w:rFonts w:ascii="VIC" w:hAnsi="VIC"/>
        </w:rPr>
        <w:t>is</w:t>
      </w:r>
      <w:r w:rsidRPr="002C1D21">
        <w:rPr>
          <w:rFonts w:ascii="VIC" w:hAnsi="VIC"/>
        </w:rPr>
        <w:t xml:space="preserve"> not</w:t>
      </w:r>
      <w:r w:rsidR="00663FFF" w:rsidRPr="002C1D21">
        <w:rPr>
          <w:rFonts w:ascii="VIC" w:hAnsi="VIC"/>
        </w:rPr>
        <w:t xml:space="preserve"> </w:t>
      </w:r>
      <w:r w:rsidR="00337E96" w:rsidRPr="002C1D21">
        <w:rPr>
          <w:rFonts w:ascii="VIC" w:hAnsi="VIC"/>
        </w:rPr>
        <w:t>co</w:t>
      </w:r>
      <w:r w:rsidR="00253074" w:rsidRPr="002C1D21">
        <w:rPr>
          <w:rFonts w:ascii="VIC" w:hAnsi="VIC"/>
        </w:rPr>
        <w:t>mpulsory</w:t>
      </w:r>
      <w:r w:rsidRPr="002C1D21">
        <w:rPr>
          <w:rFonts w:ascii="VIC" w:hAnsi="VIC"/>
        </w:rPr>
        <w:t xml:space="preserve">. It </w:t>
      </w:r>
      <w:r w:rsidR="00BF2DFB" w:rsidRPr="002C1D21">
        <w:rPr>
          <w:rFonts w:ascii="VIC" w:hAnsi="VIC"/>
        </w:rPr>
        <w:t>is designed to assist applicants in the preparation of</w:t>
      </w:r>
      <w:r w:rsidR="0064361A" w:rsidRPr="002C1D21">
        <w:rPr>
          <w:rFonts w:ascii="VIC" w:hAnsi="VIC"/>
        </w:rPr>
        <w:t xml:space="preserve"> </w:t>
      </w:r>
      <w:r w:rsidR="0042413F" w:rsidRPr="002C1D21">
        <w:rPr>
          <w:rFonts w:ascii="VIC" w:hAnsi="VIC"/>
        </w:rPr>
        <w:t xml:space="preserve">a </w:t>
      </w:r>
      <w:r w:rsidR="00BF2DFB" w:rsidRPr="002C1D21">
        <w:rPr>
          <w:rFonts w:ascii="VIC" w:hAnsi="VIC"/>
        </w:rPr>
        <w:t xml:space="preserve">final permission application and has no application fees. It is </w:t>
      </w:r>
      <w:r w:rsidR="004C7C56" w:rsidRPr="002C1D21">
        <w:rPr>
          <w:rFonts w:ascii="VIC" w:hAnsi="VIC"/>
        </w:rPr>
        <w:t xml:space="preserve">also </w:t>
      </w:r>
      <w:r w:rsidR="00BF2DFB" w:rsidRPr="002C1D21">
        <w:rPr>
          <w:rFonts w:ascii="VIC" w:hAnsi="VIC"/>
        </w:rPr>
        <w:t>not a statutory decisio</w:t>
      </w:r>
      <w:r w:rsidR="00135D15" w:rsidRPr="002C1D21">
        <w:rPr>
          <w:rFonts w:ascii="VIC" w:hAnsi="VIC"/>
        </w:rPr>
        <w:t xml:space="preserve">n. </w:t>
      </w:r>
    </w:p>
    <w:p w14:paraId="1C3AC5FD" w14:textId="630640F2" w:rsidR="00B074BC" w:rsidRPr="002C1D21" w:rsidRDefault="00135D15" w:rsidP="00B074BC">
      <w:pPr>
        <w:pStyle w:val="TableBullet"/>
        <w:tabs>
          <w:tab w:val="clear" w:pos="284"/>
        </w:tabs>
        <w:ind w:left="0" w:firstLine="0"/>
        <w:rPr>
          <w:rFonts w:ascii="VIC" w:hAnsi="VIC"/>
        </w:rPr>
      </w:pPr>
      <w:r w:rsidRPr="002C1D21">
        <w:rPr>
          <w:rFonts w:ascii="VIC" w:hAnsi="VIC"/>
        </w:rPr>
        <w:t>T</w:t>
      </w:r>
      <w:r w:rsidR="00BF2DFB" w:rsidRPr="002C1D21">
        <w:rPr>
          <w:rFonts w:ascii="VIC" w:hAnsi="VIC"/>
        </w:rPr>
        <w:t xml:space="preserve">he pathway outcome </w:t>
      </w:r>
      <w:r w:rsidR="00235AF1" w:rsidRPr="002C1D21">
        <w:rPr>
          <w:rFonts w:ascii="VIC" w:hAnsi="VIC"/>
        </w:rPr>
        <w:t xml:space="preserve">is based on the information submitted to us. This decision </w:t>
      </w:r>
      <w:r w:rsidR="00BF2DFB" w:rsidRPr="002C1D21">
        <w:rPr>
          <w:rFonts w:ascii="VIC" w:hAnsi="VIC"/>
        </w:rPr>
        <w:t>may change</w:t>
      </w:r>
      <w:r w:rsidR="004C7C56" w:rsidRPr="002C1D21">
        <w:rPr>
          <w:rFonts w:ascii="VIC" w:hAnsi="VIC"/>
        </w:rPr>
        <w:t xml:space="preserve">, however, </w:t>
      </w:r>
      <w:r w:rsidR="00BF2DFB" w:rsidRPr="002C1D21">
        <w:rPr>
          <w:rFonts w:ascii="VIC" w:hAnsi="VIC"/>
        </w:rPr>
        <w:t>if EPA detects discrepancies in the information provide</w:t>
      </w:r>
      <w:r w:rsidR="008109B8" w:rsidRPr="002C1D21">
        <w:rPr>
          <w:rFonts w:ascii="VIC" w:hAnsi="VIC"/>
        </w:rPr>
        <w:t xml:space="preserve">d, </w:t>
      </w:r>
      <w:r w:rsidR="00BF2DFB" w:rsidRPr="002C1D21">
        <w:rPr>
          <w:rFonts w:ascii="VIC" w:hAnsi="VIC"/>
        </w:rPr>
        <w:t>discovers risks that were not previously realised</w:t>
      </w:r>
      <w:r w:rsidR="00FD2438">
        <w:rPr>
          <w:rFonts w:ascii="VIC" w:hAnsi="VIC"/>
        </w:rPr>
        <w:t>,</w:t>
      </w:r>
      <w:r w:rsidR="00BF2DFB" w:rsidRPr="002C1D21">
        <w:rPr>
          <w:rFonts w:ascii="VIC" w:hAnsi="VIC"/>
        </w:rPr>
        <w:t xml:space="preserve"> or where significant stakeholder concerns are identified. EPA will inform applicants when there is a need for more information.</w:t>
      </w:r>
    </w:p>
    <w:p w14:paraId="6336D961" w14:textId="50FE9550" w:rsidR="00297E73" w:rsidRPr="002C1D21" w:rsidRDefault="00A12B60" w:rsidP="00722FF7">
      <w:pPr>
        <w:pStyle w:val="Body"/>
        <w:spacing w:before="120"/>
      </w:pPr>
      <w:r w:rsidRPr="002C1D21">
        <w:t>For</w:t>
      </w:r>
      <w:r w:rsidR="00C116A8" w:rsidRPr="002C1D21">
        <w:t xml:space="preserve"> some situations</w:t>
      </w:r>
      <w:r w:rsidR="00766AD1" w:rsidRPr="002C1D21">
        <w:t>,</w:t>
      </w:r>
      <w:r w:rsidR="00C116A8" w:rsidRPr="002C1D21">
        <w:t xml:space="preserve"> it may not </w:t>
      </w:r>
      <w:r w:rsidR="00766AD1" w:rsidRPr="002C1D21">
        <w:t>be</w:t>
      </w:r>
      <w:r w:rsidR="00C74E8F" w:rsidRPr="002C1D21">
        <w:t xml:space="preserve"> </w:t>
      </w:r>
      <w:r w:rsidR="00297E73" w:rsidRPr="002C1D21">
        <w:t>necessary to complete a permission pathway form to receive a pathway outcome. Where the required permission is clear,</w:t>
      </w:r>
      <w:r w:rsidR="00297E73" w:rsidRPr="002C1D21" w:rsidDel="00F01E51">
        <w:t xml:space="preserve"> </w:t>
      </w:r>
      <w:r w:rsidR="00297E73" w:rsidRPr="002C1D21">
        <w:t xml:space="preserve">an applicant seeking </w:t>
      </w:r>
      <w:r w:rsidR="00ED7D2F" w:rsidRPr="002C1D21">
        <w:t xml:space="preserve">a </w:t>
      </w:r>
      <w:r w:rsidR="00297E73" w:rsidRPr="002C1D21">
        <w:t xml:space="preserve">permission </w:t>
      </w:r>
      <w:r w:rsidR="00ED7D2F" w:rsidRPr="002C1D21">
        <w:t xml:space="preserve">opinion </w:t>
      </w:r>
      <w:r w:rsidR="00297E73" w:rsidRPr="002C1D21">
        <w:t xml:space="preserve">can do </w:t>
      </w:r>
      <w:r w:rsidR="00ED7D2F" w:rsidRPr="002C1D21">
        <w:t xml:space="preserve">so as part of a </w:t>
      </w:r>
      <w:r w:rsidR="00297E73" w:rsidRPr="002C1D21">
        <w:t xml:space="preserve">meeting or </w:t>
      </w:r>
      <w:r w:rsidR="00FD2438">
        <w:t xml:space="preserve">by </w:t>
      </w:r>
      <w:r w:rsidR="00297E73" w:rsidRPr="002C1D21">
        <w:t>corresponding with EPA.</w:t>
      </w:r>
    </w:p>
    <w:p w14:paraId="71CD0B3D" w14:textId="09E2EB9D" w:rsidR="00B074BC" w:rsidRPr="008109B8" w:rsidRDefault="00FC1C3B" w:rsidP="009D5B34">
      <w:pPr>
        <w:pStyle w:val="Heading1"/>
        <w:spacing w:before="120"/>
      </w:pPr>
      <w:r>
        <w:t>P</w:t>
      </w:r>
      <w:r w:rsidR="000351B5">
        <w:t>ermission p</w:t>
      </w:r>
      <w:r>
        <w:t>athway outcomes</w:t>
      </w:r>
    </w:p>
    <w:p w14:paraId="02A4318F" w14:textId="34F6CE62" w:rsidR="00B074BC" w:rsidRDefault="00FC1C3B" w:rsidP="00B074BC">
      <w:pPr>
        <w:pStyle w:val="Body"/>
      </w:pPr>
      <w:r>
        <w:t>P</w:t>
      </w:r>
      <w:r w:rsidR="00B074BC">
        <w:t>ermission pathway outcomes include:</w:t>
      </w:r>
    </w:p>
    <w:p w14:paraId="700DF9F6" w14:textId="6ECE5A57" w:rsidR="00B074BC" w:rsidRPr="001014E8" w:rsidRDefault="002C1D21" w:rsidP="001014E8">
      <w:pPr>
        <w:pStyle w:val="ListParagraph"/>
        <w:numPr>
          <w:ilvl w:val="0"/>
          <w:numId w:val="8"/>
        </w:numPr>
        <w:spacing w:after="110"/>
        <w:rPr>
          <w:szCs w:val="22"/>
          <w:lang w:val="en-US" w:bidi="ar-SA"/>
        </w:rPr>
      </w:pPr>
      <w:r w:rsidRPr="001014E8">
        <w:rPr>
          <w:szCs w:val="22"/>
          <w:lang w:val="en-US" w:bidi="ar-SA"/>
        </w:rPr>
        <w:t>n</w:t>
      </w:r>
      <w:r w:rsidR="00B074BC" w:rsidRPr="001014E8">
        <w:rPr>
          <w:szCs w:val="22"/>
          <w:lang w:val="en-US" w:bidi="ar-SA"/>
        </w:rPr>
        <w:t>o permission is required</w:t>
      </w:r>
    </w:p>
    <w:p w14:paraId="633B495B" w14:textId="4599F1E7" w:rsidR="00B074BC" w:rsidRPr="001014E8" w:rsidRDefault="002C1D21" w:rsidP="001014E8">
      <w:pPr>
        <w:pStyle w:val="ListParagraph"/>
        <w:numPr>
          <w:ilvl w:val="0"/>
          <w:numId w:val="8"/>
        </w:numPr>
        <w:spacing w:after="110"/>
        <w:rPr>
          <w:szCs w:val="22"/>
          <w:lang w:val="en-US" w:bidi="ar-SA"/>
        </w:rPr>
      </w:pPr>
      <w:r w:rsidRPr="001014E8">
        <w:rPr>
          <w:szCs w:val="22"/>
          <w:lang w:val="en-US" w:bidi="ar-SA"/>
        </w:rPr>
        <w:t>p</w:t>
      </w:r>
      <w:r w:rsidR="00B074BC" w:rsidRPr="001014E8">
        <w:rPr>
          <w:szCs w:val="22"/>
          <w:lang w:val="en-US" w:bidi="ar-SA"/>
        </w:rPr>
        <w:t>rescribed exemption applies</w:t>
      </w:r>
    </w:p>
    <w:p w14:paraId="577D72A6" w14:textId="227E7C6B" w:rsidR="00B074BC" w:rsidRPr="001014E8" w:rsidRDefault="002C1D21" w:rsidP="001014E8">
      <w:pPr>
        <w:pStyle w:val="ListParagraph"/>
        <w:numPr>
          <w:ilvl w:val="0"/>
          <w:numId w:val="8"/>
        </w:numPr>
        <w:spacing w:after="110"/>
        <w:rPr>
          <w:szCs w:val="22"/>
          <w:lang w:val="en-US" w:bidi="ar-SA"/>
        </w:rPr>
      </w:pPr>
      <w:r w:rsidRPr="001014E8">
        <w:rPr>
          <w:szCs w:val="22"/>
          <w:lang w:val="en-US" w:bidi="ar-SA"/>
        </w:rPr>
        <w:t>a</w:t>
      </w:r>
      <w:r w:rsidR="00B074BC" w:rsidRPr="001014E8">
        <w:rPr>
          <w:szCs w:val="22"/>
          <w:lang w:val="en-US" w:bidi="ar-SA"/>
        </w:rPr>
        <w:t>pplication for a permission is required.</w:t>
      </w:r>
    </w:p>
    <w:p w14:paraId="3E027288" w14:textId="4144DABD" w:rsidR="0026764E" w:rsidRDefault="00F65C26" w:rsidP="00612A2F">
      <w:pPr>
        <w:pStyle w:val="Body"/>
        <w:spacing w:before="120"/>
      </w:pPr>
      <w:r>
        <w:t>If</w:t>
      </w:r>
      <w:r w:rsidR="00553E2B">
        <w:t xml:space="preserve"> </w:t>
      </w:r>
      <w:r w:rsidR="00201854">
        <w:t xml:space="preserve">your </w:t>
      </w:r>
      <w:r w:rsidR="00BD27EF">
        <w:t>pathway outcome</w:t>
      </w:r>
      <w:r w:rsidR="00201854">
        <w:t xml:space="preserve"> is that you need to apply for a permission</w:t>
      </w:r>
      <w:r>
        <w:t xml:space="preserve">, </w:t>
      </w:r>
      <w:r w:rsidR="0026764E">
        <w:t xml:space="preserve">EPA will specify the type of permission </w:t>
      </w:r>
      <w:r w:rsidR="003673AF">
        <w:t>required</w:t>
      </w:r>
      <w:r w:rsidR="00553E2B">
        <w:t xml:space="preserve">. </w:t>
      </w:r>
      <w:r w:rsidR="0048010D">
        <w:t>Permission</w:t>
      </w:r>
      <w:r w:rsidR="0037500E">
        <w:t xml:space="preserve"> </w:t>
      </w:r>
      <w:r w:rsidR="004161A0">
        <w:t xml:space="preserve">types </w:t>
      </w:r>
      <w:r w:rsidR="003673AF">
        <w:t>includ</w:t>
      </w:r>
      <w:r w:rsidR="00553E2B">
        <w:t>e</w:t>
      </w:r>
      <w:r w:rsidR="002500ED">
        <w:t xml:space="preserve"> </w:t>
      </w:r>
      <w:r w:rsidR="00B95B16">
        <w:t xml:space="preserve">a </w:t>
      </w:r>
      <w:r w:rsidR="0026764E">
        <w:t>development licence</w:t>
      </w:r>
      <w:r w:rsidR="00541A40">
        <w:t xml:space="preserve"> (either fast</w:t>
      </w:r>
      <w:r w:rsidR="002C1D21">
        <w:t>-</w:t>
      </w:r>
      <w:r w:rsidR="00541A40">
        <w:t>track or standard)</w:t>
      </w:r>
      <w:r w:rsidR="009A0361">
        <w:t>,</w:t>
      </w:r>
      <w:r w:rsidR="0026764E">
        <w:t xml:space="preserve"> </w:t>
      </w:r>
      <w:r w:rsidR="00D96332">
        <w:t>operating licence</w:t>
      </w:r>
      <w:r w:rsidR="009A0361">
        <w:t>,</w:t>
      </w:r>
      <w:r w:rsidR="00D96332">
        <w:t xml:space="preserve"> </w:t>
      </w:r>
      <w:r w:rsidR="0026764E">
        <w:t>pilot project licence</w:t>
      </w:r>
      <w:r w:rsidR="009A0361">
        <w:t>,</w:t>
      </w:r>
      <w:r w:rsidR="0026764E">
        <w:t xml:space="preserve"> permit</w:t>
      </w:r>
      <w:r w:rsidR="009A0361">
        <w:t>,</w:t>
      </w:r>
      <w:r w:rsidR="00D96332">
        <w:t xml:space="preserve"> </w:t>
      </w:r>
      <w:r w:rsidR="0026764E">
        <w:t>registration</w:t>
      </w:r>
      <w:r w:rsidR="009A0361">
        <w:t>,</w:t>
      </w:r>
      <w:r w:rsidR="00D96332">
        <w:t xml:space="preserve"> or </w:t>
      </w:r>
      <w:r w:rsidR="00E1572B">
        <w:t xml:space="preserve">an exemption </w:t>
      </w:r>
      <w:r w:rsidR="003201AD">
        <w:t xml:space="preserve">from </w:t>
      </w:r>
      <w:r w:rsidR="00134CC9">
        <w:t>a licence or permit</w:t>
      </w:r>
      <w:r w:rsidR="00E1572B">
        <w:t>.</w:t>
      </w:r>
      <w:r w:rsidR="00ED7D2F">
        <w:t xml:space="preserve"> No permission is required when the activity </w:t>
      </w:r>
      <w:r w:rsidR="00ED7D2F" w:rsidRPr="00ED7D2F">
        <w:t xml:space="preserve">is not regulated through a </w:t>
      </w:r>
      <w:r w:rsidR="00ED7D2F">
        <w:t xml:space="preserve">prescribed </w:t>
      </w:r>
      <w:r w:rsidR="00ED7D2F" w:rsidRPr="00ED7D2F">
        <w:t>permission by EPA.</w:t>
      </w:r>
    </w:p>
    <w:p w14:paraId="6CDAF8D7" w14:textId="05E8CF07" w:rsidR="0027215A" w:rsidRDefault="0027215A" w:rsidP="009D5B34">
      <w:pPr>
        <w:pStyle w:val="Heading1"/>
        <w:spacing w:before="120"/>
      </w:pPr>
      <w:r>
        <w:t>How to complete this form</w:t>
      </w:r>
    </w:p>
    <w:p w14:paraId="22C663F0" w14:textId="3359D91C" w:rsidR="00704A51" w:rsidRDefault="00A3774F">
      <w:pPr>
        <w:pStyle w:val="Body"/>
        <w:spacing w:before="120"/>
      </w:pPr>
      <w:r>
        <w:t>You</w:t>
      </w:r>
      <w:r w:rsidR="003D66E3">
        <w:t xml:space="preserve"> need </w:t>
      </w:r>
      <w:r w:rsidR="008238F6">
        <w:t>to provide</w:t>
      </w:r>
      <w:r w:rsidR="003917AA">
        <w:t xml:space="preserve"> both</w:t>
      </w:r>
      <w:r w:rsidR="008238F6">
        <w:t xml:space="preserve"> </w:t>
      </w:r>
      <w:r w:rsidR="00A40110">
        <w:t xml:space="preserve">clear and </w:t>
      </w:r>
      <w:r w:rsidR="00FE5225">
        <w:t xml:space="preserve">sufficient </w:t>
      </w:r>
      <w:r w:rsidR="008238F6">
        <w:t xml:space="preserve">information </w:t>
      </w:r>
      <w:r w:rsidR="009F6841">
        <w:t>about</w:t>
      </w:r>
      <w:r w:rsidR="008238F6">
        <w:t xml:space="preserve"> </w:t>
      </w:r>
      <w:r>
        <w:t>your</w:t>
      </w:r>
      <w:r w:rsidR="00B95C45">
        <w:t xml:space="preserve"> </w:t>
      </w:r>
      <w:r w:rsidR="00ED7D2F">
        <w:t xml:space="preserve">proposed </w:t>
      </w:r>
      <w:r w:rsidR="00686ADF">
        <w:t>prescribed activity.</w:t>
      </w:r>
      <w:r w:rsidR="000D6B65">
        <w:t xml:space="preserve"> </w:t>
      </w:r>
    </w:p>
    <w:p w14:paraId="4E1CA7CD" w14:textId="37DBAB97" w:rsidR="00B639BD" w:rsidRDefault="00A3774F">
      <w:pPr>
        <w:pStyle w:val="Body"/>
        <w:spacing w:before="120"/>
      </w:pPr>
      <w:r>
        <w:t xml:space="preserve">If you’re </w:t>
      </w:r>
      <w:r w:rsidR="00B639BD" w:rsidRPr="00C35C34">
        <w:t>completing this form</w:t>
      </w:r>
      <w:r w:rsidR="00EF25CD">
        <w:t xml:space="preserve"> </w:t>
      </w:r>
      <w:r w:rsidR="00D7009E">
        <w:t>for the</w:t>
      </w:r>
      <w:r w:rsidR="00EF25CD">
        <w:t xml:space="preserve"> permission applicant</w:t>
      </w:r>
      <w:r>
        <w:t xml:space="preserve">, you </w:t>
      </w:r>
      <w:r w:rsidR="00B639BD" w:rsidRPr="00C35C34">
        <w:t xml:space="preserve">must have the authority to make this submission on </w:t>
      </w:r>
      <w:r w:rsidR="00CC4CD4">
        <w:t xml:space="preserve">their </w:t>
      </w:r>
      <w:r w:rsidR="00B639BD" w:rsidRPr="00C35C34">
        <w:t>behalf.</w:t>
      </w:r>
    </w:p>
    <w:p w14:paraId="64B89D7B" w14:textId="589C8155" w:rsidR="00254474" w:rsidRDefault="00D7009E" w:rsidP="00362204">
      <w:pPr>
        <w:pStyle w:val="Body"/>
      </w:pPr>
      <w:r>
        <w:t>Further g</w:t>
      </w:r>
      <w:r w:rsidR="00254474">
        <w:t>uidance on how to complete this form is provided in EPA</w:t>
      </w:r>
      <w:r w:rsidR="005725C2">
        <w:t>’s</w:t>
      </w:r>
      <w:r w:rsidR="00254474">
        <w:t xml:space="preserve"> publication </w:t>
      </w:r>
      <w:r w:rsidR="00330AA4" w:rsidRPr="00330AA4">
        <w:rPr>
          <w:i/>
          <w:iCs/>
        </w:rPr>
        <w:t xml:space="preserve">Permissions </w:t>
      </w:r>
      <w:r w:rsidR="00B50A59">
        <w:rPr>
          <w:i/>
          <w:iCs/>
        </w:rPr>
        <w:t>p</w:t>
      </w:r>
      <w:r w:rsidR="00330AA4" w:rsidRPr="00330AA4">
        <w:rPr>
          <w:i/>
          <w:iCs/>
        </w:rPr>
        <w:t xml:space="preserve">roposal </w:t>
      </w:r>
      <w:r w:rsidR="00B50A59">
        <w:rPr>
          <w:i/>
          <w:iCs/>
        </w:rPr>
        <w:t>p</w:t>
      </w:r>
      <w:r w:rsidR="00330AA4" w:rsidRPr="00330AA4">
        <w:rPr>
          <w:i/>
          <w:iCs/>
        </w:rPr>
        <w:t xml:space="preserve">athway </w:t>
      </w:r>
      <w:r w:rsidR="00B50A59">
        <w:rPr>
          <w:i/>
          <w:iCs/>
        </w:rPr>
        <w:t>g</w:t>
      </w:r>
      <w:r w:rsidR="00330AA4" w:rsidRPr="00330AA4">
        <w:rPr>
          <w:i/>
          <w:iCs/>
        </w:rPr>
        <w:t>uideline</w:t>
      </w:r>
      <w:r w:rsidR="00B50A59">
        <w:t xml:space="preserve"> (publication </w:t>
      </w:r>
      <w:r w:rsidR="007B5C8D">
        <w:t>1995</w:t>
      </w:r>
      <w:r w:rsidR="00B50A59">
        <w:t>)</w:t>
      </w:r>
      <w:r w:rsidR="00254474" w:rsidRPr="00330AA4">
        <w:t>.</w:t>
      </w:r>
      <w:r w:rsidR="00254474">
        <w:t xml:space="preserve"> If you require </w:t>
      </w:r>
      <w:r>
        <w:t>more</w:t>
      </w:r>
      <w:r w:rsidR="00254474">
        <w:t xml:space="preserve"> </w:t>
      </w:r>
      <w:r w:rsidR="009F6841">
        <w:t xml:space="preserve">information, </w:t>
      </w:r>
      <w:r w:rsidR="00254474">
        <w:t xml:space="preserve">you can contact EPA </w:t>
      </w:r>
      <w:r w:rsidR="00254474" w:rsidRPr="00704A51">
        <w:t>by email</w:t>
      </w:r>
      <w:r>
        <w:t>ing</w:t>
      </w:r>
      <w:r w:rsidR="00254474" w:rsidRPr="00704A51">
        <w:t xml:space="preserve"> </w:t>
      </w:r>
      <w:hyperlink r:id="rId11" w:history="1">
        <w:r w:rsidR="00254474" w:rsidRPr="004F72AB">
          <w:rPr>
            <w:rStyle w:val="Hyperlink"/>
            <w:rFonts w:ascii="VIC SemiBold" w:hAnsi="VIC SemiBold"/>
          </w:rPr>
          <w:t>contact@epa.vic.gov.au</w:t>
        </w:r>
      </w:hyperlink>
      <w:r w:rsidR="00254474" w:rsidRPr="00704A51">
        <w:t xml:space="preserve"> or </w:t>
      </w:r>
      <w:r w:rsidR="00254474">
        <w:t>call</w:t>
      </w:r>
      <w:r>
        <w:t>ing</w:t>
      </w:r>
      <w:r w:rsidR="00254474" w:rsidRPr="00704A51">
        <w:t xml:space="preserve"> </w:t>
      </w:r>
      <w:r w:rsidR="00254474" w:rsidRPr="004F72AB">
        <w:rPr>
          <w:rFonts w:ascii="VIC SemiBold" w:hAnsi="VIC SemiBold"/>
        </w:rPr>
        <w:t>1300 372 842 (1300 EPA VIC).</w:t>
      </w:r>
    </w:p>
    <w:p w14:paraId="618A56ED" w14:textId="37395542" w:rsidR="00C90618" w:rsidRDefault="00E6218B" w:rsidP="00704A51">
      <w:pPr>
        <w:pStyle w:val="Body"/>
      </w:pPr>
      <w:r>
        <w:t xml:space="preserve">A completed form and all supporting evidence should be submitted </w:t>
      </w:r>
      <w:r w:rsidRPr="00A145F2">
        <w:t>by</w:t>
      </w:r>
      <w:r>
        <w:t xml:space="preserve"> email to </w:t>
      </w:r>
      <w:hyperlink r:id="rId12" w:history="1">
        <w:r w:rsidR="00807456" w:rsidRPr="004F72AB">
          <w:rPr>
            <w:rStyle w:val="Hyperlink"/>
            <w:rFonts w:ascii="VIC SemiBold" w:hAnsi="VIC SemiBold"/>
          </w:rPr>
          <w:t>permissions@epa.vic.gov.au</w:t>
        </w:r>
      </w:hyperlink>
      <w:r w:rsidR="00807456" w:rsidRPr="00807456">
        <w:t xml:space="preserve"> </w:t>
      </w:r>
    </w:p>
    <w:p w14:paraId="71423061" w14:textId="2C0F49AE" w:rsidR="00704A51" w:rsidRDefault="00704A51" w:rsidP="00704A51">
      <w:pPr>
        <w:pStyle w:val="Body"/>
      </w:pPr>
      <w:r w:rsidRPr="009D5B34">
        <w:rPr>
          <w:rFonts w:ascii="VIC SemiBold" w:hAnsi="VIC SemiBold"/>
        </w:rPr>
        <w:t>Please note</w:t>
      </w:r>
      <w:r w:rsidRPr="005B055E">
        <w:t xml:space="preserve"> that incomplete forms will be returned to the applicant with a request to provide further information.</w:t>
      </w:r>
    </w:p>
    <w:p w14:paraId="5C9BAC92" w14:textId="493C684C" w:rsidR="004A0CDB" w:rsidRPr="00075D3A" w:rsidRDefault="00F16EDF" w:rsidP="00FF2693">
      <w:pPr>
        <w:pStyle w:val="Heading1"/>
      </w:pPr>
      <w:r w:rsidRPr="00075D3A">
        <w:lastRenderedPageBreak/>
        <w:t>Section A</w:t>
      </w:r>
      <w:r w:rsidR="00A8663F">
        <w:t>:</w:t>
      </w:r>
      <w:r w:rsidRPr="00075D3A">
        <w:t xml:space="preserve"> </w:t>
      </w:r>
      <w:r w:rsidR="00305AA1">
        <w:t xml:space="preserve">Applicant </w:t>
      </w:r>
      <w:r w:rsidR="0081550A">
        <w:t>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20" w:firstRow="1" w:lastRow="0" w:firstColumn="0" w:lastColumn="0" w:noHBand="0" w:noVBand="0"/>
      </w:tblPr>
      <w:tblGrid>
        <w:gridCol w:w="2846"/>
        <w:gridCol w:w="1117"/>
        <w:gridCol w:w="2270"/>
        <w:gridCol w:w="1913"/>
        <w:gridCol w:w="2042"/>
      </w:tblGrid>
      <w:tr w:rsidR="00C44E44" w:rsidRPr="00AD698F" w14:paraId="642BD826" w14:textId="77777777" w:rsidTr="00612A2F">
        <w:trPr>
          <w:cantSplit/>
          <w:trHeight w:val="375"/>
        </w:trPr>
        <w:tc>
          <w:tcPr>
            <w:tcW w:w="1397" w:type="pct"/>
            <w:shd w:val="clear" w:color="auto" w:fill="E8EBEE" w:themeFill="background2"/>
            <w:vAlign w:val="center"/>
          </w:tcPr>
          <w:p w14:paraId="47A5237B" w14:textId="6E0F0F7E" w:rsidR="00C44E44" w:rsidRPr="005D5314" w:rsidRDefault="00C44E44" w:rsidP="00C44E44">
            <w:pPr>
              <w:pStyle w:val="TableHeading"/>
              <w:rPr>
                <w:b w:val="0"/>
              </w:rPr>
            </w:pPr>
            <w:bookmarkStart w:id="0" w:name="_Hlk74838991"/>
            <w:bookmarkStart w:id="1" w:name="_Hlk74839164"/>
            <w:r w:rsidRPr="005D5314">
              <w:rPr>
                <w:b w:val="0"/>
              </w:rPr>
              <w:t>Company or business name</w:t>
            </w:r>
          </w:p>
        </w:tc>
        <w:sdt>
          <w:sdtPr>
            <w:id w:val="658426937"/>
            <w:placeholder>
              <w:docPart w:val="6C928FEE91E54F25811FD8D82045662A"/>
            </w:placeholder>
            <w:showingPlcHdr/>
          </w:sdtPr>
          <w:sdtEndPr/>
          <w:sdtContent>
            <w:tc>
              <w:tcPr>
                <w:tcW w:w="3603" w:type="pct"/>
                <w:gridSpan w:val="4"/>
                <w:shd w:val="clear" w:color="auto" w:fill="FFFFFF" w:themeFill="background1"/>
              </w:tcPr>
              <w:p w14:paraId="254F097D" w14:textId="79586646" w:rsidR="00C44E44" w:rsidRDefault="00C44E44" w:rsidP="00C44E44">
                <w:pPr>
                  <w:pStyle w:val="SmallBody"/>
                </w:pPr>
                <w:r w:rsidRPr="00DD2363">
                  <w:rPr>
                    <w:rStyle w:val="PlaceholderText"/>
                  </w:rPr>
                  <w:t>Click or tap here to enter text.</w:t>
                </w:r>
              </w:p>
            </w:tc>
          </w:sdtContent>
        </w:sdt>
      </w:tr>
      <w:tr w:rsidR="00DD291B" w:rsidRPr="00AD698F" w14:paraId="788DDD60" w14:textId="77777777" w:rsidTr="002B7248">
        <w:trPr>
          <w:cantSplit/>
          <w:trHeight w:val="375"/>
        </w:trPr>
        <w:tc>
          <w:tcPr>
            <w:tcW w:w="1397" w:type="pct"/>
            <w:shd w:val="clear" w:color="auto" w:fill="E8EBEE" w:themeFill="background2"/>
            <w:vAlign w:val="center"/>
          </w:tcPr>
          <w:p w14:paraId="3F2C69B4" w14:textId="22496565" w:rsidR="00320AF1" w:rsidRPr="005D5314" w:rsidRDefault="005268A7" w:rsidP="00320AF1">
            <w:pPr>
              <w:pStyle w:val="TableHeading"/>
              <w:rPr>
                <w:b w:val="0"/>
              </w:rPr>
            </w:pPr>
            <w:r w:rsidRPr="005D5314">
              <w:rPr>
                <w:b w:val="0"/>
              </w:rPr>
              <w:t xml:space="preserve">CEO </w:t>
            </w:r>
            <w:r w:rsidR="00C26A39" w:rsidRPr="005D5314">
              <w:rPr>
                <w:b w:val="0"/>
              </w:rPr>
              <w:t xml:space="preserve">(or equivalent) </w:t>
            </w:r>
            <w:r w:rsidR="00320AF1" w:rsidRPr="005D5314">
              <w:rPr>
                <w:b w:val="0"/>
              </w:rPr>
              <w:t>name</w:t>
            </w:r>
          </w:p>
        </w:tc>
        <w:tc>
          <w:tcPr>
            <w:tcW w:w="3603" w:type="pct"/>
            <w:gridSpan w:val="4"/>
            <w:shd w:val="clear" w:color="auto" w:fill="FFFFFF" w:themeFill="background1"/>
            <w:vAlign w:val="center"/>
          </w:tcPr>
          <w:p w14:paraId="1A84ED3C" w14:textId="0B6681E4" w:rsidR="00320AF1" w:rsidRPr="00AD698F" w:rsidRDefault="002500EF" w:rsidP="00320AF1">
            <w:pPr>
              <w:pStyle w:val="SmallBody"/>
            </w:pPr>
            <w:sdt>
              <w:sdtPr>
                <w:id w:val="80183107"/>
                <w:placeholder>
                  <w:docPart w:val="975A368CF8B14F56AD1F4BABDD8F32B6"/>
                </w:placeholder>
                <w:showingPlcHdr/>
              </w:sdtPr>
              <w:sdtEndPr/>
              <w:sdtContent>
                <w:r w:rsidR="00320AF1" w:rsidRPr="00DD2363">
                  <w:rPr>
                    <w:rStyle w:val="PlaceholderText"/>
                  </w:rPr>
                  <w:t>Click or tap here to enter text.</w:t>
                </w:r>
              </w:sdtContent>
            </w:sdt>
          </w:p>
        </w:tc>
      </w:tr>
      <w:bookmarkEnd w:id="0"/>
      <w:tr w:rsidR="00C44E44" w:rsidRPr="00AD698F" w14:paraId="7E8E0EC5" w14:textId="77777777" w:rsidTr="00612A2F">
        <w:trPr>
          <w:cantSplit/>
          <w:trHeight w:val="375"/>
        </w:trPr>
        <w:tc>
          <w:tcPr>
            <w:tcW w:w="1397" w:type="pct"/>
            <w:shd w:val="clear" w:color="auto" w:fill="E8EBEE" w:themeFill="background2"/>
            <w:vAlign w:val="center"/>
          </w:tcPr>
          <w:p w14:paraId="2EADB272" w14:textId="2878B108" w:rsidR="00C44E44" w:rsidRPr="005D5314" w:rsidRDefault="00C44E44" w:rsidP="00134B5F">
            <w:pPr>
              <w:pStyle w:val="TableHeading"/>
              <w:rPr>
                <w:b w:val="0"/>
              </w:rPr>
            </w:pPr>
            <w:r w:rsidRPr="005D5314">
              <w:rPr>
                <w:b w:val="0"/>
              </w:rPr>
              <w:t xml:space="preserve">CEO </w:t>
            </w:r>
            <w:r w:rsidR="004D35AF" w:rsidRPr="005D5314">
              <w:rPr>
                <w:b w:val="0"/>
              </w:rPr>
              <w:t xml:space="preserve">(or equivalent) </w:t>
            </w:r>
            <w:r w:rsidRPr="005D5314">
              <w:rPr>
                <w:b w:val="0"/>
              </w:rPr>
              <w:t>email</w:t>
            </w:r>
          </w:p>
        </w:tc>
        <w:sdt>
          <w:sdtPr>
            <w:id w:val="972093751"/>
            <w:placeholder>
              <w:docPart w:val="DDF7AEA0AC364E1B8DF2790406A9472F"/>
            </w:placeholder>
            <w:showingPlcHdr/>
          </w:sdtPr>
          <w:sdtEndPr/>
          <w:sdtContent>
            <w:tc>
              <w:tcPr>
                <w:tcW w:w="1662" w:type="pct"/>
                <w:gridSpan w:val="2"/>
                <w:shd w:val="clear" w:color="auto" w:fill="FFFFFF" w:themeFill="background1"/>
                <w:vAlign w:val="center"/>
              </w:tcPr>
              <w:p w14:paraId="58A3865F" w14:textId="685C6396" w:rsidR="00C44E44" w:rsidRPr="00AD698F" w:rsidRDefault="00C44E44" w:rsidP="00134B5F">
                <w:pPr>
                  <w:pStyle w:val="SmallBody"/>
                </w:pPr>
                <w:r w:rsidRPr="00DD2363">
                  <w:rPr>
                    <w:rStyle w:val="PlaceholderText"/>
                  </w:rPr>
                  <w:t>Click or tap here to enter text.</w:t>
                </w:r>
              </w:p>
            </w:tc>
          </w:sdtContent>
        </w:sdt>
        <w:tc>
          <w:tcPr>
            <w:tcW w:w="939" w:type="pct"/>
            <w:shd w:val="clear" w:color="auto" w:fill="E8EBEE" w:themeFill="background2"/>
            <w:vAlign w:val="center"/>
          </w:tcPr>
          <w:p w14:paraId="1466C4E1" w14:textId="5FFA21A8" w:rsidR="00C44E44" w:rsidRPr="005D5314" w:rsidRDefault="00C44E44" w:rsidP="00134B5F">
            <w:pPr>
              <w:pStyle w:val="TableHeading"/>
              <w:rPr>
                <w:b w:val="0"/>
              </w:rPr>
            </w:pPr>
            <w:r w:rsidRPr="005D5314">
              <w:rPr>
                <w:b w:val="0"/>
              </w:rPr>
              <w:t xml:space="preserve">CEO </w:t>
            </w:r>
            <w:r w:rsidR="004D35AF" w:rsidRPr="005D5314">
              <w:rPr>
                <w:b w:val="0"/>
              </w:rPr>
              <w:t xml:space="preserve">(or equivalent) </w:t>
            </w:r>
            <w:r w:rsidRPr="005D5314">
              <w:rPr>
                <w:b w:val="0"/>
              </w:rPr>
              <w:t>contact number</w:t>
            </w:r>
          </w:p>
        </w:tc>
        <w:sdt>
          <w:sdtPr>
            <w:id w:val="444353530"/>
            <w:placeholder>
              <w:docPart w:val="DDF7AEA0AC364E1B8DF2790406A9472F"/>
            </w:placeholder>
            <w:showingPlcHdr/>
          </w:sdtPr>
          <w:sdtEndPr/>
          <w:sdtContent>
            <w:tc>
              <w:tcPr>
                <w:tcW w:w="1002" w:type="pct"/>
                <w:shd w:val="clear" w:color="auto" w:fill="FFFFFF" w:themeFill="background1"/>
                <w:vAlign w:val="center"/>
              </w:tcPr>
              <w:p w14:paraId="459BA176" w14:textId="754AD28B" w:rsidR="00C44E44" w:rsidRPr="00AD698F" w:rsidRDefault="00C44E44" w:rsidP="00134B5F">
                <w:pPr>
                  <w:pStyle w:val="SmallBody"/>
                </w:pPr>
                <w:r w:rsidRPr="00DD2363">
                  <w:rPr>
                    <w:rStyle w:val="PlaceholderText"/>
                  </w:rPr>
                  <w:t>Click or tap here to enter text.</w:t>
                </w:r>
              </w:p>
            </w:tc>
          </w:sdtContent>
        </w:sdt>
      </w:tr>
      <w:tr w:rsidR="00DD291B" w:rsidRPr="00AD698F" w14:paraId="09A50DCE" w14:textId="77777777" w:rsidTr="002B7248">
        <w:trPr>
          <w:cantSplit/>
          <w:trHeight w:val="375"/>
        </w:trPr>
        <w:tc>
          <w:tcPr>
            <w:tcW w:w="1397" w:type="pct"/>
            <w:shd w:val="clear" w:color="auto" w:fill="E8EBEE" w:themeFill="background2"/>
            <w:vAlign w:val="center"/>
          </w:tcPr>
          <w:p w14:paraId="507979B4" w14:textId="40034DED" w:rsidR="00320AF1" w:rsidRPr="005D5314" w:rsidRDefault="004A0092" w:rsidP="00320AF1">
            <w:pPr>
              <w:pStyle w:val="TableHeading"/>
              <w:rPr>
                <w:b w:val="0"/>
              </w:rPr>
            </w:pPr>
            <w:r w:rsidRPr="005D5314">
              <w:rPr>
                <w:b w:val="0"/>
              </w:rPr>
              <w:t xml:space="preserve">Primary contact </w:t>
            </w:r>
            <w:r w:rsidR="00320AF1" w:rsidRPr="005D5314">
              <w:rPr>
                <w:b w:val="0"/>
              </w:rPr>
              <w:t>name</w:t>
            </w:r>
          </w:p>
        </w:tc>
        <w:sdt>
          <w:sdtPr>
            <w:id w:val="565374862"/>
            <w:placeholder>
              <w:docPart w:val="1170278FA7EA4E8584C6EE6423101C6B"/>
            </w:placeholder>
            <w:showingPlcHdr/>
          </w:sdtPr>
          <w:sdtEndPr/>
          <w:sdtContent>
            <w:tc>
              <w:tcPr>
                <w:tcW w:w="3603" w:type="pct"/>
                <w:gridSpan w:val="4"/>
                <w:shd w:val="clear" w:color="auto" w:fill="FFFFFF" w:themeFill="background1"/>
                <w:vAlign w:val="center"/>
              </w:tcPr>
              <w:p w14:paraId="5F3EDCAF" w14:textId="11E82DBF" w:rsidR="00320AF1" w:rsidRDefault="00320AF1" w:rsidP="00320AF1">
                <w:pPr>
                  <w:pStyle w:val="SmallBody"/>
                </w:pPr>
                <w:r w:rsidRPr="00DD2363">
                  <w:rPr>
                    <w:rStyle w:val="PlaceholderText"/>
                  </w:rPr>
                  <w:t>Click or tap here to enter text.</w:t>
                </w:r>
              </w:p>
            </w:tc>
          </w:sdtContent>
        </w:sdt>
      </w:tr>
      <w:tr w:rsidR="00495B26" w:rsidRPr="00AD698F" w14:paraId="64C214FE" w14:textId="77777777" w:rsidTr="00612A2F">
        <w:trPr>
          <w:cantSplit/>
          <w:trHeight w:val="375"/>
        </w:trPr>
        <w:tc>
          <w:tcPr>
            <w:tcW w:w="1397" w:type="pct"/>
            <w:shd w:val="clear" w:color="auto" w:fill="E8EBEE" w:themeFill="background2"/>
            <w:vAlign w:val="center"/>
          </w:tcPr>
          <w:p w14:paraId="01FF243C" w14:textId="65B367F3" w:rsidR="00495B26" w:rsidRPr="005D5314" w:rsidRDefault="00495B26" w:rsidP="00134B5F">
            <w:pPr>
              <w:pStyle w:val="TableHeading"/>
              <w:rPr>
                <w:b w:val="0"/>
              </w:rPr>
            </w:pPr>
            <w:r w:rsidRPr="005D5314">
              <w:rPr>
                <w:b w:val="0"/>
              </w:rPr>
              <w:t>Primary contact email</w:t>
            </w:r>
          </w:p>
        </w:tc>
        <w:sdt>
          <w:sdtPr>
            <w:id w:val="509650278"/>
            <w:placeholder>
              <w:docPart w:val="F4D6F4B8156F4F20B515210A699A2642"/>
            </w:placeholder>
            <w:showingPlcHdr/>
          </w:sdtPr>
          <w:sdtEndPr/>
          <w:sdtContent>
            <w:tc>
              <w:tcPr>
                <w:tcW w:w="1662" w:type="pct"/>
                <w:gridSpan w:val="2"/>
                <w:shd w:val="clear" w:color="auto" w:fill="FFFFFF" w:themeFill="background1"/>
                <w:vAlign w:val="center"/>
              </w:tcPr>
              <w:p w14:paraId="341DBBE8" w14:textId="3AEC1C56" w:rsidR="00495B26" w:rsidRPr="00AD698F" w:rsidRDefault="00495B26" w:rsidP="00134B5F">
                <w:pPr>
                  <w:pStyle w:val="SmallBody"/>
                </w:pPr>
                <w:r w:rsidRPr="00DD2363">
                  <w:rPr>
                    <w:rStyle w:val="PlaceholderText"/>
                  </w:rPr>
                  <w:t>Click or tap here to enter text.</w:t>
                </w:r>
              </w:p>
            </w:tc>
          </w:sdtContent>
        </w:sdt>
        <w:tc>
          <w:tcPr>
            <w:tcW w:w="939" w:type="pct"/>
            <w:shd w:val="clear" w:color="auto" w:fill="E8EBEE" w:themeFill="background2"/>
            <w:vAlign w:val="center"/>
          </w:tcPr>
          <w:p w14:paraId="73BE9044" w14:textId="7941EC64" w:rsidR="00495B26" w:rsidRPr="005D5314" w:rsidRDefault="00495B26" w:rsidP="00134B5F">
            <w:pPr>
              <w:pStyle w:val="TableHeading"/>
              <w:rPr>
                <w:b w:val="0"/>
              </w:rPr>
            </w:pPr>
            <w:r w:rsidRPr="005D5314">
              <w:rPr>
                <w:b w:val="0"/>
              </w:rPr>
              <w:t>Primary contact number</w:t>
            </w:r>
          </w:p>
        </w:tc>
        <w:sdt>
          <w:sdtPr>
            <w:id w:val="-130027313"/>
            <w:placeholder>
              <w:docPart w:val="F4D6F4B8156F4F20B515210A699A2642"/>
            </w:placeholder>
            <w:showingPlcHdr/>
          </w:sdtPr>
          <w:sdtEndPr/>
          <w:sdtContent>
            <w:tc>
              <w:tcPr>
                <w:tcW w:w="1002" w:type="pct"/>
                <w:shd w:val="clear" w:color="auto" w:fill="FFFFFF" w:themeFill="background1"/>
                <w:vAlign w:val="center"/>
              </w:tcPr>
              <w:p w14:paraId="70B18181" w14:textId="247C2388" w:rsidR="00495B26" w:rsidRPr="00AD698F" w:rsidRDefault="00495B26" w:rsidP="00134B5F">
                <w:pPr>
                  <w:pStyle w:val="SmallBody"/>
                </w:pPr>
                <w:r w:rsidRPr="00DD2363">
                  <w:rPr>
                    <w:rStyle w:val="PlaceholderText"/>
                  </w:rPr>
                  <w:t>Click or tap here to enter text.</w:t>
                </w:r>
              </w:p>
            </w:tc>
          </w:sdtContent>
        </w:sdt>
      </w:tr>
      <w:tr w:rsidR="00495B26" w:rsidRPr="00AD698F" w14:paraId="10D04A80" w14:textId="77777777" w:rsidTr="00612A2F">
        <w:trPr>
          <w:cantSplit/>
          <w:trHeight w:val="375"/>
        </w:trPr>
        <w:tc>
          <w:tcPr>
            <w:tcW w:w="1397" w:type="pct"/>
            <w:shd w:val="clear" w:color="auto" w:fill="E8EBEE" w:themeFill="background2"/>
            <w:vAlign w:val="center"/>
          </w:tcPr>
          <w:p w14:paraId="6A4165C5" w14:textId="674F5BAE" w:rsidR="00320AF1" w:rsidRPr="00093DCA" w:rsidRDefault="00320AF1" w:rsidP="00320AF1">
            <w:pPr>
              <w:pStyle w:val="TableHeading"/>
            </w:pPr>
            <w:r w:rsidRPr="005D5314">
              <w:rPr>
                <w:b w:val="0"/>
              </w:rPr>
              <w:t>ABN or ACN</w:t>
            </w:r>
          </w:p>
        </w:tc>
        <w:tc>
          <w:tcPr>
            <w:tcW w:w="548" w:type="pct"/>
            <w:shd w:val="clear" w:color="auto" w:fill="E8EBEE" w:themeFill="background2"/>
            <w:vAlign w:val="center"/>
          </w:tcPr>
          <w:p w14:paraId="25E87B3E" w14:textId="1899CECF" w:rsidR="00320AF1" w:rsidRPr="005D5314" w:rsidRDefault="00320AF1" w:rsidP="00320AF1">
            <w:pPr>
              <w:pStyle w:val="TableHeading"/>
              <w:rPr>
                <w:b w:val="0"/>
              </w:rPr>
            </w:pPr>
            <w:r w:rsidRPr="005D5314">
              <w:rPr>
                <w:b w:val="0"/>
              </w:rPr>
              <w:t>ABN</w:t>
            </w:r>
          </w:p>
        </w:tc>
        <w:sdt>
          <w:sdtPr>
            <w:id w:val="-84915952"/>
            <w:placeholder>
              <w:docPart w:val="D8B3959E41A84334BEDAF02A909745BC"/>
            </w:placeholder>
            <w:showingPlcHdr/>
          </w:sdtPr>
          <w:sdtEndPr/>
          <w:sdtContent>
            <w:tc>
              <w:tcPr>
                <w:tcW w:w="1114" w:type="pct"/>
                <w:shd w:val="clear" w:color="auto" w:fill="FFFFFF" w:themeFill="background1"/>
                <w:vAlign w:val="center"/>
              </w:tcPr>
              <w:p w14:paraId="69EA32B8" w14:textId="6D0E3BC8" w:rsidR="00320AF1" w:rsidRPr="00AD698F" w:rsidRDefault="00320AF1" w:rsidP="00320AF1">
                <w:pPr>
                  <w:pStyle w:val="SmallBody"/>
                </w:pPr>
                <w:r w:rsidRPr="00DD2363">
                  <w:rPr>
                    <w:rStyle w:val="PlaceholderText"/>
                  </w:rPr>
                  <w:t>Click or tap here to enter text.</w:t>
                </w:r>
              </w:p>
            </w:tc>
          </w:sdtContent>
        </w:sdt>
        <w:tc>
          <w:tcPr>
            <w:tcW w:w="939" w:type="pct"/>
            <w:shd w:val="clear" w:color="auto" w:fill="E8EBEE" w:themeFill="background2"/>
            <w:vAlign w:val="center"/>
          </w:tcPr>
          <w:p w14:paraId="58A8BC38" w14:textId="1948967C" w:rsidR="00320AF1" w:rsidRPr="005D5314" w:rsidRDefault="00320AF1" w:rsidP="00320AF1">
            <w:pPr>
              <w:pStyle w:val="TableHeading"/>
              <w:rPr>
                <w:b w:val="0"/>
              </w:rPr>
            </w:pPr>
            <w:r w:rsidRPr="005D5314">
              <w:rPr>
                <w:b w:val="0"/>
              </w:rPr>
              <w:t>ACN</w:t>
            </w:r>
          </w:p>
        </w:tc>
        <w:sdt>
          <w:sdtPr>
            <w:id w:val="-126784688"/>
            <w:placeholder>
              <w:docPart w:val="D8B3959E41A84334BEDAF02A909745BC"/>
            </w:placeholder>
            <w:showingPlcHdr/>
          </w:sdtPr>
          <w:sdtEndPr/>
          <w:sdtContent>
            <w:tc>
              <w:tcPr>
                <w:tcW w:w="1002" w:type="pct"/>
                <w:shd w:val="clear" w:color="auto" w:fill="FFFFFF" w:themeFill="background1"/>
                <w:vAlign w:val="center"/>
              </w:tcPr>
              <w:p w14:paraId="5C49A874" w14:textId="3BD9F5F1" w:rsidR="00320AF1" w:rsidRPr="00AD698F" w:rsidRDefault="00320AF1" w:rsidP="00320AF1">
                <w:pPr>
                  <w:pStyle w:val="SmallBody"/>
                </w:pPr>
                <w:r w:rsidRPr="00DD2363">
                  <w:rPr>
                    <w:rStyle w:val="PlaceholderText"/>
                  </w:rPr>
                  <w:t>Click or tap here to enter text.</w:t>
                </w:r>
              </w:p>
            </w:tc>
          </w:sdtContent>
        </w:sdt>
      </w:tr>
      <w:tr w:rsidR="00C26A39" w:rsidRPr="00AD698F" w14:paraId="238F4587" w14:textId="77777777" w:rsidTr="002B7248">
        <w:trPr>
          <w:cantSplit/>
          <w:trHeight w:val="375"/>
        </w:trPr>
        <w:tc>
          <w:tcPr>
            <w:tcW w:w="1397" w:type="pct"/>
            <w:shd w:val="clear" w:color="auto" w:fill="E8EBEE" w:themeFill="background2"/>
            <w:vAlign w:val="center"/>
          </w:tcPr>
          <w:p w14:paraId="34630BEE" w14:textId="2AD3B656" w:rsidR="00320AF1" w:rsidRPr="005D5314" w:rsidRDefault="00320AF1" w:rsidP="00320AF1">
            <w:pPr>
              <w:pStyle w:val="TableHeading"/>
              <w:rPr>
                <w:b w:val="0"/>
              </w:rPr>
            </w:pPr>
            <w:r w:rsidRPr="005D5314">
              <w:rPr>
                <w:b w:val="0"/>
              </w:rPr>
              <w:t>Registered office address</w:t>
            </w:r>
          </w:p>
        </w:tc>
        <w:sdt>
          <w:sdtPr>
            <w:id w:val="-273557647"/>
            <w:placeholder>
              <w:docPart w:val="8DE2DB5EFCD8417EB4153D7A66956C0A"/>
            </w:placeholder>
            <w:showingPlcHdr/>
          </w:sdtPr>
          <w:sdtEndPr/>
          <w:sdtContent>
            <w:tc>
              <w:tcPr>
                <w:tcW w:w="3603" w:type="pct"/>
                <w:gridSpan w:val="4"/>
                <w:shd w:val="clear" w:color="auto" w:fill="FFFFFF" w:themeFill="background1"/>
                <w:vAlign w:val="center"/>
              </w:tcPr>
              <w:p w14:paraId="56CD785C" w14:textId="494558D2" w:rsidR="00320AF1" w:rsidRDefault="00320AF1" w:rsidP="00320AF1">
                <w:pPr>
                  <w:pStyle w:val="SmallBody"/>
                </w:pPr>
                <w:r w:rsidRPr="00DD2363">
                  <w:rPr>
                    <w:rStyle w:val="PlaceholderText"/>
                  </w:rPr>
                  <w:t>Click or tap here to enter text.</w:t>
                </w:r>
              </w:p>
            </w:tc>
          </w:sdtContent>
        </w:sdt>
      </w:tr>
      <w:tr w:rsidR="000F54CC" w:rsidRPr="00AD698F" w14:paraId="2C4B097D" w14:textId="77777777" w:rsidTr="002B7248">
        <w:trPr>
          <w:cantSplit/>
          <w:trHeight w:val="375"/>
        </w:trPr>
        <w:tc>
          <w:tcPr>
            <w:tcW w:w="1397" w:type="pct"/>
            <w:shd w:val="clear" w:color="auto" w:fill="E8EBEE" w:themeFill="background2"/>
            <w:vAlign w:val="center"/>
          </w:tcPr>
          <w:p w14:paraId="69F036F5" w14:textId="37BE0CD8" w:rsidR="000F54CC" w:rsidRPr="005D5314" w:rsidRDefault="000F54CC" w:rsidP="000F54CC">
            <w:pPr>
              <w:pStyle w:val="TableHeading"/>
              <w:rPr>
                <w:b w:val="0"/>
              </w:rPr>
            </w:pPr>
            <w:r w:rsidRPr="005D5314">
              <w:rPr>
                <w:b w:val="0"/>
              </w:rPr>
              <w:t>Billing email address</w:t>
            </w:r>
          </w:p>
        </w:tc>
        <w:sdt>
          <w:sdtPr>
            <w:id w:val="1321012237"/>
            <w:placeholder>
              <w:docPart w:val="ABD11223718342A4B7A98C10B3671C83"/>
            </w:placeholder>
            <w:showingPlcHdr/>
          </w:sdtPr>
          <w:sdtEndPr/>
          <w:sdtContent>
            <w:tc>
              <w:tcPr>
                <w:tcW w:w="3603" w:type="pct"/>
                <w:gridSpan w:val="4"/>
                <w:shd w:val="clear" w:color="auto" w:fill="FFFFFF" w:themeFill="background1"/>
                <w:vAlign w:val="center"/>
              </w:tcPr>
              <w:p w14:paraId="3F7951FC" w14:textId="5D0C5451" w:rsidR="000F54CC" w:rsidRDefault="000F54CC" w:rsidP="000F54CC">
                <w:pPr>
                  <w:pStyle w:val="SmallBody"/>
                </w:pPr>
                <w:r w:rsidRPr="00DD2363">
                  <w:rPr>
                    <w:rStyle w:val="PlaceholderText"/>
                  </w:rPr>
                  <w:t>Click or tap here to enter text.</w:t>
                </w:r>
              </w:p>
            </w:tc>
          </w:sdtContent>
        </w:sdt>
      </w:tr>
      <w:tr w:rsidR="00D10615" w:rsidRPr="00AD698F" w14:paraId="26C040D3" w14:textId="77777777" w:rsidTr="49786F95">
        <w:trPr>
          <w:cantSplit/>
          <w:trHeight w:val="375"/>
        </w:trPr>
        <w:tc>
          <w:tcPr>
            <w:tcW w:w="5000" w:type="pct"/>
            <w:gridSpan w:val="5"/>
            <w:shd w:val="clear" w:color="auto" w:fill="E8EBEE" w:themeFill="background2"/>
            <w:vAlign w:val="center"/>
          </w:tcPr>
          <w:p w14:paraId="5E0FFF41" w14:textId="4D5D1952" w:rsidR="00D10615" w:rsidRPr="005D5314" w:rsidRDefault="00D10615" w:rsidP="00D10615">
            <w:pPr>
              <w:pStyle w:val="TableHeading"/>
              <w:rPr>
                <w:b w:val="0"/>
              </w:rPr>
            </w:pPr>
            <w:r w:rsidRPr="005D5314">
              <w:rPr>
                <w:b w:val="0"/>
              </w:rPr>
              <w:t>List the ID(s) of any current permission (for example, licence, permit, registration) or other approvals (for example, authorisation of discharge or disposal, BEPs) at this location relating to this activity.</w:t>
            </w:r>
          </w:p>
        </w:tc>
      </w:tr>
      <w:tr w:rsidR="000F54CC" w:rsidRPr="00AD698F" w14:paraId="52A6A3BA" w14:textId="77777777" w:rsidTr="49786F95">
        <w:trPr>
          <w:cantSplit/>
          <w:trHeight w:val="375"/>
        </w:trPr>
        <w:tc>
          <w:tcPr>
            <w:tcW w:w="5000" w:type="pct"/>
            <w:gridSpan w:val="5"/>
            <w:shd w:val="clear" w:color="auto" w:fill="auto"/>
            <w:vAlign w:val="center"/>
          </w:tcPr>
          <w:sdt>
            <w:sdtPr>
              <w:rPr>
                <w:rFonts w:ascii="VIC SemiBold" w:hAnsi="VIC SemiBold"/>
              </w:rPr>
              <w:id w:val="-575584068"/>
              <w:placeholder>
                <w:docPart w:val="50AA67A7A03A4C1A95FFA90C1C1162C0"/>
              </w:placeholder>
              <w:showingPlcHdr/>
            </w:sdtPr>
            <w:sdtEndPr/>
            <w:sdtContent>
              <w:p w14:paraId="736DB431" w14:textId="2BFBDE3D" w:rsidR="000F54CC" w:rsidRPr="000B3541" w:rsidRDefault="000F54CC" w:rsidP="000F54CC">
                <w:pPr>
                  <w:pStyle w:val="SmallBody"/>
                  <w:rPr>
                    <w:rFonts w:ascii="VIC SemiBold" w:hAnsi="VIC SemiBold"/>
                  </w:rPr>
                </w:pPr>
                <w:r w:rsidRPr="00093DCA">
                  <w:rPr>
                    <w:rStyle w:val="PlaceholderText"/>
                  </w:rPr>
                  <w:t>Click or tap here to enter text.</w:t>
                </w:r>
              </w:p>
            </w:sdtContent>
          </w:sdt>
        </w:tc>
      </w:tr>
      <w:tr w:rsidR="000F54CC" w:rsidRPr="00AD698F" w14:paraId="3264CFFD" w14:textId="77777777" w:rsidTr="00612A2F">
        <w:trPr>
          <w:cantSplit/>
          <w:trHeight w:val="375"/>
        </w:trPr>
        <w:tc>
          <w:tcPr>
            <w:tcW w:w="5000" w:type="pct"/>
            <w:gridSpan w:val="5"/>
            <w:shd w:val="clear" w:color="auto" w:fill="E8EBEE" w:themeFill="background2"/>
            <w:vAlign w:val="center"/>
          </w:tcPr>
          <w:p w14:paraId="7B48C970" w14:textId="0A9FDA53" w:rsidR="000F54CC" w:rsidRPr="005D5314" w:rsidRDefault="000F54CC" w:rsidP="00612A2F">
            <w:pPr>
              <w:pStyle w:val="TableHeading"/>
              <w:rPr>
                <w:b w:val="0"/>
              </w:rPr>
            </w:pPr>
            <w:r w:rsidRPr="005D5314">
              <w:rPr>
                <w:b w:val="0"/>
              </w:rPr>
              <w:t xml:space="preserve">If a </w:t>
            </w:r>
            <w:r w:rsidR="008079C3" w:rsidRPr="005D5314">
              <w:rPr>
                <w:b w:val="0"/>
              </w:rPr>
              <w:t>c</w:t>
            </w:r>
            <w:r w:rsidRPr="005D5314">
              <w:rPr>
                <w:b w:val="0"/>
              </w:rPr>
              <w:t>onsultant/</w:t>
            </w:r>
            <w:r w:rsidR="008079C3" w:rsidRPr="005D5314">
              <w:rPr>
                <w:b w:val="0"/>
              </w:rPr>
              <w:t>e</w:t>
            </w:r>
            <w:r w:rsidRPr="005D5314">
              <w:rPr>
                <w:b w:val="0"/>
              </w:rPr>
              <w:t xml:space="preserve">nvironmental </w:t>
            </w:r>
            <w:r w:rsidR="008079C3" w:rsidRPr="005D5314">
              <w:rPr>
                <w:b w:val="0"/>
              </w:rPr>
              <w:t>a</w:t>
            </w:r>
            <w:r w:rsidRPr="005D5314">
              <w:rPr>
                <w:b w:val="0"/>
              </w:rPr>
              <w:t>uditor has been engaged to prepare the pathway, please provide details:</w:t>
            </w:r>
          </w:p>
        </w:tc>
      </w:tr>
      <w:tr w:rsidR="000F54CC" w:rsidRPr="00D10615" w14:paraId="61BF98B3" w14:textId="77777777" w:rsidTr="00D86374">
        <w:trPr>
          <w:cantSplit/>
          <w:trHeight w:val="375"/>
        </w:trPr>
        <w:tc>
          <w:tcPr>
            <w:tcW w:w="1397" w:type="pct"/>
            <w:shd w:val="clear" w:color="auto" w:fill="E8EBEE" w:themeFill="background2"/>
            <w:vAlign w:val="center"/>
          </w:tcPr>
          <w:p w14:paraId="24251DFB" w14:textId="312BE4CE" w:rsidR="000F54CC" w:rsidRPr="005D5314" w:rsidRDefault="000F54CC" w:rsidP="000F54CC">
            <w:pPr>
              <w:pStyle w:val="TableHeading"/>
              <w:rPr>
                <w:b w:val="0"/>
              </w:rPr>
            </w:pPr>
            <w:r w:rsidRPr="005D5314">
              <w:rPr>
                <w:b w:val="0"/>
              </w:rPr>
              <w:t>Consultant/</w:t>
            </w:r>
            <w:r w:rsidR="008079C3" w:rsidRPr="005D5314">
              <w:rPr>
                <w:b w:val="0"/>
              </w:rPr>
              <w:t>e</w:t>
            </w:r>
            <w:r w:rsidRPr="005D5314">
              <w:rPr>
                <w:b w:val="0"/>
              </w:rPr>
              <w:t xml:space="preserve">nvironmental </w:t>
            </w:r>
            <w:r w:rsidR="008079C3" w:rsidRPr="005D5314">
              <w:rPr>
                <w:b w:val="0"/>
              </w:rPr>
              <w:t>a</w:t>
            </w:r>
            <w:r w:rsidRPr="005D5314">
              <w:rPr>
                <w:b w:val="0"/>
              </w:rPr>
              <w:t>uditor name</w:t>
            </w:r>
          </w:p>
        </w:tc>
        <w:sdt>
          <w:sdtPr>
            <w:id w:val="707762141"/>
            <w:placeholder>
              <w:docPart w:val="B8216EC84C174655B79E17A6318FB0EC"/>
            </w:placeholder>
            <w:showingPlcHdr/>
          </w:sdtPr>
          <w:sdtEndPr/>
          <w:sdtContent>
            <w:tc>
              <w:tcPr>
                <w:tcW w:w="3603" w:type="pct"/>
                <w:gridSpan w:val="4"/>
                <w:shd w:val="clear" w:color="auto" w:fill="FFFFFF" w:themeFill="background1"/>
              </w:tcPr>
              <w:p w14:paraId="3EFBECFE" w14:textId="7D1B690B" w:rsidR="000F54CC" w:rsidRDefault="000F54CC" w:rsidP="000F54CC">
                <w:pPr>
                  <w:pStyle w:val="SmallBody"/>
                </w:pPr>
                <w:r w:rsidRPr="00DD2363">
                  <w:rPr>
                    <w:rStyle w:val="PlaceholderText"/>
                  </w:rPr>
                  <w:t>Click or tap here to enter text.</w:t>
                </w:r>
              </w:p>
            </w:tc>
          </w:sdtContent>
        </w:sdt>
      </w:tr>
      <w:tr w:rsidR="001A3460" w:rsidRPr="00AD698F" w14:paraId="6B45DEB0" w14:textId="77777777" w:rsidTr="00612A2F">
        <w:trPr>
          <w:cantSplit/>
          <w:trHeight w:val="375"/>
        </w:trPr>
        <w:tc>
          <w:tcPr>
            <w:tcW w:w="1397" w:type="pct"/>
            <w:shd w:val="clear" w:color="auto" w:fill="E8EBEE" w:themeFill="background2"/>
            <w:vAlign w:val="center"/>
          </w:tcPr>
          <w:p w14:paraId="58FD8070" w14:textId="6B2B0DA4" w:rsidR="001A3460" w:rsidRPr="005D5314" w:rsidRDefault="001A3460" w:rsidP="000F54CC">
            <w:pPr>
              <w:pStyle w:val="TableHeading"/>
              <w:rPr>
                <w:b w:val="0"/>
              </w:rPr>
            </w:pPr>
            <w:r w:rsidRPr="005D5314">
              <w:rPr>
                <w:b w:val="0"/>
              </w:rPr>
              <w:t>Email</w:t>
            </w:r>
          </w:p>
        </w:tc>
        <w:sdt>
          <w:sdtPr>
            <w:id w:val="632835487"/>
            <w:placeholder>
              <w:docPart w:val="125651ECB11D49A493382A5DE42EF437"/>
            </w:placeholder>
            <w:showingPlcHdr/>
          </w:sdtPr>
          <w:sdtEndPr/>
          <w:sdtContent>
            <w:tc>
              <w:tcPr>
                <w:tcW w:w="1662" w:type="pct"/>
                <w:gridSpan w:val="2"/>
                <w:shd w:val="clear" w:color="auto" w:fill="FFFFFF" w:themeFill="background1"/>
                <w:vAlign w:val="center"/>
              </w:tcPr>
              <w:p w14:paraId="1035399C" w14:textId="3DB818CE" w:rsidR="001A3460" w:rsidRPr="00AD698F" w:rsidRDefault="001A3460" w:rsidP="000F54CC">
                <w:pPr>
                  <w:pStyle w:val="SmallBody"/>
                </w:pPr>
                <w:r w:rsidRPr="00DD2363">
                  <w:rPr>
                    <w:rStyle w:val="PlaceholderText"/>
                  </w:rPr>
                  <w:t>Click or tap here to enter text.</w:t>
                </w:r>
              </w:p>
            </w:tc>
          </w:sdtContent>
        </w:sdt>
        <w:tc>
          <w:tcPr>
            <w:tcW w:w="939" w:type="pct"/>
            <w:shd w:val="clear" w:color="auto" w:fill="E8EBEE" w:themeFill="background2"/>
            <w:vAlign w:val="center"/>
          </w:tcPr>
          <w:p w14:paraId="64EFBEE1" w14:textId="5FD1DAD0" w:rsidR="001A3460" w:rsidRPr="005D5314" w:rsidRDefault="001A3460" w:rsidP="000F54CC">
            <w:pPr>
              <w:pStyle w:val="TableHeading"/>
              <w:rPr>
                <w:b w:val="0"/>
              </w:rPr>
            </w:pPr>
            <w:r w:rsidRPr="005D5314">
              <w:rPr>
                <w:b w:val="0"/>
              </w:rPr>
              <w:t>Contact number</w:t>
            </w:r>
          </w:p>
        </w:tc>
        <w:sdt>
          <w:sdtPr>
            <w:id w:val="711003937"/>
            <w:placeholder>
              <w:docPart w:val="125651ECB11D49A493382A5DE42EF437"/>
            </w:placeholder>
            <w:showingPlcHdr/>
          </w:sdtPr>
          <w:sdtEndPr/>
          <w:sdtContent>
            <w:tc>
              <w:tcPr>
                <w:tcW w:w="1002" w:type="pct"/>
                <w:shd w:val="clear" w:color="auto" w:fill="FFFFFF" w:themeFill="background1"/>
                <w:vAlign w:val="center"/>
              </w:tcPr>
              <w:p w14:paraId="5C7ABA31" w14:textId="2BAEB557" w:rsidR="001A3460" w:rsidRPr="00AD698F" w:rsidRDefault="001A3460" w:rsidP="000F54CC">
                <w:pPr>
                  <w:pStyle w:val="SmallBody"/>
                </w:pPr>
                <w:r w:rsidRPr="00DD2363">
                  <w:rPr>
                    <w:rStyle w:val="PlaceholderText"/>
                  </w:rPr>
                  <w:t>Click or tap here to enter text.</w:t>
                </w:r>
              </w:p>
            </w:tc>
          </w:sdtContent>
        </w:sdt>
      </w:tr>
    </w:tbl>
    <w:bookmarkEnd w:id="1"/>
    <w:p w14:paraId="736C4109" w14:textId="616B8266" w:rsidR="004A0CDB" w:rsidRDefault="00E84BE3" w:rsidP="00662BC7">
      <w:pPr>
        <w:pStyle w:val="Heading1"/>
      </w:pPr>
      <w:r w:rsidRPr="00AD698F">
        <w:t>S</w:t>
      </w:r>
      <w:r w:rsidR="00662BC7">
        <w:t>ection</w:t>
      </w:r>
      <w:r w:rsidRPr="00AD698F">
        <w:t xml:space="preserve"> </w:t>
      </w:r>
      <w:r>
        <w:t>B</w:t>
      </w:r>
      <w:r w:rsidR="00662BC7">
        <w:t>:</w:t>
      </w:r>
      <w:r w:rsidR="00E25DF3">
        <w:t xml:space="preserve"> Key questions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108"/>
        <w:gridCol w:w="5561"/>
      </w:tblGrid>
      <w:tr w:rsidR="00264E1B" w:rsidRPr="00AD698F" w14:paraId="2A2E1835" w14:textId="77777777" w:rsidTr="00A6126A">
        <w:trPr>
          <w:cantSplit/>
          <w:trHeight w:val="567"/>
        </w:trPr>
        <w:tc>
          <w:tcPr>
            <w:tcW w:w="5000" w:type="pct"/>
            <w:gridSpan w:val="3"/>
            <w:shd w:val="clear" w:color="auto" w:fill="0A3C73"/>
            <w:vAlign w:val="center"/>
          </w:tcPr>
          <w:p w14:paraId="7C9CE5F0" w14:textId="77777777" w:rsidR="00264E1B" w:rsidRPr="007E5017" w:rsidRDefault="00264E1B" w:rsidP="00264E1B">
            <w:pPr>
              <w:pStyle w:val="Spacer"/>
              <w:numPr>
                <w:ilvl w:val="0"/>
                <w:numId w:val="3"/>
              </w:numPr>
              <w:spacing w:before="60" w:after="60"/>
            </w:pPr>
            <w:bookmarkStart w:id="2" w:name="_Hlk74839205"/>
            <w:bookmarkStart w:id="3" w:name="_Hlk74839067"/>
            <w:r w:rsidRPr="005D5314">
              <w:rPr>
                <w:rFonts w:ascii="VIC SemiBold" w:hAnsi="VIC SemiBold"/>
                <w:sz w:val="20"/>
                <w:szCs w:val="18"/>
              </w:rPr>
              <w:t>PROPOSED ACTIVITY</w:t>
            </w:r>
          </w:p>
        </w:tc>
      </w:tr>
      <w:tr w:rsidR="00264E1B" w:rsidRPr="00AD698F" w14:paraId="58F0E3A5" w14:textId="77777777" w:rsidTr="00A6126A">
        <w:trPr>
          <w:cantSplit/>
          <w:trHeight w:val="284"/>
        </w:trPr>
        <w:tc>
          <w:tcPr>
            <w:tcW w:w="5000" w:type="pct"/>
            <w:gridSpan w:val="3"/>
            <w:shd w:val="clear" w:color="auto" w:fill="E8EBEE" w:themeFill="background2"/>
            <w:vAlign w:val="center"/>
          </w:tcPr>
          <w:p w14:paraId="45637202" w14:textId="77777777" w:rsidR="00264E1B" w:rsidRPr="005D5314" w:rsidRDefault="00264E1B" w:rsidP="00264E1B">
            <w:pPr>
              <w:pStyle w:val="TableHeading"/>
              <w:numPr>
                <w:ilvl w:val="1"/>
                <w:numId w:val="5"/>
              </w:numPr>
              <w:rPr>
                <w:b w:val="0"/>
              </w:rPr>
            </w:pPr>
            <w:r w:rsidRPr="005D5314">
              <w:rPr>
                <w:b w:val="0"/>
              </w:rPr>
              <w:t xml:space="preserve">What type of activity is proposed at the premises? </w:t>
            </w:r>
          </w:p>
          <w:p w14:paraId="13199EE1" w14:textId="77777777" w:rsidR="00264E1B" w:rsidRPr="005D5314" w:rsidRDefault="00264E1B" w:rsidP="00A6126A">
            <w:pPr>
              <w:pStyle w:val="TableHeading"/>
              <w:rPr>
                <w:b w:val="0"/>
              </w:rPr>
            </w:pPr>
            <w:r w:rsidRPr="005D5314">
              <w:rPr>
                <w:b w:val="0"/>
                <w:iCs/>
              </w:rPr>
              <w:t xml:space="preserve">Refer to Appendix 1 in EPA publication </w:t>
            </w:r>
            <w:r w:rsidRPr="005D5314">
              <w:rPr>
                <w:b w:val="0"/>
              </w:rPr>
              <w:t>Permissions proposal pathway guideline</w:t>
            </w:r>
            <w:r w:rsidRPr="005D5314">
              <w:rPr>
                <w:b w:val="0"/>
                <w:iCs/>
              </w:rPr>
              <w:t xml:space="preserve"> (publication 1995) for category of prescribed activities.</w:t>
            </w:r>
          </w:p>
        </w:tc>
      </w:tr>
      <w:tr w:rsidR="00264E1B" w:rsidRPr="00AD698F" w14:paraId="18112D2A" w14:textId="77777777" w:rsidTr="00A6126A">
        <w:trPr>
          <w:cantSplit/>
          <w:trHeight w:val="284"/>
        </w:trPr>
        <w:tc>
          <w:tcPr>
            <w:tcW w:w="5000" w:type="pct"/>
            <w:gridSpan w:val="3"/>
            <w:vAlign w:val="center"/>
          </w:tcPr>
          <w:p w14:paraId="2C5A1CD7" w14:textId="77777777" w:rsidR="00264E1B" w:rsidRPr="000B3541" w:rsidRDefault="002500EF" w:rsidP="00A6126A">
            <w:pPr>
              <w:pStyle w:val="SmallBody"/>
              <w:rPr>
                <w:rFonts w:ascii="VIC SemiBold" w:hAnsi="VIC SemiBold"/>
              </w:rPr>
            </w:pPr>
            <w:sdt>
              <w:sdtPr>
                <w:rPr>
                  <w:rFonts w:ascii="VIC SemiBold" w:hAnsi="VIC SemiBold"/>
                </w:rPr>
                <w:id w:val="691729011"/>
                <w:placeholder>
                  <w:docPart w:val="F12AED7F75BE433A957EA055B25C8654"/>
                </w:placeholder>
                <w:showingPlcHdr/>
              </w:sdtPr>
              <w:sdtEndPr/>
              <w:sdtContent>
                <w:r w:rsidR="00264E1B" w:rsidRPr="000B3541">
                  <w:rPr>
                    <w:rStyle w:val="PlaceholderText"/>
                    <w:rFonts w:ascii="VIC SemiBold" w:hAnsi="VIC SemiBold"/>
                  </w:rPr>
                  <w:t>Click or tap here to enter text.</w:t>
                </w:r>
              </w:sdtContent>
            </w:sdt>
          </w:p>
        </w:tc>
      </w:tr>
      <w:tr w:rsidR="00264E1B" w:rsidRPr="00AD698F" w14:paraId="4A9853E8" w14:textId="77777777" w:rsidTr="00A6126A">
        <w:trPr>
          <w:cantSplit/>
          <w:trHeight w:val="284"/>
        </w:trPr>
        <w:tc>
          <w:tcPr>
            <w:tcW w:w="1727" w:type="pct"/>
            <w:vAlign w:val="center"/>
          </w:tcPr>
          <w:p w14:paraId="65FE5B8E" w14:textId="77777777" w:rsidR="00264E1B" w:rsidRPr="000B3541" w:rsidRDefault="00264E1B" w:rsidP="00A6126A">
            <w:pPr>
              <w:pStyle w:val="SmallBody"/>
              <w:rPr>
                <w:rFonts w:ascii="VIC SemiBold" w:hAnsi="VIC SemiBold"/>
              </w:rPr>
            </w:pPr>
            <w:r w:rsidRPr="005D5314">
              <w:rPr>
                <w:rFonts w:ascii="VIC SemiBold" w:hAnsi="VIC SemiBold"/>
                <w:bCs/>
              </w:rPr>
              <w:t>Proposal/activity name</w:t>
            </w:r>
          </w:p>
        </w:tc>
        <w:tc>
          <w:tcPr>
            <w:tcW w:w="3273" w:type="pct"/>
            <w:gridSpan w:val="2"/>
            <w:vAlign w:val="center"/>
          </w:tcPr>
          <w:p w14:paraId="6A0B325F" w14:textId="77777777" w:rsidR="00264E1B" w:rsidRPr="000B3541" w:rsidRDefault="002500EF" w:rsidP="00A6126A">
            <w:pPr>
              <w:pStyle w:val="SmallBody"/>
              <w:rPr>
                <w:rFonts w:ascii="VIC SemiBold" w:hAnsi="VIC SemiBold"/>
              </w:rPr>
            </w:pPr>
            <w:sdt>
              <w:sdtPr>
                <w:id w:val="520975287"/>
                <w:placeholder>
                  <w:docPart w:val="AE2833D8F54042999E107EB1A269EB10"/>
                </w:placeholder>
                <w:showingPlcHdr/>
              </w:sdtPr>
              <w:sdtEndPr/>
              <w:sdtContent>
                <w:r w:rsidR="00264E1B" w:rsidRPr="00DD2363">
                  <w:rPr>
                    <w:rStyle w:val="PlaceholderText"/>
                  </w:rPr>
                  <w:t>Click or tap here to enter text.</w:t>
                </w:r>
              </w:sdtContent>
            </w:sdt>
          </w:p>
        </w:tc>
      </w:tr>
      <w:tr w:rsidR="00264E1B" w:rsidRPr="00AD698F" w14:paraId="5C689247" w14:textId="77777777" w:rsidTr="00A6126A">
        <w:trPr>
          <w:cantSplit/>
          <w:trHeight w:val="284"/>
        </w:trPr>
        <w:tc>
          <w:tcPr>
            <w:tcW w:w="1727" w:type="pct"/>
            <w:vAlign w:val="center"/>
          </w:tcPr>
          <w:p w14:paraId="50D7CC9D" w14:textId="77777777" w:rsidR="00264E1B" w:rsidRPr="000B3541" w:rsidRDefault="00264E1B" w:rsidP="00A6126A">
            <w:pPr>
              <w:pStyle w:val="SmallBody"/>
              <w:rPr>
                <w:rFonts w:ascii="VIC SemiBold" w:hAnsi="VIC SemiBold"/>
              </w:rPr>
            </w:pPr>
            <w:r w:rsidRPr="005D5314">
              <w:rPr>
                <w:rFonts w:ascii="VIC SemiBold" w:hAnsi="VIC SemiBold"/>
                <w:bCs/>
              </w:rPr>
              <w:t>Capital cost of proposal/activity</w:t>
            </w:r>
          </w:p>
        </w:tc>
        <w:tc>
          <w:tcPr>
            <w:tcW w:w="3273" w:type="pct"/>
            <w:gridSpan w:val="2"/>
            <w:vAlign w:val="center"/>
          </w:tcPr>
          <w:p w14:paraId="01D17B01" w14:textId="77777777" w:rsidR="00264E1B" w:rsidRPr="000B3541" w:rsidRDefault="002500EF" w:rsidP="00A6126A">
            <w:pPr>
              <w:pStyle w:val="SmallBody"/>
              <w:rPr>
                <w:rFonts w:ascii="VIC SemiBold" w:hAnsi="VIC SemiBold"/>
              </w:rPr>
            </w:pPr>
            <w:sdt>
              <w:sdtPr>
                <w:id w:val="-1949533784"/>
                <w:placeholder>
                  <w:docPart w:val="7EA7F30D74F044E493777306DC786C7A"/>
                </w:placeholder>
                <w:showingPlcHdr/>
              </w:sdtPr>
              <w:sdtEndPr/>
              <w:sdtContent>
                <w:r w:rsidR="00264E1B" w:rsidRPr="00DD2363">
                  <w:rPr>
                    <w:rStyle w:val="PlaceholderText"/>
                  </w:rPr>
                  <w:t>Click or tap here to enter text.</w:t>
                </w:r>
              </w:sdtContent>
            </w:sdt>
          </w:p>
        </w:tc>
      </w:tr>
      <w:tr w:rsidR="00264E1B" w:rsidRPr="00AD698F" w14:paraId="50B58427" w14:textId="77777777" w:rsidTr="00447CC7">
        <w:trPr>
          <w:cantSplit/>
          <w:trHeight w:val="841"/>
        </w:trPr>
        <w:tc>
          <w:tcPr>
            <w:tcW w:w="1727" w:type="pct"/>
            <w:shd w:val="clear" w:color="auto" w:fill="E8EBEE" w:themeFill="background2"/>
            <w:vAlign w:val="center"/>
          </w:tcPr>
          <w:p w14:paraId="32C0A17C" w14:textId="77777777" w:rsidR="00264E1B" w:rsidRPr="005D5314" w:rsidRDefault="00264E1B" w:rsidP="00264E1B">
            <w:pPr>
              <w:pStyle w:val="TableHeading"/>
              <w:numPr>
                <w:ilvl w:val="1"/>
                <w:numId w:val="5"/>
              </w:numPr>
              <w:rPr>
                <w:b w:val="0"/>
              </w:rPr>
            </w:pPr>
            <w:r w:rsidRPr="005D5314">
              <w:rPr>
                <w:b w:val="0"/>
              </w:rPr>
              <w:t xml:space="preserve">Provide a description of what your proposed activity is. </w:t>
            </w:r>
          </w:p>
        </w:tc>
        <w:tc>
          <w:tcPr>
            <w:tcW w:w="3273" w:type="pct"/>
            <w:gridSpan w:val="2"/>
            <w:shd w:val="clear" w:color="auto" w:fill="auto"/>
            <w:vAlign w:val="center"/>
          </w:tcPr>
          <w:sdt>
            <w:sdtPr>
              <w:rPr>
                <w:rFonts w:ascii="VIC SemiBold" w:hAnsi="VIC SemiBold"/>
                <w:b/>
                <w:bCs/>
              </w:rPr>
              <w:id w:val="-1786026145"/>
              <w:placeholder>
                <w:docPart w:val="5EAB33674B044F3D83E2866CE3D9B74B"/>
              </w:placeholder>
            </w:sdtPr>
            <w:sdtEndPr/>
            <w:sdtContent>
              <w:p w14:paraId="22FFEDE9" w14:textId="65AFD61F" w:rsidR="00264E1B" w:rsidRDefault="00AA7D8E" w:rsidP="00A6126A">
                <w:pPr>
                  <w:pStyle w:val="SmallBody"/>
                  <w:rPr>
                    <w:rFonts w:cstheme="minorHAnsi"/>
                    <w:color w:val="auto"/>
                    <w:sz w:val="22"/>
                    <w:szCs w:val="22"/>
                    <w:lang w:bidi="ar-SA"/>
                  </w:rPr>
                </w:pPr>
                <w:r>
                  <w:br/>
                </w:r>
                <w:sdt>
                  <w:sdtPr>
                    <w:id w:val="1077100664"/>
                    <w:placeholder>
                      <w:docPart w:val="0CDEA6A64D2C43C283F90C516571176C"/>
                    </w:placeholder>
                    <w:showingPlcHdr/>
                  </w:sdtPr>
                  <w:sdtEndPr/>
                  <w:sdtContent>
                    <w:r w:rsidR="00264E1B" w:rsidRPr="00DD2363">
                      <w:rPr>
                        <w:rStyle w:val="PlaceholderText"/>
                      </w:rPr>
                      <w:t>Click or tap here to enter text.</w:t>
                    </w:r>
                  </w:sdtContent>
                </w:sdt>
              </w:p>
              <w:p w14:paraId="4F56D1A5" w14:textId="77777777" w:rsidR="00264E1B" w:rsidRPr="005D5314" w:rsidRDefault="002500EF" w:rsidP="00A6126A">
                <w:pPr>
                  <w:pStyle w:val="TableHeading"/>
                  <w:ind w:left="360"/>
                  <w:rPr>
                    <w:b w:val="0"/>
                  </w:rPr>
                </w:pPr>
              </w:p>
            </w:sdtContent>
          </w:sdt>
        </w:tc>
      </w:tr>
      <w:tr w:rsidR="00264E1B" w:rsidRPr="00D9398A" w14:paraId="7298C595" w14:textId="77777777" w:rsidTr="00A6126A">
        <w:trPr>
          <w:cantSplit/>
          <w:trHeight w:val="1144"/>
        </w:trPr>
        <w:tc>
          <w:tcPr>
            <w:tcW w:w="1727" w:type="pct"/>
            <w:shd w:val="clear" w:color="auto" w:fill="E8EBEE" w:themeFill="background2"/>
            <w:vAlign w:val="center"/>
          </w:tcPr>
          <w:p w14:paraId="5E9BA482" w14:textId="77777777" w:rsidR="00264E1B" w:rsidRPr="005D5314" w:rsidRDefault="00264E1B" w:rsidP="00264E1B">
            <w:pPr>
              <w:pStyle w:val="TableHeading"/>
              <w:numPr>
                <w:ilvl w:val="1"/>
                <w:numId w:val="5"/>
              </w:numPr>
              <w:rPr>
                <w:b w:val="0"/>
              </w:rPr>
            </w:pPr>
            <w:r w:rsidRPr="005D5314">
              <w:rPr>
                <w:b w:val="0"/>
              </w:rPr>
              <w:lastRenderedPageBreak/>
              <w:t>Identify if it is a fixed or mobile activity.</w:t>
            </w:r>
          </w:p>
        </w:tc>
        <w:tc>
          <w:tcPr>
            <w:tcW w:w="3273" w:type="pct"/>
            <w:gridSpan w:val="2"/>
            <w:shd w:val="clear" w:color="auto" w:fill="auto"/>
            <w:vAlign w:val="center"/>
          </w:tcPr>
          <w:p w14:paraId="1402EEFD" w14:textId="77777777" w:rsidR="00264E1B" w:rsidRPr="00224AF1" w:rsidRDefault="00264E1B" w:rsidP="00A6126A">
            <w:pPr>
              <w:spacing w:before="60" w:after="60"/>
              <w:rPr>
                <w:color w:val="000000" w:themeColor="text1"/>
                <w:sz w:val="20"/>
                <w:szCs w:val="20"/>
              </w:rPr>
            </w:pPr>
            <w:r w:rsidRPr="005D5314">
              <w:rPr>
                <w:rFonts w:ascii="VIC SemiBold" w:hAnsi="VIC SemiBold"/>
                <w:bCs/>
                <w:color w:val="000000" w:themeColor="text1"/>
                <w:sz w:val="20"/>
                <w:szCs w:val="20"/>
              </w:rPr>
              <w:t>Fixed</w:t>
            </w:r>
            <w:r w:rsidRPr="00224AF1">
              <w:rPr>
                <w:color w:val="000000" w:themeColor="text1"/>
                <w:sz w:val="20"/>
                <w:szCs w:val="20"/>
              </w:rPr>
              <w:tab/>
            </w:r>
            <w:sdt>
              <w:sdtPr>
                <w:rPr>
                  <w:color w:val="000000" w:themeColor="text1"/>
                  <w:sz w:val="20"/>
                  <w:szCs w:val="20"/>
                </w:rPr>
                <w:id w:val="-2147115145"/>
                <w14:checkbox>
                  <w14:checked w14:val="0"/>
                  <w14:checkedState w14:val="2612" w14:font="MS Gothic"/>
                  <w14:uncheckedState w14:val="2610" w14:font="MS Gothic"/>
                </w14:checkbox>
              </w:sdtPr>
              <w:sdtEndPr/>
              <w:sdtContent>
                <w:r w:rsidRPr="00224AF1">
                  <w:rPr>
                    <w:rFonts w:ascii="Segoe UI Symbol" w:hAnsi="Segoe UI Symbol" w:cs="Segoe UI Symbol"/>
                    <w:color w:val="000000" w:themeColor="text1"/>
                    <w:sz w:val="20"/>
                    <w:szCs w:val="20"/>
                  </w:rPr>
                  <w:t>☐</w:t>
                </w:r>
              </w:sdtContent>
            </w:sdt>
          </w:p>
          <w:p w14:paraId="4F9718A1" w14:textId="77777777" w:rsidR="00264E1B" w:rsidRPr="005D5314" w:rsidRDefault="00264E1B" w:rsidP="00A6126A">
            <w:pPr>
              <w:pStyle w:val="TableHeading"/>
              <w:rPr>
                <w:b w:val="0"/>
              </w:rPr>
            </w:pPr>
            <w:r w:rsidRPr="005D5314">
              <w:rPr>
                <w:b w:val="0"/>
              </w:rPr>
              <w:t>Mobile</w:t>
            </w:r>
            <w:r w:rsidRPr="001D603D">
              <w:rPr>
                <w:b w:val="0"/>
                <w:bCs w:val="0"/>
              </w:rPr>
              <w:tab/>
            </w:r>
            <w:sdt>
              <w:sdtPr>
                <w:rPr>
                  <w:b w:val="0"/>
                  <w:bCs w:val="0"/>
                </w:rPr>
                <w:id w:val="-418172745"/>
                <w14:checkbox>
                  <w14:checked w14:val="0"/>
                  <w14:checkedState w14:val="2612" w14:font="MS Gothic"/>
                  <w14:uncheckedState w14:val="2610" w14:font="MS Gothic"/>
                </w14:checkbox>
              </w:sdtPr>
              <w:sdtEndPr/>
              <w:sdtContent>
                <w:r w:rsidRPr="001D603D">
                  <w:rPr>
                    <w:rFonts w:ascii="Segoe UI Symbol" w:hAnsi="Segoe UI Symbol" w:cs="Segoe UI Symbol"/>
                    <w:b w:val="0"/>
                    <w:bCs w:val="0"/>
                  </w:rPr>
                  <w:t>☐</w:t>
                </w:r>
              </w:sdtContent>
            </w:sdt>
          </w:p>
        </w:tc>
      </w:tr>
      <w:tr w:rsidR="00264E1B" w14:paraId="08FC5127" w14:textId="77777777" w:rsidTr="00A6126A">
        <w:trPr>
          <w:cantSplit/>
          <w:trHeight w:val="284"/>
        </w:trPr>
        <w:tc>
          <w:tcPr>
            <w:tcW w:w="1727" w:type="pct"/>
            <w:shd w:val="clear" w:color="auto" w:fill="F2F2F2" w:themeFill="background1" w:themeFillShade="F2"/>
            <w:vAlign w:val="center"/>
          </w:tcPr>
          <w:p w14:paraId="69E0D0F3" w14:textId="77777777" w:rsidR="00264E1B" w:rsidRDefault="00264E1B" w:rsidP="00264E1B">
            <w:pPr>
              <w:pStyle w:val="TableHeading"/>
              <w:numPr>
                <w:ilvl w:val="1"/>
                <w:numId w:val="5"/>
              </w:numPr>
              <w:rPr>
                <w:b w:val="0"/>
                <w:bCs w:val="0"/>
              </w:rPr>
            </w:pPr>
            <w:r w:rsidRPr="005D5314">
              <w:rPr>
                <w:b w:val="0"/>
              </w:rPr>
              <w:t>Provide the address(es) for the activity.</w:t>
            </w:r>
          </w:p>
        </w:tc>
        <w:tc>
          <w:tcPr>
            <w:tcW w:w="3273" w:type="pct"/>
            <w:gridSpan w:val="2"/>
            <w:shd w:val="clear" w:color="auto" w:fill="auto"/>
            <w:vAlign w:val="bottom"/>
          </w:tcPr>
          <w:p w14:paraId="70BCE2CD" w14:textId="2CCC6375" w:rsidR="00264E1B" w:rsidRDefault="00AA7D8E" w:rsidP="00A6126A">
            <w:pPr>
              <w:spacing w:before="60" w:after="60"/>
            </w:pPr>
            <w:r>
              <w:br/>
            </w:r>
            <w:sdt>
              <w:sdtPr>
                <w:id w:val="1792090846"/>
                <w:placeholder>
                  <w:docPart w:val="7554501E65644A25B43109A5A89DA602"/>
                </w:placeholder>
                <w:showingPlcHdr/>
              </w:sdtPr>
              <w:sdtEndPr/>
              <w:sdtContent>
                <w:r w:rsidR="00264E1B" w:rsidRPr="00AA7D8E">
                  <w:rPr>
                    <w:rStyle w:val="PlaceholderText"/>
                    <w:sz w:val="20"/>
                    <w:szCs w:val="20"/>
                  </w:rPr>
                  <w:t>Click or tap here to enter text.</w:t>
                </w:r>
              </w:sdtContent>
            </w:sdt>
          </w:p>
          <w:p w14:paraId="1955BB3A" w14:textId="77777777" w:rsidR="00264E1B" w:rsidRDefault="00264E1B" w:rsidP="001D603D">
            <w:pPr>
              <w:pStyle w:val="TableHeading"/>
              <w:rPr>
                <w:b w:val="0"/>
                <w:bCs w:val="0"/>
              </w:rPr>
            </w:pPr>
          </w:p>
        </w:tc>
      </w:tr>
      <w:tr w:rsidR="00264E1B" w:rsidRPr="00AD698F" w14:paraId="7647454B" w14:textId="77777777" w:rsidTr="00A6126A">
        <w:trPr>
          <w:cantSplit/>
          <w:trHeight w:val="284"/>
        </w:trPr>
        <w:tc>
          <w:tcPr>
            <w:tcW w:w="5000" w:type="pct"/>
            <w:gridSpan w:val="3"/>
            <w:shd w:val="clear" w:color="auto" w:fill="E8EBEE" w:themeFill="background2"/>
            <w:vAlign w:val="center"/>
          </w:tcPr>
          <w:p w14:paraId="52C1F7AB" w14:textId="77777777" w:rsidR="00264E1B" w:rsidRPr="005D5314" w:rsidRDefault="00264E1B" w:rsidP="00264E1B">
            <w:pPr>
              <w:pStyle w:val="TableHeading"/>
              <w:numPr>
                <w:ilvl w:val="1"/>
                <w:numId w:val="5"/>
              </w:numPr>
              <w:ind w:left="431" w:hanging="431"/>
              <w:rPr>
                <w:b w:val="0"/>
              </w:rPr>
            </w:pPr>
            <w:r w:rsidRPr="005D5314">
              <w:rPr>
                <w:b w:val="0"/>
              </w:rPr>
              <w:t>Is the proposed activity for the purpose of technology development or as a pilot project?</w:t>
            </w:r>
            <w:r w:rsidRPr="005D5314">
              <w:rPr>
                <w:b w:val="0"/>
              </w:rPr>
              <w:br/>
            </w:r>
            <w:r w:rsidRPr="005D5314">
              <w:rPr>
                <w:b w:val="0"/>
                <w:iCs/>
              </w:rPr>
              <w:t xml:space="preserve">This includes activities that relate to the research, development or testing of a new technology, equipment, plant, </w:t>
            </w:r>
            <w:proofErr w:type="gramStart"/>
            <w:r w:rsidRPr="005D5314">
              <w:rPr>
                <w:b w:val="0"/>
                <w:iCs/>
              </w:rPr>
              <w:t>process</w:t>
            </w:r>
            <w:proofErr w:type="gramEnd"/>
            <w:r w:rsidRPr="005D5314">
              <w:rPr>
                <w:b w:val="0"/>
                <w:iCs/>
              </w:rPr>
              <w:t xml:space="preserve"> or system. If these conditions apply, provide relevant information; for example, the scale, dimension, </w:t>
            </w:r>
            <w:proofErr w:type="gramStart"/>
            <w:r w:rsidRPr="005D5314">
              <w:rPr>
                <w:b w:val="0"/>
                <w:iCs/>
              </w:rPr>
              <w:t>purpose</w:t>
            </w:r>
            <w:proofErr w:type="gramEnd"/>
            <w:r w:rsidRPr="005D5314">
              <w:rPr>
                <w:b w:val="0"/>
                <w:iCs/>
              </w:rPr>
              <w:t xml:space="preserve"> and duration.</w:t>
            </w:r>
          </w:p>
        </w:tc>
      </w:tr>
      <w:tr w:rsidR="00264E1B" w:rsidRPr="00224AF1" w14:paraId="44AFC09C" w14:textId="77777777" w:rsidTr="00A6126A">
        <w:trPr>
          <w:cantSplit/>
          <w:trHeight w:val="284"/>
        </w:trPr>
        <w:tc>
          <w:tcPr>
            <w:tcW w:w="5000" w:type="pct"/>
            <w:gridSpan w:val="3"/>
            <w:vAlign w:val="center"/>
          </w:tcPr>
          <w:p w14:paraId="273A36D9" w14:textId="77777777" w:rsidR="00264E1B" w:rsidRPr="00224AF1" w:rsidRDefault="00264E1B" w:rsidP="00A6126A">
            <w:pPr>
              <w:spacing w:before="60" w:after="60"/>
              <w:rPr>
                <w:color w:val="000000" w:themeColor="text1"/>
                <w:sz w:val="20"/>
                <w:szCs w:val="20"/>
              </w:rPr>
            </w:pPr>
            <w:r w:rsidRPr="005D5314">
              <w:rPr>
                <w:rFonts w:ascii="VIC SemiBold" w:hAnsi="VIC SemiBold"/>
                <w:bCs/>
                <w:color w:val="000000" w:themeColor="text1"/>
                <w:sz w:val="20"/>
                <w:szCs w:val="20"/>
              </w:rPr>
              <w:t>YES</w:t>
            </w:r>
            <w:r w:rsidRPr="00224AF1">
              <w:rPr>
                <w:color w:val="000000" w:themeColor="text1"/>
                <w:sz w:val="20"/>
                <w:szCs w:val="20"/>
              </w:rPr>
              <w:tab/>
            </w:r>
            <w:sdt>
              <w:sdtPr>
                <w:rPr>
                  <w:color w:val="000000" w:themeColor="text1"/>
                  <w:sz w:val="20"/>
                  <w:szCs w:val="20"/>
                </w:rPr>
                <w:id w:val="-1466971229"/>
                <w14:checkbox>
                  <w14:checked w14:val="0"/>
                  <w14:checkedState w14:val="2612" w14:font="MS Gothic"/>
                  <w14:uncheckedState w14:val="2610" w14:font="MS Gothic"/>
                </w14:checkbox>
              </w:sdtPr>
              <w:sdtEndPr/>
              <w:sdtContent>
                <w:r w:rsidRPr="00224AF1">
                  <w:rPr>
                    <w:rFonts w:ascii="Segoe UI Symbol" w:hAnsi="Segoe UI Symbol" w:cs="Segoe UI Symbol"/>
                    <w:color w:val="000000" w:themeColor="text1"/>
                    <w:sz w:val="20"/>
                    <w:szCs w:val="20"/>
                  </w:rPr>
                  <w:t>☐</w:t>
                </w:r>
              </w:sdtContent>
            </w:sdt>
            <w:r w:rsidRPr="00224AF1">
              <w:rPr>
                <w:color w:val="000000" w:themeColor="text1"/>
                <w:sz w:val="20"/>
                <w:szCs w:val="20"/>
              </w:rPr>
              <w:t xml:space="preserve"> (</w:t>
            </w:r>
            <w:r>
              <w:rPr>
                <w:color w:val="000000" w:themeColor="text1"/>
                <w:sz w:val="20"/>
                <w:szCs w:val="20"/>
              </w:rPr>
              <w:t>Provide details below</w:t>
            </w:r>
            <w:r w:rsidRPr="00224AF1">
              <w:rPr>
                <w:color w:val="000000" w:themeColor="text1"/>
                <w:sz w:val="20"/>
                <w:szCs w:val="20"/>
              </w:rPr>
              <w:t>)</w:t>
            </w:r>
          </w:p>
          <w:p w14:paraId="7F56EC2F" w14:textId="77777777" w:rsidR="00264E1B" w:rsidRPr="005D5314" w:rsidRDefault="00264E1B" w:rsidP="00A6126A">
            <w:pPr>
              <w:spacing w:before="60" w:after="60"/>
              <w:rPr>
                <w:rFonts w:ascii="VIC SemiBold" w:hAnsi="VIC SemiBold"/>
                <w:bCs/>
                <w:color w:val="000000" w:themeColor="text1"/>
                <w:sz w:val="20"/>
                <w:szCs w:val="20"/>
              </w:rPr>
            </w:pPr>
            <w:r w:rsidRPr="005D5314">
              <w:rPr>
                <w:rFonts w:ascii="VIC SemiBold" w:hAnsi="VIC SemiBold"/>
                <w:bCs/>
                <w:color w:val="000000" w:themeColor="text1"/>
                <w:sz w:val="20"/>
                <w:szCs w:val="20"/>
              </w:rPr>
              <w:t>NO</w:t>
            </w:r>
            <w:r w:rsidRPr="00224AF1">
              <w:rPr>
                <w:color w:val="000000" w:themeColor="text1"/>
                <w:sz w:val="20"/>
                <w:szCs w:val="20"/>
              </w:rPr>
              <w:tab/>
            </w:r>
            <w:sdt>
              <w:sdtPr>
                <w:rPr>
                  <w:color w:val="000000" w:themeColor="text1"/>
                  <w:sz w:val="20"/>
                  <w:szCs w:val="20"/>
                </w:rPr>
                <w:id w:val="-1982226795"/>
                <w14:checkbox>
                  <w14:checked w14:val="0"/>
                  <w14:checkedState w14:val="2612" w14:font="MS Gothic"/>
                  <w14:uncheckedState w14:val="2610" w14:font="MS Gothic"/>
                </w14:checkbox>
              </w:sdtPr>
              <w:sdtEndPr/>
              <w:sdtContent>
                <w:r w:rsidRPr="00224AF1">
                  <w:rPr>
                    <w:rFonts w:ascii="Segoe UI Symbol" w:hAnsi="Segoe UI Symbol" w:cs="Segoe UI Symbol"/>
                    <w:color w:val="000000" w:themeColor="text1"/>
                    <w:sz w:val="20"/>
                    <w:szCs w:val="20"/>
                  </w:rPr>
                  <w:t>☐</w:t>
                </w:r>
              </w:sdtContent>
            </w:sdt>
          </w:p>
        </w:tc>
      </w:tr>
      <w:tr w:rsidR="00264E1B" w:rsidRPr="00AD698F" w14:paraId="5A11513A" w14:textId="77777777" w:rsidTr="00A6126A">
        <w:trPr>
          <w:cantSplit/>
          <w:trHeight w:val="1247"/>
        </w:trPr>
        <w:tc>
          <w:tcPr>
            <w:tcW w:w="2271" w:type="pct"/>
            <w:gridSpan w:val="2"/>
            <w:shd w:val="clear" w:color="auto" w:fill="E8EBEE" w:themeFill="background2"/>
            <w:vAlign w:val="center"/>
          </w:tcPr>
          <w:p w14:paraId="257CEC20" w14:textId="77777777" w:rsidR="00264E1B" w:rsidRPr="005D5314" w:rsidRDefault="00264E1B" w:rsidP="00264E1B">
            <w:pPr>
              <w:pStyle w:val="TableHeading"/>
              <w:numPr>
                <w:ilvl w:val="1"/>
                <w:numId w:val="5"/>
              </w:numPr>
              <w:ind w:left="431" w:hanging="431"/>
              <w:rPr>
                <w:b w:val="0"/>
              </w:rPr>
            </w:pPr>
            <w:r w:rsidRPr="005D5314">
              <w:rPr>
                <w:b w:val="0"/>
              </w:rPr>
              <w:t>Explain how your proposal utilises best available techniques or technologies.</w:t>
            </w:r>
          </w:p>
        </w:tc>
        <w:tc>
          <w:tcPr>
            <w:tcW w:w="2729" w:type="pct"/>
            <w:shd w:val="clear" w:color="auto" w:fill="auto"/>
            <w:vAlign w:val="center"/>
          </w:tcPr>
          <w:p w14:paraId="447B5E18" w14:textId="592F8291" w:rsidR="00264E1B" w:rsidRDefault="0076589B" w:rsidP="00A6126A">
            <w:pPr>
              <w:pStyle w:val="SmallBody"/>
              <w:rPr>
                <w:rFonts w:cstheme="minorHAnsi"/>
                <w:color w:val="auto"/>
                <w:sz w:val="22"/>
                <w:szCs w:val="22"/>
                <w:lang w:bidi="ar-SA"/>
              </w:rPr>
            </w:pPr>
            <w:r>
              <w:br/>
            </w:r>
            <w:sdt>
              <w:sdtPr>
                <w:id w:val="773361801"/>
                <w:placeholder>
                  <w:docPart w:val="E8A34B66EEDA4F1C984F01282C45338F"/>
                </w:placeholder>
                <w:showingPlcHdr/>
              </w:sdtPr>
              <w:sdtEndPr/>
              <w:sdtContent>
                <w:r w:rsidRPr="00DD2363">
                  <w:rPr>
                    <w:rStyle w:val="PlaceholderText"/>
                  </w:rPr>
                  <w:t>Click or tap here to enter text.</w:t>
                </w:r>
              </w:sdtContent>
            </w:sdt>
          </w:p>
          <w:p w14:paraId="4BD589B9" w14:textId="77777777" w:rsidR="00264E1B" w:rsidRPr="005D5314" w:rsidRDefault="00264E1B" w:rsidP="00A6126A">
            <w:pPr>
              <w:pStyle w:val="TableHeading"/>
              <w:ind w:left="431"/>
              <w:rPr>
                <w:b w:val="0"/>
              </w:rPr>
            </w:pPr>
          </w:p>
        </w:tc>
      </w:tr>
      <w:tr w:rsidR="00264E1B" w:rsidRPr="00AD698F" w14:paraId="155FE640" w14:textId="77777777" w:rsidTr="00A6126A">
        <w:trPr>
          <w:cantSplit/>
          <w:trHeight w:val="284"/>
        </w:trPr>
        <w:tc>
          <w:tcPr>
            <w:tcW w:w="5000" w:type="pct"/>
            <w:gridSpan w:val="3"/>
            <w:shd w:val="clear" w:color="auto" w:fill="E8EBEE" w:themeFill="background2"/>
            <w:vAlign w:val="center"/>
          </w:tcPr>
          <w:p w14:paraId="656601CC" w14:textId="77777777" w:rsidR="00264E1B" w:rsidRPr="005D5314" w:rsidRDefault="00264E1B" w:rsidP="00264E1B">
            <w:pPr>
              <w:pStyle w:val="TableHeading"/>
              <w:numPr>
                <w:ilvl w:val="1"/>
                <w:numId w:val="5"/>
              </w:numPr>
              <w:ind w:left="431" w:hanging="431"/>
              <w:rPr>
                <w:b w:val="0"/>
              </w:rPr>
            </w:pPr>
            <w:r w:rsidRPr="005D5314">
              <w:rPr>
                <w:b w:val="0"/>
              </w:rPr>
              <w:t xml:space="preserve">What emission, discharge or impact to human health or the environment is expected </w:t>
            </w:r>
            <w:proofErr w:type="gramStart"/>
            <w:r w:rsidRPr="005D5314">
              <w:rPr>
                <w:b w:val="0"/>
              </w:rPr>
              <w:t>as a result of</w:t>
            </w:r>
            <w:proofErr w:type="gramEnd"/>
            <w:r w:rsidRPr="005D5314">
              <w:rPr>
                <w:b w:val="0"/>
              </w:rPr>
              <w:t xml:space="preserve"> the proposed activity?</w:t>
            </w:r>
            <w:r w:rsidRPr="005D5314">
              <w:rPr>
                <w:b w:val="0"/>
              </w:rPr>
              <w:br/>
            </w:r>
            <w:r w:rsidRPr="005D5314">
              <w:rPr>
                <w:b w:val="0"/>
                <w:iCs/>
              </w:rPr>
              <w:t>Detail: To where (air, land, water), as what (type of substances), from where (point source, diffuse source, etc.) and quantity (per minute/hour/day, etc.).</w:t>
            </w:r>
          </w:p>
        </w:tc>
      </w:tr>
      <w:tr w:rsidR="00264E1B" w:rsidRPr="00AD698F" w14:paraId="6F3D75EA" w14:textId="77777777" w:rsidTr="00A6126A">
        <w:trPr>
          <w:cantSplit/>
          <w:trHeight w:val="284"/>
        </w:trPr>
        <w:tc>
          <w:tcPr>
            <w:tcW w:w="5000" w:type="pct"/>
            <w:gridSpan w:val="3"/>
            <w:vAlign w:val="center"/>
          </w:tcPr>
          <w:sdt>
            <w:sdtPr>
              <w:id w:val="27076923"/>
              <w:placeholder>
                <w:docPart w:val="DB355E2D7DBF45C99B1E1CDF46406631"/>
              </w:placeholder>
              <w:showingPlcHdr/>
            </w:sdtPr>
            <w:sdtEndPr/>
            <w:sdtContent>
              <w:p w14:paraId="1B10D163" w14:textId="77777777" w:rsidR="00264E1B" w:rsidRPr="00AD698F" w:rsidRDefault="00264E1B" w:rsidP="00A6126A">
                <w:pPr>
                  <w:pStyle w:val="SmallBody"/>
                </w:pPr>
                <w:r w:rsidRPr="00DD2363">
                  <w:rPr>
                    <w:rStyle w:val="PlaceholderText"/>
                  </w:rPr>
                  <w:t>Click or tap here to enter text.</w:t>
                </w:r>
              </w:p>
            </w:sdtContent>
          </w:sdt>
        </w:tc>
      </w:tr>
      <w:tr w:rsidR="00264E1B" w14:paraId="1CEA1370" w14:textId="77777777" w:rsidTr="00A6126A">
        <w:trPr>
          <w:cantSplit/>
          <w:trHeight w:val="284"/>
        </w:trPr>
        <w:tc>
          <w:tcPr>
            <w:tcW w:w="5000" w:type="pct"/>
            <w:gridSpan w:val="3"/>
            <w:shd w:val="clear" w:color="auto" w:fill="E8EBEE" w:themeFill="background2"/>
            <w:vAlign w:val="center"/>
          </w:tcPr>
          <w:p w14:paraId="23E17FA1" w14:textId="77777777" w:rsidR="00264E1B" w:rsidRPr="005D5314" w:rsidRDefault="00264E1B" w:rsidP="00264E1B">
            <w:pPr>
              <w:pStyle w:val="TableHeading"/>
              <w:numPr>
                <w:ilvl w:val="1"/>
                <w:numId w:val="5"/>
              </w:numPr>
              <w:ind w:left="431" w:hanging="431"/>
              <w:rPr>
                <w:b w:val="0"/>
              </w:rPr>
            </w:pPr>
            <w:r w:rsidRPr="005D5314">
              <w:rPr>
                <w:b w:val="0"/>
              </w:rPr>
              <w:t xml:space="preserve">If you currently hold a permission for the activity, will there be changes to your permission </w:t>
            </w:r>
            <w:proofErr w:type="gramStart"/>
            <w:r w:rsidRPr="005D5314">
              <w:rPr>
                <w:b w:val="0"/>
              </w:rPr>
              <w:t>as a result of</w:t>
            </w:r>
            <w:proofErr w:type="gramEnd"/>
            <w:r w:rsidRPr="005D5314">
              <w:rPr>
                <w:b w:val="0"/>
              </w:rPr>
              <w:t xml:space="preserve"> this proposal? </w:t>
            </w:r>
            <w:r w:rsidRPr="005D5314">
              <w:rPr>
                <w:b w:val="0"/>
              </w:rPr>
              <w:br/>
            </w:r>
            <w:r w:rsidRPr="005D5314">
              <w:rPr>
                <w:b w:val="0"/>
                <w:iCs/>
              </w:rPr>
              <w:t>Highlight the proposed changes and provide supporting evidence to demonstrate how any change will/will not impact the environment.</w:t>
            </w:r>
          </w:p>
        </w:tc>
      </w:tr>
      <w:tr w:rsidR="00264E1B" w:rsidRPr="00AD698F" w14:paraId="0AA9FE43" w14:textId="77777777" w:rsidTr="00A6126A">
        <w:trPr>
          <w:cantSplit/>
          <w:trHeight w:val="284"/>
        </w:trPr>
        <w:tc>
          <w:tcPr>
            <w:tcW w:w="5000" w:type="pct"/>
            <w:gridSpan w:val="3"/>
            <w:vAlign w:val="center"/>
          </w:tcPr>
          <w:sdt>
            <w:sdtPr>
              <w:id w:val="1582722408"/>
              <w:placeholder>
                <w:docPart w:val="C9F4CC57DE2141DC80E4A9EBBE0227DA"/>
              </w:placeholder>
              <w:showingPlcHdr/>
            </w:sdtPr>
            <w:sdtEndPr/>
            <w:sdtContent>
              <w:p w14:paraId="5AF88242" w14:textId="77777777" w:rsidR="00264E1B" w:rsidRDefault="00264E1B" w:rsidP="00A6126A">
                <w:pPr>
                  <w:pStyle w:val="SmallBody"/>
                </w:pPr>
                <w:r w:rsidRPr="00DD2363">
                  <w:rPr>
                    <w:rStyle w:val="PlaceholderText"/>
                  </w:rPr>
                  <w:t>Click or tap here to enter text.</w:t>
                </w:r>
              </w:p>
            </w:sdtContent>
          </w:sdt>
        </w:tc>
      </w:tr>
      <w:tr w:rsidR="00264E1B" w:rsidRPr="00AD698F" w14:paraId="36D3FF92" w14:textId="77777777" w:rsidTr="00A6126A">
        <w:trPr>
          <w:cantSplit/>
          <w:trHeight w:val="284"/>
        </w:trPr>
        <w:tc>
          <w:tcPr>
            <w:tcW w:w="5000" w:type="pct"/>
            <w:gridSpan w:val="3"/>
            <w:shd w:val="clear" w:color="auto" w:fill="E8EBEE" w:themeFill="background2"/>
            <w:vAlign w:val="center"/>
          </w:tcPr>
          <w:p w14:paraId="368C137A" w14:textId="77777777" w:rsidR="00264E1B" w:rsidRPr="005D5314" w:rsidRDefault="00264E1B" w:rsidP="00264E1B">
            <w:pPr>
              <w:pStyle w:val="TableHeading"/>
              <w:numPr>
                <w:ilvl w:val="1"/>
                <w:numId w:val="5"/>
              </w:numPr>
              <w:ind w:left="431" w:hanging="431"/>
              <w:rPr>
                <w:b w:val="0"/>
              </w:rPr>
            </w:pPr>
            <w:r w:rsidRPr="005D5314">
              <w:rPr>
                <w:b w:val="0"/>
              </w:rPr>
              <w:t xml:space="preserve">Provide details of the background environmental condition, siting consideration, planning zone and sensitive receptors surrounding the activity. </w:t>
            </w:r>
            <w:r w:rsidRPr="005D5314">
              <w:rPr>
                <w:b w:val="0"/>
              </w:rPr>
              <w:br/>
            </w:r>
            <w:r w:rsidRPr="005D5314">
              <w:rPr>
                <w:b w:val="0"/>
                <w:iCs/>
              </w:rPr>
              <w:t>Please provide detailed maps and figures identifying each.</w:t>
            </w:r>
          </w:p>
        </w:tc>
      </w:tr>
      <w:tr w:rsidR="00264E1B" w:rsidRPr="00AD698F" w14:paraId="6C75110F" w14:textId="77777777" w:rsidTr="00A6126A">
        <w:trPr>
          <w:cantSplit/>
          <w:trHeight w:val="284"/>
        </w:trPr>
        <w:tc>
          <w:tcPr>
            <w:tcW w:w="5000" w:type="pct"/>
            <w:gridSpan w:val="3"/>
            <w:shd w:val="clear" w:color="auto" w:fill="auto"/>
            <w:vAlign w:val="center"/>
          </w:tcPr>
          <w:sdt>
            <w:sdtPr>
              <w:rPr>
                <w:rFonts w:ascii="VIC" w:hAnsi="VIC"/>
                <w:b w:val="0"/>
                <w:bCs w:val="0"/>
              </w:rPr>
              <w:id w:val="243547173"/>
              <w:placeholder>
                <w:docPart w:val="1571676B9C6744DF9F25D4252768C1B5"/>
              </w:placeholder>
              <w:showingPlcHdr/>
            </w:sdtPr>
            <w:sdtEndPr/>
            <w:sdtContent>
              <w:p w14:paraId="7E004C1E" w14:textId="77777777" w:rsidR="00264E1B" w:rsidRPr="005B055E" w:rsidRDefault="00264E1B" w:rsidP="00A6126A">
                <w:pPr>
                  <w:pStyle w:val="TableHeading"/>
                  <w:rPr>
                    <w:rFonts w:ascii="VIC" w:hAnsi="VIC"/>
                    <w:b w:val="0"/>
                    <w:bCs w:val="0"/>
                  </w:rPr>
                </w:pPr>
                <w:r w:rsidRPr="005B055E">
                  <w:rPr>
                    <w:rStyle w:val="PlaceholderText"/>
                    <w:rFonts w:ascii="VIC" w:hAnsi="VIC"/>
                    <w:b w:val="0"/>
                    <w:bCs w:val="0"/>
                  </w:rPr>
                  <w:t>Click or tap here to enter text.</w:t>
                </w:r>
              </w:p>
            </w:sdtContent>
          </w:sdt>
        </w:tc>
      </w:tr>
      <w:tr w:rsidR="00264E1B" w:rsidRPr="00AD698F" w14:paraId="745678E2" w14:textId="77777777" w:rsidTr="00A6126A">
        <w:trPr>
          <w:cantSplit/>
          <w:trHeight w:val="284"/>
        </w:trPr>
        <w:tc>
          <w:tcPr>
            <w:tcW w:w="5000" w:type="pct"/>
            <w:gridSpan w:val="3"/>
            <w:shd w:val="clear" w:color="auto" w:fill="E8EBEE" w:themeFill="background2"/>
            <w:vAlign w:val="center"/>
          </w:tcPr>
          <w:p w14:paraId="621C5785" w14:textId="77777777" w:rsidR="00264E1B" w:rsidRPr="00C457F1" w:rsidRDefault="00264E1B" w:rsidP="00264E1B">
            <w:pPr>
              <w:pStyle w:val="TableHeading"/>
              <w:numPr>
                <w:ilvl w:val="1"/>
                <w:numId w:val="5"/>
              </w:numPr>
              <w:ind w:left="431" w:hanging="431"/>
              <w:rPr>
                <w:rFonts w:asciiTheme="minorHAnsi" w:eastAsiaTheme="minorEastAsia" w:hAnsiTheme="minorHAnsi"/>
                <w:b w:val="0"/>
              </w:rPr>
            </w:pPr>
            <w:r w:rsidRPr="00C457F1">
              <w:rPr>
                <w:b w:val="0"/>
              </w:rPr>
              <w:t>Provide details of a risk assessment identifying the hazards to human health and the environment from the activity. How have these risks been eliminated or reduced so far as reasonably practicable?</w:t>
            </w:r>
          </w:p>
        </w:tc>
      </w:tr>
      <w:tr w:rsidR="00264E1B" w:rsidRPr="00AD698F" w14:paraId="2378E393" w14:textId="77777777" w:rsidTr="00A6126A">
        <w:trPr>
          <w:cantSplit/>
          <w:trHeight w:val="284"/>
        </w:trPr>
        <w:tc>
          <w:tcPr>
            <w:tcW w:w="5000" w:type="pct"/>
            <w:gridSpan w:val="3"/>
            <w:vAlign w:val="center"/>
          </w:tcPr>
          <w:p w14:paraId="346861B3" w14:textId="77777777" w:rsidR="00264E1B" w:rsidRPr="00AD698F" w:rsidRDefault="002500EF" w:rsidP="00A6126A">
            <w:pPr>
              <w:pStyle w:val="SmallBody"/>
            </w:pPr>
            <w:sdt>
              <w:sdtPr>
                <w:id w:val="264898522"/>
                <w:placeholder>
                  <w:docPart w:val="57CDEA15D2FE46D8AF7965DB09DF5640"/>
                </w:placeholder>
                <w:showingPlcHdr/>
              </w:sdtPr>
              <w:sdtEndPr/>
              <w:sdtContent>
                <w:r w:rsidR="00264E1B" w:rsidRPr="00DD2363">
                  <w:rPr>
                    <w:rStyle w:val="PlaceholderText"/>
                  </w:rPr>
                  <w:t>Click or tap here to enter text.</w:t>
                </w:r>
              </w:sdtContent>
            </w:sdt>
          </w:p>
        </w:tc>
      </w:tr>
      <w:tr w:rsidR="00264E1B" w:rsidRPr="00AD698F" w14:paraId="17F4535E" w14:textId="77777777" w:rsidTr="00A6126A">
        <w:trPr>
          <w:cantSplit/>
          <w:trHeight w:val="284"/>
        </w:trPr>
        <w:tc>
          <w:tcPr>
            <w:tcW w:w="5000" w:type="pct"/>
            <w:gridSpan w:val="3"/>
            <w:shd w:val="clear" w:color="auto" w:fill="E8EBEE" w:themeFill="background2"/>
            <w:vAlign w:val="center"/>
          </w:tcPr>
          <w:p w14:paraId="6FBF462E" w14:textId="77777777" w:rsidR="00264E1B" w:rsidRPr="005D5314" w:rsidRDefault="00264E1B" w:rsidP="00264E1B">
            <w:pPr>
              <w:pStyle w:val="TableHeading"/>
              <w:numPr>
                <w:ilvl w:val="1"/>
                <w:numId w:val="5"/>
              </w:numPr>
              <w:ind w:left="431" w:hanging="431"/>
              <w:rPr>
                <w:b w:val="0"/>
              </w:rPr>
            </w:pPr>
            <w:r w:rsidRPr="005D5314">
              <w:rPr>
                <w:b w:val="0"/>
              </w:rPr>
              <w:t xml:space="preserve">Provide details of your engagement, </w:t>
            </w:r>
            <w:proofErr w:type="gramStart"/>
            <w:r w:rsidRPr="005D5314">
              <w:rPr>
                <w:b w:val="0"/>
              </w:rPr>
              <w:t>authorisations</w:t>
            </w:r>
            <w:proofErr w:type="gramEnd"/>
            <w:r w:rsidRPr="005D5314">
              <w:rPr>
                <w:b w:val="0"/>
              </w:rPr>
              <w:t xml:space="preserve"> and permissions for the proposed activity from regulatory authorities other than EPA. </w:t>
            </w:r>
            <w:r w:rsidRPr="005D5314">
              <w:rPr>
                <w:b w:val="0"/>
              </w:rPr>
              <w:br/>
            </w:r>
            <w:r w:rsidRPr="005D5314">
              <w:rPr>
                <w:b w:val="0"/>
                <w:iCs/>
              </w:rPr>
              <w:t>Detail your engagement to date and list any authorisation or permission you require, currently hold or are seeking.</w:t>
            </w:r>
            <w:r w:rsidRPr="005D5314">
              <w:rPr>
                <w:b w:val="0"/>
              </w:rPr>
              <w:t xml:space="preserve"> </w:t>
            </w:r>
          </w:p>
        </w:tc>
      </w:tr>
      <w:tr w:rsidR="00264E1B" w:rsidRPr="00AD698F" w14:paraId="0A1FC3D2" w14:textId="77777777" w:rsidTr="00A6126A">
        <w:trPr>
          <w:cantSplit/>
          <w:trHeight w:val="284"/>
        </w:trPr>
        <w:tc>
          <w:tcPr>
            <w:tcW w:w="5000" w:type="pct"/>
            <w:gridSpan w:val="3"/>
            <w:vAlign w:val="center"/>
          </w:tcPr>
          <w:p w14:paraId="132EEBFB" w14:textId="77777777" w:rsidR="00264E1B" w:rsidRDefault="002500EF" w:rsidP="00A6126A">
            <w:pPr>
              <w:pStyle w:val="SmallBody"/>
            </w:pPr>
            <w:sdt>
              <w:sdtPr>
                <w:id w:val="2080011548"/>
                <w:placeholder>
                  <w:docPart w:val="9708AA73FB5D4E89814B09BC1582C2D0"/>
                </w:placeholder>
                <w:showingPlcHdr/>
              </w:sdtPr>
              <w:sdtEndPr/>
              <w:sdtContent>
                <w:r w:rsidR="00264E1B" w:rsidRPr="00DD2363">
                  <w:rPr>
                    <w:rStyle w:val="PlaceholderText"/>
                  </w:rPr>
                  <w:t>Click or tap here to enter text.</w:t>
                </w:r>
              </w:sdtContent>
            </w:sdt>
          </w:p>
        </w:tc>
      </w:tr>
      <w:bookmarkEnd w:id="2"/>
    </w:tbl>
    <w:p w14:paraId="7FA7F546" w14:textId="77777777" w:rsidR="00264E1B" w:rsidRDefault="00264E1B" w:rsidP="00264E1B">
      <w:pPr>
        <w:pStyle w:val="Bod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264E1B" w:rsidRPr="00224AF1" w14:paraId="3C87C4AC" w14:textId="77777777" w:rsidTr="00A6126A">
        <w:trPr>
          <w:cantSplit/>
          <w:trHeight w:val="568"/>
        </w:trPr>
        <w:tc>
          <w:tcPr>
            <w:tcW w:w="5000" w:type="pct"/>
            <w:shd w:val="clear" w:color="auto" w:fill="0A3C73"/>
            <w:vAlign w:val="center"/>
          </w:tcPr>
          <w:p w14:paraId="7582F898" w14:textId="09039F6B" w:rsidR="00264E1B" w:rsidRPr="00224AF1" w:rsidRDefault="00264E1B" w:rsidP="00264E1B">
            <w:pPr>
              <w:numPr>
                <w:ilvl w:val="0"/>
                <w:numId w:val="3"/>
              </w:numPr>
              <w:spacing w:before="60" w:after="60"/>
              <w:rPr>
                <w:rFonts w:eastAsia="Times New Roman" w:cs="Times New Roman"/>
                <w:i/>
                <w:iCs/>
                <w:sz w:val="20"/>
                <w:szCs w:val="22"/>
              </w:rPr>
            </w:pPr>
            <w:r w:rsidRPr="005D5314">
              <w:rPr>
                <w:rFonts w:ascii="VIC SemiBold" w:eastAsia="Times New Roman" w:hAnsi="VIC SemiBold" w:cs="Times New Roman"/>
                <w:bCs/>
                <w:sz w:val="20"/>
                <w:szCs w:val="18"/>
              </w:rPr>
              <w:lastRenderedPageBreak/>
              <w:t>COMMUNITY AND THIRD-PARTY ENGAGEMENT</w:t>
            </w:r>
          </w:p>
        </w:tc>
      </w:tr>
      <w:tr w:rsidR="00264E1B" w:rsidRPr="00224AF1" w14:paraId="31DDC972" w14:textId="77777777" w:rsidTr="00A6126A">
        <w:trPr>
          <w:cantSplit/>
        </w:trPr>
        <w:tc>
          <w:tcPr>
            <w:tcW w:w="5000" w:type="pct"/>
            <w:shd w:val="clear" w:color="auto" w:fill="E8EBEE" w:themeFill="background2"/>
            <w:vAlign w:val="center"/>
          </w:tcPr>
          <w:p w14:paraId="3F90D23A" w14:textId="77777777" w:rsidR="00264E1B" w:rsidRPr="005D5314" w:rsidRDefault="00264E1B" w:rsidP="00264E1B">
            <w:pPr>
              <w:pStyle w:val="ListParagraph"/>
              <w:numPr>
                <w:ilvl w:val="1"/>
                <w:numId w:val="6"/>
              </w:numPr>
              <w:spacing w:before="60" w:after="60"/>
              <w:rPr>
                <w:rFonts w:ascii="VIC SemiBold" w:hAnsi="VIC SemiBold"/>
                <w:bCs/>
                <w:iCs/>
                <w:color w:val="000000" w:themeColor="text1"/>
                <w:sz w:val="20"/>
                <w:szCs w:val="20"/>
              </w:rPr>
            </w:pPr>
            <w:r w:rsidRPr="005D5314">
              <w:rPr>
                <w:rFonts w:ascii="VIC SemiBold" w:hAnsi="VIC SemiBold"/>
                <w:bCs/>
                <w:color w:val="000000" w:themeColor="text1"/>
                <w:sz w:val="20"/>
                <w:szCs w:val="20"/>
              </w:rPr>
              <w:t>Have you identified potential impacted/interested stakeholders, community or third parties and engaged with them regarding this activity?</w:t>
            </w:r>
          </w:p>
        </w:tc>
      </w:tr>
      <w:tr w:rsidR="00264E1B" w:rsidRPr="00224AF1" w14:paraId="0D477D22" w14:textId="77777777" w:rsidTr="00A6126A">
        <w:trPr>
          <w:cantSplit/>
          <w:trHeight w:val="284"/>
        </w:trPr>
        <w:tc>
          <w:tcPr>
            <w:tcW w:w="5000" w:type="pct"/>
            <w:vAlign w:val="center"/>
          </w:tcPr>
          <w:p w14:paraId="2485F41B" w14:textId="77777777" w:rsidR="00264E1B" w:rsidRPr="00224AF1" w:rsidRDefault="00264E1B" w:rsidP="00A6126A">
            <w:pPr>
              <w:spacing w:before="60" w:after="60"/>
              <w:rPr>
                <w:color w:val="000000" w:themeColor="text1"/>
                <w:sz w:val="20"/>
                <w:szCs w:val="20"/>
              </w:rPr>
            </w:pPr>
            <w:r w:rsidRPr="005D5314">
              <w:rPr>
                <w:rFonts w:ascii="VIC SemiBold" w:hAnsi="VIC SemiBold"/>
                <w:bCs/>
                <w:color w:val="000000" w:themeColor="text1"/>
                <w:sz w:val="20"/>
                <w:szCs w:val="20"/>
              </w:rPr>
              <w:t>YES</w:t>
            </w:r>
            <w:r w:rsidRPr="00224AF1">
              <w:rPr>
                <w:color w:val="000000" w:themeColor="text1"/>
                <w:sz w:val="20"/>
                <w:szCs w:val="20"/>
              </w:rPr>
              <w:tab/>
            </w:r>
            <w:sdt>
              <w:sdtPr>
                <w:rPr>
                  <w:color w:val="000000" w:themeColor="text1"/>
                  <w:sz w:val="20"/>
                  <w:szCs w:val="20"/>
                </w:rPr>
                <w:id w:val="214789736"/>
                <w14:checkbox>
                  <w14:checked w14:val="0"/>
                  <w14:checkedState w14:val="2612" w14:font="MS Gothic"/>
                  <w14:uncheckedState w14:val="2610" w14:font="MS Gothic"/>
                </w14:checkbox>
              </w:sdtPr>
              <w:sdtEndPr/>
              <w:sdtContent>
                <w:r w:rsidRPr="00224AF1">
                  <w:rPr>
                    <w:rFonts w:ascii="Segoe UI Symbol" w:hAnsi="Segoe UI Symbol" w:cs="Segoe UI Symbol"/>
                    <w:color w:val="000000" w:themeColor="text1"/>
                    <w:sz w:val="20"/>
                    <w:szCs w:val="20"/>
                  </w:rPr>
                  <w:t>☐</w:t>
                </w:r>
              </w:sdtContent>
            </w:sdt>
            <w:r w:rsidRPr="00224AF1">
              <w:rPr>
                <w:color w:val="000000" w:themeColor="text1"/>
                <w:sz w:val="20"/>
                <w:szCs w:val="20"/>
              </w:rPr>
              <w:t xml:space="preserve"> (</w:t>
            </w:r>
            <w:r>
              <w:rPr>
                <w:color w:val="000000" w:themeColor="text1"/>
                <w:sz w:val="20"/>
                <w:szCs w:val="20"/>
              </w:rPr>
              <w:t>Provide below details of what type, with whom, how and when you engaged</w:t>
            </w:r>
            <w:r w:rsidRPr="00224AF1">
              <w:rPr>
                <w:color w:val="000000" w:themeColor="text1"/>
                <w:sz w:val="20"/>
                <w:szCs w:val="20"/>
              </w:rPr>
              <w:t>)</w:t>
            </w:r>
          </w:p>
          <w:p w14:paraId="41F2738B" w14:textId="77777777" w:rsidR="00264E1B" w:rsidRPr="005D5314" w:rsidRDefault="00264E1B" w:rsidP="00A6126A">
            <w:pPr>
              <w:spacing w:before="60" w:after="60"/>
              <w:rPr>
                <w:rFonts w:ascii="VIC SemiBold" w:hAnsi="VIC SemiBold"/>
                <w:bCs/>
                <w:color w:val="000000" w:themeColor="text1"/>
                <w:sz w:val="20"/>
                <w:szCs w:val="20"/>
              </w:rPr>
            </w:pPr>
            <w:r w:rsidRPr="005D5314">
              <w:rPr>
                <w:rFonts w:ascii="VIC SemiBold" w:hAnsi="VIC SemiBold"/>
                <w:bCs/>
                <w:color w:val="000000" w:themeColor="text1"/>
                <w:sz w:val="20"/>
                <w:szCs w:val="20"/>
              </w:rPr>
              <w:t>NO</w:t>
            </w:r>
            <w:r w:rsidRPr="00224AF1">
              <w:rPr>
                <w:color w:val="000000" w:themeColor="text1"/>
                <w:sz w:val="20"/>
                <w:szCs w:val="20"/>
              </w:rPr>
              <w:tab/>
            </w:r>
            <w:sdt>
              <w:sdtPr>
                <w:rPr>
                  <w:color w:val="000000" w:themeColor="text1"/>
                  <w:sz w:val="20"/>
                  <w:szCs w:val="20"/>
                </w:rPr>
                <w:id w:val="335659036"/>
                <w14:checkbox>
                  <w14:checked w14:val="0"/>
                  <w14:checkedState w14:val="2612" w14:font="MS Gothic"/>
                  <w14:uncheckedState w14:val="2610" w14:font="MS Gothic"/>
                </w14:checkbox>
              </w:sdtPr>
              <w:sdtEndPr/>
              <w:sdtContent>
                <w:r w:rsidRPr="00224AF1">
                  <w:rPr>
                    <w:rFonts w:ascii="Segoe UI Symbol" w:hAnsi="Segoe UI Symbol" w:cs="Segoe UI Symbol"/>
                    <w:color w:val="000000" w:themeColor="text1"/>
                    <w:sz w:val="20"/>
                    <w:szCs w:val="20"/>
                  </w:rPr>
                  <w:t>☐</w:t>
                </w:r>
              </w:sdtContent>
            </w:sdt>
            <w:r w:rsidRPr="00224AF1">
              <w:rPr>
                <w:color w:val="000000" w:themeColor="text1"/>
                <w:sz w:val="20"/>
                <w:szCs w:val="20"/>
              </w:rPr>
              <w:t xml:space="preserve"> (Provide </w:t>
            </w:r>
            <w:r>
              <w:rPr>
                <w:color w:val="000000" w:themeColor="text1"/>
                <w:sz w:val="20"/>
                <w:szCs w:val="20"/>
              </w:rPr>
              <w:t xml:space="preserve">below </w:t>
            </w:r>
            <w:r w:rsidRPr="00224AF1">
              <w:rPr>
                <w:color w:val="000000" w:themeColor="text1"/>
                <w:sz w:val="20"/>
                <w:szCs w:val="20"/>
              </w:rPr>
              <w:t xml:space="preserve">reasons </w:t>
            </w:r>
            <w:r>
              <w:rPr>
                <w:color w:val="000000" w:themeColor="text1"/>
                <w:sz w:val="20"/>
                <w:szCs w:val="20"/>
              </w:rPr>
              <w:t>and what engagement you plan</w:t>
            </w:r>
            <w:r w:rsidRPr="00224AF1">
              <w:rPr>
                <w:color w:val="000000" w:themeColor="text1"/>
                <w:sz w:val="20"/>
                <w:szCs w:val="20"/>
              </w:rPr>
              <w:t>)</w:t>
            </w:r>
          </w:p>
        </w:tc>
      </w:tr>
      <w:tr w:rsidR="00264E1B" w:rsidRPr="00224AF1" w14:paraId="0A553008" w14:textId="77777777" w:rsidTr="00A6126A">
        <w:trPr>
          <w:cantSplit/>
          <w:trHeight w:val="284"/>
        </w:trPr>
        <w:tc>
          <w:tcPr>
            <w:tcW w:w="5000" w:type="pct"/>
            <w:vAlign w:val="center"/>
          </w:tcPr>
          <w:sdt>
            <w:sdtPr>
              <w:rPr>
                <w:color w:val="000000" w:themeColor="text1"/>
                <w:sz w:val="20"/>
                <w:szCs w:val="20"/>
              </w:rPr>
              <w:id w:val="689800600"/>
              <w:placeholder>
                <w:docPart w:val="FD1BC6EF4FD24FEFBB30F88E4395F841"/>
              </w:placeholder>
              <w:showingPlcHdr/>
            </w:sdtPr>
            <w:sdtEndPr/>
            <w:sdtContent>
              <w:p w14:paraId="0A982878" w14:textId="77777777" w:rsidR="00264E1B" w:rsidRPr="00224AF1" w:rsidRDefault="00264E1B" w:rsidP="00A6126A">
                <w:pPr>
                  <w:spacing w:before="60" w:after="60"/>
                  <w:rPr>
                    <w:color w:val="000000" w:themeColor="text1"/>
                    <w:sz w:val="20"/>
                    <w:szCs w:val="20"/>
                  </w:rPr>
                </w:pPr>
                <w:r w:rsidRPr="00224AF1">
                  <w:rPr>
                    <w:color w:val="808080"/>
                    <w:sz w:val="20"/>
                    <w:szCs w:val="20"/>
                  </w:rPr>
                  <w:t>Click or tap here to enter text.</w:t>
                </w:r>
              </w:p>
            </w:sdtContent>
          </w:sdt>
        </w:tc>
      </w:tr>
      <w:tr w:rsidR="00264E1B" w:rsidRPr="00224AF1" w14:paraId="4EF83249" w14:textId="77777777" w:rsidTr="00A6126A">
        <w:trPr>
          <w:cantSplit/>
          <w:trHeight w:val="284"/>
        </w:trPr>
        <w:tc>
          <w:tcPr>
            <w:tcW w:w="5000" w:type="pct"/>
            <w:shd w:val="clear" w:color="auto" w:fill="E8EBEE" w:themeFill="background2"/>
            <w:vAlign w:val="center"/>
          </w:tcPr>
          <w:p w14:paraId="01204B5F" w14:textId="77777777" w:rsidR="00264E1B" w:rsidRPr="005D5314" w:rsidRDefault="00264E1B" w:rsidP="00264E1B">
            <w:pPr>
              <w:pStyle w:val="ListParagraph"/>
              <w:numPr>
                <w:ilvl w:val="1"/>
                <w:numId w:val="6"/>
              </w:numPr>
              <w:spacing w:before="60" w:after="60"/>
              <w:rPr>
                <w:rFonts w:ascii="VIC SemiBold" w:hAnsi="VIC SemiBold"/>
                <w:bCs/>
                <w:color w:val="000000" w:themeColor="text1"/>
                <w:sz w:val="20"/>
                <w:szCs w:val="20"/>
              </w:rPr>
            </w:pPr>
            <w:r w:rsidRPr="005D5314">
              <w:rPr>
                <w:rFonts w:ascii="VIC SemiBold" w:hAnsi="VIC SemiBold"/>
                <w:bCs/>
                <w:color w:val="000000" w:themeColor="text1"/>
                <w:sz w:val="20"/>
                <w:szCs w:val="20"/>
              </w:rPr>
              <w:t xml:space="preserve">Describe the outcome of engagement and consultation, the response of stakeholders, any concerns raised and explain how you have resolved these concerns. </w:t>
            </w:r>
            <w:r w:rsidRPr="005D5314">
              <w:rPr>
                <w:rFonts w:ascii="VIC SemiBold" w:hAnsi="VIC SemiBold"/>
                <w:bCs/>
                <w:color w:val="000000" w:themeColor="text1"/>
                <w:sz w:val="20"/>
                <w:szCs w:val="20"/>
              </w:rPr>
              <w:br/>
            </w:r>
            <w:r w:rsidRPr="005D5314">
              <w:rPr>
                <w:rFonts w:ascii="VIC SemiBold" w:hAnsi="VIC SemiBold"/>
                <w:bCs/>
                <w:iCs/>
                <w:color w:val="000000" w:themeColor="text1"/>
                <w:sz w:val="20"/>
                <w:szCs w:val="20"/>
              </w:rPr>
              <w:t>Provide EPA with evidence that stakeholders know about your proposal, including stakeholder contact information (for example, scanned attendance list with contact information), a copy of or link to engagement material, a stakeholder register (including issues raised/resolved).</w:t>
            </w:r>
          </w:p>
        </w:tc>
      </w:tr>
      <w:tr w:rsidR="00264E1B" w:rsidRPr="00224AF1" w14:paraId="053F792D" w14:textId="77777777" w:rsidTr="00A6126A">
        <w:trPr>
          <w:cantSplit/>
          <w:trHeight w:val="284"/>
        </w:trPr>
        <w:tc>
          <w:tcPr>
            <w:tcW w:w="5000" w:type="pct"/>
            <w:vAlign w:val="center"/>
          </w:tcPr>
          <w:sdt>
            <w:sdtPr>
              <w:rPr>
                <w:color w:val="000000" w:themeColor="text1"/>
                <w:sz w:val="20"/>
                <w:szCs w:val="20"/>
              </w:rPr>
              <w:id w:val="1405482975"/>
              <w:placeholder>
                <w:docPart w:val="FD1BC6EF4FD24FEFBB30F88E4395F841"/>
              </w:placeholder>
              <w:showingPlcHdr/>
            </w:sdtPr>
            <w:sdtEndPr/>
            <w:sdtContent>
              <w:p w14:paraId="22ADEBE5" w14:textId="77777777" w:rsidR="00264E1B" w:rsidRPr="00224AF1" w:rsidRDefault="00264E1B" w:rsidP="00A6126A">
                <w:pPr>
                  <w:spacing w:before="60" w:after="60"/>
                  <w:rPr>
                    <w:color w:val="000000" w:themeColor="text1"/>
                    <w:sz w:val="20"/>
                    <w:szCs w:val="20"/>
                  </w:rPr>
                </w:pPr>
                <w:r w:rsidRPr="00224AF1">
                  <w:rPr>
                    <w:color w:val="808080"/>
                    <w:sz w:val="20"/>
                    <w:szCs w:val="20"/>
                  </w:rPr>
                  <w:t>Click or tap here to enter text.</w:t>
                </w:r>
              </w:p>
            </w:sdtContent>
          </w:sdt>
        </w:tc>
      </w:tr>
    </w:tbl>
    <w:bookmarkEnd w:id="3"/>
    <w:p w14:paraId="1E675E6B" w14:textId="38651E4F" w:rsidR="00177524" w:rsidRDefault="00612E91" w:rsidP="00612E91">
      <w:pPr>
        <w:pStyle w:val="Heading1"/>
      </w:pPr>
      <w:r w:rsidRPr="0D9EAB97">
        <w:t>S</w:t>
      </w:r>
      <w:r>
        <w:t>ection</w:t>
      </w:r>
      <w:r w:rsidRPr="0D9EAB97">
        <w:t xml:space="preserve"> </w:t>
      </w:r>
      <w:r>
        <w:t>C:</w:t>
      </w:r>
      <w:r w:rsidRPr="0D9EAB97">
        <w:t xml:space="preserve"> S</w:t>
      </w:r>
      <w:r w:rsidR="00845654">
        <w:t>upporting evidence</w:t>
      </w:r>
    </w:p>
    <w:p w14:paraId="2FD3957A" w14:textId="77777777" w:rsidR="00C34B72" w:rsidRPr="005A6D02" w:rsidRDefault="00C34B72" w:rsidP="004E1709">
      <w:pPr>
        <w:rPr>
          <w:rFonts w:ascii="VIC Medium Italic" w:hAnsi="VIC Medium Italic"/>
        </w:rPr>
      </w:pPr>
      <w:r w:rsidRPr="005A6D02">
        <w:rPr>
          <w:rFonts w:ascii="VIC Medium Italic" w:hAnsi="VIC Medium Italic"/>
        </w:rPr>
        <w:t>Ensure all commercially confidential material is marked as such in the document itself.</w:t>
      </w:r>
    </w:p>
    <w:p w14:paraId="4022383A" w14:textId="350A7D90" w:rsidR="00484879" w:rsidRPr="004E1709" w:rsidRDefault="002500EF" w:rsidP="004E1709">
      <w:pPr>
        <w:pStyle w:val="Checkboxtext"/>
      </w:pPr>
      <w:sdt>
        <w:sdtPr>
          <w:id w:val="1420450991"/>
          <w14:checkbox>
            <w14:checked w14:val="0"/>
            <w14:checkedState w14:val="2612" w14:font="MS Gothic"/>
            <w14:uncheckedState w14:val="2610" w14:font="MS Gothic"/>
          </w14:checkbox>
        </w:sdtPr>
        <w:sdtEndPr/>
        <w:sdtContent>
          <w:r w:rsidR="00484879" w:rsidRPr="002F43A7">
            <w:rPr>
              <w:rFonts w:ascii="Segoe UI Symbol" w:hAnsi="Segoe UI Symbol" w:cs="Segoe UI Symbol"/>
            </w:rPr>
            <w:t>☐</w:t>
          </w:r>
        </w:sdtContent>
      </w:sdt>
      <w:r w:rsidR="00484879" w:rsidRPr="002F43A7">
        <w:t xml:space="preserve"> </w:t>
      </w:r>
      <w:r w:rsidR="005662B9">
        <w:t>Administrative:</w:t>
      </w:r>
    </w:p>
    <w:p w14:paraId="56E15C74" w14:textId="43810196" w:rsidR="00484879" w:rsidRDefault="005662B9" w:rsidP="00C31403">
      <w:pPr>
        <w:pStyle w:val="Smallbodybullets"/>
      </w:pPr>
      <w:r>
        <w:t>Certificate of Incorporation (Company)</w:t>
      </w:r>
      <w:r w:rsidR="009E22A4">
        <w:t>,</w:t>
      </w:r>
      <w:r>
        <w:t xml:space="preserve"> or</w:t>
      </w:r>
    </w:p>
    <w:p w14:paraId="4B164441" w14:textId="11E5001C" w:rsidR="005662B9" w:rsidRDefault="005662B9" w:rsidP="00C31403">
      <w:pPr>
        <w:pStyle w:val="Smallbodybullets"/>
      </w:pPr>
      <w:r>
        <w:t>Certificate of Registration (Business) as appropriate.</w:t>
      </w:r>
    </w:p>
    <w:p w14:paraId="5CC7DEC7" w14:textId="77777777" w:rsidR="002F43A7" w:rsidRDefault="002F43A7" w:rsidP="004E1709">
      <w:pPr>
        <w:pStyle w:val="Smallbodybullets"/>
        <w:numPr>
          <w:ilvl w:val="0"/>
          <w:numId w:val="0"/>
        </w:numPr>
        <w:ind w:left="360"/>
      </w:pPr>
    </w:p>
    <w:p w14:paraId="107C1070" w14:textId="2728E29F" w:rsidR="002F43A7" w:rsidRPr="00025812" w:rsidRDefault="002500EF" w:rsidP="004E1709">
      <w:pPr>
        <w:pStyle w:val="Checkboxtext"/>
      </w:pPr>
      <w:sdt>
        <w:sdtPr>
          <w:rPr>
            <w:rFonts w:ascii="MS Gothic" w:eastAsia="MS Gothic" w:hAnsi="MS Gothic" w:cs="Segoe UI Symbol"/>
          </w:rPr>
          <w:id w:val="-1516307809"/>
          <w14:checkbox>
            <w14:checked w14:val="0"/>
            <w14:checkedState w14:val="2612" w14:font="MS Gothic"/>
            <w14:uncheckedState w14:val="2610" w14:font="MS Gothic"/>
          </w14:checkbox>
        </w:sdtPr>
        <w:sdtEndPr/>
        <w:sdtContent>
          <w:r w:rsidR="002F43A7" w:rsidRPr="004E1709">
            <w:rPr>
              <w:rFonts w:ascii="MS Gothic" w:eastAsia="MS Gothic" w:hAnsi="MS Gothic" w:cs="Segoe UI Symbol"/>
            </w:rPr>
            <w:t>☐</w:t>
          </w:r>
        </w:sdtContent>
      </w:sdt>
      <w:r w:rsidR="002F43A7" w:rsidRPr="00025812">
        <w:t xml:space="preserve"> </w:t>
      </w:r>
      <w:r w:rsidR="00F71053">
        <w:t>Plans</w:t>
      </w:r>
      <w:r w:rsidR="00195546">
        <w:t>, maps</w:t>
      </w:r>
      <w:r w:rsidR="00802F3C">
        <w:t xml:space="preserve"> and </w:t>
      </w:r>
      <w:r w:rsidR="00195546">
        <w:t>d</w:t>
      </w:r>
      <w:r w:rsidR="00461D36">
        <w:t>iagrams</w:t>
      </w:r>
      <w:r w:rsidR="005662B9">
        <w:t>:</w:t>
      </w:r>
    </w:p>
    <w:p w14:paraId="2795B30A" w14:textId="219D362D" w:rsidR="00222E20" w:rsidRDefault="00DA37B6" w:rsidP="00C31403">
      <w:pPr>
        <w:pStyle w:val="Smallbodybullets"/>
      </w:pPr>
      <w:r>
        <w:t>s</w:t>
      </w:r>
      <w:r w:rsidR="005662B9">
        <w:t>ite plan</w:t>
      </w:r>
    </w:p>
    <w:p w14:paraId="11B64C8C" w14:textId="273414FF" w:rsidR="005662B9" w:rsidRDefault="00DA37B6" w:rsidP="00C31403">
      <w:pPr>
        <w:pStyle w:val="Smallbodybullets"/>
      </w:pPr>
      <w:r>
        <w:t>l</w:t>
      </w:r>
      <w:r w:rsidR="005662B9">
        <w:t>ocality plan</w:t>
      </w:r>
    </w:p>
    <w:p w14:paraId="30AB89DB" w14:textId="14163A67" w:rsidR="005662B9" w:rsidRDefault="00DA37B6" w:rsidP="00C31403">
      <w:pPr>
        <w:pStyle w:val="Smallbodybullets"/>
      </w:pPr>
      <w:r>
        <w:t>p</w:t>
      </w:r>
      <w:r w:rsidR="005662B9">
        <w:t>lanning zone map</w:t>
      </w:r>
    </w:p>
    <w:p w14:paraId="68AF8015" w14:textId="33CB4B00" w:rsidR="005662B9" w:rsidRDefault="00DA37B6" w:rsidP="00C31403">
      <w:pPr>
        <w:pStyle w:val="Smallbodybullets"/>
      </w:pPr>
      <w:r>
        <w:t>m</w:t>
      </w:r>
      <w:r w:rsidR="005662B9">
        <w:t xml:space="preserve">ap showing sensitive receptors </w:t>
      </w:r>
      <w:r w:rsidR="00E65EAD">
        <w:t xml:space="preserve">surrounding </w:t>
      </w:r>
      <w:r w:rsidR="005662B9">
        <w:t xml:space="preserve">the </w:t>
      </w:r>
      <w:r w:rsidR="00E65EAD">
        <w:t>activity</w:t>
      </w:r>
    </w:p>
    <w:p w14:paraId="7C6F428E" w14:textId="190900B7" w:rsidR="00802F3C" w:rsidRDefault="00DA37B6" w:rsidP="00C31403">
      <w:pPr>
        <w:pStyle w:val="Smallbodybullets"/>
      </w:pPr>
      <w:r>
        <w:t>d</w:t>
      </w:r>
      <w:r w:rsidR="00802F3C">
        <w:t>esign</w:t>
      </w:r>
      <w:r w:rsidR="008430CB">
        <w:t xml:space="preserve"> </w:t>
      </w:r>
      <w:r w:rsidR="00802F3C">
        <w:t>drawings</w:t>
      </w:r>
    </w:p>
    <w:p w14:paraId="4E16007B" w14:textId="096D2B6D" w:rsidR="00461D36" w:rsidRDefault="00DA37B6" w:rsidP="00C31403">
      <w:pPr>
        <w:pStyle w:val="Smallbodybullets"/>
      </w:pPr>
      <w:r>
        <w:t>b</w:t>
      </w:r>
      <w:r w:rsidR="00461D36" w:rsidRPr="00461D36">
        <w:t xml:space="preserve">lock </w:t>
      </w:r>
      <w:r w:rsidR="00DD7CD4">
        <w:t>f</w:t>
      </w:r>
      <w:r w:rsidR="00461D36" w:rsidRPr="00461D36">
        <w:t>low</w:t>
      </w:r>
      <w:r w:rsidR="00DD7CD4">
        <w:t xml:space="preserve"> (BFD)</w:t>
      </w:r>
      <w:r w:rsidR="00461D36">
        <w:t xml:space="preserve">, </w:t>
      </w:r>
      <w:r w:rsidR="00DD7CD4">
        <w:t>process flow</w:t>
      </w:r>
      <w:r w:rsidR="00461D36" w:rsidRPr="00461D36">
        <w:t xml:space="preserve"> </w:t>
      </w:r>
      <w:r w:rsidR="00DD7CD4">
        <w:t xml:space="preserve">(PFD) and/or piping and instrument </w:t>
      </w:r>
      <w:r w:rsidR="008430CB">
        <w:t>(PID) d</w:t>
      </w:r>
      <w:r w:rsidR="00461D36" w:rsidRPr="00461D36">
        <w:t>iagram</w:t>
      </w:r>
      <w:r w:rsidR="008430CB">
        <w:t>s</w:t>
      </w:r>
      <w:r>
        <w:t>.</w:t>
      </w:r>
    </w:p>
    <w:p w14:paraId="5BFB90D8" w14:textId="77777777" w:rsidR="002F43A7" w:rsidRPr="002F43A7" w:rsidRDefault="002F43A7" w:rsidP="004E1709">
      <w:pPr>
        <w:pStyle w:val="Smallbodybullets"/>
        <w:numPr>
          <w:ilvl w:val="0"/>
          <w:numId w:val="0"/>
        </w:numPr>
        <w:ind w:left="360"/>
      </w:pPr>
    </w:p>
    <w:p w14:paraId="18FE0772" w14:textId="3CA0F8EB" w:rsidR="002F43A7" w:rsidRDefault="002500EF" w:rsidP="004E1709">
      <w:pPr>
        <w:pStyle w:val="Checkboxtext"/>
      </w:pPr>
      <w:sdt>
        <w:sdtPr>
          <w:rPr>
            <w:rFonts w:ascii="MS Gothic" w:eastAsia="MS Gothic" w:hAnsi="MS Gothic" w:cs="Segoe UI Symbol"/>
          </w:rPr>
          <w:id w:val="1934473863"/>
          <w14:checkbox>
            <w14:checked w14:val="0"/>
            <w14:checkedState w14:val="2612" w14:font="MS Gothic"/>
            <w14:uncheckedState w14:val="2610" w14:font="MS Gothic"/>
          </w14:checkbox>
        </w:sdtPr>
        <w:sdtEndPr/>
        <w:sdtContent>
          <w:r w:rsidR="002F43A7" w:rsidRPr="002F43A7">
            <w:rPr>
              <w:rFonts w:ascii="MS Gothic" w:eastAsia="MS Gothic" w:hAnsi="MS Gothic" w:cs="Segoe UI Symbol" w:hint="eastAsia"/>
            </w:rPr>
            <w:t>☐</w:t>
          </w:r>
        </w:sdtContent>
      </w:sdt>
      <w:r w:rsidR="002F43A7" w:rsidRPr="00025812">
        <w:t xml:space="preserve"> </w:t>
      </w:r>
      <w:r w:rsidR="00457217">
        <w:t>Engagement/consultation:</w:t>
      </w:r>
    </w:p>
    <w:p w14:paraId="61380779" w14:textId="3C2797E4" w:rsidR="00457217" w:rsidRDefault="00DA37B6" w:rsidP="00457217">
      <w:pPr>
        <w:pStyle w:val="Smallbodybullets"/>
      </w:pPr>
      <w:r>
        <w:t>e</w:t>
      </w:r>
      <w:r w:rsidR="00457217">
        <w:t>vidence of engagement/consultation</w:t>
      </w:r>
    </w:p>
    <w:p w14:paraId="29C94EA6" w14:textId="50065981" w:rsidR="00DA37B6" w:rsidRDefault="00DA37B6" w:rsidP="00FA2F59">
      <w:pPr>
        <w:pStyle w:val="Smallbodybullets"/>
      </w:pPr>
      <w:r>
        <w:t>s</w:t>
      </w:r>
      <w:r w:rsidR="00E96C07">
        <w:t xml:space="preserve">takeholder register identifying issues </w:t>
      </w:r>
      <w:r>
        <w:t>and</w:t>
      </w:r>
      <w:r w:rsidR="00E96C07">
        <w:t xml:space="preserve"> concerns, method </w:t>
      </w:r>
      <w:r>
        <w:t>and</w:t>
      </w:r>
      <w:r w:rsidR="00E96C07">
        <w:t xml:space="preserve"> date of engagement, </w:t>
      </w:r>
      <w:r w:rsidR="008E5306">
        <w:t>names</w:t>
      </w:r>
      <w:r w:rsidR="00DD4334">
        <w:t xml:space="preserve"> of participants</w:t>
      </w:r>
      <w:r w:rsidR="000D0687">
        <w:t>,</w:t>
      </w:r>
      <w:r w:rsidR="00E96C07">
        <w:t xml:space="preserve"> </w:t>
      </w:r>
      <w:r>
        <w:t>a</w:t>
      </w:r>
      <w:r w:rsidR="00457217">
        <w:t xml:space="preserve">ny </w:t>
      </w:r>
      <w:r w:rsidR="00790A18">
        <w:t xml:space="preserve">engagement </w:t>
      </w:r>
      <w:r w:rsidR="00457217">
        <w:t>templates</w:t>
      </w:r>
      <w:r w:rsidR="00DD4334">
        <w:t>, materials</w:t>
      </w:r>
      <w:r w:rsidR="00457217">
        <w:t xml:space="preserve"> and supporting information</w:t>
      </w:r>
      <w:r w:rsidR="001A269C">
        <w:t xml:space="preserve">. </w:t>
      </w:r>
    </w:p>
    <w:p w14:paraId="57C235DB" w14:textId="206CBF2E" w:rsidR="00FA2F59" w:rsidRDefault="00FA2F59">
      <w:pPr>
        <w:spacing w:after="0"/>
        <w:rPr>
          <w:color w:val="000000" w:themeColor="text1"/>
          <w:sz w:val="20"/>
          <w:szCs w:val="20"/>
        </w:rPr>
      </w:pPr>
      <w:r>
        <w:br w:type="page"/>
      </w:r>
    </w:p>
    <w:p w14:paraId="1069A3E8" w14:textId="0091A942" w:rsidR="006E70BA" w:rsidRPr="005A6D02" w:rsidRDefault="006E70BA" w:rsidP="005B055E">
      <w:pPr>
        <w:pStyle w:val="Checkboxtext"/>
        <w:ind w:left="0" w:firstLine="0"/>
        <w:rPr>
          <w:rFonts w:ascii="VIC Medium Italic" w:hAnsi="VIC Medium Italic"/>
        </w:rPr>
      </w:pPr>
      <w:r w:rsidRPr="005A6D02">
        <w:rPr>
          <w:rFonts w:ascii="VIC Medium Italic" w:hAnsi="VIC Medium Italic"/>
        </w:rPr>
        <w:lastRenderedPageBreak/>
        <w:t>Insert extra rows, as required, by clicking on the ‘+’ button that appears on the right-hand side of the table when you select the final row.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A3C73" w:themeFill="accent3"/>
        <w:tblLook w:val="0000" w:firstRow="0" w:lastRow="0" w:firstColumn="0" w:lastColumn="0" w:noHBand="0" w:noVBand="0"/>
      </w:tblPr>
      <w:tblGrid>
        <w:gridCol w:w="6374"/>
        <w:gridCol w:w="1842"/>
        <w:gridCol w:w="1972"/>
      </w:tblGrid>
      <w:tr w:rsidR="00FD4652" w:rsidRPr="00AD698F" w14:paraId="6F005386" w14:textId="734D199C" w:rsidTr="005A6D02">
        <w:trPr>
          <w:cantSplit/>
          <w:jc w:val="center"/>
        </w:trPr>
        <w:tc>
          <w:tcPr>
            <w:tcW w:w="3128" w:type="pct"/>
            <w:shd w:val="clear" w:color="auto" w:fill="E8EBEE" w:themeFill="background2"/>
          </w:tcPr>
          <w:p w14:paraId="50E145D0" w14:textId="4B14FA69" w:rsidR="00FD4652" w:rsidRPr="00AD698F" w:rsidRDefault="002F43A7" w:rsidP="00BD3226">
            <w:pPr>
              <w:pStyle w:val="TableHeading"/>
            </w:pPr>
            <w:r w:rsidRPr="005D5314">
              <w:rPr>
                <w:b w:val="0"/>
              </w:rPr>
              <w:t>Optional supporting evidence</w:t>
            </w:r>
          </w:p>
        </w:tc>
        <w:tc>
          <w:tcPr>
            <w:tcW w:w="904" w:type="pct"/>
            <w:shd w:val="clear" w:color="auto" w:fill="E8EBEE" w:themeFill="background2"/>
          </w:tcPr>
          <w:p w14:paraId="6D402DA0" w14:textId="3E73E365" w:rsidR="00FD4652" w:rsidRPr="00AD698F" w:rsidRDefault="00157342" w:rsidP="00BD3226">
            <w:pPr>
              <w:pStyle w:val="TableHeading"/>
            </w:pPr>
            <w:r w:rsidRPr="005D5314">
              <w:rPr>
                <w:b w:val="0"/>
              </w:rPr>
              <w:t>Commercial</w:t>
            </w:r>
            <w:r w:rsidR="0001779F" w:rsidRPr="005D5314">
              <w:rPr>
                <w:b w:val="0"/>
              </w:rPr>
              <w:t>-</w:t>
            </w:r>
            <w:r w:rsidRPr="005D5314">
              <w:rPr>
                <w:b w:val="0"/>
              </w:rPr>
              <w:t>in</w:t>
            </w:r>
            <w:r w:rsidR="0001779F" w:rsidRPr="005D5314">
              <w:rPr>
                <w:b w:val="0"/>
              </w:rPr>
              <w:t>-</w:t>
            </w:r>
            <w:r w:rsidRPr="005D5314">
              <w:rPr>
                <w:b w:val="0"/>
              </w:rPr>
              <w:t xml:space="preserve"> confidence?</w:t>
            </w:r>
          </w:p>
        </w:tc>
        <w:tc>
          <w:tcPr>
            <w:tcW w:w="968" w:type="pct"/>
            <w:shd w:val="clear" w:color="auto" w:fill="E8EBEE" w:themeFill="background2"/>
          </w:tcPr>
          <w:p w14:paraId="6FDC629D" w14:textId="3846F986" w:rsidR="00FD4652" w:rsidRPr="005D5314" w:rsidRDefault="005463D1" w:rsidP="00BD3226">
            <w:pPr>
              <w:pStyle w:val="TableHeading"/>
              <w:rPr>
                <w:b w:val="0"/>
              </w:rPr>
            </w:pPr>
            <w:r w:rsidRPr="005D5314">
              <w:rPr>
                <w:b w:val="0"/>
              </w:rPr>
              <w:t>Relevant question number</w:t>
            </w:r>
          </w:p>
        </w:tc>
      </w:tr>
      <w:tr w:rsidR="005463D1" w:rsidRPr="00AD698F" w14:paraId="1D7AEDB9" w14:textId="7625B897" w:rsidTr="005A6D02">
        <w:trPr>
          <w:cantSplit/>
          <w:jc w:val="center"/>
        </w:trPr>
        <w:sdt>
          <w:sdtPr>
            <w:id w:val="2132971512"/>
            <w:placeholder>
              <w:docPart w:val="DefaultPlaceholder_-1854013440"/>
            </w:placeholder>
            <w:showingPlcHdr/>
          </w:sdtPr>
          <w:sdtEndPr/>
          <w:sdtContent>
            <w:tc>
              <w:tcPr>
                <w:tcW w:w="3128" w:type="pct"/>
              </w:tcPr>
              <w:p w14:paraId="7CA26CC1" w14:textId="5A95693A" w:rsidR="005463D1" w:rsidRPr="00BD3226" w:rsidRDefault="006D0BA2" w:rsidP="00813DBA">
                <w:pPr>
                  <w:pStyle w:val="SmallBody"/>
                </w:pPr>
                <w:r w:rsidRPr="00DD2363">
                  <w:rPr>
                    <w:rStyle w:val="PlaceholderText"/>
                  </w:rPr>
                  <w:t>Click or tap here to enter text.</w:t>
                </w:r>
              </w:p>
            </w:tc>
          </w:sdtContent>
        </w:sdt>
        <w:sdt>
          <w:sdtPr>
            <w:rPr>
              <w:sz w:val="24"/>
              <w:szCs w:val="24"/>
            </w:rPr>
            <w:id w:val="541331183"/>
            <w14:checkbox>
              <w14:checked w14:val="0"/>
              <w14:checkedState w14:val="2612" w14:font="MS Gothic"/>
              <w14:uncheckedState w14:val="2610" w14:font="MS Gothic"/>
            </w14:checkbox>
          </w:sdtPr>
          <w:sdtEndPr/>
          <w:sdtContent>
            <w:tc>
              <w:tcPr>
                <w:tcW w:w="904" w:type="pct"/>
                <w:vAlign w:val="center"/>
              </w:tcPr>
              <w:p w14:paraId="7E331C06" w14:textId="59214B7D" w:rsidR="005463D1" w:rsidRPr="000A0C24" w:rsidRDefault="005463D1" w:rsidP="000A0C24">
                <w:pPr>
                  <w:pStyle w:val="SmallBody"/>
                  <w:jc w:val="center"/>
                  <w:rPr>
                    <w:sz w:val="24"/>
                    <w:szCs w:val="24"/>
                  </w:rPr>
                </w:pPr>
                <w:r w:rsidRPr="000A0C24">
                  <w:rPr>
                    <w:rFonts w:ascii="MS Gothic" w:eastAsia="MS Gothic" w:hAnsi="MS Gothic"/>
                    <w:sz w:val="24"/>
                    <w:szCs w:val="24"/>
                  </w:rPr>
                  <w:t>☐</w:t>
                </w:r>
              </w:p>
            </w:tc>
          </w:sdtContent>
        </w:sdt>
        <w:sdt>
          <w:sdtPr>
            <w:id w:val="-1758743729"/>
            <w:placeholder>
              <w:docPart w:val="DefaultPlaceholder_-1854013440"/>
            </w:placeholder>
            <w:showingPlcHdr/>
          </w:sdtPr>
          <w:sdtEndPr/>
          <w:sdtContent>
            <w:tc>
              <w:tcPr>
                <w:tcW w:w="968" w:type="pct"/>
              </w:tcPr>
              <w:p w14:paraId="20275EE9" w14:textId="45C46FDF" w:rsidR="005463D1" w:rsidRPr="00BD3226" w:rsidRDefault="006D0BA2" w:rsidP="00813DBA">
                <w:pPr>
                  <w:pStyle w:val="SmallBody"/>
                </w:pPr>
                <w:r w:rsidRPr="00DD2363">
                  <w:rPr>
                    <w:rStyle w:val="PlaceholderText"/>
                  </w:rPr>
                  <w:t>Click or tap here to enter text.</w:t>
                </w:r>
              </w:p>
            </w:tc>
          </w:sdtContent>
        </w:sdt>
      </w:tr>
      <w:tr w:rsidR="005463D1" w:rsidRPr="00AD698F" w14:paraId="0BFC0531" w14:textId="2666CDE9" w:rsidTr="005A6D02">
        <w:trPr>
          <w:cantSplit/>
          <w:jc w:val="center"/>
        </w:trPr>
        <w:bookmarkStart w:id="4" w:name="_Hlk43763578" w:displacedByCustomXml="next"/>
        <w:sdt>
          <w:sdtPr>
            <w:id w:val="-126628286"/>
            <w:placeholder>
              <w:docPart w:val="DefaultPlaceholder_-1854013440"/>
            </w:placeholder>
            <w:showingPlcHdr/>
          </w:sdtPr>
          <w:sdtEndPr/>
          <w:sdtContent>
            <w:tc>
              <w:tcPr>
                <w:tcW w:w="3128" w:type="pct"/>
              </w:tcPr>
              <w:p w14:paraId="7405AD99" w14:textId="11ACCFA6" w:rsidR="005463D1" w:rsidRPr="00813DBA" w:rsidRDefault="006D0BA2" w:rsidP="00813DBA">
                <w:pPr>
                  <w:pStyle w:val="SmallBody"/>
                </w:pPr>
                <w:r w:rsidRPr="00DD2363">
                  <w:rPr>
                    <w:rStyle w:val="PlaceholderText"/>
                  </w:rPr>
                  <w:t>Click or tap here to enter text.</w:t>
                </w:r>
              </w:p>
            </w:tc>
          </w:sdtContent>
        </w:sdt>
        <w:sdt>
          <w:sdtPr>
            <w:rPr>
              <w:sz w:val="24"/>
              <w:szCs w:val="24"/>
            </w:rPr>
            <w:id w:val="-1122309755"/>
            <w14:checkbox>
              <w14:checked w14:val="0"/>
              <w14:checkedState w14:val="2612" w14:font="MS Gothic"/>
              <w14:uncheckedState w14:val="2610" w14:font="MS Gothic"/>
            </w14:checkbox>
          </w:sdtPr>
          <w:sdtEndPr/>
          <w:sdtContent>
            <w:tc>
              <w:tcPr>
                <w:tcW w:w="904" w:type="pct"/>
                <w:vAlign w:val="center"/>
              </w:tcPr>
              <w:p w14:paraId="18E1B0FC" w14:textId="7D56BB61" w:rsidR="005463D1" w:rsidRPr="000A0C24" w:rsidRDefault="005463D1" w:rsidP="000A0C24">
                <w:pPr>
                  <w:pStyle w:val="SmallBody"/>
                  <w:jc w:val="center"/>
                  <w:rPr>
                    <w:sz w:val="24"/>
                    <w:szCs w:val="24"/>
                  </w:rPr>
                </w:pPr>
                <w:r w:rsidRPr="000A0C24">
                  <w:rPr>
                    <w:rFonts w:ascii="MS Gothic" w:eastAsia="MS Gothic" w:hAnsi="MS Gothic"/>
                    <w:sz w:val="24"/>
                    <w:szCs w:val="24"/>
                  </w:rPr>
                  <w:t>☐</w:t>
                </w:r>
              </w:p>
            </w:tc>
          </w:sdtContent>
        </w:sdt>
        <w:sdt>
          <w:sdtPr>
            <w:id w:val="1051186413"/>
            <w:placeholder>
              <w:docPart w:val="DefaultPlaceholder_-1854013440"/>
            </w:placeholder>
            <w:showingPlcHdr/>
          </w:sdtPr>
          <w:sdtEndPr/>
          <w:sdtContent>
            <w:tc>
              <w:tcPr>
                <w:tcW w:w="968" w:type="pct"/>
              </w:tcPr>
              <w:p w14:paraId="50F63192" w14:textId="7A7ACAFE" w:rsidR="005463D1" w:rsidRPr="00813DBA" w:rsidRDefault="006D0BA2" w:rsidP="00813DBA">
                <w:pPr>
                  <w:pStyle w:val="SmallBody"/>
                </w:pPr>
                <w:r w:rsidRPr="00DD2363">
                  <w:rPr>
                    <w:rStyle w:val="PlaceholderText"/>
                  </w:rPr>
                  <w:t>Click or tap here to enter text.</w:t>
                </w:r>
              </w:p>
            </w:tc>
          </w:sdtContent>
        </w:sdt>
      </w:tr>
      <w:tr w:rsidR="005463D1" w:rsidRPr="00AD698F" w14:paraId="3E0BFE74" w14:textId="5B0D6CEF" w:rsidTr="005A6D02">
        <w:trPr>
          <w:cantSplit/>
          <w:jc w:val="center"/>
        </w:trPr>
        <w:sdt>
          <w:sdtPr>
            <w:id w:val="995461102"/>
            <w:placeholder>
              <w:docPart w:val="DefaultPlaceholder_-1854013440"/>
            </w:placeholder>
            <w:showingPlcHdr/>
          </w:sdtPr>
          <w:sdtEndPr/>
          <w:sdtContent>
            <w:tc>
              <w:tcPr>
                <w:tcW w:w="3128" w:type="pct"/>
              </w:tcPr>
              <w:p w14:paraId="5BAB0109" w14:textId="06565887" w:rsidR="005463D1" w:rsidRPr="00813DBA" w:rsidRDefault="006D0BA2" w:rsidP="00813DBA">
                <w:pPr>
                  <w:pStyle w:val="SmallBody"/>
                </w:pPr>
                <w:r w:rsidRPr="00DD2363">
                  <w:rPr>
                    <w:rStyle w:val="PlaceholderText"/>
                  </w:rPr>
                  <w:t>Click or tap here to enter text.</w:t>
                </w:r>
              </w:p>
            </w:tc>
          </w:sdtContent>
        </w:sdt>
        <w:sdt>
          <w:sdtPr>
            <w:rPr>
              <w:sz w:val="24"/>
              <w:szCs w:val="24"/>
            </w:rPr>
            <w:id w:val="-1804528046"/>
            <w14:checkbox>
              <w14:checked w14:val="0"/>
              <w14:checkedState w14:val="2612" w14:font="MS Gothic"/>
              <w14:uncheckedState w14:val="2610" w14:font="MS Gothic"/>
            </w14:checkbox>
          </w:sdtPr>
          <w:sdtEndPr/>
          <w:sdtContent>
            <w:tc>
              <w:tcPr>
                <w:tcW w:w="904" w:type="pct"/>
                <w:vAlign w:val="center"/>
              </w:tcPr>
              <w:p w14:paraId="4A539162" w14:textId="3C899823" w:rsidR="005463D1" w:rsidRPr="000A0C24" w:rsidRDefault="00BF4E0B" w:rsidP="000A0C24">
                <w:pPr>
                  <w:pStyle w:val="SmallBody"/>
                  <w:jc w:val="center"/>
                  <w:rPr>
                    <w:sz w:val="24"/>
                    <w:szCs w:val="24"/>
                  </w:rPr>
                </w:pPr>
                <w:r>
                  <w:rPr>
                    <w:rFonts w:ascii="MS Gothic" w:eastAsia="MS Gothic" w:hAnsi="MS Gothic" w:hint="eastAsia"/>
                    <w:sz w:val="24"/>
                    <w:szCs w:val="24"/>
                  </w:rPr>
                  <w:t>☐</w:t>
                </w:r>
              </w:p>
            </w:tc>
          </w:sdtContent>
        </w:sdt>
        <w:sdt>
          <w:sdtPr>
            <w:id w:val="-745642286"/>
            <w:placeholder>
              <w:docPart w:val="DefaultPlaceholder_-1854013440"/>
            </w:placeholder>
            <w:showingPlcHdr/>
          </w:sdtPr>
          <w:sdtEndPr/>
          <w:sdtContent>
            <w:tc>
              <w:tcPr>
                <w:tcW w:w="968" w:type="pct"/>
              </w:tcPr>
              <w:p w14:paraId="2D18ED56" w14:textId="6B85368A" w:rsidR="005463D1" w:rsidRPr="00813DBA" w:rsidRDefault="006D0BA2" w:rsidP="00813DBA">
                <w:pPr>
                  <w:pStyle w:val="SmallBody"/>
                </w:pPr>
                <w:r w:rsidRPr="00DD2363">
                  <w:rPr>
                    <w:rStyle w:val="PlaceholderText"/>
                  </w:rPr>
                  <w:t>Click or tap here to enter text.</w:t>
                </w:r>
              </w:p>
            </w:tc>
          </w:sdtContent>
        </w:sdt>
      </w:tr>
      <w:tr w:rsidR="00961130" w:rsidRPr="00813DBA" w14:paraId="26BE1456" w14:textId="77777777" w:rsidTr="005A6D02">
        <w:trPr>
          <w:cantSplit/>
          <w:jc w:val="center"/>
        </w:trPr>
        <w:bookmarkEnd w:id="4" w:displacedByCustomXml="next"/>
        <w:sdt>
          <w:sdtPr>
            <w:id w:val="1117643187"/>
            <w:placeholder>
              <w:docPart w:val="9881FE326D8D4C4C8A19674D94BF64BB"/>
            </w:placeholder>
            <w:showingPlcHdr/>
          </w:sdtPr>
          <w:sdtEndPr/>
          <w:sdtContent>
            <w:tc>
              <w:tcPr>
                <w:tcW w:w="3128" w:type="pct"/>
              </w:tcPr>
              <w:p w14:paraId="295116EA" w14:textId="2D030247" w:rsidR="00961130" w:rsidRPr="00813DBA" w:rsidRDefault="00961130" w:rsidP="00134B5F">
                <w:pPr>
                  <w:pStyle w:val="SmallBody"/>
                </w:pPr>
                <w:r w:rsidRPr="00DD2363">
                  <w:rPr>
                    <w:rStyle w:val="PlaceholderText"/>
                  </w:rPr>
                  <w:t>Click or tap here to enter text.</w:t>
                </w:r>
              </w:p>
            </w:tc>
          </w:sdtContent>
        </w:sdt>
        <w:sdt>
          <w:sdtPr>
            <w:rPr>
              <w:sz w:val="24"/>
              <w:szCs w:val="24"/>
            </w:rPr>
            <w:id w:val="-281116435"/>
            <w14:checkbox>
              <w14:checked w14:val="0"/>
              <w14:checkedState w14:val="2612" w14:font="MS Gothic"/>
              <w14:uncheckedState w14:val="2610" w14:font="MS Gothic"/>
            </w14:checkbox>
          </w:sdtPr>
          <w:sdtEndPr/>
          <w:sdtContent>
            <w:tc>
              <w:tcPr>
                <w:tcW w:w="904" w:type="pct"/>
                <w:vAlign w:val="center"/>
              </w:tcPr>
              <w:p w14:paraId="26E8D01F" w14:textId="52D3B664" w:rsidR="00961130" w:rsidRPr="000A0C24" w:rsidRDefault="00961130" w:rsidP="00134B5F">
                <w:pPr>
                  <w:pStyle w:val="SmallBody"/>
                  <w:jc w:val="center"/>
                  <w:rPr>
                    <w:sz w:val="24"/>
                    <w:szCs w:val="24"/>
                  </w:rPr>
                </w:pPr>
                <w:r w:rsidRPr="000A0C24">
                  <w:rPr>
                    <w:rFonts w:ascii="MS Gothic" w:eastAsia="MS Gothic" w:hAnsi="MS Gothic"/>
                    <w:sz w:val="24"/>
                    <w:szCs w:val="24"/>
                  </w:rPr>
                  <w:t>☐</w:t>
                </w:r>
              </w:p>
            </w:tc>
          </w:sdtContent>
        </w:sdt>
        <w:sdt>
          <w:sdtPr>
            <w:id w:val="1354530719"/>
            <w:placeholder>
              <w:docPart w:val="9881FE326D8D4C4C8A19674D94BF64BB"/>
            </w:placeholder>
            <w:showingPlcHdr/>
          </w:sdtPr>
          <w:sdtEndPr/>
          <w:sdtContent>
            <w:tc>
              <w:tcPr>
                <w:tcW w:w="968" w:type="pct"/>
              </w:tcPr>
              <w:p w14:paraId="4C85092E" w14:textId="3B90375C" w:rsidR="00961130" w:rsidRPr="00813DBA" w:rsidRDefault="00961130" w:rsidP="00134B5F">
                <w:pPr>
                  <w:pStyle w:val="SmallBody"/>
                </w:pPr>
                <w:r w:rsidRPr="00DD2363">
                  <w:rPr>
                    <w:rStyle w:val="PlaceholderText"/>
                  </w:rPr>
                  <w:t>Click or tap here to enter text.</w:t>
                </w:r>
              </w:p>
            </w:tc>
          </w:sdtContent>
        </w:sdt>
      </w:tr>
      <w:sdt>
        <w:sdtPr>
          <w:id w:val="-169408662"/>
          <w15:repeatingSection/>
        </w:sdtPr>
        <w:sdtEndPr/>
        <w:sdtContent>
          <w:sdt>
            <w:sdtPr>
              <w:id w:val="-753969264"/>
              <w:placeholder>
                <w:docPart w:val="DefaultPlaceholder_-1854013435"/>
              </w:placeholder>
              <w15:repeatingSectionItem/>
            </w:sdtPr>
            <w:sdtEndPr/>
            <w:sdtContent>
              <w:tr w:rsidR="00961130" w:rsidRPr="00813DBA" w14:paraId="71BF6277" w14:textId="77777777" w:rsidTr="005A6D02">
                <w:trPr>
                  <w:cantSplit/>
                  <w:jc w:val="center"/>
                </w:trPr>
                <w:sdt>
                  <w:sdtPr>
                    <w:id w:val="1308593087"/>
                    <w:placeholder>
                      <w:docPart w:val="4F998513E8E5460A813AF39DABBCFE43"/>
                    </w:placeholder>
                    <w:showingPlcHdr/>
                  </w:sdtPr>
                  <w:sdtEndPr/>
                  <w:sdtContent>
                    <w:tc>
                      <w:tcPr>
                        <w:tcW w:w="3128" w:type="pct"/>
                      </w:tcPr>
                      <w:p w14:paraId="651EECEC" w14:textId="1E13DC39" w:rsidR="00961130" w:rsidRPr="00813DBA" w:rsidRDefault="00961130" w:rsidP="00134B5F">
                        <w:pPr>
                          <w:pStyle w:val="SmallBody"/>
                        </w:pPr>
                        <w:r w:rsidRPr="00DD2363">
                          <w:rPr>
                            <w:rStyle w:val="PlaceholderText"/>
                          </w:rPr>
                          <w:t>Click or tap here to enter text.</w:t>
                        </w:r>
                      </w:p>
                    </w:tc>
                  </w:sdtContent>
                </w:sdt>
                <w:sdt>
                  <w:sdtPr>
                    <w:rPr>
                      <w:sz w:val="24"/>
                      <w:szCs w:val="24"/>
                    </w:rPr>
                    <w:id w:val="1818751838"/>
                    <w14:checkbox>
                      <w14:checked w14:val="0"/>
                      <w14:checkedState w14:val="2612" w14:font="MS Gothic"/>
                      <w14:uncheckedState w14:val="2610" w14:font="MS Gothic"/>
                    </w14:checkbox>
                  </w:sdtPr>
                  <w:sdtEndPr/>
                  <w:sdtContent>
                    <w:tc>
                      <w:tcPr>
                        <w:tcW w:w="904" w:type="pct"/>
                        <w:vAlign w:val="center"/>
                      </w:tcPr>
                      <w:p w14:paraId="6E741716" w14:textId="77777777" w:rsidR="00961130" w:rsidRPr="000A0C24" w:rsidRDefault="00961130" w:rsidP="00134B5F">
                        <w:pPr>
                          <w:pStyle w:val="SmallBody"/>
                          <w:jc w:val="center"/>
                          <w:rPr>
                            <w:sz w:val="24"/>
                            <w:szCs w:val="24"/>
                          </w:rPr>
                        </w:pPr>
                        <w:r>
                          <w:rPr>
                            <w:rFonts w:ascii="MS Gothic" w:eastAsia="MS Gothic" w:hAnsi="MS Gothic" w:hint="eastAsia"/>
                            <w:sz w:val="24"/>
                            <w:szCs w:val="24"/>
                          </w:rPr>
                          <w:t>☐</w:t>
                        </w:r>
                      </w:p>
                    </w:tc>
                  </w:sdtContent>
                </w:sdt>
                <w:sdt>
                  <w:sdtPr>
                    <w:id w:val="-936896757"/>
                    <w:placeholder>
                      <w:docPart w:val="4F998513E8E5460A813AF39DABBCFE43"/>
                    </w:placeholder>
                    <w:showingPlcHdr/>
                  </w:sdtPr>
                  <w:sdtEndPr/>
                  <w:sdtContent>
                    <w:tc>
                      <w:tcPr>
                        <w:tcW w:w="968" w:type="pct"/>
                      </w:tcPr>
                      <w:p w14:paraId="76A6A2C5" w14:textId="1923E557" w:rsidR="00961130" w:rsidRPr="00813DBA" w:rsidRDefault="00961130" w:rsidP="00134B5F">
                        <w:pPr>
                          <w:pStyle w:val="SmallBody"/>
                        </w:pPr>
                        <w:r w:rsidRPr="00DD2363">
                          <w:rPr>
                            <w:rStyle w:val="PlaceholderText"/>
                          </w:rPr>
                          <w:t>Click or tap here to enter text.</w:t>
                        </w:r>
                      </w:p>
                    </w:tc>
                  </w:sdtContent>
                </w:sdt>
              </w:tr>
            </w:sdtContent>
          </w:sdt>
        </w:sdtContent>
      </w:sdt>
    </w:tbl>
    <w:p w14:paraId="52939A10" w14:textId="6C47C0CB" w:rsidR="002D3E75" w:rsidRDefault="002D3E75" w:rsidP="002D3E75">
      <w:pPr>
        <w:pStyle w:val="Heading1"/>
      </w:pPr>
      <w:r>
        <w:t>Section D: Declaration</w:t>
      </w:r>
    </w:p>
    <w:p w14:paraId="35F4D540" w14:textId="77777777" w:rsidR="008B2974" w:rsidRDefault="008B2974" w:rsidP="008B2974">
      <w:pPr>
        <w:pStyle w:val="Body"/>
      </w:pPr>
      <w:r w:rsidRPr="005D5314">
        <w:rPr>
          <w:rStyle w:val="normaltextrun"/>
          <w:rFonts w:ascii="VIC SemiBold" w:hAnsi="VIC SemiBold"/>
          <w:bCs/>
        </w:rPr>
        <w:t xml:space="preserve">Important: </w:t>
      </w:r>
      <w:r>
        <w:rPr>
          <w:rStyle w:val="normaltextrun"/>
        </w:rPr>
        <w:t xml:space="preserve">Applicants should be aware that it is an offence under the Act to intentionally or negligently </w:t>
      </w:r>
      <w:r w:rsidRPr="00284D5F">
        <w:t>provide incorrect or misleading information to EPA, or to conceal information.</w:t>
      </w:r>
    </w:p>
    <w:p w14:paraId="0CA5D76A" w14:textId="77777777" w:rsidR="008B2974" w:rsidRPr="00B81A2C" w:rsidRDefault="008B2974" w:rsidP="008B2974">
      <w:pPr>
        <w:pStyle w:val="Body"/>
      </w:pPr>
      <w:r w:rsidRPr="00B81A2C">
        <w:t>Before you sign the declaration, ensure that:</w:t>
      </w:r>
    </w:p>
    <w:p w14:paraId="5145A4D8" w14:textId="3F0D8CC6" w:rsidR="008B2974" w:rsidRPr="005A6D02" w:rsidRDefault="00475B69" w:rsidP="005A6D02">
      <w:pPr>
        <w:pStyle w:val="ListParagraph"/>
        <w:numPr>
          <w:ilvl w:val="0"/>
          <w:numId w:val="8"/>
        </w:numPr>
        <w:spacing w:after="110"/>
        <w:rPr>
          <w:szCs w:val="22"/>
          <w:lang w:val="en-US" w:bidi="ar-SA"/>
        </w:rPr>
      </w:pPr>
      <w:r w:rsidRPr="005A6D02">
        <w:rPr>
          <w:szCs w:val="22"/>
          <w:lang w:val="en-US" w:bidi="ar-SA"/>
        </w:rPr>
        <w:t>y</w:t>
      </w:r>
      <w:r w:rsidR="008B2974" w:rsidRPr="005A6D02">
        <w:rPr>
          <w:szCs w:val="22"/>
          <w:lang w:val="en-US" w:bidi="ar-SA"/>
        </w:rPr>
        <w:t xml:space="preserve">ou have answered every </w:t>
      </w:r>
      <w:proofErr w:type="gramStart"/>
      <w:r w:rsidR="008B2974" w:rsidRPr="005A6D02">
        <w:rPr>
          <w:szCs w:val="22"/>
          <w:lang w:val="en-US" w:bidi="ar-SA"/>
        </w:rPr>
        <w:t>question</w:t>
      </w:r>
      <w:proofErr w:type="gramEnd"/>
    </w:p>
    <w:p w14:paraId="77D1DA2B" w14:textId="412B3F4A" w:rsidR="008B2974" w:rsidRPr="005A6D02" w:rsidRDefault="00475B69" w:rsidP="005A6D02">
      <w:pPr>
        <w:pStyle w:val="ListParagraph"/>
        <w:numPr>
          <w:ilvl w:val="0"/>
          <w:numId w:val="8"/>
        </w:numPr>
        <w:spacing w:after="110"/>
        <w:rPr>
          <w:szCs w:val="22"/>
          <w:lang w:val="en-US" w:bidi="ar-SA"/>
        </w:rPr>
      </w:pPr>
      <w:r w:rsidRPr="005A6D02">
        <w:rPr>
          <w:szCs w:val="22"/>
          <w:lang w:val="en-US" w:bidi="ar-SA"/>
        </w:rPr>
        <w:t>y</w:t>
      </w:r>
      <w:r w:rsidR="008B2974" w:rsidRPr="005A6D02">
        <w:rPr>
          <w:szCs w:val="22"/>
          <w:lang w:val="en-US" w:bidi="ar-SA"/>
        </w:rPr>
        <w:t xml:space="preserve">ou have attached any required supporting </w:t>
      </w:r>
      <w:proofErr w:type="gramStart"/>
      <w:r w:rsidR="008B2974" w:rsidRPr="005A6D02">
        <w:rPr>
          <w:szCs w:val="22"/>
          <w:lang w:val="en-US" w:bidi="ar-SA"/>
        </w:rPr>
        <w:t>documentation</w:t>
      </w:r>
      <w:proofErr w:type="gramEnd"/>
    </w:p>
    <w:p w14:paraId="48AB8C72" w14:textId="1790CD4C" w:rsidR="008B2974" w:rsidRPr="005A6D02" w:rsidRDefault="00475B69" w:rsidP="005A6D02">
      <w:pPr>
        <w:pStyle w:val="ListParagraph"/>
        <w:numPr>
          <w:ilvl w:val="0"/>
          <w:numId w:val="8"/>
        </w:numPr>
        <w:spacing w:after="110"/>
        <w:rPr>
          <w:szCs w:val="22"/>
          <w:lang w:val="en-US" w:bidi="ar-SA"/>
        </w:rPr>
      </w:pPr>
      <w:r w:rsidRPr="005A6D02">
        <w:rPr>
          <w:szCs w:val="22"/>
          <w:lang w:val="en-US" w:bidi="ar-SA"/>
        </w:rPr>
        <w:t>a</w:t>
      </w:r>
      <w:r w:rsidR="008B2974" w:rsidRPr="005A6D02">
        <w:rPr>
          <w:szCs w:val="22"/>
          <w:lang w:val="en-US" w:bidi="ar-SA"/>
        </w:rPr>
        <w:t xml:space="preserve">ll the information you have given is true and correct to the best of your </w:t>
      </w:r>
      <w:proofErr w:type="gramStart"/>
      <w:r w:rsidR="008B2974" w:rsidRPr="005A6D02">
        <w:rPr>
          <w:szCs w:val="22"/>
          <w:lang w:val="en-US" w:bidi="ar-SA"/>
        </w:rPr>
        <w:t>knowledge</w:t>
      </w:r>
      <w:proofErr w:type="gramEnd"/>
    </w:p>
    <w:p w14:paraId="1EB314FE" w14:textId="2920AD4F" w:rsidR="0071577D" w:rsidRPr="005A6D02" w:rsidRDefault="00475B69" w:rsidP="005A6D02">
      <w:pPr>
        <w:pStyle w:val="ListParagraph"/>
        <w:numPr>
          <w:ilvl w:val="0"/>
          <w:numId w:val="8"/>
        </w:numPr>
        <w:spacing w:after="110"/>
        <w:rPr>
          <w:szCs w:val="22"/>
          <w:lang w:val="en-US" w:bidi="ar-SA"/>
        </w:rPr>
      </w:pPr>
      <w:r w:rsidRPr="005A6D02">
        <w:rPr>
          <w:szCs w:val="22"/>
          <w:lang w:val="en-US" w:bidi="ar-SA"/>
        </w:rPr>
        <w:t>y</w:t>
      </w:r>
      <w:r w:rsidR="00474221" w:rsidRPr="005A6D02">
        <w:rPr>
          <w:szCs w:val="22"/>
          <w:lang w:val="en-US" w:bidi="ar-SA"/>
        </w:rPr>
        <w:t xml:space="preserve">ou have the </w:t>
      </w:r>
      <w:r w:rsidR="00590DDF" w:rsidRPr="005A6D02">
        <w:rPr>
          <w:szCs w:val="22"/>
          <w:lang w:val="en-US" w:bidi="ar-SA"/>
        </w:rPr>
        <w:t>necessary authority or permission</w:t>
      </w:r>
      <w:r w:rsidR="00474221" w:rsidRPr="005A6D02">
        <w:rPr>
          <w:szCs w:val="22"/>
          <w:lang w:val="en-US" w:bidi="ar-SA"/>
        </w:rPr>
        <w:t xml:space="preserve"> to </w:t>
      </w:r>
      <w:r w:rsidR="00590DDF" w:rsidRPr="005A6D02">
        <w:rPr>
          <w:szCs w:val="22"/>
          <w:lang w:val="en-US" w:bidi="ar-SA"/>
        </w:rPr>
        <w:t xml:space="preserve">submit </w:t>
      </w:r>
      <w:r w:rsidR="00474221" w:rsidRPr="005A6D02">
        <w:rPr>
          <w:szCs w:val="22"/>
          <w:lang w:val="en-US" w:bidi="ar-SA"/>
        </w:rPr>
        <w:t>the application</w:t>
      </w:r>
      <w:r w:rsidRPr="005A6D02">
        <w:rPr>
          <w:szCs w:val="22"/>
          <w:lang w:val="en-US" w:bidi="ar-SA"/>
        </w:rPr>
        <w:t>.</w:t>
      </w:r>
    </w:p>
    <w:p w14:paraId="7837CFBF" w14:textId="77777777" w:rsidR="008B2974" w:rsidRDefault="008B2974" w:rsidP="008B2974">
      <w:pPr>
        <w:pStyle w:val="paragraph"/>
        <w:spacing w:before="0" w:beforeAutospacing="0" w:after="0" w:afterAutospacing="0"/>
        <w:jc w:val="both"/>
        <w:textAlignment w:val="baseline"/>
        <w:rPr>
          <w:rStyle w:val="normaltextrun"/>
          <w:rFonts w:ascii="Arial" w:eastAsia="Arial" w:hAnsi="Arial" w:cs="Arial"/>
          <w:sz w:val="20"/>
          <w:szCs w:val="20"/>
        </w:rPr>
      </w:pPr>
    </w:p>
    <w:tbl>
      <w:tblPr>
        <w:tblStyle w:val="EP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22"/>
        <w:gridCol w:w="4336"/>
        <w:gridCol w:w="1673"/>
        <w:gridCol w:w="1857"/>
      </w:tblGrid>
      <w:tr w:rsidR="008B2974" w:rsidRPr="00C4406B" w14:paraId="2DB1F180" w14:textId="77777777" w:rsidTr="00134B5F">
        <w:tc>
          <w:tcPr>
            <w:tcW w:w="10188" w:type="dxa"/>
            <w:gridSpan w:val="4"/>
          </w:tcPr>
          <w:p w14:paraId="1029C687" w14:textId="7E7C2065" w:rsidR="008B2974" w:rsidRPr="0068682F" w:rsidRDefault="008B2974" w:rsidP="00134B5F">
            <w:pPr>
              <w:pStyle w:val="Body"/>
            </w:pPr>
            <w:r>
              <w:t xml:space="preserve">I </w:t>
            </w:r>
            <w:r>
              <w:rPr>
                <w:spacing w:val="-1"/>
              </w:rPr>
              <w:t>de</w:t>
            </w:r>
            <w:r>
              <w:rPr>
                <w:spacing w:val="1"/>
              </w:rPr>
              <w:t>cl</w:t>
            </w:r>
            <w:r>
              <w:rPr>
                <w:spacing w:val="-1"/>
              </w:rPr>
              <w:t>a</w:t>
            </w:r>
            <w:r>
              <w:t xml:space="preserve">re to the best of my knowledge that </w:t>
            </w:r>
            <w:r>
              <w:rPr>
                <w:spacing w:val="-1"/>
              </w:rPr>
              <w:t>t</w:t>
            </w:r>
            <w:r>
              <w:rPr>
                <w:spacing w:val="2"/>
              </w:rPr>
              <w:t>h</w:t>
            </w:r>
            <w:r>
              <w:t xml:space="preserve">e </w:t>
            </w:r>
            <w:r>
              <w:rPr>
                <w:spacing w:val="1"/>
              </w:rPr>
              <w:t>i</w:t>
            </w:r>
            <w:r>
              <w:rPr>
                <w:spacing w:val="-1"/>
              </w:rPr>
              <w:t>n</w:t>
            </w:r>
            <w:r>
              <w:rPr>
                <w:spacing w:val="2"/>
              </w:rPr>
              <w:t>f</w:t>
            </w:r>
            <w:r>
              <w:rPr>
                <w:spacing w:val="-1"/>
              </w:rPr>
              <w:t>o</w:t>
            </w:r>
            <w:r>
              <w:rPr>
                <w:spacing w:val="-2"/>
              </w:rPr>
              <w:t>r</w:t>
            </w:r>
            <w:r>
              <w:rPr>
                <w:spacing w:val="4"/>
              </w:rPr>
              <w:t>m</w:t>
            </w:r>
            <w:r>
              <w:rPr>
                <w:spacing w:val="-1"/>
              </w:rPr>
              <w:t>atio</w:t>
            </w:r>
            <w:r>
              <w:t>n</w:t>
            </w:r>
            <w:r>
              <w:rPr>
                <w:spacing w:val="-4"/>
              </w:rPr>
              <w:t xml:space="preserve"> </w:t>
            </w:r>
            <w:r>
              <w:rPr>
                <w:spacing w:val="-1"/>
              </w:rPr>
              <w:t>p</w:t>
            </w:r>
            <w:r>
              <w:t>r</w:t>
            </w:r>
            <w:r>
              <w:rPr>
                <w:spacing w:val="-1"/>
              </w:rPr>
              <w:t>o</w:t>
            </w:r>
            <w:r>
              <w:rPr>
                <w:spacing w:val="1"/>
              </w:rPr>
              <w:t>v</w:t>
            </w:r>
            <w:r>
              <w:rPr>
                <w:spacing w:val="-1"/>
              </w:rPr>
              <w:t>id</w:t>
            </w:r>
            <w:r>
              <w:rPr>
                <w:spacing w:val="2"/>
              </w:rPr>
              <w:t>e</w:t>
            </w:r>
            <w:r>
              <w:t xml:space="preserve">d </w:t>
            </w:r>
            <w:r>
              <w:rPr>
                <w:spacing w:val="1"/>
              </w:rPr>
              <w:t>i</w:t>
            </w:r>
            <w:r>
              <w:t xml:space="preserve">n </w:t>
            </w:r>
            <w:r>
              <w:rPr>
                <w:spacing w:val="-1"/>
              </w:rPr>
              <w:t>t</w:t>
            </w:r>
            <w:r>
              <w:rPr>
                <w:spacing w:val="2"/>
              </w:rPr>
              <w:t>h</w:t>
            </w:r>
            <w:r>
              <w:rPr>
                <w:spacing w:val="-1"/>
              </w:rPr>
              <w:t>i</w:t>
            </w:r>
            <w:r>
              <w:t>s</w:t>
            </w:r>
            <w:r>
              <w:rPr>
                <w:spacing w:val="-4"/>
              </w:rPr>
              <w:t xml:space="preserve"> </w:t>
            </w:r>
            <w:r>
              <w:rPr>
                <w:spacing w:val="2"/>
              </w:rPr>
              <w:t>f</w:t>
            </w:r>
            <w:r>
              <w:rPr>
                <w:spacing w:val="-1"/>
              </w:rPr>
              <w:t>o</w:t>
            </w:r>
            <w:r>
              <w:rPr>
                <w:spacing w:val="-2"/>
              </w:rPr>
              <w:t>r</w:t>
            </w:r>
            <w:r>
              <w:t>m</w:t>
            </w:r>
            <w:r>
              <w:rPr>
                <w:spacing w:val="-2"/>
              </w:rPr>
              <w:t xml:space="preserve"> </w:t>
            </w:r>
            <w:r>
              <w:rPr>
                <w:spacing w:val="-1"/>
              </w:rPr>
              <w:t>an</w:t>
            </w:r>
            <w:r>
              <w:t xml:space="preserve">d </w:t>
            </w:r>
            <w:r>
              <w:rPr>
                <w:spacing w:val="-1"/>
              </w:rPr>
              <w:t>a</w:t>
            </w:r>
            <w:r>
              <w:rPr>
                <w:spacing w:val="4"/>
              </w:rPr>
              <w:t>n</w:t>
            </w:r>
            <w:r>
              <w:t xml:space="preserve">y </w:t>
            </w:r>
            <w:r>
              <w:rPr>
                <w:spacing w:val="-1"/>
              </w:rPr>
              <w:t>atta</w:t>
            </w:r>
            <w:r>
              <w:rPr>
                <w:spacing w:val="1"/>
              </w:rPr>
              <w:t>c</w:t>
            </w:r>
            <w:r>
              <w:rPr>
                <w:spacing w:val="-1"/>
              </w:rPr>
              <w:t>h</w:t>
            </w:r>
            <w:r>
              <w:rPr>
                <w:spacing w:val="4"/>
              </w:rPr>
              <w:t>m</w:t>
            </w:r>
            <w:r>
              <w:rPr>
                <w:spacing w:val="-1"/>
              </w:rPr>
              <w:t>ent</w:t>
            </w:r>
            <w:r>
              <w:t>s</w:t>
            </w:r>
            <w:r>
              <w:rPr>
                <w:spacing w:val="-5"/>
              </w:rPr>
              <w:t xml:space="preserve"> </w:t>
            </w:r>
            <w:r w:rsidR="001B4870">
              <w:rPr>
                <w:spacing w:val="-1"/>
              </w:rPr>
              <w:t>is</w:t>
            </w:r>
            <w:r w:rsidR="001B4870">
              <w:rPr>
                <w:spacing w:val="-5"/>
              </w:rPr>
              <w:t xml:space="preserve"> </w:t>
            </w:r>
            <w:r>
              <w:rPr>
                <w:spacing w:val="-1"/>
              </w:rPr>
              <w:t>t</w:t>
            </w:r>
            <w:r>
              <w:t>r</w:t>
            </w:r>
            <w:r>
              <w:rPr>
                <w:spacing w:val="-1"/>
              </w:rPr>
              <w:t>u</w:t>
            </w:r>
            <w:r>
              <w:t>e</w:t>
            </w:r>
            <w:r>
              <w:rPr>
                <w:spacing w:val="-4"/>
              </w:rPr>
              <w:t xml:space="preserve"> </w:t>
            </w:r>
            <w:r>
              <w:rPr>
                <w:spacing w:val="-1"/>
              </w:rPr>
              <w:t>an</w:t>
            </w:r>
            <w:r>
              <w:t xml:space="preserve">d </w:t>
            </w:r>
            <w:r>
              <w:rPr>
                <w:spacing w:val="1"/>
              </w:rPr>
              <w:t>c</w:t>
            </w:r>
            <w:r>
              <w:rPr>
                <w:spacing w:val="-1"/>
              </w:rPr>
              <w:t>o</w:t>
            </w:r>
            <w:r>
              <w:rPr>
                <w:spacing w:val="3"/>
              </w:rPr>
              <w:t>r</w:t>
            </w:r>
            <w:r>
              <w:t>r</w:t>
            </w:r>
            <w:r>
              <w:rPr>
                <w:spacing w:val="-1"/>
              </w:rPr>
              <w:t>e</w:t>
            </w:r>
            <w:r>
              <w:rPr>
                <w:spacing w:val="1"/>
              </w:rPr>
              <w:t>c</w:t>
            </w:r>
            <w:r>
              <w:rPr>
                <w:spacing w:val="-1"/>
              </w:rPr>
              <w:t>t</w:t>
            </w:r>
            <w:r>
              <w:t>.</w:t>
            </w:r>
          </w:p>
        </w:tc>
      </w:tr>
      <w:tr w:rsidR="008B2974" w:rsidRPr="00C4406B" w14:paraId="48052AF9" w14:textId="77777777" w:rsidTr="00134B5F">
        <w:tc>
          <w:tcPr>
            <w:tcW w:w="2322" w:type="dxa"/>
          </w:tcPr>
          <w:p w14:paraId="1E8A87C8" w14:textId="77777777" w:rsidR="008B2974" w:rsidRPr="00C4406B" w:rsidRDefault="008B2974" w:rsidP="00134B5F">
            <w:pPr>
              <w:pStyle w:val="Body"/>
            </w:pPr>
            <w:r>
              <w:t>Full Name</w:t>
            </w:r>
          </w:p>
        </w:tc>
        <w:tc>
          <w:tcPr>
            <w:tcW w:w="7866" w:type="dxa"/>
            <w:gridSpan w:val="3"/>
          </w:tcPr>
          <w:p w14:paraId="4387B3AF" w14:textId="77777777" w:rsidR="008B2974" w:rsidRPr="00C4406B" w:rsidRDefault="008B2974" w:rsidP="00134B5F">
            <w:pPr>
              <w:pStyle w:val="Body"/>
            </w:pPr>
            <w:r w:rsidRPr="00C4406B">
              <w:fldChar w:fldCharType="begin">
                <w:ffData>
                  <w:name w:val=""/>
                  <w:enabled/>
                  <w:calcOnExit w:val="0"/>
                  <w:textInput/>
                </w:ffData>
              </w:fldChar>
            </w:r>
            <w:r w:rsidRPr="00C4406B">
              <w:instrText xml:space="preserve"> FORMTEXT </w:instrText>
            </w:r>
            <w:r w:rsidRPr="00C4406B">
              <w:fldChar w:fldCharType="separate"/>
            </w:r>
            <w:r w:rsidRPr="00C4406B">
              <w:rPr>
                <w:noProof/>
              </w:rPr>
              <w:t> </w:t>
            </w:r>
            <w:r w:rsidRPr="00C4406B">
              <w:rPr>
                <w:noProof/>
              </w:rPr>
              <w:t> </w:t>
            </w:r>
            <w:r w:rsidRPr="00C4406B">
              <w:rPr>
                <w:noProof/>
              </w:rPr>
              <w:t> </w:t>
            </w:r>
            <w:r w:rsidRPr="00C4406B">
              <w:rPr>
                <w:noProof/>
              </w:rPr>
              <w:t> </w:t>
            </w:r>
            <w:r w:rsidRPr="00C4406B">
              <w:rPr>
                <w:noProof/>
              </w:rPr>
              <w:t> </w:t>
            </w:r>
            <w:r w:rsidRPr="00C4406B">
              <w:fldChar w:fldCharType="end"/>
            </w:r>
            <w:r w:rsidRPr="00C4406B">
              <w:t xml:space="preserve"> </w:t>
            </w:r>
          </w:p>
        </w:tc>
      </w:tr>
      <w:tr w:rsidR="008B2974" w:rsidRPr="00C4406B" w14:paraId="5128CC7B" w14:textId="77777777" w:rsidTr="00134B5F">
        <w:tc>
          <w:tcPr>
            <w:tcW w:w="2322" w:type="dxa"/>
          </w:tcPr>
          <w:p w14:paraId="094E699A" w14:textId="77777777" w:rsidR="008B2974" w:rsidRPr="00C4406B" w:rsidRDefault="008B2974" w:rsidP="00134B5F">
            <w:pPr>
              <w:pStyle w:val="Body"/>
            </w:pPr>
            <w:r>
              <w:t>Company Position</w:t>
            </w:r>
          </w:p>
        </w:tc>
        <w:tc>
          <w:tcPr>
            <w:tcW w:w="7866" w:type="dxa"/>
            <w:gridSpan w:val="3"/>
          </w:tcPr>
          <w:p w14:paraId="2035F5F0" w14:textId="77777777" w:rsidR="008B2974" w:rsidRPr="00C4406B" w:rsidRDefault="008B2974" w:rsidP="00134B5F">
            <w:pPr>
              <w:pStyle w:val="Body"/>
            </w:pPr>
            <w:r w:rsidRPr="00C4406B">
              <w:fldChar w:fldCharType="begin">
                <w:ffData>
                  <w:name w:val=""/>
                  <w:enabled/>
                  <w:calcOnExit w:val="0"/>
                  <w:textInput/>
                </w:ffData>
              </w:fldChar>
            </w:r>
            <w:r w:rsidRPr="00C4406B">
              <w:instrText xml:space="preserve"> FORMTEXT </w:instrText>
            </w:r>
            <w:r w:rsidRPr="00C4406B">
              <w:fldChar w:fldCharType="separate"/>
            </w:r>
            <w:r w:rsidRPr="00C4406B">
              <w:rPr>
                <w:noProof/>
              </w:rPr>
              <w:t> </w:t>
            </w:r>
            <w:r w:rsidRPr="00C4406B">
              <w:rPr>
                <w:noProof/>
              </w:rPr>
              <w:t> </w:t>
            </w:r>
            <w:r w:rsidRPr="00C4406B">
              <w:rPr>
                <w:noProof/>
              </w:rPr>
              <w:t> </w:t>
            </w:r>
            <w:r w:rsidRPr="00C4406B">
              <w:rPr>
                <w:noProof/>
              </w:rPr>
              <w:t> </w:t>
            </w:r>
            <w:r w:rsidRPr="00C4406B">
              <w:rPr>
                <w:noProof/>
              </w:rPr>
              <w:t> </w:t>
            </w:r>
            <w:r w:rsidRPr="00C4406B">
              <w:fldChar w:fldCharType="end"/>
            </w:r>
          </w:p>
        </w:tc>
      </w:tr>
      <w:tr w:rsidR="008B2974" w:rsidRPr="00C4406B" w14:paraId="14963269" w14:textId="77777777" w:rsidTr="00134B5F">
        <w:tc>
          <w:tcPr>
            <w:tcW w:w="2322" w:type="dxa"/>
          </w:tcPr>
          <w:p w14:paraId="253971C9" w14:textId="77777777" w:rsidR="008B2974" w:rsidRPr="0068682F" w:rsidRDefault="008B2974" w:rsidP="00134B5F">
            <w:pPr>
              <w:pStyle w:val="Body"/>
            </w:pPr>
            <w:r>
              <w:t>Signature</w:t>
            </w:r>
          </w:p>
        </w:tc>
        <w:tc>
          <w:tcPr>
            <w:tcW w:w="4336" w:type="dxa"/>
          </w:tcPr>
          <w:p w14:paraId="27CF0376" w14:textId="77777777" w:rsidR="008B2974" w:rsidRPr="00C4406B" w:rsidRDefault="008B2974" w:rsidP="00134B5F">
            <w:pPr>
              <w:pStyle w:val="Body"/>
            </w:pPr>
            <w:r w:rsidRPr="00C4406B">
              <w:fldChar w:fldCharType="begin">
                <w:ffData>
                  <w:name w:val=""/>
                  <w:enabled/>
                  <w:calcOnExit w:val="0"/>
                  <w:textInput/>
                </w:ffData>
              </w:fldChar>
            </w:r>
            <w:r w:rsidRPr="00C4406B">
              <w:instrText xml:space="preserve"> FORMTEXT </w:instrText>
            </w:r>
            <w:r w:rsidRPr="00C4406B">
              <w:fldChar w:fldCharType="separate"/>
            </w:r>
            <w:r w:rsidRPr="00C4406B">
              <w:rPr>
                <w:noProof/>
              </w:rPr>
              <w:t> </w:t>
            </w:r>
            <w:r w:rsidRPr="00C4406B">
              <w:rPr>
                <w:noProof/>
              </w:rPr>
              <w:t> </w:t>
            </w:r>
            <w:r w:rsidRPr="00C4406B">
              <w:rPr>
                <w:noProof/>
              </w:rPr>
              <w:t> </w:t>
            </w:r>
            <w:r w:rsidRPr="00C4406B">
              <w:rPr>
                <w:noProof/>
              </w:rPr>
              <w:t> </w:t>
            </w:r>
            <w:r w:rsidRPr="00C4406B">
              <w:rPr>
                <w:noProof/>
              </w:rPr>
              <w:t> </w:t>
            </w:r>
            <w:r w:rsidRPr="00C4406B">
              <w:fldChar w:fldCharType="end"/>
            </w:r>
          </w:p>
        </w:tc>
        <w:tc>
          <w:tcPr>
            <w:tcW w:w="1673" w:type="dxa"/>
            <w:tcBorders>
              <w:right w:val="single" w:sz="4" w:space="0" w:color="auto"/>
            </w:tcBorders>
          </w:tcPr>
          <w:p w14:paraId="4BC49EBB" w14:textId="77777777" w:rsidR="008B2974" w:rsidRPr="00C4406B" w:rsidRDefault="008B2974" w:rsidP="00134B5F">
            <w:pPr>
              <w:pStyle w:val="Body"/>
            </w:pPr>
            <w:r w:rsidRPr="00C4406B">
              <w:t>D</w:t>
            </w:r>
            <w:r>
              <w:t xml:space="preserve">eclared at: </w:t>
            </w:r>
          </w:p>
        </w:tc>
        <w:tc>
          <w:tcPr>
            <w:tcW w:w="1857" w:type="dxa"/>
            <w:tcBorders>
              <w:left w:val="single" w:sz="4" w:space="0" w:color="auto"/>
            </w:tcBorders>
          </w:tcPr>
          <w:p w14:paraId="510A561B" w14:textId="77777777" w:rsidR="008B2974" w:rsidRPr="00C4406B" w:rsidRDefault="008B2974" w:rsidP="00134B5F">
            <w:pPr>
              <w:pStyle w:val="Body"/>
            </w:pPr>
            <w:r w:rsidRPr="00C4406B">
              <w:fldChar w:fldCharType="begin">
                <w:ffData>
                  <w:name w:val=""/>
                  <w:enabled/>
                  <w:calcOnExit w:val="0"/>
                  <w:textInput/>
                </w:ffData>
              </w:fldChar>
            </w:r>
            <w:r w:rsidRPr="00C4406B">
              <w:instrText xml:space="preserve"> FORMTEXT </w:instrText>
            </w:r>
            <w:r w:rsidRPr="00C4406B">
              <w:fldChar w:fldCharType="separate"/>
            </w:r>
            <w:r w:rsidRPr="00C4406B">
              <w:rPr>
                <w:noProof/>
              </w:rPr>
              <w:t> </w:t>
            </w:r>
            <w:r w:rsidRPr="00C4406B">
              <w:rPr>
                <w:noProof/>
              </w:rPr>
              <w:t> </w:t>
            </w:r>
            <w:r w:rsidRPr="00C4406B">
              <w:rPr>
                <w:noProof/>
              </w:rPr>
              <w:t> </w:t>
            </w:r>
            <w:r w:rsidRPr="00C4406B">
              <w:rPr>
                <w:noProof/>
              </w:rPr>
              <w:t> </w:t>
            </w:r>
            <w:r w:rsidRPr="00C4406B">
              <w:rPr>
                <w:noProof/>
              </w:rPr>
              <w:t> </w:t>
            </w:r>
            <w:r w:rsidRPr="00C4406B">
              <w:fldChar w:fldCharType="end"/>
            </w:r>
          </w:p>
        </w:tc>
      </w:tr>
      <w:tr w:rsidR="008B2974" w:rsidRPr="00C4406B" w14:paraId="48C4EEEA" w14:textId="77777777" w:rsidTr="00134B5F">
        <w:tc>
          <w:tcPr>
            <w:tcW w:w="6658" w:type="dxa"/>
            <w:gridSpan w:val="2"/>
          </w:tcPr>
          <w:p w14:paraId="6118AF7F" w14:textId="77777777" w:rsidR="008B2974" w:rsidRPr="00C4406B" w:rsidRDefault="008B2974" w:rsidP="00134B5F">
            <w:pPr>
              <w:pStyle w:val="Body"/>
            </w:pPr>
          </w:p>
        </w:tc>
        <w:tc>
          <w:tcPr>
            <w:tcW w:w="1673" w:type="dxa"/>
          </w:tcPr>
          <w:p w14:paraId="0B1194AD" w14:textId="77777777" w:rsidR="008B2974" w:rsidRPr="0076501B" w:rsidRDefault="008B2974" w:rsidP="00134B5F">
            <w:pPr>
              <w:pStyle w:val="Body"/>
            </w:pPr>
            <w:r>
              <w:t xml:space="preserve">Date </w:t>
            </w:r>
          </w:p>
        </w:tc>
        <w:tc>
          <w:tcPr>
            <w:tcW w:w="1857" w:type="dxa"/>
          </w:tcPr>
          <w:sdt>
            <w:sdtPr>
              <w:id w:val="206457141"/>
              <w:placeholder>
                <w:docPart w:val="0ADD7A52F8C04A41BEA711895EF72EC8"/>
              </w:placeholder>
              <w:showingPlcHdr/>
              <w:date>
                <w:dateFormat w:val="dd/MM/yyyy"/>
                <w:lid w:val="en-AU"/>
                <w:storeMappedDataAs w:val="dateTime"/>
                <w:calendar w:val="gregorian"/>
              </w:date>
            </w:sdtPr>
            <w:sdtEndPr/>
            <w:sdtContent>
              <w:p w14:paraId="3C8155CA" w14:textId="77777777" w:rsidR="008B2974" w:rsidRPr="00C4406B" w:rsidRDefault="008B2974" w:rsidP="00134B5F">
                <w:pPr>
                  <w:pStyle w:val="Body"/>
                </w:pPr>
                <w:r w:rsidRPr="00C4406B">
                  <w:rPr>
                    <w:rStyle w:val="PlaceholderText"/>
                    <w:rFonts w:cs="Arial"/>
                    <w:szCs w:val="18"/>
                    <w:shd w:val="clear" w:color="auto" w:fill="BFBFBF" w:themeFill="background1" w:themeFillShade="BF"/>
                  </w:rPr>
                  <w:t xml:space="preserve">      /      /        </w:t>
                </w:r>
              </w:p>
            </w:sdtContent>
          </w:sdt>
        </w:tc>
      </w:tr>
    </w:tbl>
    <w:p w14:paraId="6AE7EB70" w14:textId="412D2C77" w:rsidR="0024578F" w:rsidRDefault="0024578F" w:rsidP="008B2974">
      <w:pPr>
        <w:jc w:val="both"/>
      </w:pPr>
    </w:p>
    <w:p w14:paraId="7D0FA692" w14:textId="3C5B56B8" w:rsidR="00491DEA" w:rsidRDefault="00491DEA" w:rsidP="008B2974">
      <w:pPr>
        <w:jc w:val="both"/>
      </w:pPr>
      <w:r>
        <w:br w:type="page"/>
      </w:r>
    </w:p>
    <w:p w14:paraId="171A9688" w14:textId="77777777" w:rsidR="00491DEA" w:rsidRDefault="00491DEA" w:rsidP="008B2974">
      <w:pPr>
        <w:jc w:val="both"/>
      </w:pPr>
    </w:p>
    <w:tbl>
      <w:tblPr>
        <w:tblStyle w:val="TableGrid"/>
        <w:tblW w:w="0" w:type="auto"/>
        <w:tblLook w:val="04A0" w:firstRow="1" w:lastRow="0" w:firstColumn="1" w:lastColumn="0" w:noHBand="0" w:noVBand="1"/>
      </w:tblPr>
      <w:tblGrid>
        <w:gridCol w:w="10188"/>
      </w:tblGrid>
      <w:tr w:rsidR="008B2974" w14:paraId="4CBE15FF" w14:textId="77777777" w:rsidTr="00134B5F">
        <w:tc>
          <w:tcPr>
            <w:tcW w:w="10188" w:type="dxa"/>
            <w:shd w:val="clear" w:color="auto" w:fill="E8EBEE" w:themeFill="background2"/>
          </w:tcPr>
          <w:p w14:paraId="2FA941E3" w14:textId="77777777" w:rsidR="008B2974" w:rsidRPr="00741C41" w:rsidRDefault="008B2974" w:rsidP="00134B5F">
            <w:pPr>
              <w:jc w:val="both"/>
              <w:rPr>
                <w:rFonts w:eastAsia="Times New Roman" w:cs="Times New Roman"/>
                <w:sz w:val="20"/>
                <w:szCs w:val="20"/>
                <w:lang w:eastAsia="en-AU" w:bidi="ar-SA"/>
              </w:rPr>
            </w:pPr>
            <w:r w:rsidRPr="009B4693">
              <w:rPr>
                <w:rFonts w:eastAsia="Times New Roman" w:cs="Times New Roman"/>
                <w:sz w:val="20"/>
                <w:szCs w:val="20"/>
                <w:lang w:eastAsia="en-AU" w:bidi="ar-SA"/>
              </w:rPr>
              <w:t xml:space="preserve">The personal information on this form and any correspondence, notice or other document issued after processing of this information will be stored and used by EPA for the purpose of administering the </w:t>
            </w:r>
            <w:r w:rsidRPr="009B4693">
              <w:rPr>
                <w:rFonts w:eastAsia="Times New Roman" w:cs="Times New Roman"/>
                <w:i/>
                <w:iCs/>
                <w:sz w:val="20"/>
                <w:szCs w:val="20"/>
                <w:lang w:eastAsia="en-AU" w:bidi="ar-SA"/>
              </w:rPr>
              <w:t xml:space="preserve">Environment Protection Act 2017 </w:t>
            </w:r>
            <w:r w:rsidRPr="009B4693">
              <w:rPr>
                <w:rFonts w:eastAsia="Times New Roman" w:cs="Times New Roman"/>
                <w:sz w:val="20"/>
                <w:szCs w:val="20"/>
                <w:lang w:eastAsia="en-AU" w:bidi="ar-SA"/>
              </w:rPr>
              <w:t xml:space="preserve">and the </w:t>
            </w:r>
            <w:r w:rsidRPr="007072EC">
              <w:rPr>
                <w:rFonts w:eastAsia="Times New Roman" w:cs="Times New Roman"/>
                <w:sz w:val="20"/>
                <w:szCs w:val="20"/>
                <w:lang w:eastAsia="en-AU" w:bidi="ar-SA"/>
              </w:rPr>
              <w:t>Environment Protection Regulations 2020</w:t>
            </w:r>
            <w:r w:rsidRPr="009B4693">
              <w:rPr>
                <w:rFonts w:eastAsia="Times New Roman" w:cs="Times New Roman"/>
                <w:sz w:val="20"/>
                <w:szCs w:val="20"/>
                <w:lang w:eastAsia="en-AU" w:bidi="ar-SA"/>
              </w:rPr>
              <w:t>. You may access this information by contacting the EPA Privacy Information Officer. This information may be disclosed to another Government organisation, tribunal or court, where required for administering or enforcing the above Act and Regulations or any other relevant laws.</w:t>
            </w:r>
          </w:p>
          <w:p w14:paraId="0B5165E1" w14:textId="211BCB43" w:rsidR="008B2974" w:rsidRPr="00741C41" w:rsidRDefault="008B2974" w:rsidP="00134B5F">
            <w:pPr>
              <w:jc w:val="both"/>
              <w:rPr>
                <w:sz w:val="20"/>
                <w:szCs w:val="20"/>
              </w:rPr>
            </w:pPr>
            <w:r w:rsidRPr="00741C41">
              <w:rPr>
                <w:sz w:val="20"/>
                <w:szCs w:val="20"/>
              </w:rPr>
              <w:t xml:space="preserve">You have the right to access this information by contacting the Environment Protection Authority at 200 Victoria Street, Carlton VIC 3053, or by email </w:t>
            </w:r>
            <w:hyperlink r:id="rId13" w:history="1">
              <w:r w:rsidRPr="005D5314">
                <w:rPr>
                  <w:rStyle w:val="Hyperlink"/>
                  <w:rFonts w:ascii="VIC SemiBold" w:hAnsi="VIC SemiBold"/>
                  <w:bCs/>
                  <w:sz w:val="20"/>
                  <w:szCs w:val="20"/>
                </w:rPr>
                <w:t>contact@epa.vic.gov.au</w:t>
              </w:r>
            </w:hyperlink>
            <w:r w:rsidRPr="00741C41">
              <w:rPr>
                <w:sz w:val="20"/>
                <w:szCs w:val="20"/>
              </w:rPr>
              <w:t xml:space="preserve"> or</w:t>
            </w:r>
            <w:r w:rsidRPr="00741C41">
              <w:rPr>
                <w:spacing w:val="-9"/>
                <w:sz w:val="20"/>
                <w:szCs w:val="20"/>
              </w:rPr>
              <w:t xml:space="preserve"> </w:t>
            </w:r>
            <w:r w:rsidRPr="00741C41">
              <w:rPr>
                <w:sz w:val="20"/>
                <w:szCs w:val="20"/>
              </w:rPr>
              <w:t>tel</w:t>
            </w:r>
            <w:r w:rsidRPr="00741C41">
              <w:rPr>
                <w:spacing w:val="-2"/>
                <w:sz w:val="20"/>
                <w:szCs w:val="20"/>
              </w:rPr>
              <w:t>e</w:t>
            </w:r>
            <w:r w:rsidRPr="00741C41">
              <w:rPr>
                <w:sz w:val="20"/>
                <w:szCs w:val="20"/>
              </w:rPr>
              <w:t>ph</w:t>
            </w:r>
            <w:r w:rsidRPr="00741C41">
              <w:rPr>
                <w:spacing w:val="-2"/>
                <w:sz w:val="20"/>
                <w:szCs w:val="20"/>
              </w:rPr>
              <w:t>o</w:t>
            </w:r>
            <w:r w:rsidRPr="00741C41">
              <w:rPr>
                <w:sz w:val="20"/>
                <w:szCs w:val="20"/>
              </w:rPr>
              <w:t>ne</w:t>
            </w:r>
            <w:r w:rsidRPr="00741C41">
              <w:rPr>
                <w:spacing w:val="-7"/>
                <w:sz w:val="20"/>
                <w:szCs w:val="20"/>
              </w:rPr>
              <w:t xml:space="preserve"> </w:t>
            </w:r>
            <w:r w:rsidRPr="005D5314">
              <w:rPr>
                <w:rFonts w:ascii="VIC SemiBold" w:hAnsi="VIC SemiBold"/>
                <w:bCs/>
                <w:sz w:val="20"/>
                <w:szCs w:val="20"/>
              </w:rPr>
              <w:t>1300 372 842 (</w:t>
            </w:r>
            <w:r w:rsidRPr="005D5314">
              <w:rPr>
                <w:rFonts w:ascii="VIC SemiBold" w:hAnsi="VIC SemiBold"/>
                <w:bCs/>
                <w:spacing w:val="-2"/>
                <w:sz w:val="20"/>
                <w:szCs w:val="20"/>
              </w:rPr>
              <w:t>1</w:t>
            </w:r>
            <w:r w:rsidRPr="005D5314">
              <w:rPr>
                <w:rFonts w:ascii="VIC SemiBold" w:hAnsi="VIC SemiBold"/>
                <w:bCs/>
                <w:sz w:val="20"/>
                <w:szCs w:val="20"/>
              </w:rPr>
              <w:t>300</w:t>
            </w:r>
            <w:r w:rsidRPr="005D5314">
              <w:rPr>
                <w:rFonts w:ascii="VIC SemiBold" w:hAnsi="VIC SemiBold"/>
                <w:bCs/>
                <w:spacing w:val="-9"/>
                <w:sz w:val="20"/>
                <w:szCs w:val="20"/>
              </w:rPr>
              <w:t xml:space="preserve"> </w:t>
            </w:r>
            <w:r w:rsidRPr="005D5314">
              <w:rPr>
                <w:rFonts w:ascii="VIC SemiBold" w:hAnsi="VIC SemiBold"/>
                <w:bCs/>
                <w:sz w:val="20"/>
                <w:szCs w:val="20"/>
              </w:rPr>
              <w:t>EPA VIC)</w:t>
            </w:r>
            <w:r w:rsidRPr="000B3541">
              <w:rPr>
                <w:rFonts w:ascii="VIC SemiBold" w:hAnsi="VIC SemiBold"/>
                <w:sz w:val="20"/>
                <w:szCs w:val="20"/>
              </w:rPr>
              <w:t>.</w:t>
            </w:r>
          </w:p>
        </w:tc>
      </w:tr>
    </w:tbl>
    <w:p w14:paraId="335EA663" w14:textId="77777777" w:rsidR="008B2974" w:rsidRDefault="008B2974" w:rsidP="008B2974">
      <w:pPr>
        <w:jc w:val="both"/>
      </w:pPr>
    </w:p>
    <w:p w14:paraId="6D49B5E3" w14:textId="16C66197" w:rsidR="008B2974" w:rsidRDefault="008B2974" w:rsidP="002D3E75">
      <w:pPr>
        <w:pStyle w:val="Body"/>
      </w:pPr>
    </w:p>
    <w:p w14:paraId="539A8DA9" w14:textId="6B3961E3" w:rsidR="00190C72" w:rsidRDefault="00190C72" w:rsidP="002D3E75">
      <w:pPr>
        <w:pStyle w:val="Body"/>
      </w:pPr>
    </w:p>
    <w:p w14:paraId="136D24F9" w14:textId="4135B9CE" w:rsidR="00190C72" w:rsidRDefault="00190C72" w:rsidP="002D3E75">
      <w:pPr>
        <w:pStyle w:val="Body"/>
      </w:pPr>
    </w:p>
    <w:p w14:paraId="296E2A6A" w14:textId="6FD06969" w:rsidR="00111A93" w:rsidRDefault="00111A93" w:rsidP="002D3E75">
      <w:pPr>
        <w:pStyle w:val="Body"/>
      </w:pPr>
    </w:p>
    <w:p w14:paraId="2968E086" w14:textId="377A466D" w:rsidR="00491DEA" w:rsidRDefault="00491DEA" w:rsidP="002D3E75">
      <w:pPr>
        <w:pStyle w:val="Body"/>
      </w:pPr>
    </w:p>
    <w:p w14:paraId="68ECA3F4" w14:textId="595AB81B" w:rsidR="00491DEA" w:rsidRDefault="00491DEA" w:rsidP="002D3E75">
      <w:pPr>
        <w:pStyle w:val="Body"/>
      </w:pPr>
    </w:p>
    <w:p w14:paraId="0855D64E" w14:textId="600B106D" w:rsidR="00491DEA" w:rsidRDefault="00491DEA" w:rsidP="002D3E75">
      <w:pPr>
        <w:pStyle w:val="Body"/>
      </w:pPr>
    </w:p>
    <w:p w14:paraId="2382183D" w14:textId="50E8B28D" w:rsidR="00491DEA" w:rsidRDefault="00491DEA" w:rsidP="002D3E75">
      <w:pPr>
        <w:pStyle w:val="Body"/>
      </w:pPr>
    </w:p>
    <w:p w14:paraId="0A16B5A0" w14:textId="24426BE8" w:rsidR="00491DEA" w:rsidRDefault="00491DEA" w:rsidP="002D3E75">
      <w:pPr>
        <w:pStyle w:val="Body"/>
      </w:pPr>
    </w:p>
    <w:p w14:paraId="23326046" w14:textId="5EA431B9" w:rsidR="00491DEA" w:rsidRDefault="00491DEA" w:rsidP="002D3E75">
      <w:pPr>
        <w:pStyle w:val="Body"/>
      </w:pPr>
    </w:p>
    <w:p w14:paraId="5C146D4F" w14:textId="16B24725" w:rsidR="00491DEA" w:rsidRDefault="00491DEA" w:rsidP="002D3E75">
      <w:pPr>
        <w:pStyle w:val="Body"/>
      </w:pPr>
    </w:p>
    <w:p w14:paraId="506008F1" w14:textId="77777777" w:rsidR="00491DEA" w:rsidRDefault="00491DEA" w:rsidP="002D3E75">
      <w:pPr>
        <w:pStyle w:val="Body"/>
      </w:pPr>
    </w:p>
    <w:p w14:paraId="684D0C86" w14:textId="6EE6578E" w:rsidR="00111A93" w:rsidRDefault="00111A93" w:rsidP="002D3E75">
      <w:pPr>
        <w:pStyle w:val="Body"/>
      </w:pPr>
    </w:p>
    <w:p w14:paraId="15B9E27E" w14:textId="1732B1A6" w:rsidR="00111A93" w:rsidRDefault="00111A93" w:rsidP="002D3E75">
      <w:pPr>
        <w:pStyle w:val="Body"/>
      </w:pPr>
    </w:p>
    <w:p w14:paraId="0ED5F7C9" w14:textId="418FA2A0" w:rsidR="00111A93" w:rsidRDefault="00111A93" w:rsidP="002D3E75">
      <w:pPr>
        <w:pStyle w:val="Body"/>
      </w:pPr>
    </w:p>
    <w:p w14:paraId="3E5EAE57" w14:textId="51530DC1" w:rsidR="00111A93" w:rsidRDefault="00111A93" w:rsidP="002D3E75">
      <w:pPr>
        <w:pStyle w:val="Body"/>
      </w:pPr>
    </w:p>
    <w:p w14:paraId="7A439042" w14:textId="0D022A71" w:rsidR="00111A93" w:rsidRDefault="00111A93" w:rsidP="002D3E75">
      <w:pPr>
        <w:pStyle w:val="Body"/>
      </w:pPr>
    </w:p>
    <w:p w14:paraId="2722EB46" w14:textId="1142503E" w:rsidR="00111A93" w:rsidRDefault="00111A93" w:rsidP="002D3E75">
      <w:pPr>
        <w:pStyle w:val="Body"/>
      </w:pPr>
    </w:p>
    <w:p w14:paraId="10DDB719" w14:textId="77777777" w:rsidR="00C457F1" w:rsidRDefault="00C457F1" w:rsidP="002D3E75">
      <w:pPr>
        <w:pStyle w:val="Body"/>
      </w:pPr>
    </w:p>
    <w:p w14:paraId="6EAEF495" w14:textId="77777777" w:rsidR="00111A93" w:rsidRDefault="00111A93" w:rsidP="002D3E75">
      <w:pPr>
        <w:pStyle w:val="Body"/>
      </w:pPr>
    </w:p>
    <w:p w14:paraId="1A54EF04" w14:textId="47621E48" w:rsidR="00190C72" w:rsidRDefault="00190C72" w:rsidP="002D3E75">
      <w:pPr>
        <w:pStyle w:val="Body"/>
      </w:pPr>
    </w:p>
    <w:p w14:paraId="1A3081FB" w14:textId="780E923C" w:rsidR="00190C72" w:rsidRPr="00AD698F" w:rsidRDefault="00111A93" w:rsidP="002D3E75">
      <w:pPr>
        <w:pStyle w:val="Body"/>
      </w:pPr>
      <w:r>
        <w:rPr>
          <w:noProof/>
          <w:lang w:val="en-US"/>
        </w:rPr>
        <mc:AlternateContent>
          <mc:Choice Requires="wpg">
            <w:drawing>
              <wp:inline distT="0" distB="0" distL="0" distR="0" wp14:anchorId="620CFDBB" wp14:editId="304A80E6">
                <wp:extent cx="6475730" cy="701675"/>
                <wp:effectExtent l="0" t="0" r="1270" b="3175"/>
                <wp:docPr id="41" name="Group 41"/>
                <wp:cNvGraphicFramePr/>
                <a:graphic xmlns:a="http://schemas.openxmlformats.org/drawingml/2006/main">
                  <a:graphicData uri="http://schemas.microsoft.com/office/word/2010/wordprocessingGroup">
                    <wpg:wgp>
                      <wpg:cNvGrpSpPr/>
                      <wpg:grpSpPr>
                        <a:xfrm>
                          <a:off x="0" y="0"/>
                          <a:ext cx="6475730" cy="701675"/>
                          <a:chOff x="0" y="-1"/>
                          <a:chExt cx="6858000" cy="743175"/>
                        </a:xfrm>
                      </wpg:grpSpPr>
                      <wps:wsp>
                        <wps:cNvPr id="42" name="Text Box 42"/>
                        <wps:cNvSpPr txBox="1"/>
                        <wps:spPr>
                          <a:xfrm>
                            <a:off x="571500" y="-1"/>
                            <a:ext cx="6286500" cy="743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A242FAD" w14:textId="77777777" w:rsidR="00111A93" w:rsidRPr="005C1EEC" w:rsidRDefault="00111A93" w:rsidP="00111A93">
                              <w:pPr>
                                <w:shd w:val="clear" w:color="auto" w:fill="FFFFFF"/>
                                <w:spacing w:after="0"/>
                                <w:rPr>
                                  <w:iCs/>
                                  <w:color w:val="003F72"/>
                                  <w:sz w:val="18"/>
                                  <w:szCs w:val="18"/>
                                  <w:bdr w:val="none" w:sz="0" w:space="0" w:color="auto" w:frame="1"/>
                                </w:rPr>
                              </w:pPr>
                              <w:r w:rsidRPr="005C1EEC">
                                <w:rPr>
                                  <w:iCs/>
                                  <w:color w:val="003F72"/>
                                  <w:sz w:val="18"/>
                                  <w:szCs w:val="18"/>
                                  <w:bdr w:val="none" w:sz="0" w:space="0" w:color="auto" w:frame="1"/>
                                </w:rPr>
                                <w:t xml:space="preserve">For languages other than English, please call </w:t>
                              </w:r>
                              <w:r w:rsidRPr="003F01A6">
                                <w:rPr>
                                  <w:rFonts w:ascii="VIC SemiBold" w:hAnsi="VIC SemiBold"/>
                                  <w:iCs/>
                                  <w:color w:val="003F72"/>
                                  <w:sz w:val="18"/>
                                  <w:szCs w:val="18"/>
                                  <w:bdr w:val="none" w:sz="0" w:space="0" w:color="auto" w:frame="1"/>
                                </w:rPr>
                                <w:t>131 450</w:t>
                              </w:r>
                              <w:r w:rsidRPr="005C1EEC">
                                <w:rPr>
                                  <w:iCs/>
                                  <w:color w:val="003F72"/>
                                  <w:sz w:val="18"/>
                                  <w:szCs w:val="18"/>
                                  <w:bdr w:val="none" w:sz="0" w:space="0" w:color="auto" w:frame="1"/>
                                </w:rPr>
                                <w:t xml:space="preserve">. </w:t>
                              </w:r>
                              <w:r w:rsidRPr="005C1EEC">
                                <w:rPr>
                                  <w:iCs/>
                                  <w:color w:val="003F72"/>
                                  <w:sz w:val="18"/>
                                  <w:szCs w:val="18"/>
                                  <w:bdr w:val="none" w:sz="0" w:space="0" w:color="auto" w:frame="1"/>
                                </w:rPr>
                                <w:br/>
                                <w:t xml:space="preserve">Visit </w:t>
                              </w:r>
                              <w:r w:rsidRPr="003F01A6">
                                <w:rPr>
                                  <w:rFonts w:ascii="VIC SemiBold" w:hAnsi="VIC SemiBold"/>
                                  <w:iCs/>
                                  <w:color w:val="003F72"/>
                                  <w:sz w:val="18"/>
                                  <w:szCs w:val="18"/>
                                  <w:bdr w:val="none" w:sz="0" w:space="0" w:color="auto" w:frame="1"/>
                                </w:rPr>
                                <w:t xml:space="preserve">epa.vic.gov.au/language-help </w:t>
                              </w:r>
                              <w:r w:rsidRPr="005C1EEC">
                                <w:rPr>
                                  <w:iCs/>
                                  <w:color w:val="003F72"/>
                                  <w:sz w:val="18"/>
                                  <w:szCs w:val="18"/>
                                  <w:bdr w:val="none" w:sz="0" w:space="0" w:color="auto" w:frame="1"/>
                                </w:rPr>
                                <w:t xml:space="preserve">for next steps. </w:t>
                              </w:r>
                            </w:p>
                            <w:p w14:paraId="2945B08E" w14:textId="77777777" w:rsidR="00111A93" w:rsidRDefault="00111A93" w:rsidP="00111A93">
                              <w:pPr>
                                <w:shd w:val="clear" w:color="auto" w:fill="FFFFFF"/>
                                <w:spacing w:after="0"/>
                              </w:pPr>
                              <w:r w:rsidRPr="005C1EEC">
                                <w:rPr>
                                  <w:iCs/>
                                  <w:color w:val="003F72"/>
                                  <w:sz w:val="18"/>
                                  <w:szCs w:val="18"/>
                                  <w:bdr w:val="none" w:sz="0" w:space="0" w:color="auto" w:frame="1"/>
                                </w:rPr>
                                <w:t xml:space="preserve">If you need assistance because of a hearing or speech impairment, please visit </w:t>
                              </w:r>
                              <w:r w:rsidRPr="003F01A6">
                                <w:rPr>
                                  <w:rFonts w:ascii="VIC SemiBold" w:hAnsi="VIC SemiBold"/>
                                  <w:iCs/>
                                  <w:color w:val="003F72"/>
                                  <w:sz w:val="18"/>
                                  <w:szCs w:val="18"/>
                                  <w:bdr w:val="none" w:sz="0" w:space="0" w:color="auto" w:frame="1"/>
                                </w:rPr>
                                <w:t>relayservice.gov.au</w:t>
                              </w:r>
                            </w:p>
                            <w:p w14:paraId="7192ED9B" w14:textId="77777777" w:rsidR="00111A93" w:rsidRDefault="00111A93" w:rsidP="00111A93"/>
                            <w:p w14:paraId="2CB25217" w14:textId="77777777" w:rsidR="00111A93" w:rsidRDefault="00111A93" w:rsidP="00111A93"/>
                            <w:p w14:paraId="5003FCB8" w14:textId="77777777" w:rsidR="00111A93" w:rsidRDefault="00111A93" w:rsidP="00111A93"/>
                            <w:p w14:paraId="4402F9CF" w14:textId="77777777" w:rsidR="00111A93" w:rsidRDefault="00111A93" w:rsidP="00111A93"/>
                            <w:p w14:paraId="4136414E" w14:textId="77777777" w:rsidR="00111A93" w:rsidRDefault="00111A93" w:rsidP="00111A93"/>
                            <w:p w14:paraId="597435A3" w14:textId="77777777" w:rsidR="00111A93" w:rsidRDefault="00111A93" w:rsidP="00111A93"/>
                            <w:p w14:paraId="5A3A820F" w14:textId="77777777" w:rsidR="00111A93" w:rsidRDefault="00111A93" w:rsidP="00111A93"/>
                            <w:p w14:paraId="119C5D1B" w14:textId="77777777" w:rsidR="00111A93" w:rsidRDefault="00111A93" w:rsidP="00111A93"/>
                            <w:p w14:paraId="36AC9E9D" w14:textId="77777777" w:rsidR="00111A93" w:rsidRDefault="00111A93" w:rsidP="00111A93"/>
                            <w:p w14:paraId="174DC3A8" w14:textId="77777777" w:rsidR="00111A93" w:rsidRDefault="00111A93" w:rsidP="00111A93"/>
                            <w:p w14:paraId="1D57B69C" w14:textId="77777777" w:rsidR="00111A93" w:rsidRDefault="00111A93" w:rsidP="00111A93"/>
                            <w:p w14:paraId="49054973" w14:textId="77777777" w:rsidR="00111A93" w:rsidRDefault="00111A93" w:rsidP="00111A93"/>
                            <w:p w14:paraId="6ADFA541" w14:textId="77777777" w:rsidR="00111A93" w:rsidRDefault="00111A93" w:rsidP="00111A93"/>
                            <w:p w14:paraId="20D39EB5" w14:textId="77777777" w:rsidR="00111A93" w:rsidRDefault="00111A93" w:rsidP="00111A93"/>
                            <w:p w14:paraId="717C5566" w14:textId="77777777" w:rsidR="00111A93" w:rsidRDefault="00111A93" w:rsidP="00111A93"/>
                          </w:txbxContent>
                        </wps:txbx>
                        <wps:bodyPr rot="0" spcFirstLastPara="0" vertOverflow="overflow" horzOverflow="overflow" vert="horz" wrap="square" lIns="0" tIns="108000" rIns="0" bIns="0" numCol="1" spcCol="0" rtlCol="0" fromWordArt="0" anchor="t" anchorCtr="0" forceAA="0" compatLnSpc="1">
                          <a:prstTxWarp prst="textNoShape">
                            <a:avLst/>
                          </a:prstTxWarp>
                          <a:noAutofit/>
                        </wps:bodyPr>
                      </wps:wsp>
                      <pic:pic xmlns:pic="http://schemas.openxmlformats.org/drawingml/2006/picture">
                        <pic:nvPicPr>
                          <pic:cNvPr id="43" name="Picture 4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114300"/>
                            <a:ext cx="457200" cy="457200"/>
                          </a:xfrm>
                          <a:prstGeom prst="rect">
                            <a:avLst/>
                          </a:prstGeom>
                        </pic:spPr>
                      </pic:pic>
                    </wpg:wgp>
                  </a:graphicData>
                </a:graphic>
              </wp:inline>
            </w:drawing>
          </mc:Choice>
          <mc:Fallback>
            <w:pict>
              <v:group w14:anchorId="620CFDBB" id="Group 41" o:spid="_x0000_s1026" style="width:509.9pt;height:55.25pt;mso-position-horizontal-relative:char;mso-position-vertical-relative:line" coordorigin="" coordsize="68580,743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">
                <v:shapetype id="_x0000_t202" coordsize="21600,21600" o:spt="202" path="m,l,21600r21600,l21600,xe">
                  <v:stroke joinstyle="miter"/>
                  <v:path gradientshapeok="t" o:connecttype="rect"/>
                </v:shapetype>
                <v:shape id="Text Box 42" o:spid="_x0000_s1027" type="#_x0000_t202" style="position:absolute;left:5715;width:62865;height: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" filled="f" stroked="f">
                  <v:textbox inset="0,3mm,0,0">
                    <w:txbxContent>
                      <w:p w14:paraId="0A242FAD" w14:textId="77777777" w:rsidR="00111A93" w:rsidRPr="005C1EEC" w:rsidRDefault="00111A93" w:rsidP="00111A93">
                        <w:pPr>
                          <w:shd w:val="clear" w:color="auto" w:fill="FFFFFF"/>
                          <w:spacing w:after="0"/>
                          <w:rPr>
                            <w:iCs/>
                            <w:color w:val="003F72"/>
                            <w:sz w:val="18"/>
                            <w:szCs w:val="18"/>
                            <w:bdr w:val="none" w:sz="0" w:space="0" w:color="auto" w:frame="1"/>
                          </w:rPr>
                        </w:pPr>
                        <w:r w:rsidRPr="005C1EEC">
                          <w:rPr>
                            <w:iCs/>
                            <w:color w:val="003F72"/>
                            <w:sz w:val="18"/>
                            <w:szCs w:val="18"/>
                            <w:bdr w:val="none" w:sz="0" w:space="0" w:color="auto" w:frame="1"/>
                          </w:rPr>
                          <w:t xml:space="preserve">For languages other than English, please call </w:t>
                        </w:r>
                        <w:r w:rsidRPr="003F01A6">
                          <w:rPr>
                            <w:rFonts w:ascii="VIC SemiBold" w:hAnsi="VIC SemiBold"/>
                            <w:iCs/>
                            <w:color w:val="003F72"/>
                            <w:sz w:val="18"/>
                            <w:szCs w:val="18"/>
                            <w:bdr w:val="none" w:sz="0" w:space="0" w:color="auto" w:frame="1"/>
                          </w:rPr>
                          <w:t>131 450</w:t>
                        </w:r>
                        <w:r w:rsidRPr="005C1EEC">
                          <w:rPr>
                            <w:iCs/>
                            <w:color w:val="003F72"/>
                            <w:sz w:val="18"/>
                            <w:szCs w:val="18"/>
                            <w:bdr w:val="none" w:sz="0" w:space="0" w:color="auto" w:frame="1"/>
                          </w:rPr>
                          <w:t xml:space="preserve">. </w:t>
                        </w:r>
                        <w:r w:rsidRPr="005C1EEC">
                          <w:rPr>
                            <w:iCs/>
                            <w:color w:val="003F72"/>
                            <w:sz w:val="18"/>
                            <w:szCs w:val="18"/>
                            <w:bdr w:val="none" w:sz="0" w:space="0" w:color="auto" w:frame="1"/>
                          </w:rPr>
                          <w:br/>
                          <w:t xml:space="preserve">Visit </w:t>
                        </w:r>
                        <w:r w:rsidRPr="003F01A6">
                          <w:rPr>
                            <w:rFonts w:ascii="VIC SemiBold" w:hAnsi="VIC SemiBold"/>
                            <w:iCs/>
                            <w:color w:val="003F72"/>
                            <w:sz w:val="18"/>
                            <w:szCs w:val="18"/>
                            <w:bdr w:val="none" w:sz="0" w:space="0" w:color="auto" w:frame="1"/>
                          </w:rPr>
                          <w:t xml:space="preserve">epa.vic.gov.au/language-help </w:t>
                        </w:r>
                        <w:r w:rsidRPr="005C1EEC">
                          <w:rPr>
                            <w:iCs/>
                            <w:color w:val="003F72"/>
                            <w:sz w:val="18"/>
                            <w:szCs w:val="18"/>
                            <w:bdr w:val="none" w:sz="0" w:space="0" w:color="auto" w:frame="1"/>
                          </w:rPr>
                          <w:t xml:space="preserve">for next steps. </w:t>
                        </w:r>
                      </w:p>
                      <w:p w14:paraId="2945B08E" w14:textId="77777777" w:rsidR="00111A93" w:rsidRDefault="00111A93" w:rsidP="00111A93">
                        <w:pPr>
                          <w:shd w:val="clear" w:color="auto" w:fill="FFFFFF"/>
                          <w:spacing w:after="0"/>
                        </w:pPr>
                        <w:r w:rsidRPr="005C1EEC">
                          <w:rPr>
                            <w:iCs/>
                            <w:color w:val="003F72"/>
                            <w:sz w:val="18"/>
                            <w:szCs w:val="18"/>
                            <w:bdr w:val="none" w:sz="0" w:space="0" w:color="auto" w:frame="1"/>
                          </w:rPr>
                          <w:t xml:space="preserve">If you need assistance because of a hearing or speech impairment, please visit </w:t>
                        </w:r>
                        <w:r w:rsidRPr="003F01A6">
                          <w:rPr>
                            <w:rFonts w:ascii="VIC SemiBold" w:hAnsi="VIC SemiBold"/>
                            <w:iCs/>
                            <w:color w:val="003F72"/>
                            <w:sz w:val="18"/>
                            <w:szCs w:val="18"/>
                            <w:bdr w:val="none" w:sz="0" w:space="0" w:color="auto" w:frame="1"/>
                          </w:rPr>
                          <w:t>relayservice.gov.au</w:t>
                        </w:r>
                      </w:p>
                      <w:p w14:paraId="7192ED9B" w14:textId="77777777" w:rsidR="00111A93" w:rsidRDefault="00111A93" w:rsidP="00111A93"/>
                      <w:p w14:paraId="2CB25217" w14:textId="77777777" w:rsidR="00111A93" w:rsidRDefault="00111A93" w:rsidP="00111A93"/>
                      <w:p w14:paraId="5003FCB8" w14:textId="77777777" w:rsidR="00111A93" w:rsidRDefault="00111A93" w:rsidP="00111A93"/>
                      <w:p w14:paraId="4402F9CF" w14:textId="77777777" w:rsidR="00111A93" w:rsidRDefault="00111A93" w:rsidP="00111A93"/>
                      <w:p w14:paraId="4136414E" w14:textId="77777777" w:rsidR="00111A93" w:rsidRDefault="00111A93" w:rsidP="00111A93"/>
                      <w:p w14:paraId="597435A3" w14:textId="77777777" w:rsidR="00111A93" w:rsidRDefault="00111A93" w:rsidP="00111A93"/>
                      <w:p w14:paraId="5A3A820F" w14:textId="77777777" w:rsidR="00111A93" w:rsidRDefault="00111A93" w:rsidP="00111A93"/>
                      <w:p w14:paraId="119C5D1B" w14:textId="77777777" w:rsidR="00111A93" w:rsidRDefault="00111A93" w:rsidP="00111A93"/>
                      <w:p w14:paraId="36AC9E9D" w14:textId="77777777" w:rsidR="00111A93" w:rsidRDefault="00111A93" w:rsidP="00111A93"/>
                      <w:p w14:paraId="174DC3A8" w14:textId="77777777" w:rsidR="00111A93" w:rsidRDefault="00111A93" w:rsidP="00111A93"/>
                      <w:p w14:paraId="1D57B69C" w14:textId="77777777" w:rsidR="00111A93" w:rsidRDefault="00111A93" w:rsidP="00111A93"/>
                      <w:p w14:paraId="49054973" w14:textId="77777777" w:rsidR="00111A93" w:rsidRDefault="00111A93" w:rsidP="00111A93"/>
                      <w:p w14:paraId="6ADFA541" w14:textId="77777777" w:rsidR="00111A93" w:rsidRDefault="00111A93" w:rsidP="00111A93"/>
                      <w:p w14:paraId="20D39EB5" w14:textId="77777777" w:rsidR="00111A93" w:rsidRDefault="00111A93" w:rsidP="00111A93"/>
                      <w:p w14:paraId="717C5566" w14:textId="77777777" w:rsidR="00111A93" w:rsidRDefault="00111A93" w:rsidP="00111A9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8" type="#_x0000_t75" style="position:absolute;top:1143;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">
                  <v:imagedata r:id="rId15" o:title=""/>
                </v:shape>
                <w10:anchorlock/>
              </v:group>
            </w:pict>
          </mc:Fallback>
        </mc:AlternateContent>
      </w:r>
    </w:p>
    <w:sectPr w:rsidR="00190C72" w:rsidRPr="00AD698F" w:rsidSect="00411402">
      <w:headerReference w:type="even" r:id="rId16"/>
      <w:headerReference w:type="default" r:id="rId17"/>
      <w:footerReference w:type="even" r:id="rId18"/>
      <w:footerReference w:type="default" r:id="rId19"/>
      <w:headerReference w:type="first" r:id="rId20"/>
      <w:footerReference w:type="first" r:id="rId21"/>
      <w:type w:val="continuous"/>
      <w:pgSz w:w="11900" w:h="16840" w:code="9"/>
      <w:pgMar w:top="1701" w:right="851" w:bottom="851" w:left="851" w:header="50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1A89A" w14:textId="77777777" w:rsidR="00F37D21" w:rsidRDefault="00F37D21" w:rsidP="00304CF1">
      <w:r>
        <w:separator/>
      </w:r>
    </w:p>
    <w:p w14:paraId="10BDDAF7" w14:textId="77777777" w:rsidR="00F37D21" w:rsidRDefault="00F37D21"/>
    <w:p w14:paraId="5E85EB7D" w14:textId="77777777" w:rsidR="00F37D21" w:rsidRDefault="00F37D21"/>
  </w:endnote>
  <w:endnote w:type="continuationSeparator" w:id="0">
    <w:p w14:paraId="15136631" w14:textId="77777777" w:rsidR="00F37D21" w:rsidRDefault="00F37D21" w:rsidP="00304CF1">
      <w:r>
        <w:continuationSeparator/>
      </w:r>
    </w:p>
    <w:p w14:paraId="24442FC2" w14:textId="77777777" w:rsidR="00F37D21" w:rsidRDefault="00F37D21"/>
    <w:p w14:paraId="66E8E3AA" w14:textId="77777777" w:rsidR="00F37D21" w:rsidRDefault="00F37D21"/>
  </w:endnote>
  <w:endnote w:type="continuationNotice" w:id="1">
    <w:p w14:paraId="46342ED1" w14:textId="77777777" w:rsidR="00F37D21" w:rsidRDefault="00F37D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IC SemiBold">
    <w:panose1 w:val="00000700000000000000"/>
    <w:charset w:val="00"/>
    <w:family w:val="auto"/>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altName w:val="Calibri"/>
    <w:panose1 w:val="00000500000000000000"/>
    <w:charset w:val="00"/>
    <w:family w:val="auto"/>
    <w:pitch w:val="variable"/>
    <w:sig w:usb0="00000007" w:usb1="00000000" w:usb2="00000000" w:usb3="00000000" w:csb0="00000093" w:csb1="00000000"/>
  </w:font>
  <w:font w:name="VIC Medium">
    <w:altName w:val="Calibri"/>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IC Medium Italic">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95FE" w14:textId="77777777" w:rsidR="00BB3CA8" w:rsidRDefault="00BB3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8"/>
      <w:gridCol w:w="1230"/>
    </w:tblGrid>
    <w:tr w:rsidR="00870EA7" w14:paraId="33E8B4C8" w14:textId="77777777" w:rsidTr="352C0909">
      <w:tc>
        <w:tcPr>
          <w:tcW w:w="4397" w:type="pct"/>
          <w:tcMar>
            <w:left w:w="0" w:type="dxa"/>
            <w:right w:w="0" w:type="dxa"/>
          </w:tcMar>
          <w:vAlign w:val="center"/>
        </w:tcPr>
        <w:p w14:paraId="01B6FCF2" w14:textId="77777777" w:rsidR="00870EA7" w:rsidRPr="009D5B34" w:rsidRDefault="00870EA7" w:rsidP="006274DD">
          <w:pPr>
            <w:pStyle w:val="PageNumber1"/>
            <w:rPr>
              <w:b w:val="0"/>
              <w:bCs w:val="0"/>
            </w:rPr>
          </w:pPr>
          <w:r w:rsidRPr="009D5B34">
            <w:rPr>
              <w:b w:val="0"/>
              <w:bCs w:val="0"/>
            </w:rPr>
            <w:t xml:space="preserve">Page </w:t>
          </w:r>
          <w:r w:rsidRPr="009D5B34">
            <w:rPr>
              <w:b w:val="0"/>
              <w:bCs w:val="0"/>
            </w:rPr>
            <w:fldChar w:fldCharType="begin"/>
          </w:r>
          <w:r w:rsidRPr="009D5B34">
            <w:rPr>
              <w:b w:val="0"/>
              <w:bCs w:val="0"/>
            </w:rPr>
            <w:instrText xml:space="preserve"> PAGE  \* Arabic </w:instrText>
          </w:r>
          <w:r w:rsidRPr="009D5B34">
            <w:rPr>
              <w:b w:val="0"/>
              <w:bCs w:val="0"/>
            </w:rPr>
            <w:fldChar w:fldCharType="separate"/>
          </w:r>
          <w:r w:rsidRPr="009D5B34">
            <w:rPr>
              <w:b w:val="0"/>
              <w:bCs w:val="0"/>
            </w:rPr>
            <w:t>2</w:t>
          </w:r>
          <w:r w:rsidRPr="009D5B34">
            <w:rPr>
              <w:b w:val="0"/>
              <w:bCs w:val="0"/>
            </w:rPr>
            <w:fldChar w:fldCharType="end"/>
          </w:r>
        </w:p>
      </w:tc>
      <w:tc>
        <w:tcPr>
          <w:tcW w:w="603" w:type="pct"/>
          <w:tcMar>
            <w:left w:w="0" w:type="dxa"/>
            <w:right w:w="0" w:type="dxa"/>
          </w:tcMar>
        </w:tcPr>
        <w:p w14:paraId="64127A3F" w14:textId="77777777" w:rsidR="00870EA7" w:rsidRDefault="352C0909" w:rsidP="00F2390A">
          <w:pPr>
            <w:jc w:val="right"/>
          </w:pPr>
          <w:r>
            <w:rPr>
              <w:noProof/>
            </w:rPr>
            <w:drawing>
              <wp:inline distT="0" distB="0" distL="0" distR="0" wp14:anchorId="0031C858" wp14:editId="01DD2CC9">
                <wp:extent cx="723600" cy="723600"/>
                <wp:effectExtent l="0" t="0" r="635" b="635"/>
                <wp:docPr id="2108291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23600" cy="723600"/>
                        </a:xfrm>
                        <a:prstGeom prst="rect">
                          <a:avLst/>
                        </a:prstGeom>
                      </pic:spPr>
                    </pic:pic>
                  </a:graphicData>
                </a:graphic>
              </wp:inline>
            </w:drawing>
          </w:r>
        </w:p>
      </w:tc>
    </w:tr>
  </w:tbl>
  <w:p w14:paraId="016C2ABC" w14:textId="77777777" w:rsidR="00870EA7" w:rsidRPr="00F2390A" w:rsidRDefault="00870EA7" w:rsidP="004E1709">
    <w:pPr>
      <w:pStyle w:val="Footer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00B4E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6"/>
      <w:gridCol w:w="1932"/>
    </w:tblGrid>
    <w:tr w:rsidR="00870EA7" w14:paraId="431B2BD0" w14:textId="77777777" w:rsidTr="352C0909">
      <w:tc>
        <w:tcPr>
          <w:tcW w:w="4053" w:type="pct"/>
          <w:tcMar>
            <w:top w:w="227" w:type="dxa"/>
            <w:left w:w="0" w:type="dxa"/>
            <w:right w:w="0" w:type="dxa"/>
          </w:tcMar>
          <w:vAlign w:val="center"/>
        </w:tcPr>
        <w:p w14:paraId="3551FE78" w14:textId="77777777" w:rsidR="00870EA7" w:rsidRPr="008C3BD4" w:rsidRDefault="00870EA7" w:rsidP="008C3BD4">
          <w:pPr>
            <w:pStyle w:val="Footertext"/>
            <w:rPr>
              <w:rStyle w:val="Emphasis"/>
            </w:rPr>
          </w:pPr>
          <w:r w:rsidRPr="008C3BD4">
            <w:rPr>
              <w:rStyle w:val="Emphasis"/>
            </w:rPr>
            <w:t>Environment Protection Authority Victoria</w:t>
          </w:r>
        </w:p>
        <w:p w14:paraId="259C1524" w14:textId="77777777" w:rsidR="00870EA7" w:rsidRPr="002E763C" w:rsidRDefault="00870EA7" w:rsidP="008C3BD4">
          <w:pPr>
            <w:pStyle w:val="Footertext"/>
          </w:pPr>
          <w:r w:rsidRPr="002E763C">
            <w:t xml:space="preserve">GPO BOX 4395 </w:t>
          </w:r>
          <w:r w:rsidRPr="008C3BD4">
            <w:t>Melbourne</w:t>
          </w:r>
          <w:r w:rsidRPr="002E763C">
            <w:t xml:space="preserve"> VIC 3001</w:t>
          </w:r>
        </w:p>
        <w:p w14:paraId="6FE3CDDB" w14:textId="77777777" w:rsidR="00870EA7" w:rsidRPr="002E763C" w:rsidRDefault="00870EA7" w:rsidP="008C3BD4">
          <w:pPr>
            <w:pStyle w:val="Footertext"/>
            <w:tabs>
              <w:tab w:val="clear" w:pos="4680"/>
              <w:tab w:val="center" w:pos="3969"/>
            </w:tabs>
          </w:pPr>
          <w:r w:rsidRPr="002E763C">
            <w:t>1300 372 842 (1300 EPA VIC)</w:t>
          </w:r>
          <w:r w:rsidRPr="002E763C">
            <w:tab/>
          </w:r>
          <w:r w:rsidRPr="005D5314">
            <w:rPr>
              <w:rFonts w:ascii="VIC SemiBold" w:hAnsi="VIC SemiBold"/>
              <w:bCs/>
            </w:rPr>
            <w:t>www.epa.vic.gov.au</w:t>
          </w:r>
        </w:p>
      </w:tc>
      <w:tc>
        <w:tcPr>
          <w:tcW w:w="947" w:type="pct"/>
          <w:tcMar>
            <w:top w:w="227" w:type="dxa"/>
            <w:left w:w="0" w:type="dxa"/>
            <w:right w:w="0" w:type="dxa"/>
          </w:tcMar>
          <w:vAlign w:val="center"/>
        </w:tcPr>
        <w:p w14:paraId="115D4B37" w14:textId="77777777" w:rsidR="00870EA7" w:rsidRDefault="352C0909" w:rsidP="00F43A3F">
          <w:pPr>
            <w:jc w:val="center"/>
          </w:pPr>
          <w:r>
            <w:rPr>
              <w:noProof/>
            </w:rPr>
            <w:drawing>
              <wp:inline distT="0" distB="0" distL="0" distR="0" wp14:anchorId="325B7DC3" wp14:editId="38B29020">
                <wp:extent cx="763200" cy="432000"/>
                <wp:effectExtent l="0" t="0" r="0" b="6350"/>
                <wp:docPr id="469776240" name="Picture 3"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3200" cy="432000"/>
                        </a:xfrm>
                        <a:prstGeom prst="rect">
                          <a:avLst/>
                        </a:prstGeom>
                      </pic:spPr>
                    </pic:pic>
                  </a:graphicData>
                </a:graphic>
              </wp:inline>
            </w:drawing>
          </w:r>
        </w:p>
      </w:tc>
    </w:tr>
  </w:tbl>
  <w:p w14:paraId="046C9233" w14:textId="77777777" w:rsidR="00870EA7" w:rsidRPr="00F2390A" w:rsidRDefault="00870EA7" w:rsidP="004E1709">
    <w:pPr>
      <w:pStyle w:val="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AEC9" w14:textId="77777777" w:rsidR="00F37D21" w:rsidRDefault="00F37D21" w:rsidP="00304CF1">
      <w:r>
        <w:separator/>
      </w:r>
    </w:p>
    <w:p w14:paraId="1A3A1157" w14:textId="77777777" w:rsidR="00F37D21" w:rsidRDefault="00F37D21"/>
    <w:p w14:paraId="40B7F28C" w14:textId="77777777" w:rsidR="00F37D21" w:rsidRDefault="00F37D21"/>
  </w:footnote>
  <w:footnote w:type="continuationSeparator" w:id="0">
    <w:p w14:paraId="29CC9602" w14:textId="77777777" w:rsidR="00F37D21" w:rsidRDefault="00F37D21" w:rsidP="00304CF1">
      <w:r>
        <w:continuationSeparator/>
      </w:r>
    </w:p>
    <w:p w14:paraId="28A39D13" w14:textId="77777777" w:rsidR="00F37D21" w:rsidRDefault="00F37D21"/>
    <w:p w14:paraId="27CDAD48" w14:textId="77777777" w:rsidR="00F37D21" w:rsidRDefault="00F37D21"/>
  </w:footnote>
  <w:footnote w:type="continuationNotice" w:id="1">
    <w:p w14:paraId="1FA46628" w14:textId="77777777" w:rsidR="00F37D21" w:rsidRDefault="00F37D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D751" w14:textId="77777777" w:rsidR="00BB3CA8" w:rsidRDefault="00BB3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69520914"/>
      <w:dataBinding w:prefixMappings="xmlns:ns0='http://purl.org/dc/elements/1.1/' xmlns:ns1='http://schemas.openxmlformats.org/package/2006/metadata/core-properties' " w:xpath="/ns1:coreProperties[1]/ns0:title[1]" w:storeItemID="{6C3C8BC8-F283-45AE-878A-BAB7291924A1}"/>
      <w:text/>
    </w:sdtPr>
    <w:sdtEndPr/>
    <w:sdtContent>
      <w:p w14:paraId="6CDE5EB2" w14:textId="15E4D810" w:rsidR="00870EA7" w:rsidRPr="009D5B34" w:rsidRDefault="00A03D62" w:rsidP="00FF2693">
        <w:pPr>
          <w:pStyle w:val="Title-alt"/>
        </w:pPr>
        <w:r w:rsidRPr="009D5B34">
          <w:t>Permission pathway form</w:t>
        </w:r>
      </w:p>
    </w:sdtContent>
  </w:sdt>
  <w:p w14:paraId="29E3C827" w14:textId="77777777" w:rsidR="00870EA7" w:rsidRPr="009E22A4" w:rsidRDefault="00870EA7" w:rsidP="003B7BF8">
    <w:pPr>
      <w:pStyle w:val="Subtitle"/>
      <w:spacing w:after="0"/>
      <w:rPr>
        <w:i/>
        <w:iCs/>
      </w:rPr>
    </w:pPr>
    <w:r w:rsidRPr="009E22A4">
      <w:rPr>
        <w:i/>
        <w:iCs/>
      </w:rPr>
      <w:t>Environment Protection Act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28C1" w14:textId="07418FCB" w:rsidR="00870EA7" w:rsidRPr="007E2945" w:rsidRDefault="002500EF" w:rsidP="00473EA0">
    <w:pPr>
      <w:pStyle w:val="Title"/>
      <w:spacing w:after="0"/>
    </w:pPr>
    <w:sdt>
      <w:sdtPr>
        <w:rPr>
          <w:bCs w:val="0"/>
        </w:rPr>
        <w:alias w:val="Title"/>
        <w:tag w:val=""/>
        <w:id w:val="-794133420"/>
        <w:dataBinding w:prefixMappings="xmlns:ns0='http://purl.org/dc/elements/1.1/' xmlns:ns1='http://schemas.openxmlformats.org/package/2006/metadata/core-properties' " w:xpath="/ns1:coreProperties[1]/ns0:title[1]" w:storeItemID="{6C3C8BC8-F283-45AE-878A-BAB7291924A1}"/>
        <w:text/>
      </w:sdtPr>
      <w:sdtEndPr/>
      <w:sdtContent>
        <w:r w:rsidR="00A03D62" w:rsidRPr="005D5314">
          <w:rPr>
            <w:bCs w:val="0"/>
          </w:rPr>
          <w:t>Permission pathway form</w:t>
        </w:r>
      </w:sdtContent>
    </w:sdt>
    <w:r w:rsidR="00870EA7" w:rsidRPr="007E2945">
      <w:drawing>
        <wp:anchor distT="0" distB="0" distL="114300" distR="114300" simplePos="0" relativeHeight="251658240" behindDoc="0" locked="0" layoutInCell="1" allowOverlap="1" wp14:anchorId="6A9C4A18" wp14:editId="34FCD271">
          <wp:simplePos x="0" y="0"/>
          <wp:positionH relativeFrom="rightMargin">
            <wp:posOffset>-1082040</wp:posOffset>
          </wp:positionH>
          <wp:positionV relativeFrom="page">
            <wp:posOffset>361950</wp:posOffset>
          </wp:positionV>
          <wp:extent cx="1259840" cy="125984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p>
  <w:p w14:paraId="793AA650" w14:textId="02D1558D" w:rsidR="0019282A" w:rsidRDefault="0019282A" w:rsidP="005B199B">
    <w:pPr>
      <w:pStyle w:val="Subtitle"/>
      <w:rPr>
        <w:i/>
        <w:iCs/>
      </w:rPr>
    </w:pPr>
    <w:r>
      <w:rPr>
        <w:i/>
        <w:iCs/>
      </w:rPr>
      <w:t>Environment Protection Act 2017</w:t>
    </w:r>
  </w:p>
  <w:p w14:paraId="4463DD8E" w14:textId="5A0B34C9" w:rsidR="00777A2E" w:rsidRPr="00156AC7" w:rsidRDefault="0019282A" w:rsidP="0019282A">
    <w:pPr>
      <w:pStyle w:val="Subtitle"/>
      <w:spacing w:after="360"/>
    </w:pPr>
    <w:r w:rsidRPr="00156AC7">
      <w:t>Publication F1021 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0F83"/>
    <w:multiLevelType w:val="multilevel"/>
    <w:tmpl w:val="D458AB8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VIC SemiBold" w:hAnsi="VIC SemiBold"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CD4DAA"/>
    <w:multiLevelType w:val="multilevel"/>
    <w:tmpl w:val="624681D2"/>
    <w:styleLink w:val="ListTableBullet"/>
    <w:lvl w:ilvl="0">
      <w:start w:val="1"/>
      <w:numFmt w:val="bullet"/>
      <w:lvlText w:val=""/>
      <w:lvlJc w:val="left"/>
      <w:pPr>
        <w:tabs>
          <w:tab w:val="num" w:pos="284"/>
        </w:tabs>
        <w:ind w:left="284" w:hanging="284"/>
      </w:pPr>
      <w:rPr>
        <w:rFonts w:ascii="Symbol" w:hAnsi="Symbol" w:hint="default"/>
        <w:color w:val="auto"/>
        <w:sz w:val="22"/>
      </w:rPr>
    </w:lvl>
    <w:lvl w:ilvl="1">
      <w:start w:val="1"/>
      <w:numFmt w:val="bullet"/>
      <w:lvlText w:val="–"/>
      <w:lvlJc w:val="left"/>
      <w:pPr>
        <w:tabs>
          <w:tab w:val="num" w:pos="567"/>
        </w:tabs>
        <w:ind w:left="567" w:hanging="283"/>
      </w:pPr>
      <w:rPr>
        <w:rFonts w:ascii="Arial" w:hAnsi="Arial" w:cs="Times New Roman" w:hint="default"/>
        <w:color w:val="auto"/>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2" w15:restartNumberingAfterBreak="0">
    <w:nsid w:val="211434F9"/>
    <w:multiLevelType w:val="hybridMultilevel"/>
    <w:tmpl w:val="8E4C8CD6"/>
    <w:lvl w:ilvl="0" w:tplc="0C09000F">
      <w:start w:val="1"/>
      <w:numFmt w:val="decimal"/>
      <w:pStyle w:val="Heading2Numbered"/>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3860DE5"/>
    <w:multiLevelType w:val="hybridMultilevel"/>
    <w:tmpl w:val="8BA474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4F5879"/>
    <w:multiLevelType w:val="multilevel"/>
    <w:tmpl w:val="3C3069AA"/>
    <w:lvl w:ilvl="0">
      <w:start w:val="1"/>
      <w:numFmt w:val="decimal"/>
      <w:lvlText w:val="%1"/>
      <w:lvlJc w:val="left"/>
      <w:pPr>
        <w:ind w:left="360" w:hanging="360"/>
      </w:pPr>
      <w:rPr>
        <w:rFonts w:hint="default"/>
        <w:b/>
        <w:bCs w:val="0"/>
        <w:i w:val="0"/>
        <w:iCs w:val="0"/>
      </w:rPr>
    </w:lvl>
    <w:lvl w:ilvl="1">
      <w:start w:val="1"/>
      <w:numFmt w:val="decimal"/>
      <w:lvlText w:val="%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7E262B"/>
    <w:multiLevelType w:val="multilevel"/>
    <w:tmpl w:val="E964259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43DA355B"/>
    <w:multiLevelType w:val="hybridMultilevel"/>
    <w:tmpl w:val="58CAA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A21CDE"/>
    <w:multiLevelType w:val="hybridMultilevel"/>
    <w:tmpl w:val="AE683CF4"/>
    <w:lvl w:ilvl="0" w:tplc="0C09000F">
      <w:start w:val="1"/>
      <w:numFmt w:val="bullet"/>
      <w:pStyle w:val="Smallbodybullets"/>
      <w:lvlText w:val=""/>
      <w:lvlJc w:val="left"/>
      <w:pPr>
        <w:ind w:left="360" w:hanging="360"/>
      </w:pPr>
      <w:rPr>
        <w:rFonts w:ascii="Symbol" w:hAnsi="Symbol" w:hint="default"/>
      </w:rPr>
    </w:lvl>
    <w:lvl w:ilvl="1" w:tplc="0C090019" w:tentative="1">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0"/>
  </w:num>
  <w:num w:numId="6">
    <w:abstractNumId w:val="5"/>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A7"/>
    <w:rsid w:val="000001B0"/>
    <w:rsid w:val="00000868"/>
    <w:rsid w:val="000045D5"/>
    <w:rsid w:val="000065EF"/>
    <w:rsid w:val="000070E1"/>
    <w:rsid w:val="00007C83"/>
    <w:rsid w:val="00010018"/>
    <w:rsid w:val="000104C4"/>
    <w:rsid w:val="00011B9D"/>
    <w:rsid w:val="00012130"/>
    <w:rsid w:val="0001343B"/>
    <w:rsid w:val="00014578"/>
    <w:rsid w:val="000170C8"/>
    <w:rsid w:val="0001779F"/>
    <w:rsid w:val="0001795A"/>
    <w:rsid w:val="00017CE0"/>
    <w:rsid w:val="000208BA"/>
    <w:rsid w:val="000238AE"/>
    <w:rsid w:val="00023E67"/>
    <w:rsid w:val="0002556F"/>
    <w:rsid w:val="00026DD7"/>
    <w:rsid w:val="00032DBA"/>
    <w:rsid w:val="00034214"/>
    <w:rsid w:val="000351B5"/>
    <w:rsid w:val="00037F43"/>
    <w:rsid w:val="00040B65"/>
    <w:rsid w:val="00041E87"/>
    <w:rsid w:val="00042ECF"/>
    <w:rsid w:val="000435B6"/>
    <w:rsid w:val="00045FFB"/>
    <w:rsid w:val="00046564"/>
    <w:rsid w:val="00047CA8"/>
    <w:rsid w:val="000501B9"/>
    <w:rsid w:val="00051221"/>
    <w:rsid w:val="000526DD"/>
    <w:rsid w:val="0005478B"/>
    <w:rsid w:val="00061174"/>
    <w:rsid w:val="0006467E"/>
    <w:rsid w:val="00064FA7"/>
    <w:rsid w:val="00066164"/>
    <w:rsid w:val="000662A3"/>
    <w:rsid w:val="000662AE"/>
    <w:rsid w:val="0006666C"/>
    <w:rsid w:val="00067E6C"/>
    <w:rsid w:val="00070148"/>
    <w:rsid w:val="00071F53"/>
    <w:rsid w:val="00075D3A"/>
    <w:rsid w:val="000777E3"/>
    <w:rsid w:val="00081923"/>
    <w:rsid w:val="00083EBD"/>
    <w:rsid w:val="00084400"/>
    <w:rsid w:val="000855AE"/>
    <w:rsid w:val="000879B8"/>
    <w:rsid w:val="00087A33"/>
    <w:rsid w:val="00091243"/>
    <w:rsid w:val="00092740"/>
    <w:rsid w:val="00093DCA"/>
    <w:rsid w:val="00093E6F"/>
    <w:rsid w:val="0009422C"/>
    <w:rsid w:val="000967F6"/>
    <w:rsid w:val="00096FCC"/>
    <w:rsid w:val="00096FD9"/>
    <w:rsid w:val="000A0C24"/>
    <w:rsid w:val="000A1D22"/>
    <w:rsid w:val="000A3601"/>
    <w:rsid w:val="000A4CF3"/>
    <w:rsid w:val="000A4D4E"/>
    <w:rsid w:val="000A6298"/>
    <w:rsid w:val="000A6E48"/>
    <w:rsid w:val="000B3541"/>
    <w:rsid w:val="000B5412"/>
    <w:rsid w:val="000B62F6"/>
    <w:rsid w:val="000B6DF3"/>
    <w:rsid w:val="000C0DAB"/>
    <w:rsid w:val="000C1CE5"/>
    <w:rsid w:val="000C61ED"/>
    <w:rsid w:val="000D0687"/>
    <w:rsid w:val="000D1709"/>
    <w:rsid w:val="000D5CF0"/>
    <w:rsid w:val="000D6B65"/>
    <w:rsid w:val="000D7DD2"/>
    <w:rsid w:val="000E13C7"/>
    <w:rsid w:val="000E2942"/>
    <w:rsid w:val="000E2A88"/>
    <w:rsid w:val="000E3897"/>
    <w:rsid w:val="000E5110"/>
    <w:rsid w:val="000E5B4F"/>
    <w:rsid w:val="000F1C8D"/>
    <w:rsid w:val="000F1E2D"/>
    <w:rsid w:val="000F3052"/>
    <w:rsid w:val="000F3B28"/>
    <w:rsid w:val="000F54A7"/>
    <w:rsid w:val="000F54CC"/>
    <w:rsid w:val="000F5C8E"/>
    <w:rsid w:val="000F6AD3"/>
    <w:rsid w:val="000F7CE8"/>
    <w:rsid w:val="001014E8"/>
    <w:rsid w:val="001029A5"/>
    <w:rsid w:val="00103936"/>
    <w:rsid w:val="001045E8"/>
    <w:rsid w:val="00105CED"/>
    <w:rsid w:val="00107367"/>
    <w:rsid w:val="00111A93"/>
    <w:rsid w:val="00113845"/>
    <w:rsid w:val="001151E4"/>
    <w:rsid w:val="00116F7F"/>
    <w:rsid w:val="00116F88"/>
    <w:rsid w:val="00120D10"/>
    <w:rsid w:val="00120DA2"/>
    <w:rsid w:val="0012201F"/>
    <w:rsid w:val="0012614F"/>
    <w:rsid w:val="00131977"/>
    <w:rsid w:val="00133E5C"/>
    <w:rsid w:val="0013458C"/>
    <w:rsid w:val="00134A50"/>
    <w:rsid w:val="00134B5F"/>
    <w:rsid w:val="00134CC9"/>
    <w:rsid w:val="00135D15"/>
    <w:rsid w:val="00137D16"/>
    <w:rsid w:val="00144D51"/>
    <w:rsid w:val="00150582"/>
    <w:rsid w:val="00152EA2"/>
    <w:rsid w:val="00153E51"/>
    <w:rsid w:val="001559CA"/>
    <w:rsid w:val="00156AC7"/>
    <w:rsid w:val="00157342"/>
    <w:rsid w:val="001628EA"/>
    <w:rsid w:val="0016300E"/>
    <w:rsid w:val="00163AFC"/>
    <w:rsid w:val="001678EB"/>
    <w:rsid w:val="001701EA"/>
    <w:rsid w:val="00170F1E"/>
    <w:rsid w:val="00173BDF"/>
    <w:rsid w:val="00176FC1"/>
    <w:rsid w:val="001772AE"/>
    <w:rsid w:val="00177524"/>
    <w:rsid w:val="001800AE"/>
    <w:rsid w:val="001824CE"/>
    <w:rsid w:val="00183621"/>
    <w:rsid w:val="00184B95"/>
    <w:rsid w:val="001875EE"/>
    <w:rsid w:val="00190540"/>
    <w:rsid w:val="00190C72"/>
    <w:rsid w:val="00192376"/>
    <w:rsid w:val="0019282A"/>
    <w:rsid w:val="001938BC"/>
    <w:rsid w:val="00195270"/>
    <w:rsid w:val="00195546"/>
    <w:rsid w:val="001A269C"/>
    <w:rsid w:val="001A3460"/>
    <w:rsid w:val="001A6BB5"/>
    <w:rsid w:val="001AE681"/>
    <w:rsid w:val="001B4870"/>
    <w:rsid w:val="001B4D6D"/>
    <w:rsid w:val="001B6A57"/>
    <w:rsid w:val="001C08E1"/>
    <w:rsid w:val="001C2999"/>
    <w:rsid w:val="001C4D4E"/>
    <w:rsid w:val="001C5BDF"/>
    <w:rsid w:val="001C75B9"/>
    <w:rsid w:val="001D0384"/>
    <w:rsid w:val="001D0E44"/>
    <w:rsid w:val="001D16E5"/>
    <w:rsid w:val="001D3C39"/>
    <w:rsid w:val="001D5CD6"/>
    <w:rsid w:val="001D603D"/>
    <w:rsid w:val="001E01F2"/>
    <w:rsid w:val="001E06F6"/>
    <w:rsid w:val="001E083E"/>
    <w:rsid w:val="001E1495"/>
    <w:rsid w:val="001F0123"/>
    <w:rsid w:val="001F1617"/>
    <w:rsid w:val="001F1B53"/>
    <w:rsid w:val="001F41F9"/>
    <w:rsid w:val="001F5E05"/>
    <w:rsid w:val="001F6BB6"/>
    <w:rsid w:val="002009AC"/>
    <w:rsid w:val="0020180E"/>
    <w:rsid w:val="00201854"/>
    <w:rsid w:val="002038C6"/>
    <w:rsid w:val="002046E2"/>
    <w:rsid w:val="0020505A"/>
    <w:rsid w:val="00206186"/>
    <w:rsid w:val="002062C4"/>
    <w:rsid w:val="00212671"/>
    <w:rsid w:val="00215251"/>
    <w:rsid w:val="002174B4"/>
    <w:rsid w:val="00222C55"/>
    <w:rsid w:val="00222E20"/>
    <w:rsid w:val="00224AF1"/>
    <w:rsid w:val="00225974"/>
    <w:rsid w:val="00225DDB"/>
    <w:rsid w:val="002278F5"/>
    <w:rsid w:val="00232002"/>
    <w:rsid w:val="002340C0"/>
    <w:rsid w:val="0023562F"/>
    <w:rsid w:val="00235AF1"/>
    <w:rsid w:val="00240BB9"/>
    <w:rsid w:val="0024120C"/>
    <w:rsid w:val="00243978"/>
    <w:rsid w:val="0024578F"/>
    <w:rsid w:val="0024702D"/>
    <w:rsid w:val="00247944"/>
    <w:rsid w:val="002500ED"/>
    <w:rsid w:val="002500EF"/>
    <w:rsid w:val="00250621"/>
    <w:rsid w:val="0025175B"/>
    <w:rsid w:val="00253074"/>
    <w:rsid w:val="00254474"/>
    <w:rsid w:val="002566A2"/>
    <w:rsid w:val="00264E1B"/>
    <w:rsid w:val="0026764E"/>
    <w:rsid w:val="0027215A"/>
    <w:rsid w:val="0027458A"/>
    <w:rsid w:val="00277EB8"/>
    <w:rsid w:val="002838C7"/>
    <w:rsid w:val="00283D6F"/>
    <w:rsid w:val="00286C22"/>
    <w:rsid w:val="00291820"/>
    <w:rsid w:val="0029462A"/>
    <w:rsid w:val="002962CD"/>
    <w:rsid w:val="002969AE"/>
    <w:rsid w:val="00297E73"/>
    <w:rsid w:val="002A0953"/>
    <w:rsid w:val="002A4578"/>
    <w:rsid w:val="002A77FB"/>
    <w:rsid w:val="002B2123"/>
    <w:rsid w:val="002B2691"/>
    <w:rsid w:val="002B26BA"/>
    <w:rsid w:val="002B27BC"/>
    <w:rsid w:val="002B28AA"/>
    <w:rsid w:val="002B64E5"/>
    <w:rsid w:val="002B6A71"/>
    <w:rsid w:val="002B7248"/>
    <w:rsid w:val="002C0AAD"/>
    <w:rsid w:val="002C17C7"/>
    <w:rsid w:val="002C1D21"/>
    <w:rsid w:val="002C4D75"/>
    <w:rsid w:val="002C5557"/>
    <w:rsid w:val="002D0EA5"/>
    <w:rsid w:val="002D155B"/>
    <w:rsid w:val="002D2615"/>
    <w:rsid w:val="002D31D3"/>
    <w:rsid w:val="002D39B4"/>
    <w:rsid w:val="002D3E75"/>
    <w:rsid w:val="002D4D59"/>
    <w:rsid w:val="002D5659"/>
    <w:rsid w:val="002E09E3"/>
    <w:rsid w:val="002E3273"/>
    <w:rsid w:val="002E6ECC"/>
    <w:rsid w:val="002E763C"/>
    <w:rsid w:val="002F0606"/>
    <w:rsid w:val="002F0E69"/>
    <w:rsid w:val="002F2069"/>
    <w:rsid w:val="002F3F3B"/>
    <w:rsid w:val="002F43A7"/>
    <w:rsid w:val="002F547F"/>
    <w:rsid w:val="002F63A7"/>
    <w:rsid w:val="003026C6"/>
    <w:rsid w:val="003036EE"/>
    <w:rsid w:val="00304CF1"/>
    <w:rsid w:val="0030500D"/>
    <w:rsid w:val="00305AA1"/>
    <w:rsid w:val="00306E50"/>
    <w:rsid w:val="00310031"/>
    <w:rsid w:val="00310104"/>
    <w:rsid w:val="00315571"/>
    <w:rsid w:val="0031603B"/>
    <w:rsid w:val="003164E5"/>
    <w:rsid w:val="003201AD"/>
    <w:rsid w:val="00320AF1"/>
    <w:rsid w:val="00320F55"/>
    <w:rsid w:val="003217FE"/>
    <w:rsid w:val="00321F7D"/>
    <w:rsid w:val="00322474"/>
    <w:rsid w:val="00323D85"/>
    <w:rsid w:val="00325084"/>
    <w:rsid w:val="00325B18"/>
    <w:rsid w:val="00327187"/>
    <w:rsid w:val="00330032"/>
    <w:rsid w:val="00330AA4"/>
    <w:rsid w:val="00331CC1"/>
    <w:rsid w:val="003325B6"/>
    <w:rsid w:val="00332CE1"/>
    <w:rsid w:val="0033606A"/>
    <w:rsid w:val="00337598"/>
    <w:rsid w:val="00337A4F"/>
    <w:rsid w:val="00337E96"/>
    <w:rsid w:val="0034071A"/>
    <w:rsid w:val="00340F6A"/>
    <w:rsid w:val="003410CD"/>
    <w:rsid w:val="003505F0"/>
    <w:rsid w:val="0035175A"/>
    <w:rsid w:val="00351C73"/>
    <w:rsid w:val="0035246F"/>
    <w:rsid w:val="003569AE"/>
    <w:rsid w:val="00360931"/>
    <w:rsid w:val="00361AA4"/>
    <w:rsid w:val="00361DF5"/>
    <w:rsid w:val="00362204"/>
    <w:rsid w:val="0036352E"/>
    <w:rsid w:val="00365AEE"/>
    <w:rsid w:val="00366161"/>
    <w:rsid w:val="0036646E"/>
    <w:rsid w:val="003673AF"/>
    <w:rsid w:val="00371BBE"/>
    <w:rsid w:val="0037239A"/>
    <w:rsid w:val="00372E4C"/>
    <w:rsid w:val="003744D4"/>
    <w:rsid w:val="00374CC0"/>
    <w:rsid w:val="0037500E"/>
    <w:rsid w:val="00376FFA"/>
    <w:rsid w:val="0038125F"/>
    <w:rsid w:val="003816D4"/>
    <w:rsid w:val="003845BB"/>
    <w:rsid w:val="003846F7"/>
    <w:rsid w:val="00384C56"/>
    <w:rsid w:val="0038532A"/>
    <w:rsid w:val="003876E9"/>
    <w:rsid w:val="00390279"/>
    <w:rsid w:val="003909E1"/>
    <w:rsid w:val="003913D3"/>
    <w:rsid w:val="0039176E"/>
    <w:rsid w:val="003917AA"/>
    <w:rsid w:val="003919D8"/>
    <w:rsid w:val="003952F5"/>
    <w:rsid w:val="00395B03"/>
    <w:rsid w:val="0039612D"/>
    <w:rsid w:val="003962A3"/>
    <w:rsid w:val="0039633D"/>
    <w:rsid w:val="00396714"/>
    <w:rsid w:val="003A21C0"/>
    <w:rsid w:val="003A2A76"/>
    <w:rsid w:val="003A562B"/>
    <w:rsid w:val="003A777D"/>
    <w:rsid w:val="003B0259"/>
    <w:rsid w:val="003B299C"/>
    <w:rsid w:val="003B4513"/>
    <w:rsid w:val="003B6DD4"/>
    <w:rsid w:val="003B7BF8"/>
    <w:rsid w:val="003C0204"/>
    <w:rsid w:val="003C0348"/>
    <w:rsid w:val="003C16B1"/>
    <w:rsid w:val="003C4F46"/>
    <w:rsid w:val="003C7516"/>
    <w:rsid w:val="003D1DA7"/>
    <w:rsid w:val="003D66E3"/>
    <w:rsid w:val="003E03DC"/>
    <w:rsid w:val="003E1807"/>
    <w:rsid w:val="003E1C0F"/>
    <w:rsid w:val="003E27BD"/>
    <w:rsid w:val="003E3BF2"/>
    <w:rsid w:val="003E4D93"/>
    <w:rsid w:val="003E4DFD"/>
    <w:rsid w:val="003E7020"/>
    <w:rsid w:val="003E7E0E"/>
    <w:rsid w:val="003F0424"/>
    <w:rsid w:val="003F3A02"/>
    <w:rsid w:val="003F6CE7"/>
    <w:rsid w:val="00400AA8"/>
    <w:rsid w:val="004015BB"/>
    <w:rsid w:val="00401A09"/>
    <w:rsid w:val="00403BB3"/>
    <w:rsid w:val="00403DDA"/>
    <w:rsid w:val="0040427E"/>
    <w:rsid w:val="00407B51"/>
    <w:rsid w:val="00411215"/>
    <w:rsid w:val="00411402"/>
    <w:rsid w:val="004115B7"/>
    <w:rsid w:val="00414478"/>
    <w:rsid w:val="00414FEF"/>
    <w:rsid w:val="004161A0"/>
    <w:rsid w:val="004166CE"/>
    <w:rsid w:val="00420A7F"/>
    <w:rsid w:val="00420BE9"/>
    <w:rsid w:val="00421696"/>
    <w:rsid w:val="00422844"/>
    <w:rsid w:val="00423172"/>
    <w:rsid w:val="0042320B"/>
    <w:rsid w:val="00423CC2"/>
    <w:rsid w:val="0042413F"/>
    <w:rsid w:val="00424ACB"/>
    <w:rsid w:val="00425D0D"/>
    <w:rsid w:val="00432D3C"/>
    <w:rsid w:val="004364EF"/>
    <w:rsid w:val="00446D59"/>
    <w:rsid w:val="00447A82"/>
    <w:rsid w:val="00447C92"/>
    <w:rsid w:val="00447CC7"/>
    <w:rsid w:val="00451287"/>
    <w:rsid w:val="00452107"/>
    <w:rsid w:val="00453CEE"/>
    <w:rsid w:val="00454BF6"/>
    <w:rsid w:val="0045688E"/>
    <w:rsid w:val="00457217"/>
    <w:rsid w:val="00457387"/>
    <w:rsid w:val="00457394"/>
    <w:rsid w:val="004577A9"/>
    <w:rsid w:val="00457AE6"/>
    <w:rsid w:val="004606A6"/>
    <w:rsid w:val="004618FF"/>
    <w:rsid w:val="00461D36"/>
    <w:rsid w:val="00462109"/>
    <w:rsid w:val="00462D2A"/>
    <w:rsid w:val="00464620"/>
    <w:rsid w:val="004668F4"/>
    <w:rsid w:val="00472551"/>
    <w:rsid w:val="00472D3D"/>
    <w:rsid w:val="00473272"/>
    <w:rsid w:val="00473EA0"/>
    <w:rsid w:val="00474221"/>
    <w:rsid w:val="004749D7"/>
    <w:rsid w:val="00474A41"/>
    <w:rsid w:val="00475B69"/>
    <w:rsid w:val="00475BC6"/>
    <w:rsid w:val="00477476"/>
    <w:rsid w:val="00477C15"/>
    <w:rsid w:val="0048010D"/>
    <w:rsid w:val="004805DB"/>
    <w:rsid w:val="00481487"/>
    <w:rsid w:val="004819AB"/>
    <w:rsid w:val="00484879"/>
    <w:rsid w:val="004869DC"/>
    <w:rsid w:val="00486A79"/>
    <w:rsid w:val="00486B5B"/>
    <w:rsid w:val="00487674"/>
    <w:rsid w:val="004918E9"/>
    <w:rsid w:val="00491DEA"/>
    <w:rsid w:val="00493CF2"/>
    <w:rsid w:val="00495B26"/>
    <w:rsid w:val="00495F49"/>
    <w:rsid w:val="00496394"/>
    <w:rsid w:val="004A0092"/>
    <w:rsid w:val="004A0961"/>
    <w:rsid w:val="004A0CDB"/>
    <w:rsid w:val="004A141E"/>
    <w:rsid w:val="004A2080"/>
    <w:rsid w:val="004A21AC"/>
    <w:rsid w:val="004A2940"/>
    <w:rsid w:val="004A3092"/>
    <w:rsid w:val="004A3F30"/>
    <w:rsid w:val="004A6F12"/>
    <w:rsid w:val="004B1A1B"/>
    <w:rsid w:val="004B2E6F"/>
    <w:rsid w:val="004B3F7A"/>
    <w:rsid w:val="004B66E5"/>
    <w:rsid w:val="004B7852"/>
    <w:rsid w:val="004C4765"/>
    <w:rsid w:val="004C6E8F"/>
    <w:rsid w:val="004C7C56"/>
    <w:rsid w:val="004D0288"/>
    <w:rsid w:val="004D31CB"/>
    <w:rsid w:val="004D35AF"/>
    <w:rsid w:val="004D64A4"/>
    <w:rsid w:val="004D702E"/>
    <w:rsid w:val="004D7686"/>
    <w:rsid w:val="004E1709"/>
    <w:rsid w:val="004E7645"/>
    <w:rsid w:val="004F0101"/>
    <w:rsid w:val="004F2C3E"/>
    <w:rsid w:val="004F72AB"/>
    <w:rsid w:val="0050000C"/>
    <w:rsid w:val="00500954"/>
    <w:rsid w:val="00504387"/>
    <w:rsid w:val="0051066B"/>
    <w:rsid w:val="00510AE2"/>
    <w:rsid w:val="0051142D"/>
    <w:rsid w:val="00511CAA"/>
    <w:rsid w:val="005203D1"/>
    <w:rsid w:val="00524630"/>
    <w:rsid w:val="00524D56"/>
    <w:rsid w:val="00525C18"/>
    <w:rsid w:val="005262DD"/>
    <w:rsid w:val="0052644D"/>
    <w:rsid w:val="005268A7"/>
    <w:rsid w:val="005272EA"/>
    <w:rsid w:val="00530909"/>
    <w:rsid w:val="0053559D"/>
    <w:rsid w:val="00537899"/>
    <w:rsid w:val="00541A40"/>
    <w:rsid w:val="00541E0C"/>
    <w:rsid w:val="005421AA"/>
    <w:rsid w:val="00544BF2"/>
    <w:rsid w:val="005463D1"/>
    <w:rsid w:val="00553DA5"/>
    <w:rsid w:val="00553E2B"/>
    <w:rsid w:val="00554924"/>
    <w:rsid w:val="00557415"/>
    <w:rsid w:val="0055EE80"/>
    <w:rsid w:val="0056126B"/>
    <w:rsid w:val="00562659"/>
    <w:rsid w:val="005662B9"/>
    <w:rsid w:val="005668D8"/>
    <w:rsid w:val="0056777E"/>
    <w:rsid w:val="005720EA"/>
    <w:rsid w:val="005725C2"/>
    <w:rsid w:val="00575F74"/>
    <w:rsid w:val="00576553"/>
    <w:rsid w:val="005776A1"/>
    <w:rsid w:val="00577B7E"/>
    <w:rsid w:val="00577D63"/>
    <w:rsid w:val="005807CD"/>
    <w:rsid w:val="0058089C"/>
    <w:rsid w:val="00584E8B"/>
    <w:rsid w:val="00590DDF"/>
    <w:rsid w:val="00592C52"/>
    <w:rsid w:val="005944E5"/>
    <w:rsid w:val="005948C4"/>
    <w:rsid w:val="00595E94"/>
    <w:rsid w:val="00597B28"/>
    <w:rsid w:val="005A128B"/>
    <w:rsid w:val="005A36E0"/>
    <w:rsid w:val="005A3B71"/>
    <w:rsid w:val="005A3D51"/>
    <w:rsid w:val="005A4E68"/>
    <w:rsid w:val="005A5230"/>
    <w:rsid w:val="005A6CA0"/>
    <w:rsid w:val="005A6D02"/>
    <w:rsid w:val="005A6E3F"/>
    <w:rsid w:val="005B055E"/>
    <w:rsid w:val="005B1341"/>
    <w:rsid w:val="005B199B"/>
    <w:rsid w:val="005B1DDE"/>
    <w:rsid w:val="005B2AA5"/>
    <w:rsid w:val="005B31F3"/>
    <w:rsid w:val="005B3B56"/>
    <w:rsid w:val="005B4966"/>
    <w:rsid w:val="005B511F"/>
    <w:rsid w:val="005B57B4"/>
    <w:rsid w:val="005B5B5B"/>
    <w:rsid w:val="005B6660"/>
    <w:rsid w:val="005B752C"/>
    <w:rsid w:val="005B7CCA"/>
    <w:rsid w:val="005C03B0"/>
    <w:rsid w:val="005C3502"/>
    <w:rsid w:val="005C36F8"/>
    <w:rsid w:val="005C397B"/>
    <w:rsid w:val="005D0F87"/>
    <w:rsid w:val="005D1AF3"/>
    <w:rsid w:val="005D45AE"/>
    <w:rsid w:val="005D5314"/>
    <w:rsid w:val="005D5EA4"/>
    <w:rsid w:val="005D7D62"/>
    <w:rsid w:val="005E0997"/>
    <w:rsid w:val="005E0DF8"/>
    <w:rsid w:val="005E1003"/>
    <w:rsid w:val="005E2321"/>
    <w:rsid w:val="005E4BAD"/>
    <w:rsid w:val="005F05EB"/>
    <w:rsid w:val="005F2779"/>
    <w:rsid w:val="005F3AC5"/>
    <w:rsid w:val="00604FEB"/>
    <w:rsid w:val="00607B8A"/>
    <w:rsid w:val="00607DE7"/>
    <w:rsid w:val="00612A2F"/>
    <w:rsid w:val="00612E91"/>
    <w:rsid w:val="006156FF"/>
    <w:rsid w:val="0061577D"/>
    <w:rsid w:val="00621A13"/>
    <w:rsid w:val="0062459D"/>
    <w:rsid w:val="006259D8"/>
    <w:rsid w:val="00625B2E"/>
    <w:rsid w:val="00626ABE"/>
    <w:rsid w:val="006274DD"/>
    <w:rsid w:val="00632F79"/>
    <w:rsid w:val="00643273"/>
    <w:rsid w:val="0064361A"/>
    <w:rsid w:val="00644D4C"/>
    <w:rsid w:val="0065002E"/>
    <w:rsid w:val="00653096"/>
    <w:rsid w:val="006546C8"/>
    <w:rsid w:val="006551D1"/>
    <w:rsid w:val="006553AD"/>
    <w:rsid w:val="00656D84"/>
    <w:rsid w:val="00657605"/>
    <w:rsid w:val="00662557"/>
    <w:rsid w:val="00662791"/>
    <w:rsid w:val="00662BC7"/>
    <w:rsid w:val="00662FA2"/>
    <w:rsid w:val="00663FFF"/>
    <w:rsid w:val="00664BE6"/>
    <w:rsid w:val="00665641"/>
    <w:rsid w:val="00665B6A"/>
    <w:rsid w:val="00667136"/>
    <w:rsid w:val="00670721"/>
    <w:rsid w:val="00672213"/>
    <w:rsid w:val="00680988"/>
    <w:rsid w:val="00681DAE"/>
    <w:rsid w:val="00681FBF"/>
    <w:rsid w:val="00682B37"/>
    <w:rsid w:val="00685DE1"/>
    <w:rsid w:val="00686ADF"/>
    <w:rsid w:val="00687673"/>
    <w:rsid w:val="00691483"/>
    <w:rsid w:val="0069289D"/>
    <w:rsid w:val="00695188"/>
    <w:rsid w:val="006970CA"/>
    <w:rsid w:val="006A610B"/>
    <w:rsid w:val="006A6400"/>
    <w:rsid w:val="006B0B6D"/>
    <w:rsid w:val="006B1C74"/>
    <w:rsid w:val="006B2B2D"/>
    <w:rsid w:val="006B2EC3"/>
    <w:rsid w:val="006B6A1B"/>
    <w:rsid w:val="006B71D4"/>
    <w:rsid w:val="006C0322"/>
    <w:rsid w:val="006C1F07"/>
    <w:rsid w:val="006C3845"/>
    <w:rsid w:val="006C4829"/>
    <w:rsid w:val="006C60F3"/>
    <w:rsid w:val="006D0BA2"/>
    <w:rsid w:val="006D2D73"/>
    <w:rsid w:val="006D301A"/>
    <w:rsid w:val="006D3571"/>
    <w:rsid w:val="006D4205"/>
    <w:rsid w:val="006D5877"/>
    <w:rsid w:val="006D61FC"/>
    <w:rsid w:val="006D686B"/>
    <w:rsid w:val="006D6BB7"/>
    <w:rsid w:val="006D7A7E"/>
    <w:rsid w:val="006E2AF7"/>
    <w:rsid w:val="006E2E68"/>
    <w:rsid w:val="006E4BEA"/>
    <w:rsid w:val="006E65F4"/>
    <w:rsid w:val="006E70BA"/>
    <w:rsid w:val="006E7FD5"/>
    <w:rsid w:val="006F01C6"/>
    <w:rsid w:val="006F0A82"/>
    <w:rsid w:val="006F0DD4"/>
    <w:rsid w:val="006F399F"/>
    <w:rsid w:val="007027AA"/>
    <w:rsid w:val="00703279"/>
    <w:rsid w:val="00704A51"/>
    <w:rsid w:val="00704E20"/>
    <w:rsid w:val="00704F81"/>
    <w:rsid w:val="0070579D"/>
    <w:rsid w:val="00706CE0"/>
    <w:rsid w:val="00710705"/>
    <w:rsid w:val="00711008"/>
    <w:rsid w:val="00712381"/>
    <w:rsid w:val="007132B2"/>
    <w:rsid w:val="0071334B"/>
    <w:rsid w:val="007137AE"/>
    <w:rsid w:val="0071577D"/>
    <w:rsid w:val="00721CAB"/>
    <w:rsid w:val="007226A9"/>
    <w:rsid w:val="00722FF7"/>
    <w:rsid w:val="00726D0A"/>
    <w:rsid w:val="007277E2"/>
    <w:rsid w:val="0072797E"/>
    <w:rsid w:val="00730191"/>
    <w:rsid w:val="00733656"/>
    <w:rsid w:val="00734083"/>
    <w:rsid w:val="00734BED"/>
    <w:rsid w:val="007415D3"/>
    <w:rsid w:val="0074491C"/>
    <w:rsid w:val="00752F44"/>
    <w:rsid w:val="00755A3A"/>
    <w:rsid w:val="00756133"/>
    <w:rsid w:val="00757701"/>
    <w:rsid w:val="00757F49"/>
    <w:rsid w:val="007602F4"/>
    <w:rsid w:val="0076245D"/>
    <w:rsid w:val="00762BBC"/>
    <w:rsid w:val="00763EFB"/>
    <w:rsid w:val="0076542E"/>
    <w:rsid w:val="007654CE"/>
    <w:rsid w:val="0076589B"/>
    <w:rsid w:val="00766AD1"/>
    <w:rsid w:val="00772235"/>
    <w:rsid w:val="007729A3"/>
    <w:rsid w:val="007760A8"/>
    <w:rsid w:val="00776187"/>
    <w:rsid w:val="00777981"/>
    <w:rsid w:val="00777A2E"/>
    <w:rsid w:val="00780914"/>
    <w:rsid w:val="00781FB7"/>
    <w:rsid w:val="007839D3"/>
    <w:rsid w:val="00784078"/>
    <w:rsid w:val="00790236"/>
    <w:rsid w:val="00790A18"/>
    <w:rsid w:val="00790E7C"/>
    <w:rsid w:val="0079492C"/>
    <w:rsid w:val="00794995"/>
    <w:rsid w:val="00797383"/>
    <w:rsid w:val="00797EE5"/>
    <w:rsid w:val="007A120F"/>
    <w:rsid w:val="007A2E17"/>
    <w:rsid w:val="007A4856"/>
    <w:rsid w:val="007A66C3"/>
    <w:rsid w:val="007B25DD"/>
    <w:rsid w:val="007B2735"/>
    <w:rsid w:val="007B5C8D"/>
    <w:rsid w:val="007B6FC0"/>
    <w:rsid w:val="007B79A0"/>
    <w:rsid w:val="007C110B"/>
    <w:rsid w:val="007C4542"/>
    <w:rsid w:val="007C5E69"/>
    <w:rsid w:val="007C690C"/>
    <w:rsid w:val="007C69EC"/>
    <w:rsid w:val="007D084B"/>
    <w:rsid w:val="007D1450"/>
    <w:rsid w:val="007D3692"/>
    <w:rsid w:val="007D6759"/>
    <w:rsid w:val="007D7F45"/>
    <w:rsid w:val="007E1279"/>
    <w:rsid w:val="007E18B8"/>
    <w:rsid w:val="007E1E35"/>
    <w:rsid w:val="007E2945"/>
    <w:rsid w:val="007E467D"/>
    <w:rsid w:val="007E6C1E"/>
    <w:rsid w:val="007E6DD9"/>
    <w:rsid w:val="007E734D"/>
    <w:rsid w:val="007E78C9"/>
    <w:rsid w:val="007F01D1"/>
    <w:rsid w:val="007F2029"/>
    <w:rsid w:val="007F333B"/>
    <w:rsid w:val="007F43F6"/>
    <w:rsid w:val="007F5277"/>
    <w:rsid w:val="007F6897"/>
    <w:rsid w:val="00800210"/>
    <w:rsid w:val="00801888"/>
    <w:rsid w:val="00802F3C"/>
    <w:rsid w:val="008032C6"/>
    <w:rsid w:val="008035BE"/>
    <w:rsid w:val="008041C0"/>
    <w:rsid w:val="00804B38"/>
    <w:rsid w:val="0080599F"/>
    <w:rsid w:val="00807456"/>
    <w:rsid w:val="008079C3"/>
    <w:rsid w:val="008109B8"/>
    <w:rsid w:val="00810B7C"/>
    <w:rsid w:val="00811673"/>
    <w:rsid w:val="00813DBA"/>
    <w:rsid w:val="0081550A"/>
    <w:rsid w:val="008220C1"/>
    <w:rsid w:val="008238F6"/>
    <w:rsid w:val="00824046"/>
    <w:rsid w:val="00833BB2"/>
    <w:rsid w:val="00835696"/>
    <w:rsid w:val="00836A94"/>
    <w:rsid w:val="008430CB"/>
    <w:rsid w:val="00845654"/>
    <w:rsid w:val="00846DB0"/>
    <w:rsid w:val="00847368"/>
    <w:rsid w:val="0085057C"/>
    <w:rsid w:val="0085100D"/>
    <w:rsid w:val="00854022"/>
    <w:rsid w:val="00854845"/>
    <w:rsid w:val="008551C6"/>
    <w:rsid w:val="008603F1"/>
    <w:rsid w:val="00861149"/>
    <w:rsid w:val="008619E5"/>
    <w:rsid w:val="00861B5A"/>
    <w:rsid w:val="008654E2"/>
    <w:rsid w:val="00865529"/>
    <w:rsid w:val="00870EA7"/>
    <w:rsid w:val="00874DA7"/>
    <w:rsid w:val="00875FAC"/>
    <w:rsid w:val="00877976"/>
    <w:rsid w:val="00877DB0"/>
    <w:rsid w:val="00881188"/>
    <w:rsid w:val="00883637"/>
    <w:rsid w:val="00883F03"/>
    <w:rsid w:val="00885FAA"/>
    <w:rsid w:val="00891E4D"/>
    <w:rsid w:val="008A0F9A"/>
    <w:rsid w:val="008A618F"/>
    <w:rsid w:val="008B2974"/>
    <w:rsid w:val="008B72FC"/>
    <w:rsid w:val="008B7699"/>
    <w:rsid w:val="008B7EC7"/>
    <w:rsid w:val="008C29A6"/>
    <w:rsid w:val="008C3BD4"/>
    <w:rsid w:val="008C3E4E"/>
    <w:rsid w:val="008C686E"/>
    <w:rsid w:val="008C6E68"/>
    <w:rsid w:val="008C7222"/>
    <w:rsid w:val="008C7C01"/>
    <w:rsid w:val="008D0F9C"/>
    <w:rsid w:val="008D1A79"/>
    <w:rsid w:val="008D4A54"/>
    <w:rsid w:val="008D5B59"/>
    <w:rsid w:val="008D759C"/>
    <w:rsid w:val="008E137B"/>
    <w:rsid w:val="008E15F9"/>
    <w:rsid w:val="008E287A"/>
    <w:rsid w:val="008E5306"/>
    <w:rsid w:val="008E5920"/>
    <w:rsid w:val="008E67AC"/>
    <w:rsid w:val="008E7D33"/>
    <w:rsid w:val="008F16B1"/>
    <w:rsid w:val="008F2643"/>
    <w:rsid w:val="008F27AC"/>
    <w:rsid w:val="008F340C"/>
    <w:rsid w:val="008F40D8"/>
    <w:rsid w:val="008F43B2"/>
    <w:rsid w:val="008F6617"/>
    <w:rsid w:val="009011A8"/>
    <w:rsid w:val="009013BA"/>
    <w:rsid w:val="00901D39"/>
    <w:rsid w:val="009027C5"/>
    <w:rsid w:val="009034D8"/>
    <w:rsid w:val="009037D1"/>
    <w:rsid w:val="0090599B"/>
    <w:rsid w:val="009059E0"/>
    <w:rsid w:val="009106E0"/>
    <w:rsid w:val="009116DC"/>
    <w:rsid w:val="00911C3F"/>
    <w:rsid w:val="0091529B"/>
    <w:rsid w:val="0091529E"/>
    <w:rsid w:val="00915609"/>
    <w:rsid w:val="00915987"/>
    <w:rsid w:val="009166B0"/>
    <w:rsid w:val="00920AFA"/>
    <w:rsid w:val="009227A8"/>
    <w:rsid w:val="009261B3"/>
    <w:rsid w:val="00926574"/>
    <w:rsid w:val="00930332"/>
    <w:rsid w:val="00930596"/>
    <w:rsid w:val="009311AF"/>
    <w:rsid w:val="00931E71"/>
    <w:rsid w:val="00932E8C"/>
    <w:rsid w:val="00933C16"/>
    <w:rsid w:val="0093461B"/>
    <w:rsid w:val="009346EF"/>
    <w:rsid w:val="00934A51"/>
    <w:rsid w:val="009352AF"/>
    <w:rsid w:val="00936329"/>
    <w:rsid w:val="009373E1"/>
    <w:rsid w:val="009406F4"/>
    <w:rsid w:val="00941433"/>
    <w:rsid w:val="0094158D"/>
    <w:rsid w:val="009416E6"/>
    <w:rsid w:val="00942F2E"/>
    <w:rsid w:val="00943202"/>
    <w:rsid w:val="00943C9D"/>
    <w:rsid w:val="00946E02"/>
    <w:rsid w:val="00947DCB"/>
    <w:rsid w:val="00951599"/>
    <w:rsid w:val="0095159D"/>
    <w:rsid w:val="0095440B"/>
    <w:rsid w:val="00955C95"/>
    <w:rsid w:val="00956CF0"/>
    <w:rsid w:val="00960E2A"/>
    <w:rsid w:val="00961130"/>
    <w:rsid w:val="00962693"/>
    <w:rsid w:val="00963406"/>
    <w:rsid w:val="009637C5"/>
    <w:rsid w:val="00966075"/>
    <w:rsid w:val="00967A53"/>
    <w:rsid w:val="00971CFF"/>
    <w:rsid w:val="00971E66"/>
    <w:rsid w:val="0097365B"/>
    <w:rsid w:val="00974030"/>
    <w:rsid w:val="009747B5"/>
    <w:rsid w:val="00974A0F"/>
    <w:rsid w:val="00976610"/>
    <w:rsid w:val="00977E6D"/>
    <w:rsid w:val="00983B9E"/>
    <w:rsid w:val="00986F1F"/>
    <w:rsid w:val="009907B5"/>
    <w:rsid w:val="009914B2"/>
    <w:rsid w:val="00993397"/>
    <w:rsid w:val="00994CAF"/>
    <w:rsid w:val="00995EAC"/>
    <w:rsid w:val="00996855"/>
    <w:rsid w:val="009A02BA"/>
    <w:rsid w:val="009A0361"/>
    <w:rsid w:val="009A0E9A"/>
    <w:rsid w:val="009A5E42"/>
    <w:rsid w:val="009A7186"/>
    <w:rsid w:val="009A770C"/>
    <w:rsid w:val="009B2E58"/>
    <w:rsid w:val="009B4548"/>
    <w:rsid w:val="009B6836"/>
    <w:rsid w:val="009B6BE7"/>
    <w:rsid w:val="009C0191"/>
    <w:rsid w:val="009C251B"/>
    <w:rsid w:val="009C3D48"/>
    <w:rsid w:val="009C41AD"/>
    <w:rsid w:val="009C49BC"/>
    <w:rsid w:val="009C60D6"/>
    <w:rsid w:val="009D2C06"/>
    <w:rsid w:val="009D4498"/>
    <w:rsid w:val="009D5493"/>
    <w:rsid w:val="009D5612"/>
    <w:rsid w:val="009D58EA"/>
    <w:rsid w:val="009D5B34"/>
    <w:rsid w:val="009D7183"/>
    <w:rsid w:val="009D7224"/>
    <w:rsid w:val="009D77C1"/>
    <w:rsid w:val="009D7BA2"/>
    <w:rsid w:val="009E0DBE"/>
    <w:rsid w:val="009E2218"/>
    <w:rsid w:val="009E22A4"/>
    <w:rsid w:val="009E2A62"/>
    <w:rsid w:val="009E4C4A"/>
    <w:rsid w:val="009E715F"/>
    <w:rsid w:val="009F1074"/>
    <w:rsid w:val="009F4201"/>
    <w:rsid w:val="009F51C6"/>
    <w:rsid w:val="009F5623"/>
    <w:rsid w:val="009F59E4"/>
    <w:rsid w:val="009F5E31"/>
    <w:rsid w:val="009F6841"/>
    <w:rsid w:val="00A02FCE"/>
    <w:rsid w:val="00A03943"/>
    <w:rsid w:val="00A03D62"/>
    <w:rsid w:val="00A05932"/>
    <w:rsid w:val="00A07B49"/>
    <w:rsid w:val="00A10EE0"/>
    <w:rsid w:val="00A12A4F"/>
    <w:rsid w:val="00A12B60"/>
    <w:rsid w:val="00A152B3"/>
    <w:rsid w:val="00A16915"/>
    <w:rsid w:val="00A22DB3"/>
    <w:rsid w:val="00A23A72"/>
    <w:rsid w:val="00A26987"/>
    <w:rsid w:val="00A30DC3"/>
    <w:rsid w:val="00A3175E"/>
    <w:rsid w:val="00A32E70"/>
    <w:rsid w:val="00A33AC1"/>
    <w:rsid w:val="00A34DA4"/>
    <w:rsid w:val="00A36374"/>
    <w:rsid w:val="00A3774F"/>
    <w:rsid w:val="00A3790F"/>
    <w:rsid w:val="00A40110"/>
    <w:rsid w:val="00A40F4C"/>
    <w:rsid w:val="00A41D89"/>
    <w:rsid w:val="00A420EA"/>
    <w:rsid w:val="00A43369"/>
    <w:rsid w:val="00A4379A"/>
    <w:rsid w:val="00A440E4"/>
    <w:rsid w:val="00A44E70"/>
    <w:rsid w:val="00A5389E"/>
    <w:rsid w:val="00A53B15"/>
    <w:rsid w:val="00A6266F"/>
    <w:rsid w:val="00A63EB5"/>
    <w:rsid w:val="00A65EC5"/>
    <w:rsid w:val="00A704CE"/>
    <w:rsid w:val="00A7131B"/>
    <w:rsid w:val="00A72B69"/>
    <w:rsid w:val="00A73384"/>
    <w:rsid w:val="00A74DD8"/>
    <w:rsid w:val="00A76CB6"/>
    <w:rsid w:val="00A770A2"/>
    <w:rsid w:val="00A808EB"/>
    <w:rsid w:val="00A81D64"/>
    <w:rsid w:val="00A856AF"/>
    <w:rsid w:val="00A8572C"/>
    <w:rsid w:val="00A8663F"/>
    <w:rsid w:val="00A86A30"/>
    <w:rsid w:val="00A9338E"/>
    <w:rsid w:val="00A94794"/>
    <w:rsid w:val="00A94B7E"/>
    <w:rsid w:val="00A95CE4"/>
    <w:rsid w:val="00A97EF8"/>
    <w:rsid w:val="00AA0263"/>
    <w:rsid w:val="00AA10F7"/>
    <w:rsid w:val="00AA4958"/>
    <w:rsid w:val="00AA553D"/>
    <w:rsid w:val="00AA5A03"/>
    <w:rsid w:val="00AA7D8E"/>
    <w:rsid w:val="00AB3FDB"/>
    <w:rsid w:val="00AB490C"/>
    <w:rsid w:val="00AB54A0"/>
    <w:rsid w:val="00AB5BA5"/>
    <w:rsid w:val="00AB67FF"/>
    <w:rsid w:val="00AC0419"/>
    <w:rsid w:val="00AC11F4"/>
    <w:rsid w:val="00AC1825"/>
    <w:rsid w:val="00AC3277"/>
    <w:rsid w:val="00AC479B"/>
    <w:rsid w:val="00AC4964"/>
    <w:rsid w:val="00AC4DFF"/>
    <w:rsid w:val="00AC5297"/>
    <w:rsid w:val="00AC5A8B"/>
    <w:rsid w:val="00AD3971"/>
    <w:rsid w:val="00AD698F"/>
    <w:rsid w:val="00AE0795"/>
    <w:rsid w:val="00AE080D"/>
    <w:rsid w:val="00AE0D59"/>
    <w:rsid w:val="00AE19DA"/>
    <w:rsid w:val="00AE57C4"/>
    <w:rsid w:val="00AE6CA8"/>
    <w:rsid w:val="00AF152C"/>
    <w:rsid w:val="00AF559F"/>
    <w:rsid w:val="00B046CC"/>
    <w:rsid w:val="00B06E54"/>
    <w:rsid w:val="00B074BC"/>
    <w:rsid w:val="00B076AF"/>
    <w:rsid w:val="00B07AA3"/>
    <w:rsid w:val="00B1055E"/>
    <w:rsid w:val="00B11990"/>
    <w:rsid w:val="00B12B0C"/>
    <w:rsid w:val="00B13AB8"/>
    <w:rsid w:val="00B1417C"/>
    <w:rsid w:val="00B14C3A"/>
    <w:rsid w:val="00B154D1"/>
    <w:rsid w:val="00B15CCA"/>
    <w:rsid w:val="00B17308"/>
    <w:rsid w:val="00B23D41"/>
    <w:rsid w:val="00B30A09"/>
    <w:rsid w:val="00B319EA"/>
    <w:rsid w:val="00B31BAB"/>
    <w:rsid w:val="00B3346A"/>
    <w:rsid w:val="00B354DA"/>
    <w:rsid w:val="00B363EC"/>
    <w:rsid w:val="00B36C63"/>
    <w:rsid w:val="00B439A4"/>
    <w:rsid w:val="00B43C5F"/>
    <w:rsid w:val="00B44A0E"/>
    <w:rsid w:val="00B47766"/>
    <w:rsid w:val="00B477E8"/>
    <w:rsid w:val="00B50A59"/>
    <w:rsid w:val="00B5411B"/>
    <w:rsid w:val="00B57441"/>
    <w:rsid w:val="00B57CAC"/>
    <w:rsid w:val="00B60AFB"/>
    <w:rsid w:val="00B60F69"/>
    <w:rsid w:val="00B621E3"/>
    <w:rsid w:val="00B62704"/>
    <w:rsid w:val="00B62EE0"/>
    <w:rsid w:val="00B639BD"/>
    <w:rsid w:val="00B6633F"/>
    <w:rsid w:val="00B665D9"/>
    <w:rsid w:val="00B66A69"/>
    <w:rsid w:val="00B71FDA"/>
    <w:rsid w:val="00B72756"/>
    <w:rsid w:val="00B732CC"/>
    <w:rsid w:val="00B81D4A"/>
    <w:rsid w:val="00B81EA2"/>
    <w:rsid w:val="00B81F43"/>
    <w:rsid w:val="00B820E1"/>
    <w:rsid w:val="00B833B6"/>
    <w:rsid w:val="00B86502"/>
    <w:rsid w:val="00B922D8"/>
    <w:rsid w:val="00B935B5"/>
    <w:rsid w:val="00B939D3"/>
    <w:rsid w:val="00B94E32"/>
    <w:rsid w:val="00B95923"/>
    <w:rsid w:val="00B95B16"/>
    <w:rsid w:val="00B95C45"/>
    <w:rsid w:val="00BA4AD8"/>
    <w:rsid w:val="00BA5071"/>
    <w:rsid w:val="00BA51A2"/>
    <w:rsid w:val="00BA5952"/>
    <w:rsid w:val="00BA72F4"/>
    <w:rsid w:val="00BB3CA8"/>
    <w:rsid w:val="00BB46C6"/>
    <w:rsid w:val="00BB4928"/>
    <w:rsid w:val="00BB559F"/>
    <w:rsid w:val="00BB714A"/>
    <w:rsid w:val="00BB7661"/>
    <w:rsid w:val="00BC07B2"/>
    <w:rsid w:val="00BC2F21"/>
    <w:rsid w:val="00BC5324"/>
    <w:rsid w:val="00BC5388"/>
    <w:rsid w:val="00BC7ADA"/>
    <w:rsid w:val="00BD075C"/>
    <w:rsid w:val="00BD21C6"/>
    <w:rsid w:val="00BD27EF"/>
    <w:rsid w:val="00BD3226"/>
    <w:rsid w:val="00BD3732"/>
    <w:rsid w:val="00BD38DF"/>
    <w:rsid w:val="00BD3BF5"/>
    <w:rsid w:val="00BD4072"/>
    <w:rsid w:val="00BD7D2D"/>
    <w:rsid w:val="00BE2E8C"/>
    <w:rsid w:val="00BE38FF"/>
    <w:rsid w:val="00BE4991"/>
    <w:rsid w:val="00BE5E9C"/>
    <w:rsid w:val="00BE7FBA"/>
    <w:rsid w:val="00BF2DFB"/>
    <w:rsid w:val="00BF420F"/>
    <w:rsid w:val="00BF4E0B"/>
    <w:rsid w:val="00BF4ED4"/>
    <w:rsid w:val="00BF6FBA"/>
    <w:rsid w:val="00C02B25"/>
    <w:rsid w:val="00C03A76"/>
    <w:rsid w:val="00C047C5"/>
    <w:rsid w:val="00C04B78"/>
    <w:rsid w:val="00C06060"/>
    <w:rsid w:val="00C06E8D"/>
    <w:rsid w:val="00C10153"/>
    <w:rsid w:val="00C102D5"/>
    <w:rsid w:val="00C116A8"/>
    <w:rsid w:val="00C119A0"/>
    <w:rsid w:val="00C14361"/>
    <w:rsid w:val="00C16136"/>
    <w:rsid w:val="00C163C7"/>
    <w:rsid w:val="00C208DF"/>
    <w:rsid w:val="00C2502C"/>
    <w:rsid w:val="00C26A39"/>
    <w:rsid w:val="00C26F9B"/>
    <w:rsid w:val="00C310F0"/>
    <w:rsid w:val="00C31403"/>
    <w:rsid w:val="00C34B72"/>
    <w:rsid w:val="00C35445"/>
    <w:rsid w:val="00C35C34"/>
    <w:rsid w:val="00C35D1E"/>
    <w:rsid w:val="00C37336"/>
    <w:rsid w:val="00C4152C"/>
    <w:rsid w:val="00C42E08"/>
    <w:rsid w:val="00C43FBF"/>
    <w:rsid w:val="00C4419B"/>
    <w:rsid w:val="00C44E44"/>
    <w:rsid w:val="00C457F1"/>
    <w:rsid w:val="00C458C6"/>
    <w:rsid w:val="00C472C9"/>
    <w:rsid w:val="00C50CEC"/>
    <w:rsid w:val="00C53079"/>
    <w:rsid w:val="00C54342"/>
    <w:rsid w:val="00C54382"/>
    <w:rsid w:val="00C64E78"/>
    <w:rsid w:val="00C706E6"/>
    <w:rsid w:val="00C71235"/>
    <w:rsid w:val="00C7167A"/>
    <w:rsid w:val="00C72F01"/>
    <w:rsid w:val="00C74E8F"/>
    <w:rsid w:val="00C822FF"/>
    <w:rsid w:val="00C82DE6"/>
    <w:rsid w:val="00C87FE6"/>
    <w:rsid w:val="00C887B2"/>
    <w:rsid w:val="00C90618"/>
    <w:rsid w:val="00C91691"/>
    <w:rsid w:val="00C91843"/>
    <w:rsid w:val="00C92106"/>
    <w:rsid w:val="00C92F37"/>
    <w:rsid w:val="00C93500"/>
    <w:rsid w:val="00C94D05"/>
    <w:rsid w:val="00C9769F"/>
    <w:rsid w:val="00CA150D"/>
    <w:rsid w:val="00CA3FD1"/>
    <w:rsid w:val="00CA4A8F"/>
    <w:rsid w:val="00CA4CE3"/>
    <w:rsid w:val="00CA5611"/>
    <w:rsid w:val="00CA76C8"/>
    <w:rsid w:val="00CA7EAD"/>
    <w:rsid w:val="00CB1FFE"/>
    <w:rsid w:val="00CB241E"/>
    <w:rsid w:val="00CB2BF1"/>
    <w:rsid w:val="00CB3ACE"/>
    <w:rsid w:val="00CC4CD4"/>
    <w:rsid w:val="00CD13AA"/>
    <w:rsid w:val="00CD595A"/>
    <w:rsid w:val="00CD730E"/>
    <w:rsid w:val="00CE0383"/>
    <w:rsid w:val="00CE12EA"/>
    <w:rsid w:val="00CE2A71"/>
    <w:rsid w:val="00CE3C24"/>
    <w:rsid w:val="00CE3D1D"/>
    <w:rsid w:val="00CE3F6C"/>
    <w:rsid w:val="00CF13DE"/>
    <w:rsid w:val="00CF1EA0"/>
    <w:rsid w:val="00CF3CA2"/>
    <w:rsid w:val="00D10615"/>
    <w:rsid w:val="00D10F4A"/>
    <w:rsid w:val="00D11AA8"/>
    <w:rsid w:val="00D15AD4"/>
    <w:rsid w:val="00D15B7B"/>
    <w:rsid w:val="00D2120A"/>
    <w:rsid w:val="00D2145F"/>
    <w:rsid w:val="00D2326A"/>
    <w:rsid w:val="00D232F0"/>
    <w:rsid w:val="00D25371"/>
    <w:rsid w:val="00D25BCA"/>
    <w:rsid w:val="00D2681F"/>
    <w:rsid w:val="00D314C3"/>
    <w:rsid w:val="00D32F88"/>
    <w:rsid w:val="00D34F79"/>
    <w:rsid w:val="00D36BDF"/>
    <w:rsid w:val="00D4008E"/>
    <w:rsid w:val="00D41157"/>
    <w:rsid w:val="00D42B12"/>
    <w:rsid w:val="00D501A0"/>
    <w:rsid w:val="00D55447"/>
    <w:rsid w:val="00D55E25"/>
    <w:rsid w:val="00D615D5"/>
    <w:rsid w:val="00D61BC3"/>
    <w:rsid w:val="00D61DC2"/>
    <w:rsid w:val="00D6397B"/>
    <w:rsid w:val="00D646A8"/>
    <w:rsid w:val="00D65CF2"/>
    <w:rsid w:val="00D66470"/>
    <w:rsid w:val="00D66E6E"/>
    <w:rsid w:val="00D67E93"/>
    <w:rsid w:val="00D7009E"/>
    <w:rsid w:val="00D704F7"/>
    <w:rsid w:val="00D732F4"/>
    <w:rsid w:val="00D7718C"/>
    <w:rsid w:val="00D774D1"/>
    <w:rsid w:val="00D814C9"/>
    <w:rsid w:val="00D83C67"/>
    <w:rsid w:val="00D84346"/>
    <w:rsid w:val="00D86374"/>
    <w:rsid w:val="00D86730"/>
    <w:rsid w:val="00D90CA9"/>
    <w:rsid w:val="00D91D61"/>
    <w:rsid w:val="00D9398A"/>
    <w:rsid w:val="00D93A0F"/>
    <w:rsid w:val="00D96332"/>
    <w:rsid w:val="00D97174"/>
    <w:rsid w:val="00D97541"/>
    <w:rsid w:val="00D97E2E"/>
    <w:rsid w:val="00DA0AE1"/>
    <w:rsid w:val="00DA37B6"/>
    <w:rsid w:val="00DA37D2"/>
    <w:rsid w:val="00DA3858"/>
    <w:rsid w:val="00DA671B"/>
    <w:rsid w:val="00DB000D"/>
    <w:rsid w:val="00DB27E0"/>
    <w:rsid w:val="00DB7413"/>
    <w:rsid w:val="00DB7F8B"/>
    <w:rsid w:val="00DC0C69"/>
    <w:rsid w:val="00DC2888"/>
    <w:rsid w:val="00DC2FB0"/>
    <w:rsid w:val="00DC41D2"/>
    <w:rsid w:val="00DC4224"/>
    <w:rsid w:val="00DC62B8"/>
    <w:rsid w:val="00DD291B"/>
    <w:rsid w:val="00DD4334"/>
    <w:rsid w:val="00DD44D3"/>
    <w:rsid w:val="00DD6A69"/>
    <w:rsid w:val="00DD7B64"/>
    <w:rsid w:val="00DD7CD4"/>
    <w:rsid w:val="00DE38F9"/>
    <w:rsid w:val="00DE561B"/>
    <w:rsid w:val="00DE7FF9"/>
    <w:rsid w:val="00DF4D87"/>
    <w:rsid w:val="00DF50D8"/>
    <w:rsid w:val="00E014F3"/>
    <w:rsid w:val="00E0196A"/>
    <w:rsid w:val="00E01B6E"/>
    <w:rsid w:val="00E026AA"/>
    <w:rsid w:val="00E02B12"/>
    <w:rsid w:val="00E03882"/>
    <w:rsid w:val="00E043C2"/>
    <w:rsid w:val="00E1222F"/>
    <w:rsid w:val="00E1572B"/>
    <w:rsid w:val="00E1742C"/>
    <w:rsid w:val="00E20354"/>
    <w:rsid w:val="00E20A25"/>
    <w:rsid w:val="00E23816"/>
    <w:rsid w:val="00E25D44"/>
    <w:rsid w:val="00E25DF3"/>
    <w:rsid w:val="00E26C14"/>
    <w:rsid w:val="00E26C3A"/>
    <w:rsid w:val="00E26E02"/>
    <w:rsid w:val="00E26F99"/>
    <w:rsid w:val="00E3393F"/>
    <w:rsid w:val="00E372A3"/>
    <w:rsid w:val="00E40AD5"/>
    <w:rsid w:val="00E439D0"/>
    <w:rsid w:val="00E44F0A"/>
    <w:rsid w:val="00E46C60"/>
    <w:rsid w:val="00E46D2B"/>
    <w:rsid w:val="00E46ED3"/>
    <w:rsid w:val="00E51156"/>
    <w:rsid w:val="00E51225"/>
    <w:rsid w:val="00E5241D"/>
    <w:rsid w:val="00E52F40"/>
    <w:rsid w:val="00E5318C"/>
    <w:rsid w:val="00E61AEB"/>
    <w:rsid w:val="00E6218B"/>
    <w:rsid w:val="00E65EAD"/>
    <w:rsid w:val="00E663F9"/>
    <w:rsid w:val="00E672ED"/>
    <w:rsid w:val="00E70DDC"/>
    <w:rsid w:val="00E718EB"/>
    <w:rsid w:val="00E74585"/>
    <w:rsid w:val="00E75E43"/>
    <w:rsid w:val="00E765A1"/>
    <w:rsid w:val="00E76856"/>
    <w:rsid w:val="00E81BD2"/>
    <w:rsid w:val="00E8222A"/>
    <w:rsid w:val="00E84392"/>
    <w:rsid w:val="00E8443B"/>
    <w:rsid w:val="00E84BE3"/>
    <w:rsid w:val="00E86B6B"/>
    <w:rsid w:val="00E90857"/>
    <w:rsid w:val="00E92953"/>
    <w:rsid w:val="00E936B7"/>
    <w:rsid w:val="00E9452D"/>
    <w:rsid w:val="00E958A7"/>
    <w:rsid w:val="00E9610B"/>
    <w:rsid w:val="00E96C07"/>
    <w:rsid w:val="00E97566"/>
    <w:rsid w:val="00EA1518"/>
    <w:rsid w:val="00EA499C"/>
    <w:rsid w:val="00EB00E2"/>
    <w:rsid w:val="00EB2934"/>
    <w:rsid w:val="00EB2C5F"/>
    <w:rsid w:val="00EB5BC8"/>
    <w:rsid w:val="00EC03C9"/>
    <w:rsid w:val="00EC2F61"/>
    <w:rsid w:val="00EC787D"/>
    <w:rsid w:val="00ED084C"/>
    <w:rsid w:val="00ED0EE1"/>
    <w:rsid w:val="00ED31AE"/>
    <w:rsid w:val="00ED350C"/>
    <w:rsid w:val="00ED4A2B"/>
    <w:rsid w:val="00ED7D2F"/>
    <w:rsid w:val="00EE43A6"/>
    <w:rsid w:val="00EE56D2"/>
    <w:rsid w:val="00EE5C8B"/>
    <w:rsid w:val="00EE74F6"/>
    <w:rsid w:val="00EE787E"/>
    <w:rsid w:val="00EF25CD"/>
    <w:rsid w:val="00EF2DF6"/>
    <w:rsid w:val="00EF2FF5"/>
    <w:rsid w:val="00EF4F08"/>
    <w:rsid w:val="00EF6955"/>
    <w:rsid w:val="00EF705C"/>
    <w:rsid w:val="00F01445"/>
    <w:rsid w:val="00F01794"/>
    <w:rsid w:val="00F01E51"/>
    <w:rsid w:val="00F0202D"/>
    <w:rsid w:val="00F0348B"/>
    <w:rsid w:val="00F03904"/>
    <w:rsid w:val="00F07CFE"/>
    <w:rsid w:val="00F12C9F"/>
    <w:rsid w:val="00F12D98"/>
    <w:rsid w:val="00F16EDF"/>
    <w:rsid w:val="00F2390A"/>
    <w:rsid w:val="00F23D80"/>
    <w:rsid w:val="00F26E71"/>
    <w:rsid w:val="00F27742"/>
    <w:rsid w:val="00F30AB2"/>
    <w:rsid w:val="00F312EB"/>
    <w:rsid w:val="00F31D8E"/>
    <w:rsid w:val="00F327C3"/>
    <w:rsid w:val="00F34900"/>
    <w:rsid w:val="00F349F3"/>
    <w:rsid w:val="00F34F1A"/>
    <w:rsid w:val="00F378DE"/>
    <w:rsid w:val="00F37CD8"/>
    <w:rsid w:val="00F37D21"/>
    <w:rsid w:val="00F4110F"/>
    <w:rsid w:val="00F411D2"/>
    <w:rsid w:val="00F43A3F"/>
    <w:rsid w:val="00F46681"/>
    <w:rsid w:val="00F47735"/>
    <w:rsid w:val="00F51A69"/>
    <w:rsid w:val="00F5233B"/>
    <w:rsid w:val="00F54215"/>
    <w:rsid w:val="00F54E66"/>
    <w:rsid w:val="00F55BAF"/>
    <w:rsid w:val="00F561B2"/>
    <w:rsid w:val="00F65C26"/>
    <w:rsid w:val="00F67452"/>
    <w:rsid w:val="00F71053"/>
    <w:rsid w:val="00F72F22"/>
    <w:rsid w:val="00F763F2"/>
    <w:rsid w:val="00F768E7"/>
    <w:rsid w:val="00F80605"/>
    <w:rsid w:val="00F8666E"/>
    <w:rsid w:val="00F92907"/>
    <w:rsid w:val="00F92925"/>
    <w:rsid w:val="00F93AC7"/>
    <w:rsid w:val="00F94D5F"/>
    <w:rsid w:val="00FA2745"/>
    <w:rsid w:val="00FA2822"/>
    <w:rsid w:val="00FA2F59"/>
    <w:rsid w:val="00FA33C4"/>
    <w:rsid w:val="00FA3CB0"/>
    <w:rsid w:val="00FA449C"/>
    <w:rsid w:val="00FB1DED"/>
    <w:rsid w:val="00FB1EE6"/>
    <w:rsid w:val="00FB2F46"/>
    <w:rsid w:val="00FB305A"/>
    <w:rsid w:val="00FB3569"/>
    <w:rsid w:val="00FB6BC1"/>
    <w:rsid w:val="00FB6DFB"/>
    <w:rsid w:val="00FB7F8A"/>
    <w:rsid w:val="00FC0C73"/>
    <w:rsid w:val="00FC1C3B"/>
    <w:rsid w:val="00FC46EA"/>
    <w:rsid w:val="00FC773C"/>
    <w:rsid w:val="00FD0ADC"/>
    <w:rsid w:val="00FD2438"/>
    <w:rsid w:val="00FD36B5"/>
    <w:rsid w:val="00FD4652"/>
    <w:rsid w:val="00FE0982"/>
    <w:rsid w:val="00FE4E07"/>
    <w:rsid w:val="00FE5225"/>
    <w:rsid w:val="00FE6FC1"/>
    <w:rsid w:val="00FE7929"/>
    <w:rsid w:val="00FF184B"/>
    <w:rsid w:val="00FF2693"/>
    <w:rsid w:val="00FF76DD"/>
    <w:rsid w:val="00FF7906"/>
    <w:rsid w:val="010CA08E"/>
    <w:rsid w:val="017F093F"/>
    <w:rsid w:val="01C26E21"/>
    <w:rsid w:val="02D8C8B3"/>
    <w:rsid w:val="04365323"/>
    <w:rsid w:val="04A7FB33"/>
    <w:rsid w:val="04D72C0A"/>
    <w:rsid w:val="0545FB46"/>
    <w:rsid w:val="059EAF59"/>
    <w:rsid w:val="05C2E590"/>
    <w:rsid w:val="060C3013"/>
    <w:rsid w:val="060FA38E"/>
    <w:rsid w:val="06166832"/>
    <w:rsid w:val="082419D1"/>
    <w:rsid w:val="0990FFB1"/>
    <w:rsid w:val="0A1B0727"/>
    <w:rsid w:val="0A8E965C"/>
    <w:rsid w:val="0B63393D"/>
    <w:rsid w:val="0B7403E7"/>
    <w:rsid w:val="0D8EE7BA"/>
    <w:rsid w:val="0D9EAB97"/>
    <w:rsid w:val="0EC9F731"/>
    <w:rsid w:val="0FCAB497"/>
    <w:rsid w:val="0FDB38F2"/>
    <w:rsid w:val="101CFF9B"/>
    <w:rsid w:val="1073003B"/>
    <w:rsid w:val="10DFC7D9"/>
    <w:rsid w:val="11003A29"/>
    <w:rsid w:val="11806EF1"/>
    <w:rsid w:val="1211E517"/>
    <w:rsid w:val="1225AD97"/>
    <w:rsid w:val="123FC6E6"/>
    <w:rsid w:val="135BD0EC"/>
    <w:rsid w:val="14216212"/>
    <w:rsid w:val="15C128B8"/>
    <w:rsid w:val="15C6C8F1"/>
    <w:rsid w:val="162C7FB4"/>
    <w:rsid w:val="17DEA77A"/>
    <w:rsid w:val="181F9E92"/>
    <w:rsid w:val="18432819"/>
    <w:rsid w:val="18D2B1DA"/>
    <w:rsid w:val="19F680E0"/>
    <w:rsid w:val="1A04ACD7"/>
    <w:rsid w:val="1A175B0F"/>
    <w:rsid w:val="1A5ADBB6"/>
    <w:rsid w:val="1AC35CD5"/>
    <w:rsid w:val="1B2B25DC"/>
    <w:rsid w:val="1B3198D7"/>
    <w:rsid w:val="1BCB7CCD"/>
    <w:rsid w:val="1DE2A5B5"/>
    <w:rsid w:val="1E263BB1"/>
    <w:rsid w:val="1F457655"/>
    <w:rsid w:val="205180CB"/>
    <w:rsid w:val="219F77FD"/>
    <w:rsid w:val="225A30A1"/>
    <w:rsid w:val="231578B1"/>
    <w:rsid w:val="2392F8D3"/>
    <w:rsid w:val="23BE6922"/>
    <w:rsid w:val="2473892D"/>
    <w:rsid w:val="248F33EE"/>
    <w:rsid w:val="263933A7"/>
    <w:rsid w:val="26FA39F9"/>
    <w:rsid w:val="276DCCF2"/>
    <w:rsid w:val="27890991"/>
    <w:rsid w:val="2795F04F"/>
    <w:rsid w:val="27CB952F"/>
    <w:rsid w:val="27E21565"/>
    <w:rsid w:val="285E1DFC"/>
    <w:rsid w:val="28FC4579"/>
    <w:rsid w:val="294FAAA9"/>
    <w:rsid w:val="2B7FC755"/>
    <w:rsid w:val="2BBF6C29"/>
    <w:rsid w:val="2C7E7A4F"/>
    <w:rsid w:val="2CAF8A0F"/>
    <w:rsid w:val="2CC6747E"/>
    <w:rsid w:val="2CD80AC9"/>
    <w:rsid w:val="2D57A410"/>
    <w:rsid w:val="2EF0F200"/>
    <w:rsid w:val="2FFFB0E4"/>
    <w:rsid w:val="3009A954"/>
    <w:rsid w:val="30183518"/>
    <w:rsid w:val="3076043A"/>
    <w:rsid w:val="30CFB9E2"/>
    <w:rsid w:val="334975C9"/>
    <w:rsid w:val="334EFFA4"/>
    <w:rsid w:val="345F4C37"/>
    <w:rsid w:val="34C093FE"/>
    <w:rsid w:val="34C48CA0"/>
    <w:rsid w:val="34D4D8D9"/>
    <w:rsid w:val="352C0909"/>
    <w:rsid w:val="35579966"/>
    <w:rsid w:val="35DB4256"/>
    <w:rsid w:val="36806D42"/>
    <w:rsid w:val="36F4E86F"/>
    <w:rsid w:val="37FF0065"/>
    <w:rsid w:val="38B6E1AC"/>
    <w:rsid w:val="399C1AE9"/>
    <w:rsid w:val="3B5893B0"/>
    <w:rsid w:val="3BFA2440"/>
    <w:rsid w:val="3C11255B"/>
    <w:rsid w:val="3D4B500B"/>
    <w:rsid w:val="3D55CAED"/>
    <w:rsid w:val="3E89AD29"/>
    <w:rsid w:val="3F38DDD1"/>
    <w:rsid w:val="41A4DAEE"/>
    <w:rsid w:val="41D68E33"/>
    <w:rsid w:val="423773F7"/>
    <w:rsid w:val="43A771B1"/>
    <w:rsid w:val="44231098"/>
    <w:rsid w:val="44EE03C2"/>
    <w:rsid w:val="45067464"/>
    <w:rsid w:val="46AFCDA7"/>
    <w:rsid w:val="47A68587"/>
    <w:rsid w:val="48E03834"/>
    <w:rsid w:val="4918A94F"/>
    <w:rsid w:val="49786F95"/>
    <w:rsid w:val="499FBD50"/>
    <w:rsid w:val="49AB7640"/>
    <w:rsid w:val="49C66313"/>
    <w:rsid w:val="4A869279"/>
    <w:rsid w:val="4C4FD975"/>
    <w:rsid w:val="4CCF37B1"/>
    <w:rsid w:val="4D400FBE"/>
    <w:rsid w:val="4E428BFB"/>
    <w:rsid w:val="4ECE21E9"/>
    <w:rsid w:val="4ED406CB"/>
    <w:rsid w:val="4EF81790"/>
    <w:rsid w:val="50532975"/>
    <w:rsid w:val="50F4B0BE"/>
    <w:rsid w:val="5109D1A4"/>
    <w:rsid w:val="51269D13"/>
    <w:rsid w:val="5150FE0E"/>
    <w:rsid w:val="5245DA5C"/>
    <w:rsid w:val="524A4A08"/>
    <w:rsid w:val="529A91CA"/>
    <w:rsid w:val="53D1FC76"/>
    <w:rsid w:val="53FFC7CB"/>
    <w:rsid w:val="542094C8"/>
    <w:rsid w:val="54286FD1"/>
    <w:rsid w:val="5551542E"/>
    <w:rsid w:val="55DAE692"/>
    <w:rsid w:val="55F18DE0"/>
    <w:rsid w:val="57C69F58"/>
    <w:rsid w:val="57EA8AC5"/>
    <w:rsid w:val="5922FFC8"/>
    <w:rsid w:val="5A86D2FE"/>
    <w:rsid w:val="5A87F772"/>
    <w:rsid w:val="5B93A812"/>
    <w:rsid w:val="5BCA50DF"/>
    <w:rsid w:val="5C05A51C"/>
    <w:rsid w:val="5C649143"/>
    <w:rsid w:val="5D0FAAAF"/>
    <w:rsid w:val="5D9E4F6D"/>
    <w:rsid w:val="5E5A277B"/>
    <w:rsid w:val="5FF07F40"/>
    <w:rsid w:val="60951EB7"/>
    <w:rsid w:val="61CFDE6A"/>
    <w:rsid w:val="63331F01"/>
    <w:rsid w:val="63F25661"/>
    <w:rsid w:val="64622E01"/>
    <w:rsid w:val="649EEE7B"/>
    <w:rsid w:val="64B6F39D"/>
    <w:rsid w:val="65203AB6"/>
    <w:rsid w:val="659B5C51"/>
    <w:rsid w:val="66D21A4A"/>
    <w:rsid w:val="67F744AC"/>
    <w:rsid w:val="684C9A54"/>
    <w:rsid w:val="68C4224D"/>
    <w:rsid w:val="68F061AE"/>
    <w:rsid w:val="696CE976"/>
    <w:rsid w:val="698550D2"/>
    <w:rsid w:val="6B83F236"/>
    <w:rsid w:val="6C78029F"/>
    <w:rsid w:val="6C9A1A4B"/>
    <w:rsid w:val="6EADDBF2"/>
    <w:rsid w:val="6EC061C0"/>
    <w:rsid w:val="700A4FA2"/>
    <w:rsid w:val="723AB696"/>
    <w:rsid w:val="7304DED5"/>
    <w:rsid w:val="73746CDB"/>
    <w:rsid w:val="749C2178"/>
    <w:rsid w:val="7528B536"/>
    <w:rsid w:val="753ABDBC"/>
    <w:rsid w:val="75B722F9"/>
    <w:rsid w:val="75E3814A"/>
    <w:rsid w:val="76982E5B"/>
    <w:rsid w:val="7826896D"/>
    <w:rsid w:val="791CD4BF"/>
    <w:rsid w:val="792A4F64"/>
    <w:rsid w:val="7956ED48"/>
    <w:rsid w:val="79F957B9"/>
    <w:rsid w:val="7A56F6B5"/>
    <w:rsid w:val="7B5BE805"/>
    <w:rsid w:val="7F8E46C6"/>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766A6"/>
  <w15:chartTrackingRefBased/>
  <w15:docId w15:val="{A4902E5C-1C99-4043-BFF7-15C3D4B4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CCA"/>
    <w:pPr>
      <w:spacing w:after="120"/>
    </w:pPr>
    <w:rPr>
      <w:rFonts w:ascii="VIC" w:hAnsi="VIC"/>
      <w:sz w:val="22"/>
    </w:rPr>
  </w:style>
  <w:style w:type="paragraph" w:styleId="Heading1">
    <w:name w:val="heading 1"/>
    <w:basedOn w:val="Normal"/>
    <w:next w:val="Normal"/>
    <w:link w:val="Heading1Char"/>
    <w:uiPriority w:val="9"/>
    <w:qFormat/>
    <w:rsid w:val="00DD6A69"/>
    <w:pPr>
      <w:keepNext/>
      <w:keepLines/>
      <w:spacing w:before="240"/>
      <w:outlineLvl w:val="0"/>
    </w:pPr>
    <w:rPr>
      <w:rFonts w:ascii="VIC SemiBold" w:hAnsi="VIC SemiBold"/>
      <w:bCs/>
      <w:noProof/>
      <w:color w:val="003F72"/>
      <w:sz w:val="24"/>
    </w:rPr>
  </w:style>
  <w:style w:type="paragraph" w:styleId="Heading2">
    <w:name w:val="heading 2"/>
    <w:basedOn w:val="Normal"/>
    <w:next w:val="Normal"/>
    <w:link w:val="Heading2Char"/>
    <w:uiPriority w:val="9"/>
    <w:unhideWhenUsed/>
    <w:qFormat/>
    <w:rsid w:val="001F5E05"/>
    <w:pPr>
      <w:keepNext/>
      <w:keepLines/>
      <w:outlineLvl w:val="1"/>
    </w:pPr>
    <w:rPr>
      <w:b/>
      <w:bCs/>
      <w:sz w:val="20"/>
      <w:szCs w:val="20"/>
    </w:rPr>
  </w:style>
  <w:style w:type="paragraph" w:styleId="Heading3">
    <w:name w:val="heading 3"/>
    <w:basedOn w:val="Normal"/>
    <w:next w:val="Normal"/>
    <w:link w:val="Heading3Char"/>
    <w:uiPriority w:val="9"/>
    <w:unhideWhenUsed/>
    <w:qFormat/>
    <w:rsid w:val="00C93500"/>
    <w:pPr>
      <w:spacing w:before="120"/>
      <w:outlineLvl w:val="2"/>
    </w:pPr>
    <w:rPr>
      <w:rFonts w:ascii="VIC SemiBold" w:hAnsi="VIC SemiBold"/>
      <w:b/>
      <w:bCs/>
      <w:color w:val="000000" w:themeColor="tex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Heading2"/>
    <w:link w:val="HeaderChar"/>
    <w:uiPriority w:val="99"/>
    <w:unhideWhenUsed/>
    <w:rsid w:val="00473272"/>
    <w:rPr>
      <w:sz w:val="24"/>
      <w:szCs w:val="24"/>
    </w:rPr>
  </w:style>
  <w:style w:type="character" w:customStyle="1" w:styleId="HeaderChar">
    <w:name w:val="Header Char"/>
    <w:basedOn w:val="DefaultParagraphFont"/>
    <w:link w:val="Header"/>
    <w:uiPriority w:val="99"/>
    <w:rsid w:val="00473272"/>
    <w:rPr>
      <w:rFonts w:ascii="VIC SemiBold" w:hAnsi="VIC SemiBold"/>
      <w:b/>
      <w:bCs/>
      <w:color w:val="0A3C73" w:themeColor="text2"/>
    </w:rPr>
  </w:style>
  <w:style w:type="paragraph" w:styleId="Footer">
    <w:name w:val="footer"/>
    <w:basedOn w:val="Normal"/>
    <w:link w:val="FooterChar"/>
    <w:uiPriority w:val="99"/>
    <w:unhideWhenUsed/>
    <w:rsid w:val="00AE19DA"/>
    <w:pPr>
      <w:tabs>
        <w:tab w:val="center" w:pos="4680"/>
        <w:tab w:val="right" w:pos="9360"/>
      </w:tabs>
    </w:pPr>
    <w:rPr>
      <w:color w:val="003B71"/>
      <w:sz w:val="20"/>
      <w:szCs w:val="20"/>
    </w:rPr>
  </w:style>
  <w:style w:type="character" w:customStyle="1" w:styleId="FooterChar">
    <w:name w:val="Footer Char"/>
    <w:basedOn w:val="DefaultParagraphFont"/>
    <w:link w:val="Footer"/>
    <w:uiPriority w:val="99"/>
    <w:rsid w:val="00AE19DA"/>
    <w:rPr>
      <w:rFonts w:ascii="VIC" w:hAnsi="VIC"/>
      <w:color w:val="003B71"/>
      <w:sz w:val="20"/>
      <w:szCs w:val="20"/>
    </w:rPr>
  </w:style>
  <w:style w:type="paragraph" w:styleId="ListParagraph">
    <w:name w:val="List Paragraph"/>
    <w:basedOn w:val="Normal"/>
    <w:link w:val="ListParagraphChar"/>
    <w:uiPriority w:val="34"/>
    <w:qFormat/>
    <w:rsid w:val="00C93500"/>
    <w:pPr>
      <w:ind w:left="720"/>
      <w:contextualSpacing/>
    </w:pPr>
  </w:style>
  <w:style w:type="character" w:customStyle="1" w:styleId="Heading2Char">
    <w:name w:val="Heading 2 Char"/>
    <w:basedOn w:val="DefaultParagraphFont"/>
    <w:link w:val="Heading2"/>
    <w:uiPriority w:val="9"/>
    <w:rsid w:val="001F5E05"/>
    <w:rPr>
      <w:rFonts w:ascii="VIC" w:hAnsi="VIC"/>
      <w:b/>
      <w:bCs/>
      <w:sz w:val="20"/>
      <w:szCs w:val="20"/>
    </w:rPr>
  </w:style>
  <w:style w:type="character" w:customStyle="1" w:styleId="Heading3Char">
    <w:name w:val="Heading 3 Char"/>
    <w:basedOn w:val="DefaultParagraphFont"/>
    <w:link w:val="Heading3"/>
    <w:uiPriority w:val="9"/>
    <w:rsid w:val="00C93500"/>
    <w:rPr>
      <w:rFonts w:ascii="VIC SemiBold" w:hAnsi="VIC SemiBold"/>
      <w:b/>
      <w:bCs/>
      <w:color w:val="000000" w:themeColor="text1"/>
      <w:sz w:val="18"/>
      <w:szCs w:val="18"/>
    </w:rPr>
  </w:style>
  <w:style w:type="paragraph" w:customStyle="1" w:styleId="Body">
    <w:name w:val="Body"/>
    <w:basedOn w:val="Normal"/>
    <w:qFormat/>
    <w:rsid w:val="00DC2888"/>
    <w:pPr>
      <w:spacing w:line="228" w:lineRule="auto"/>
    </w:pPr>
    <w:rPr>
      <w:color w:val="000000" w:themeColor="text1"/>
      <w:szCs w:val="20"/>
    </w:rPr>
  </w:style>
  <w:style w:type="paragraph" w:customStyle="1" w:styleId="SmallBody">
    <w:name w:val="Small Body"/>
    <w:basedOn w:val="TableHeading"/>
    <w:link w:val="SmallBodyChar"/>
    <w:qFormat/>
    <w:rsid w:val="00BD38DF"/>
    <w:rPr>
      <w:rFonts w:ascii="VIC" w:hAnsi="VIC"/>
      <w:b w:val="0"/>
      <w:bCs w:val="0"/>
    </w:rPr>
  </w:style>
  <w:style w:type="character" w:customStyle="1" w:styleId="Heading1Char">
    <w:name w:val="Heading 1 Char"/>
    <w:basedOn w:val="DefaultParagraphFont"/>
    <w:link w:val="Heading1"/>
    <w:uiPriority w:val="9"/>
    <w:rsid w:val="00DD6A69"/>
    <w:rPr>
      <w:rFonts w:ascii="VIC SemiBold" w:hAnsi="VIC SemiBold"/>
      <w:bCs/>
      <w:noProof/>
      <w:color w:val="003F72"/>
    </w:rPr>
  </w:style>
  <w:style w:type="paragraph" w:customStyle="1" w:styleId="TableHeading">
    <w:name w:val="Table Heading"/>
    <w:basedOn w:val="Normal"/>
    <w:qFormat/>
    <w:rsid w:val="00032DBA"/>
    <w:pPr>
      <w:spacing w:before="60" w:after="60"/>
    </w:pPr>
    <w:rPr>
      <w:rFonts w:ascii="VIC SemiBold" w:hAnsi="VIC SemiBold"/>
      <w:b/>
      <w:bCs/>
      <w:color w:val="000000" w:themeColor="text1"/>
      <w:sz w:val="20"/>
      <w:szCs w:val="20"/>
    </w:rPr>
  </w:style>
  <w:style w:type="paragraph" w:customStyle="1" w:styleId="Bodycopy">
    <w:name w:val="Body copy"/>
    <w:basedOn w:val="Normal"/>
    <w:uiPriority w:val="99"/>
    <w:rsid w:val="004577A9"/>
    <w:pPr>
      <w:tabs>
        <w:tab w:val="left" w:pos="1134"/>
      </w:tabs>
      <w:suppressAutoHyphens/>
      <w:autoSpaceDE w:val="0"/>
      <w:autoSpaceDN w:val="0"/>
      <w:adjustRightInd w:val="0"/>
      <w:spacing w:after="170" w:line="280" w:lineRule="atLeast"/>
      <w:textAlignment w:val="center"/>
    </w:pPr>
    <w:rPr>
      <w:rFonts w:ascii="Arial" w:hAnsi="Arial" w:cs="Arial"/>
      <w:color w:val="000000"/>
      <w:sz w:val="20"/>
      <w:szCs w:val="20"/>
      <w:lang w:val="en-GB"/>
    </w:rPr>
  </w:style>
  <w:style w:type="character" w:styleId="Hyperlink">
    <w:name w:val="Hyperlink"/>
    <w:basedOn w:val="DefaultParagraphFont"/>
    <w:uiPriority w:val="99"/>
    <w:unhideWhenUsed/>
    <w:rsid w:val="004668F4"/>
    <w:rPr>
      <w:color w:val="005FB4"/>
      <w:u w:val="single"/>
    </w:rPr>
  </w:style>
  <w:style w:type="character" w:styleId="UnresolvedMention">
    <w:name w:val="Unresolved Mention"/>
    <w:basedOn w:val="DefaultParagraphFont"/>
    <w:uiPriority w:val="99"/>
    <w:unhideWhenUsed/>
    <w:rsid w:val="004577A9"/>
    <w:rPr>
      <w:color w:val="605E5C"/>
      <w:shd w:val="clear" w:color="auto" w:fill="E1DFDD"/>
    </w:rPr>
  </w:style>
  <w:style w:type="paragraph" w:customStyle="1" w:styleId="Heading2Numbered">
    <w:name w:val="Heading 2 Numbered"/>
    <w:basedOn w:val="Heading2"/>
    <w:qFormat/>
    <w:rsid w:val="00454BF6"/>
    <w:pPr>
      <w:numPr>
        <w:numId w:val="2"/>
      </w:numPr>
      <w:ind w:left="357" w:hanging="357"/>
    </w:pPr>
  </w:style>
  <w:style w:type="paragraph" w:customStyle="1" w:styleId="Smallbodybullets">
    <w:name w:val="Small body bullets"/>
    <w:basedOn w:val="SmallBody"/>
    <w:qFormat/>
    <w:rsid w:val="002F43A7"/>
    <w:pPr>
      <w:numPr>
        <w:numId w:val="1"/>
      </w:numPr>
      <w:spacing w:before="0" w:after="0"/>
      <w:ind w:left="567" w:hanging="283"/>
    </w:pPr>
  </w:style>
  <w:style w:type="character" w:styleId="FollowedHyperlink">
    <w:name w:val="FollowedHyperlink"/>
    <w:basedOn w:val="DefaultParagraphFont"/>
    <w:uiPriority w:val="99"/>
    <w:semiHidden/>
    <w:unhideWhenUsed/>
    <w:rsid w:val="00A3790F"/>
    <w:rPr>
      <w:color w:val="000000" w:themeColor="followedHyperlink"/>
      <w:u w:val="single"/>
    </w:rPr>
  </w:style>
  <w:style w:type="paragraph" w:styleId="Title">
    <w:name w:val="Title"/>
    <w:basedOn w:val="Heading1"/>
    <w:next w:val="Normal"/>
    <w:link w:val="TitleChar"/>
    <w:uiPriority w:val="10"/>
    <w:qFormat/>
    <w:rsid w:val="007E2945"/>
    <w:pPr>
      <w:spacing w:before="1080"/>
    </w:pPr>
    <w:rPr>
      <w:sz w:val="40"/>
      <w:szCs w:val="40"/>
    </w:rPr>
  </w:style>
  <w:style w:type="character" w:customStyle="1" w:styleId="TitleChar">
    <w:name w:val="Title Char"/>
    <w:basedOn w:val="DefaultParagraphFont"/>
    <w:link w:val="Title"/>
    <w:uiPriority w:val="10"/>
    <w:rsid w:val="007E2945"/>
    <w:rPr>
      <w:rFonts w:ascii="VIC" w:hAnsi="VIC"/>
      <w:b/>
      <w:bCs/>
      <w:noProof/>
      <w:color w:val="0A3C73"/>
      <w:sz w:val="40"/>
      <w:szCs w:val="40"/>
    </w:rPr>
  </w:style>
  <w:style w:type="paragraph" w:styleId="Subtitle">
    <w:name w:val="Subtitle"/>
    <w:basedOn w:val="Body"/>
    <w:next w:val="Normal"/>
    <w:link w:val="SubtitleChar"/>
    <w:uiPriority w:val="11"/>
    <w:qFormat/>
    <w:rsid w:val="005B199B"/>
    <w:rPr>
      <w:color w:val="0A3C73" w:themeColor="text2"/>
      <w:sz w:val="20"/>
      <w:szCs w:val="18"/>
    </w:rPr>
  </w:style>
  <w:style w:type="character" w:customStyle="1" w:styleId="SubtitleChar">
    <w:name w:val="Subtitle Char"/>
    <w:basedOn w:val="DefaultParagraphFont"/>
    <w:link w:val="Subtitle"/>
    <w:uiPriority w:val="11"/>
    <w:rsid w:val="005B199B"/>
    <w:rPr>
      <w:rFonts w:ascii="VIC" w:hAnsi="VIC"/>
      <w:color w:val="0A3C73" w:themeColor="text2"/>
      <w:sz w:val="20"/>
      <w:szCs w:val="18"/>
    </w:rPr>
  </w:style>
  <w:style w:type="paragraph" w:customStyle="1" w:styleId="Title-alt">
    <w:name w:val="Title - alt"/>
    <w:basedOn w:val="Title"/>
    <w:link w:val="Title-altChar"/>
    <w:qFormat/>
    <w:rsid w:val="002F43A7"/>
    <w:pPr>
      <w:spacing w:before="240" w:after="0"/>
    </w:pPr>
    <w:rPr>
      <w:sz w:val="28"/>
      <w:szCs w:val="28"/>
    </w:rPr>
  </w:style>
  <w:style w:type="paragraph" w:customStyle="1" w:styleId="Subtitle-alt">
    <w:name w:val="Subtitle - alt"/>
    <w:basedOn w:val="SmallBody"/>
    <w:link w:val="Subtitle-altChar"/>
    <w:rsid w:val="00A152B3"/>
    <w:rPr>
      <w:color w:val="0A3C73" w:themeColor="text2"/>
    </w:rPr>
  </w:style>
  <w:style w:type="character" w:customStyle="1" w:styleId="Title-altChar">
    <w:name w:val="Title - alt Char"/>
    <w:basedOn w:val="Heading2Char"/>
    <w:link w:val="Title-alt"/>
    <w:rsid w:val="002F43A7"/>
    <w:rPr>
      <w:rFonts w:ascii="VIC" w:hAnsi="VIC"/>
      <w:b/>
      <w:bCs/>
      <w:noProof/>
      <w:color w:val="0A3C73"/>
      <w:sz w:val="28"/>
      <w:szCs w:val="28"/>
    </w:rPr>
  </w:style>
  <w:style w:type="paragraph" w:styleId="NormalWeb">
    <w:name w:val="Normal (Web)"/>
    <w:basedOn w:val="Normal"/>
    <w:uiPriority w:val="99"/>
    <w:semiHidden/>
    <w:unhideWhenUsed/>
    <w:rsid w:val="00BE38FF"/>
    <w:pPr>
      <w:spacing w:before="100" w:beforeAutospacing="1" w:after="100" w:afterAutospacing="1"/>
    </w:pPr>
    <w:rPr>
      <w:rFonts w:ascii="Times New Roman" w:eastAsia="Times New Roman" w:hAnsi="Times New Roman" w:cs="Times New Roman"/>
      <w:sz w:val="24"/>
      <w:lang w:eastAsia="en-AU" w:bidi="ar-SA"/>
    </w:rPr>
  </w:style>
  <w:style w:type="character" w:customStyle="1" w:styleId="SmallBodyChar">
    <w:name w:val="Small Body Char"/>
    <w:basedOn w:val="DefaultParagraphFont"/>
    <w:link w:val="SmallBody"/>
    <w:rsid w:val="00BD38DF"/>
    <w:rPr>
      <w:rFonts w:ascii="VIC" w:hAnsi="VIC"/>
      <w:color w:val="000000" w:themeColor="text1"/>
      <w:sz w:val="20"/>
      <w:szCs w:val="20"/>
    </w:rPr>
  </w:style>
  <w:style w:type="character" w:customStyle="1" w:styleId="Subtitle-altChar">
    <w:name w:val="Subtitle - alt Char"/>
    <w:basedOn w:val="SmallBodyChar"/>
    <w:link w:val="Subtitle-alt"/>
    <w:rsid w:val="00A152B3"/>
    <w:rPr>
      <w:rFonts w:ascii="VIC" w:hAnsi="VIC"/>
      <w:color w:val="0A3C73" w:themeColor="text2"/>
      <w:sz w:val="20"/>
      <w:szCs w:val="20"/>
    </w:rPr>
  </w:style>
  <w:style w:type="paragraph" w:customStyle="1" w:styleId="FooterBold">
    <w:name w:val="Footer Bold"/>
    <w:basedOn w:val="Footer"/>
    <w:link w:val="FooterBoldChar"/>
    <w:rsid w:val="000967F6"/>
    <w:pPr>
      <w:pBdr>
        <w:top w:val="single" w:sz="4" w:space="16" w:color="00B4E1"/>
      </w:pBdr>
    </w:pPr>
    <w:rPr>
      <w:rFonts w:ascii="VIC Medium" w:hAnsi="VIC Medium"/>
      <w:b/>
      <w:bCs/>
      <w:color w:val="0A3C73" w:themeColor="text2"/>
    </w:rPr>
  </w:style>
  <w:style w:type="paragraph" w:customStyle="1" w:styleId="PageNumber1">
    <w:name w:val="Page Number1"/>
    <w:basedOn w:val="FooterBold"/>
    <w:link w:val="PagenumberChar"/>
    <w:qFormat/>
    <w:rsid w:val="000967F6"/>
    <w:pPr>
      <w:pBdr>
        <w:top w:val="single" w:sz="4" w:space="8" w:color="00B4E1"/>
      </w:pBdr>
    </w:pPr>
  </w:style>
  <w:style w:type="character" w:customStyle="1" w:styleId="FooterBoldChar">
    <w:name w:val="Footer Bold Char"/>
    <w:basedOn w:val="FooterChar"/>
    <w:link w:val="FooterBold"/>
    <w:rsid w:val="000967F6"/>
    <w:rPr>
      <w:rFonts w:ascii="VIC Medium" w:hAnsi="VIC Medium"/>
      <w:b/>
      <w:bCs/>
      <w:color w:val="0A3C73" w:themeColor="text2"/>
      <w:sz w:val="20"/>
      <w:szCs w:val="20"/>
    </w:rPr>
  </w:style>
  <w:style w:type="paragraph" w:customStyle="1" w:styleId="Footertext">
    <w:name w:val="Footer text"/>
    <w:basedOn w:val="Footer"/>
    <w:link w:val="FootertextChar"/>
    <w:qFormat/>
    <w:rsid w:val="008C3BD4"/>
    <w:pPr>
      <w:spacing w:after="0"/>
    </w:pPr>
    <w:rPr>
      <w:color w:val="0A3C73" w:themeColor="text2"/>
    </w:rPr>
  </w:style>
  <w:style w:type="character" w:customStyle="1" w:styleId="PagenumberChar">
    <w:name w:val="Page number Char"/>
    <w:basedOn w:val="FooterBoldChar"/>
    <w:link w:val="PageNumber1"/>
    <w:rsid w:val="000967F6"/>
    <w:rPr>
      <w:rFonts w:ascii="VIC Medium" w:hAnsi="VIC Medium"/>
      <w:b/>
      <w:bCs/>
      <w:color w:val="0A3C73" w:themeColor="text2"/>
      <w:sz w:val="20"/>
      <w:szCs w:val="20"/>
    </w:rPr>
  </w:style>
  <w:style w:type="character" w:styleId="Emphasis">
    <w:name w:val="Emphasis"/>
    <w:basedOn w:val="DefaultParagraphFont"/>
    <w:uiPriority w:val="20"/>
    <w:qFormat/>
    <w:rsid w:val="008C3BD4"/>
    <w:rPr>
      <w:rFonts w:ascii="VIC SemiBold" w:hAnsi="VIC SemiBold"/>
    </w:rPr>
  </w:style>
  <w:style w:type="character" w:customStyle="1" w:styleId="FootertextChar">
    <w:name w:val="Footer text Char"/>
    <w:basedOn w:val="FooterChar"/>
    <w:link w:val="Footertext"/>
    <w:rsid w:val="008C3BD4"/>
    <w:rPr>
      <w:rFonts w:ascii="VIC" w:hAnsi="VIC"/>
      <w:color w:val="0A3C73" w:themeColor="text2"/>
      <w:sz w:val="20"/>
      <w:szCs w:val="20"/>
    </w:rPr>
  </w:style>
  <w:style w:type="paragraph" w:customStyle="1" w:styleId="Spacer">
    <w:name w:val="Spacer"/>
    <w:basedOn w:val="Normal"/>
    <w:rsid w:val="001F5E05"/>
    <w:pPr>
      <w:spacing w:before="400" w:after="400"/>
    </w:pPr>
    <w:rPr>
      <w:rFonts w:eastAsia="Times New Roman" w:cs="Times New Roman"/>
      <w:szCs w:val="20"/>
    </w:rPr>
  </w:style>
  <w:style w:type="character" w:styleId="Strong">
    <w:name w:val="Strong"/>
    <w:basedOn w:val="DefaultParagraphFont"/>
    <w:uiPriority w:val="22"/>
    <w:qFormat/>
    <w:rsid w:val="00C26F9B"/>
    <w:rPr>
      <w:b/>
      <w:bCs/>
    </w:rPr>
  </w:style>
  <w:style w:type="character" w:styleId="SubtleEmphasis">
    <w:name w:val="Subtle Emphasis"/>
    <w:basedOn w:val="DefaultParagraphFont"/>
    <w:uiPriority w:val="19"/>
    <w:qFormat/>
    <w:rsid w:val="00C26F9B"/>
    <w:rPr>
      <w:i/>
      <w:iCs/>
      <w:color w:val="404040" w:themeColor="text1" w:themeTint="BF"/>
    </w:rPr>
  </w:style>
  <w:style w:type="character" w:styleId="PlaceholderText">
    <w:name w:val="Placeholder Text"/>
    <w:basedOn w:val="DefaultParagraphFont"/>
    <w:uiPriority w:val="99"/>
    <w:semiHidden/>
    <w:rsid w:val="000501B9"/>
    <w:rPr>
      <w:color w:val="808080"/>
    </w:rPr>
  </w:style>
  <w:style w:type="paragraph" w:customStyle="1" w:styleId="Tablebody">
    <w:name w:val="Table body"/>
    <w:basedOn w:val="Normal"/>
    <w:link w:val="TablebodyChar"/>
    <w:qFormat/>
    <w:rsid w:val="008C3BD4"/>
    <w:pPr>
      <w:spacing w:after="0"/>
    </w:pPr>
  </w:style>
  <w:style w:type="paragraph" w:customStyle="1" w:styleId="ReportID">
    <w:name w:val="Report ID"/>
    <w:basedOn w:val="Footertext"/>
    <w:link w:val="ReportIDChar"/>
    <w:qFormat/>
    <w:rsid w:val="008C3BD4"/>
    <w:pPr>
      <w:spacing w:before="240" w:after="240"/>
      <w:jc w:val="right"/>
    </w:pPr>
  </w:style>
  <w:style w:type="character" w:customStyle="1" w:styleId="TablebodyChar">
    <w:name w:val="Table body Char"/>
    <w:basedOn w:val="DefaultParagraphFont"/>
    <w:link w:val="Tablebody"/>
    <w:rsid w:val="008C3BD4"/>
    <w:rPr>
      <w:rFonts w:ascii="VIC" w:hAnsi="VIC"/>
      <w:sz w:val="22"/>
    </w:rPr>
  </w:style>
  <w:style w:type="paragraph" w:customStyle="1" w:styleId="Dynamictext">
    <w:name w:val="Dynamic text"/>
    <w:basedOn w:val="Body"/>
    <w:link w:val="DynamictextChar"/>
    <w:qFormat/>
    <w:rsid w:val="008C3BD4"/>
    <w:rPr>
      <w:iCs/>
      <w:color w:val="A6A6A6" w:themeColor="background1" w:themeShade="A6"/>
      <w:lang w:eastAsia="en-AU"/>
    </w:rPr>
  </w:style>
  <w:style w:type="character" w:customStyle="1" w:styleId="ReportIDChar">
    <w:name w:val="Report ID Char"/>
    <w:basedOn w:val="FootertextChar"/>
    <w:link w:val="ReportID"/>
    <w:rsid w:val="008C3BD4"/>
    <w:rPr>
      <w:rFonts w:ascii="VIC" w:hAnsi="VIC"/>
      <w:color w:val="0A3C73" w:themeColor="text2"/>
      <w:sz w:val="20"/>
      <w:szCs w:val="20"/>
    </w:rPr>
  </w:style>
  <w:style w:type="character" w:customStyle="1" w:styleId="DynamictextChar">
    <w:name w:val="Dynamic text Char"/>
    <w:basedOn w:val="DefaultParagraphFont"/>
    <w:link w:val="Dynamictext"/>
    <w:rsid w:val="008C3BD4"/>
    <w:rPr>
      <w:rFonts w:ascii="VIC" w:hAnsi="VIC"/>
      <w:iCs/>
      <w:color w:val="A6A6A6" w:themeColor="background1" w:themeShade="A6"/>
      <w:sz w:val="22"/>
      <w:szCs w:val="20"/>
      <w:lang w:eastAsia="en-AU"/>
    </w:rPr>
  </w:style>
  <w:style w:type="paragraph" w:styleId="BodyText">
    <w:name w:val="Body Text"/>
    <w:basedOn w:val="Normal"/>
    <w:link w:val="BodyTextChar"/>
    <w:uiPriority w:val="99"/>
    <w:rsid w:val="008C3BD4"/>
    <w:pPr>
      <w:spacing w:before="120" w:after="0"/>
      <w:ind w:left="567"/>
    </w:pPr>
    <w:rPr>
      <w:rFonts w:ascii="Arial" w:eastAsia="Times New Roman" w:hAnsi="Arial" w:cs="Arial"/>
      <w:lang w:bidi="ar-SA"/>
    </w:rPr>
  </w:style>
  <w:style w:type="character" w:customStyle="1" w:styleId="BodyTextChar">
    <w:name w:val="Body Text Char"/>
    <w:basedOn w:val="DefaultParagraphFont"/>
    <w:link w:val="BodyText"/>
    <w:uiPriority w:val="99"/>
    <w:rsid w:val="008C3BD4"/>
    <w:rPr>
      <w:rFonts w:ascii="Arial" w:eastAsia="Times New Roman" w:hAnsi="Arial" w:cs="Arial"/>
      <w:sz w:val="22"/>
      <w:lang w:bidi="ar-SA"/>
    </w:rPr>
  </w:style>
  <w:style w:type="paragraph" w:customStyle="1" w:styleId="paragraph">
    <w:name w:val="paragraph"/>
    <w:basedOn w:val="Normal"/>
    <w:rsid w:val="00870EA7"/>
    <w:pPr>
      <w:spacing w:before="100" w:beforeAutospacing="1" w:after="100" w:afterAutospacing="1"/>
    </w:pPr>
    <w:rPr>
      <w:rFonts w:ascii="Times New Roman" w:eastAsia="Times New Roman" w:hAnsi="Times New Roman" w:cs="Times New Roman"/>
      <w:sz w:val="24"/>
      <w:lang w:eastAsia="en-AU" w:bidi="ar-SA"/>
    </w:rPr>
  </w:style>
  <w:style w:type="character" w:customStyle="1" w:styleId="normaltextrun">
    <w:name w:val="normaltextrun"/>
    <w:basedOn w:val="DefaultParagraphFont"/>
    <w:rsid w:val="00870EA7"/>
  </w:style>
  <w:style w:type="character" w:customStyle="1" w:styleId="contextualspellingandgrammarerror">
    <w:name w:val="contextualspellingandgrammarerror"/>
    <w:basedOn w:val="DefaultParagraphFont"/>
    <w:rsid w:val="00870EA7"/>
  </w:style>
  <w:style w:type="character" w:customStyle="1" w:styleId="spellingerror">
    <w:name w:val="spellingerror"/>
    <w:basedOn w:val="DefaultParagraphFont"/>
    <w:rsid w:val="00870EA7"/>
  </w:style>
  <w:style w:type="character" w:customStyle="1" w:styleId="eop">
    <w:name w:val="eop"/>
    <w:basedOn w:val="DefaultParagraphFont"/>
    <w:rsid w:val="00870EA7"/>
  </w:style>
  <w:style w:type="character" w:styleId="CommentReference">
    <w:name w:val="annotation reference"/>
    <w:uiPriority w:val="99"/>
    <w:rsid w:val="00A16915"/>
    <w:rPr>
      <w:sz w:val="16"/>
      <w:szCs w:val="16"/>
    </w:rPr>
  </w:style>
  <w:style w:type="paragraph" w:styleId="CommentText">
    <w:name w:val="annotation text"/>
    <w:basedOn w:val="Normal"/>
    <w:link w:val="CommentTextChar"/>
    <w:uiPriority w:val="99"/>
    <w:rsid w:val="00A16915"/>
    <w:pPr>
      <w:spacing w:after="0"/>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A16915"/>
    <w:rPr>
      <w:rFonts w:ascii="Times New Roman" w:eastAsia="Times New Roman" w:hAnsi="Times New Roman" w:cs="Times New Roman"/>
      <w:sz w:val="20"/>
      <w:szCs w:val="20"/>
      <w:lang w:bidi="ar-SA"/>
    </w:rPr>
  </w:style>
  <w:style w:type="paragraph" w:styleId="BalloonText">
    <w:name w:val="Balloon Text"/>
    <w:basedOn w:val="Normal"/>
    <w:link w:val="BalloonTextChar"/>
    <w:uiPriority w:val="99"/>
    <w:semiHidden/>
    <w:unhideWhenUsed/>
    <w:rsid w:val="00A169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9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12381"/>
    <w:pPr>
      <w:spacing w:after="120"/>
    </w:pPr>
    <w:rPr>
      <w:rFonts w:ascii="VIC" w:eastAsiaTheme="minorHAnsi" w:hAnsi="VIC" w:cstheme="minorBidi"/>
      <w:b/>
      <w:bCs/>
      <w:lang w:bidi="he-IL"/>
    </w:rPr>
  </w:style>
  <w:style w:type="character" w:customStyle="1" w:styleId="CommentSubjectChar">
    <w:name w:val="Comment Subject Char"/>
    <w:basedOn w:val="CommentTextChar"/>
    <w:link w:val="CommentSubject"/>
    <w:uiPriority w:val="99"/>
    <w:semiHidden/>
    <w:rsid w:val="00712381"/>
    <w:rPr>
      <w:rFonts w:ascii="VIC" w:eastAsia="Times New Roman" w:hAnsi="VIC" w:cs="Times New Roman"/>
      <w:b/>
      <w:bCs/>
      <w:sz w:val="20"/>
      <w:szCs w:val="20"/>
      <w:lang w:bidi="ar-SA"/>
    </w:rPr>
  </w:style>
  <w:style w:type="paragraph" w:styleId="Revision">
    <w:name w:val="Revision"/>
    <w:hidden/>
    <w:uiPriority w:val="99"/>
    <w:semiHidden/>
    <w:rsid w:val="00813DBA"/>
    <w:rPr>
      <w:rFonts w:ascii="VIC" w:hAnsi="VIC"/>
      <w:sz w:val="22"/>
    </w:rPr>
  </w:style>
  <w:style w:type="paragraph" w:customStyle="1" w:styleId="Default">
    <w:name w:val="Default"/>
    <w:rsid w:val="00F34900"/>
    <w:pPr>
      <w:autoSpaceDE w:val="0"/>
      <w:autoSpaceDN w:val="0"/>
      <w:adjustRightInd w:val="0"/>
    </w:pPr>
    <w:rPr>
      <w:rFonts w:ascii="Arial" w:hAnsi="Arial" w:cs="Arial"/>
      <w:color w:val="000000"/>
      <w:lang w:bidi="ar-SA"/>
    </w:rPr>
  </w:style>
  <w:style w:type="character" w:styleId="Mention">
    <w:name w:val="Mention"/>
    <w:basedOn w:val="DefaultParagraphFont"/>
    <w:uiPriority w:val="99"/>
    <w:unhideWhenUsed/>
    <w:rsid w:val="00034214"/>
    <w:rPr>
      <w:color w:val="2B579A"/>
      <w:shd w:val="clear" w:color="auto" w:fill="E1DFDD"/>
    </w:rPr>
  </w:style>
  <w:style w:type="paragraph" w:customStyle="1" w:styleId="Checkboxtext">
    <w:name w:val="Checkbox text"/>
    <w:basedOn w:val="Normal"/>
    <w:link w:val="CheckboxtextChar"/>
    <w:qFormat/>
    <w:rsid w:val="005A6CA0"/>
    <w:pPr>
      <w:spacing w:before="120"/>
      <w:ind w:left="284" w:hanging="284"/>
    </w:pPr>
  </w:style>
  <w:style w:type="character" w:customStyle="1" w:styleId="CheckboxtextChar">
    <w:name w:val="Checkbox text Char"/>
    <w:basedOn w:val="DefaultParagraphFont"/>
    <w:link w:val="Checkboxtext"/>
    <w:rsid w:val="005A6CA0"/>
    <w:rPr>
      <w:rFonts w:ascii="VIC" w:hAnsi="VIC"/>
      <w:sz w:val="22"/>
    </w:rPr>
  </w:style>
  <w:style w:type="paragraph" w:customStyle="1" w:styleId="TableBullet">
    <w:name w:val="Table Bullet"/>
    <w:basedOn w:val="Normal"/>
    <w:uiPriority w:val="4"/>
    <w:qFormat/>
    <w:rsid w:val="008B2974"/>
    <w:pPr>
      <w:tabs>
        <w:tab w:val="num" w:pos="284"/>
      </w:tabs>
      <w:spacing w:before="120" w:after="0"/>
      <w:ind w:left="284" w:hanging="284"/>
    </w:pPr>
    <w:rPr>
      <w:rFonts w:ascii="Arial" w:eastAsia="Times New Roman" w:hAnsi="Arial" w:cs="Times New Roman"/>
      <w:lang w:eastAsia="en-AU" w:bidi="ar-SA"/>
    </w:rPr>
  </w:style>
  <w:style w:type="numbering" w:customStyle="1" w:styleId="ListTableBullet">
    <w:name w:val="List_TableBullet"/>
    <w:rsid w:val="008B2974"/>
    <w:pPr>
      <w:numPr>
        <w:numId w:val="4"/>
      </w:numPr>
    </w:pPr>
  </w:style>
  <w:style w:type="paragraph" w:customStyle="1" w:styleId="TableBullet2">
    <w:name w:val="Table Bullet 2"/>
    <w:basedOn w:val="TableBullet"/>
    <w:uiPriority w:val="19"/>
    <w:rsid w:val="008B2974"/>
    <w:pPr>
      <w:numPr>
        <w:ilvl w:val="1"/>
      </w:numPr>
      <w:tabs>
        <w:tab w:val="num" w:pos="284"/>
      </w:tabs>
      <w:ind w:left="284" w:hanging="284"/>
    </w:pPr>
  </w:style>
  <w:style w:type="table" w:customStyle="1" w:styleId="EPATable">
    <w:name w:val="EPA Table"/>
    <w:basedOn w:val="TableNormal"/>
    <w:uiPriority w:val="99"/>
    <w:rsid w:val="008B2974"/>
    <w:pPr>
      <w:ind w:left="113" w:right="113"/>
    </w:pPr>
    <w:rPr>
      <w:sz w:val="22"/>
      <w:szCs w:val="22"/>
      <w:lang w:bidi="ar-SA"/>
    </w:rPr>
    <w:tblPr>
      <w:tblStyleRowBandSize w:val="1"/>
      <w:tblStyleColBandSize w:val="1"/>
      <w:tblBorders>
        <w:top w:val="single" w:sz="4" w:space="0" w:color="005FB3" w:themeColor="accent2"/>
        <w:left w:val="single" w:sz="4" w:space="0" w:color="005FB3" w:themeColor="accent2"/>
        <w:bottom w:val="single" w:sz="4" w:space="0" w:color="005FB3" w:themeColor="accent2"/>
        <w:right w:val="single" w:sz="4" w:space="0" w:color="005FB3" w:themeColor="accent2"/>
        <w:insideH w:val="single" w:sz="4" w:space="0" w:color="005FB3" w:themeColor="accent2"/>
        <w:insideV w:val="single" w:sz="4" w:space="0" w:color="005FB3" w:themeColor="accent2"/>
      </w:tblBorders>
      <w:tblCellMar>
        <w:left w:w="0" w:type="dxa"/>
        <w:right w:w="0" w:type="dxa"/>
      </w:tblCellMar>
    </w:tblPr>
    <w:trPr>
      <w:cantSplit/>
    </w:trPr>
    <w:tcPr>
      <w:shd w:val="clear" w:color="auto" w:fill="auto"/>
    </w:tcPr>
    <w:tblStylePr w:type="firstRow">
      <w:tblPr/>
      <w:tcPr>
        <w:tcBorders>
          <w:top w:val="single" w:sz="4" w:space="0" w:color="005FB3" w:themeColor="accent2"/>
          <w:left w:val="single" w:sz="4" w:space="0" w:color="005FB3" w:themeColor="accent2"/>
          <w:bottom w:val="single" w:sz="4" w:space="0" w:color="005FB3" w:themeColor="accent2"/>
          <w:right w:val="single" w:sz="4" w:space="0" w:color="005FB3" w:themeColor="accent2"/>
          <w:insideH w:val="single" w:sz="4" w:space="0" w:color="005FB3" w:themeColor="accent2"/>
          <w:insideV w:val="single" w:sz="4" w:space="0" w:color="005FB3" w:themeColor="accent2"/>
        </w:tcBorders>
        <w:shd w:val="clear" w:color="auto" w:fill="00B3E1" w:themeFill="accent1"/>
      </w:tcPr>
    </w:tblStylePr>
    <w:tblStylePr w:type="lastRow">
      <w:rPr>
        <w:b/>
      </w:rPr>
      <w:tblPr/>
      <w:tcPr>
        <w:shd w:val="clear" w:color="auto" w:fill="0A3C73" w:themeFill="accent6"/>
      </w:tcPr>
    </w:tblStylePr>
    <w:tblStylePr w:type="firstCol">
      <w:rPr>
        <w:b w:val="0"/>
      </w:rPr>
      <w:tblPr/>
      <w:tcPr>
        <w:shd w:val="clear" w:color="auto" w:fill="00B3E1" w:themeFill="accent1"/>
      </w:tcPr>
    </w:tblStylePr>
    <w:tblStylePr w:type="lastCol">
      <w:tblPr/>
      <w:tcPr>
        <w:shd w:val="clear" w:color="auto" w:fill="0A3C73" w:themeFill="accent6"/>
      </w:tcPr>
    </w:tblStylePr>
    <w:tblStylePr w:type="band2Vert">
      <w:pPr>
        <w:jc w:val="left"/>
      </w:pPr>
      <w:tblPr/>
      <w:tcPr>
        <w:shd w:val="clear" w:color="auto" w:fill="0A3C73" w:themeFill="accent6"/>
      </w:tcPr>
    </w:tblStylePr>
    <w:tblStylePr w:type="band2Horz">
      <w:tblPr/>
      <w:tcPr>
        <w:shd w:val="clear" w:color="auto" w:fill="0A3C73" w:themeFill="accent6"/>
      </w:tcPr>
    </w:tblStylePr>
  </w:style>
  <w:style w:type="paragraph" w:customStyle="1" w:styleId="Bulletlist">
    <w:name w:val="Bullet list"/>
    <w:basedOn w:val="TableBullet"/>
    <w:link w:val="BulletlistChar"/>
    <w:qFormat/>
    <w:rsid w:val="008B2974"/>
    <w:rPr>
      <w:rFonts w:ascii="VIC" w:hAnsi="VIC"/>
    </w:rPr>
  </w:style>
  <w:style w:type="character" w:customStyle="1" w:styleId="BulletlistChar">
    <w:name w:val="Bullet list Char"/>
    <w:basedOn w:val="DefaultParagraphFont"/>
    <w:link w:val="Bulletlist"/>
    <w:rsid w:val="008B2974"/>
    <w:rPr>
      <w:rFonts w:ascii="VIC" w:eastAsia="Times New Roman" w:hAnsi="VIC" w:cs="Times New Roman"/>
      <w:sz w:val="22"/>
      <w:lang w:eastAsia="en-AU" w:bidi="ar-SA"/>
    </w:rPr>
  </w:style>
  <w:style w:type="character" w:customStyle="1" w:styleId="ListParagraphChar">
    <w:name w:val="List Paragraph Char"/>
    <w:basedOn w:val="DefaultParagraphFont"/>
    <w:link w:val="ListParagraph"/>
    <w:uiPriority w:val="34"/>
    <w:rsid w:val="001014E8"/>
    <w:rPr>
      <w:rFonts w:ascii="VIC" w:hAnsi="VI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6060">
      <w:bodyDiv w:val="1"/>
      <w:marLeft w:val="0"/>
      <w:marRight w:val="0"/>
      <w:marTop w:val="0"/>
      <w:marBottom w:val="0"/>
      <w:divBdr>
        <w:top w:val="none" w:sz="0" w:space="0" w:color="auto"/>
        <w:left w:val="none" w:sz="0" w:space="0" w:color="auto"/>
        <w:bottom w:val="none" w:sz="0" w:space="0" w:color="auto"/>
        <w:right w:val="none" w:sz="0" w:space="0" w:color="auto"/>
      </w:divBdr>
      <w:divsChild>
        <w:div w:id="171265285">
          <w:marLeft w:val="0"/>
          <w:marRight w:val="0"/>
          <w:marTop w:val="0"/>
          <w:marBottom w:val="0"/>
          <w:divBdr>
            <w:top w:val="none" w:sz="0" w:space="0" w:color="auto"/>
            <w:left w:val="none" w:sz="0" w:space="0" w:color="auto"/>
            <w:bottom w:val="none" w:sz="0" w:space="0" w:color="auto"/>
            <w:right w:val="none" w:sz="0" w:space="0" w:color="auto"/>
          </w:divBdr>
        </w:div>
        <w:div w:id="205488066">
          <w:marLeft w:val="0"/>
          <w:marRight w:val="0"/>
          <w:marTop w:val="0"/>
          <w:marBottom w:val="0"/>
          <w:divBdr>
            <w:top w:val="none" w:sz="0" w:space="0" w:color="auto"/>
            <w:left w:val="none" w:sz="0" w:space="0" w:color="auto"/>
            <w:bottom w:val="none" w:sz="0" w:space="0" w:color="auto"/>
            <w:right w:val="none" w:sz="0" w:space="0" w:color="auto"/>
          </w:divBdr>
        </w:div>
        <w:div w:id="320544568">
          <w:marLeft w:val="0"/>
          <w:marRight w:val="0"/>
          <w:marTop w:val="0"/>
          <w:marBottom w:val="0"/>
          <w:divBdr>
            <w:top w:val="none" w:sz="0" w:space="0" w:color="auto"/>
            <w:left w:val="none" w:sz="0" w:space="0" w:color="auto"/>
            <w:bottom w:val="none" w:sz="0" w:space="0" w:color="auto"/>
            <w:right w:val="none" w:sz="0" w:space="0" w:color="auto"/>
          </w:divBdr>
        </w:div>
        <w:div w:id="810904527">
          <w:marLeft w:val="0"/>
          <w:marRight w:val="0"/>
          <w:marTop w:val="0"/>
          <w:marBottom w:val="0"/>
          <w:divBdr>
            <w:top w:val="none" w:sz="0" w:space="0" w:color="auto"/>
            <w:left w:val="none" w:sz="0" w:space="0" w:color="auto"/>
            <w:bottom w:val="none" w:sz="0" w:space="0" w:color="auto"/>
            <w:right w:val="none" w:sz="0" w:space="0" w:color="auto"/>
          </w:divBdr>
        </w:div>
        <w:div w:id="892960744">
          <w:marLeft w:val="0"/>
          <w:marRight w:val="0"/>
          <w:marTop w:val="0"/>
          <w:marBottom w:val="0"/>
          <w:divBdr>
            <w:top w:val="none" w:sz="0" w:space="0" w:color="auto"/>
            <w:left w:val="none" w:sz="0" w:space="0" w:color="auto"/>
            <w:bottom w:val="none" w:sz="0" w:space="0" w:color="auto"/>
            <w:right w:val="none" w:sz="0" w:space="0" w:color="auto"/>
          </w:divBdr>
        </w:div>
        <w:div w:id="900213403">
          <w:marLeft w:val="0"/>
          <w:marRight w:val="0"/>
          <w:marTop w:val="0"/>
          <w:marBottom w:val="0"/>
          <w:divBdr>
            <w:top w:val="none" w:sz="0" w:space="0" w:color="auto"/>
            <w:left w:val="none" w:sz="0" w:space="0" w:color="auto"/>
            <w:bottom w:val="none" w:sz="0" w:space="0" w:color="auto"/>
            <w:right w:val="none" w:sz="0" w:space="0" w:color="auto"/>
          </w:divBdr>
        </w:div>
        <w:div w:id="964197649">
          <w:marLeft w:val="0"/>
          <w:marRight w:val="0"/>
          <w:marTop w:val="0"/>
          <w:marBottom w:val="0"/>
          <w:divBdr>
            <w:top w:val="none" w:sz="0" w:space="0" w:color="auto"/>
            <w:left w:val="none" w:sz="0" w:space="0" w:color="auto"/>
            <w:bottom w:val="none" w:sz="0" w:space="0" w:color="auto"/>
            <w:right w:val="none" w:sz="0" w:space="0" w:color="auto"/>
          </w:divBdr>
        </w:div>
        <w:div w:id="1040283404">
          <w:marLeft w:val="0"/>
          <w:marRight w:val="0"/>
          <w:marTop w:val="0"/>
          <w:marBottom w:val="0"/>
          <w:divBdr>
            <w:top w:val="none" w:sz="0" w:space="0" w:color="auto"/>
            <w:left w:val="none" w:sz="0" w:space="0" w:color="auto"/>
            <w:bottom w:val="none" w:sz="0" w:space="0" w:color="auto"/>
            <w:right w:val="none" w:sz="0" w:space="0" w:color="auto"/>
          </w:divBdr>
          <w:divsChild>
            <w:div w:id="369573194">
              <w:marLeft w:val="0"/>
              <w:marRight w:val="0"/>
              <w:marTop w:val="0"/>
              <w:marBottom w:val="0"/>
              <w:divBdr>
                <w:top w:val="none" w:sz="0" w:space="0" w:color="auto"/>
                <w:left w:val="none" w:sz="0" w:space="0" w:color="auto"/>
                <w:bottom w:val="none" w:sz="0" w:space="0" w:color="auto"/>
                <w:right w:val="none" w:sz="0" w:space="0" w:color="auto"/>
              </w:divBdr>
            </w:div>
            <w:div w:id="963270931">
              <w:marLeft w:val="0"/>
              <w:marRight w:val="0"/>
              <w:marTop w:val="0"/>
              <w:marBottom w:val="0"/>
              <w:divBdr>
                <w:top w:val="none" w:sz="0" w:space="0" w:color="auto"/>
                <w:left w:val="none" w:sz="0" w:space="0" w:color="auto"/>
                <w:bottom w:val="none" w:sz="0" w:space="0" w:color="auto"/>
                <w:right w:val="none" w:sz="0" w:space="0" w:color="auto"/>
              </w:divBdr>
            </w:div>
            <w:div w:id="1350718632">
              <w:marLeft w:val="0"/>
              <w:marRight w:val="0"/>
              <w:marTop w:val="0"/>
              <w:marBottom w:val="0"/>
              <w:divBdr>
                <w:top w:val="none" w:sz="0" w:space="0" w:color="auto"/>
                <w:left w:val="none" w:sz="0" w:space="0" w:color="auto"/>
                <w:bottom w:val="none" w:sz="0" w:space="0" w:color="auto"/>
                <w:right w:val="none" w:sz="0" w:space="0" w:color="auto"/>
              </w:divBdr>
            </w:div>
            <w:div w:id="1398940351">
              <w:marLeft w:val="0"/>
              <w:marRight w:val="0"/>
              <w:marTop w:val="0"/>
              <w:marBottom w:val="0"/>
              <w:divBdr>
                <w:top w:val="none" w:sz="0" w:space="0" w:color="auto"/>
                <w:left w:val="none" w:sz="0" w:space="0" w:color="auto"/>
                <w:bottom w:val="none" w:sz="0" w:space="0" w:color="auto"/>
                <w:right w:val="none" w:sz="0" w:space="0" w:color="auto"/>
              </w:divBdr>
            </w:div>
            <w:div w:id="1486359661">
              <w:marLeft w:val="0"/>
              <w:marRight w:val="0"/>
              <w:marTop w:val="0"/>
              <w:marBottom w:val="0"/>
              <w:divBdr>
                <w:top w:val="none" w:sz="0" w:space="0" w:color="auto"/>
                <w:left w:val="none" w:sz="0" w:space="0" w:color="auto"/>
                <w:bottom w:val="none" w:sz="0" w:space="0" w:color="auto"/>
                <w:right w:val="none" w:sz="0" w:space="0" w:color="auto"/>
              </w:divBdr>
            </w:div>
            <w:div w:id="1959985996">
              <w:marLeft w:val="0"/>
              <w:marRight w:val="0"/>
              <w:marTop w:val="0"/>
              <w:marBottom w:val="0"/>
              <w:divBdr>
                <w:top w:val="none" w:sz="0" w:space="0" w:color="auto"/>
                <w:left w:val="none" w:sz="0" w:space="0" w:color="auto"/>
                <w:bottom w:val="none" w:sz="0" w:space="0" w:color="auto"/>
                <w:right w:val="none" w:sz="0" w:space="0" w:color="auto"/>
              </w:divBdr>
            </w:div>
          </w:divsChild>
        </w:div>
        <w:div w:id="1173953326">
          <w:marLeft w:val="0"/>
          <w:marRight w:val="0"/>
          <w:marTop w:val="0"/>
          <w:marBottom w:val="0"/>
          <w:divBdr>
            <w:top w:val="none" w:sz="0" w:space="0" w:color="auto"/>
            <w:left w:val="none" w:sz="0" w:space="0" w:color="auto"/>
            <w:bottom w:val="none" w:sz="0" w:space="0" w:color="auto"/>
            <w:right w:val="none" w:sz="0" w:space="0" w:color="auto"/>
          </w:divBdr>
        </w:div>
        <w:div w:id="1246115246">
          <w:marLeft w:val="0"/>
          <w:marRight w:val="0"/>
          <w:marTop w:val="0"/>
          <w:marBottom w:val="0"/>
          <w:divBdr>
            <w:top w:val="none" w:sz="0" w:space="0" w:color="auto"/>
            <w:left w:val="none" w:sz="0" w:space="0" w:color="auto"/>
            <w:bottom w:val="none" w:sz="0" w:space="0" w:color="auto"/>
            <w:right w:val="none" w:sz="0" w:space="0" w:color="auto"/>
          </w:divBdr>
        </w:div>
        <w:div w:id="1257522066">
          <w:marLeft w:val="0"/>
          <w:marRight w:val="0"/>
          <w:marTop w:val="0"/>
          <w:marBottom w:val="0"/>
          <w:divBdr>
            <w:top w:val="none" w:sz="0" w:space="0" w:color="auto"/>
            <w:left w:val="none" w:sz="0" w:space="0" w:color="auto"/>
            <w:bottom w:val="none" w:sz="0" w:space="0" w:color="auto"/>
            <w:right w:val="none" w:sz="0" w:space="0" w:color="auto"/>
          </w:divBdr>
        </w:div>
        <w:div w:id="1321499225">
          <w:marLeft w:val="0"/>
          <w:marRight w:val="0"/>
          <w:marTop w:val="0"/>
          <w:marBottom w:val="0"/>
          <w:divBdr>
            <w:top w:val="none" w:sz="0" w:space="0" w:color="auto"/>
            <w:left w:val="none" w:sz="0" w:space="0" w:color="auto"/>
            <w:bottom w:val="none" w:sz="0" w:space="0" w:color="auto"/>
            <w:right w:val="none" w:sz="0" w:space="0" w:color="auto"/>
          </w:divBdr>
        </w:div>
        <w:div w:id="1387298479">
          <w:marLeft w:val="0"/>
          <w:marRight w:val="0"/>
          <w:marTop w:val="0"/>
          <w:marBottom w:val="0"/>
          <w:divBdr>
            <w:top w:val="none" w:sz="0" w:space="0" w:color="auto"/>
            <w:left w:val="none" w:sz="0" w:space="0" w:color="auto"/>
            <w:bottom w:val="none" w:sz="0" w:space="0" w:color="auto"/>
            <w:right w:val="none" w:sz="0" w:space="0" w:color="auto"/>
          </w:divBdr>
        </w:div>
        <w:div w:id="1501894836">
          <w:marLeft w:val="0"/>
          <w:marRight w:val="0"/>
          <w:marTop w:val="0"/>
          <w:marBottom w:val="0"/>
          <w:divBdr>
            <w:top w:val="none" w:sz="0" w:space="0" w:color="auto"/>
            <w:left w:val="none" w:sz="0" w:space="0" w:color="auto"/>
            <w:bottom w:val="none" w:sz="0" w:space="0" w:color="auto"/>
            <w:right w:val="none" w:sz="0" w:space="0" w:color="auto"/>
          </w:divBdr>
        </w:div>
        <w:div w:id="1528175433">
          <w:marLeft w:val="0"/>
          <w:marRight w:val="0"/>
          <w:marTop w:val="0"/>
          <w:marBottom w:val="0"/>
          <w:divBdr>
            <w:top w:val="none" w:sz="0" w:space="0" w:color="auto"/>
            <w:left w:val="none" w:sz="0" w:space="0" w:color="auto"/>
            <w:bottom w:val="none" w:sz="0" w:space="0" w:color="auto"/>
            <w:right w:val="none" w:sz="0" w:space="0" w:color="auto"/>
          </w:divBdr>
        </w:div>
        <w:div w:id="1602686826">
          <w:marLeft w:val="0"/>
          <w:marRight w:val="0"/>
          <w:marTop w:val="0"/>
          <w:marBottom w:val="0"/>
          <w:divBdr>
            <w:top w:val="none" w:sz="0" w:space="0" w:color="auto"/>
            <w:left w:val="none" w:sz="0" w:space="0" w:color="auto"/>
            <w:bottom w:val="none" w:sz="0" w:space="0" w:color="auto"/>
            <w:right w:val="none" w:sz="0" w:space="0" w:color="auto"/>
          </w:divBdr>
        </w:div>
        <w:div w:id="1621379720">
          <w:marLeft w:val="0"/>
          <w:marRight w:val="0"/>
          <w:marTop w:val="0"/>
          <w:marBottom w:val="0"/>
          <w:divBdr>
            <w:top w:val="none" w:sz="0" w:space="0" w:color="auto"/>
            <w:left w:val="none" w:sz="0" w:space="0" w:color="auto"/>
            <w:bottom w:val="none" w:sz="0" w:space="0" w:color="auto"/>
            <w:right w:val="none" w:sz="0" w:space="0" w:color="auto"/>
          </w:divBdr>
        </w:div>
        <w:div w:id="1751806563">
          <w:marLeft w:val="0"/>
          <w:marRight w:val="0"/>
          <w:marTop w:val="0"/>
          <w:marBottom w:val="0"/>
          <w:divBdr>
            <w:top w:val="none" w:sz="0" w:space="0" w:color="auto"/>
            <w:left w:val="none" w:sz="0" w:space="0" w:color="auto"/>
            <w:bottom w:val="none" w:sz="0" w:space="0" w:color="auto"/>
            <w:right w:val="none" w:sz="0" w:space="0" w:color="auto"/>
          </w:divBdr>
        </w:div>
        <w:div w:id="1854881957">
          <w:marLeft w:val="0"/>
          <w:marRight w:val="0"/>
          <w:marTop w:val="0"/>
          <w:marBottom w:val="0"/>
          <w:divBdr>
            <w:top w:val="none" w:sz="0" w:space="0" w:color="auto"/>
            <w:left w:val="none" w:sz="0" w:space="0" w:color="auto"/>
            <w:bottom w:val="none" w:sz="0" w:space="0" w:color="auto"/>
            <w:right w:val="none" w:sz="0" w:space="0" w:color="auto"/>
          </w:divBdr>
        </w:div>
      </w:divsChild>
    </w:div>
    <w:div w:id="207377881">
      <w:bodyDiv w:val="1"/>
      <w:marLeft w:val="0"/>
      <w:marRight w:val="0"/>
      <w:marTop w:val="0"/>
      <w:marBottom w:val="0"/>
      <w:divBdr>
        <w:top w:val="none" w:sz="0" w:space="0" w:color="auto"/>
        <w:left w:val="none" w:sz="0" w:space="0" w:color="auto"/>
        <w:bottom w:val="none" w:sz="0" w:space="0" w:color="auto"/>
        <w:right w:val="none" w:sz="0" w:space="0" w:color="auto"/>
      </w:divBdr>
    </w:div>
    <w:div w:id="284427171">
      <w:bodyDiv w:val="1"/>
      <w:marLeft w:val="0"/>
      <w:marRight w:val="0"/>
      <w:marTop w:val="0"/>
      <w:marBottom w:val="0"/>
      <w:divBdr>
        <w:top w:val="none" w:sz="0" w:space="0" w:color="auto"/>
        <w:left w:val="none" w:sz="0" w:space="0" w:color="auto"/>
        <w:bottom w:val="none" w:sz="0" w:space="0" w:color="auto"/>
        <w:right w:val="none" w:sz="0" w:space="0" w:color="auto"/>
      </w:divBdr>
    </w:div>
    <w:div w:id="322857310">
      <w:bodyDiv w:val="1"/>
      <w:marLeft w:val="0"/>
      <w:marRight w:val="0"/>
      <w:marTop w:val="0"/>
      <w:marBottom w:val="0"/>
      <w:divBdr>
        <w:top w:val="none" w:sz="0" w:space="0" w:color="auto"/>
        <w:left w:val="none" w:sz="0" w:space="0" w:color="auto"/>
        <w:bottom w:val="none" w:sz="0" w:space="0" w:color="auto"/>
        <w:right w:val="none" w:sz="0" w:space="0" w:color="auto"/>
      </w:divBdr>
    </w:div>
    <w:div w:id="485508960">
      <w:bodyDiv w:val="1"/>
      <w:marLeft w:val="0"/>
      <w:marRight w:val="0"/>
      <w:marTop w:val="0"/>
      <w:marBottom w:val="0"/>
      <w:divBdr>
        <w:top w:val="none" w:sz="0" w:space="0" w:color="auto"/>
        <w:left w:val="none" w:sz="0" w:space="0" w:color="auto"/>
        <w:bottom w:val="none" w:sz="0" w:space="0" w:color="auto"/>
        <w:right w:val="none" w:sz="0" w:space="0" w:color="auto"/>
      </w:divBdr>
    </w:div>
    <w:div w:id="615872027">
      <w:bodyDiv w:val="1"/>
      <w:marLeft w:val="0"/>
      <w:marRight w:val="0"/>
      <w:marTop w:val="0"/>
      <w:marBottom w:val="0"/>
      <w:divBdr>
        <w:top w:val="none" w:sz="0" w:space="0" w:color="auto"/>
        <w:left w:val="none" w:sz="0" w:space="0" w:color="auto"/>
        <w:bottom w:val="none" w:sz="0" w:space="0" w:color="auto"/>
        <w:right w:val="none" w:sz="0" w:space="0" w:color="auto"/>
      </w:divBdr>
    </w:div>
    <w:div w:id="832834408">
      <w:bodyDiv w:val="1"/>
      <w:marLeft w:val="0"/>
      <w:marRight w:val="0"/>
      <w:marTop w:val="0"/>
      <w:marBottom w:val="0"/>
      <w:divBdr>
        <w:top w:val="none" w:sz="0" w:space="0" w:color="auto"/>
        <w:left w:val="none" w:sz="0" w:space="0" w:color="auto"/>
        <w:bottom w:val="none" w:sz="0" w:space="0" w:color="auto"/>
        <w:right w:val="none" w:sz="0" w:space="0" w:color="auto"/>
      </w:divBdr>
    </w:div>
    <w:div w:id="1375809483">
      <w:bodyDiv w:val="1"/>
      <w:marLeft w:val="0"/>
      <w:marRight w:val="0"/>
      <w:marTop w:val="0"/>
      <w:marBottom w:val="0"/>
      <w:divBdr>
        <w:top w:val="none" w:sz="0" w:space="0" w:color="auto"/>
        <w:left w:val="none" w:sz="0" w:space="0" w:color="auto"/>
        <w:bottom w:val="none" w:sz="0" w:space="0" w:color="auto"/>
        <w:right w:val="none" w:sz="0" w:space="0" w:color="auto"/>
      </w:divBdr>
      <w:divsChild>
        <w:div w:id="2037122067">
          <w:marLeft w:val="0"/>
          <w:marRight w:val="0"/>
          <w:marTop w:val="0"/>
          <w:marBottom w:val="0"/>
          <w:divBdr>
            <w:top w:val="none" w:sz="0" w:space="0" w:color="auto"/>
            <w:left w:val="none" w:sz="0" w:space="0" w:color="auto"/>
            <w:bottom w:val="none" w:sz="0" w:space="0" w:color="auto"/>
            <w:right w:val="none" w:sz="0" w:space="0" w:color="auto"/>
          </w:divBdr>
        </w:div>
      </w:divsChild>
    </w:div>
    <w:div w:id="1462267419">
      <w:bodyDiv w:val="1"/>
      <w:marLeft w:val="0"/>
      <w:marRight w:val="0"/>
      <w:marTop w:val="0"/>
      <w:marBottom w:val="0"/>
      <w:divBdr>
        <w:top w:val="none" w:sz="0" w:space="0" w:color="auto"/>
        <w:left w:val="none" w:sz="0" w:space="0" w:color="auto"/>
        <w:bottom w:val="none" w:sz="0" w:space="0" w:color="auto"/>
        <w:right w:val="none" w:sz="0" w:space="0" w:color="auto"/>
      </w:divBdr>
    </w:div>
    <w:div w:id="1478953246">
      <w:bodyDiv w:val="1"/>
      <w:marLeft w:val="0"/>
      <w:marRight w:val="0"/>
      <w:marTop w:val="0"/>
      <w:marBottom w:val="0"/>
      <w:divBdr>
        <w:top w:val="none" w:sz="0" w:space="0" w:color="auto"/>
        <w:left w:val="none" w:sz="0" w:space="0" w:color="auto"/>
        <w:bottom w:val="none" w:sz="0" w:space="0" w:color="auto"/>
        <w:right w:val="none" w:sz="0" w:space="0" w:color="auto"/>
      </w:divBdr>
    </w:div>
    <w:div w:id="1664121892">
      <w:bodyDiv w:val="1"/>
      <w:marLeft w:val="0"/>
      <w:marRight w:val="0"/>
      <w:marTop w:val="0"/>
      <w:marBottom w:val="0"/>
      <w:divBdr>
        <w:top w:val="none" w:sz="0" w:space="0" w:color="auto"/>
        <w:left w:val="none" w:sz="0" w:space="0" w:color="auto"/>
        <w:bottom w:val="none" w:sz="0" w:space="0" w:color="auto"/>
        <w:right w:val="none" w:sz="0" w:space="0" w:color="auto"/>
      </w:divBdr>
    </w:div>
    <w:div w:id="1728188247">
      <w:bodyDiv w:val="1"/>
      <w:marLeft w:val="0"/>
      <w:marRight w:val="0"/>
      <w:marTop w:val="0"/>
      <w:marBottom w:val="0"/>
      <w:divBdr>
        <w:top w:val="none" w:sz="0" w:space="0" w:color="auto"/>
        <w:left w:val="none" w:sz="0" w:space="0" w:color="auto"/>
        <w:bottom w:val="none" w:sz="0" w:space="0" w:color="auto"/>
        <w:right w:val="none" w:sz="0" w:space="0" w:color="auto"/>
      </w:divBdr>
    </w:div>
    <w:div w:id="20785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orthyc\AppData\Local\Microsoft\Windows\INetCache\Content.Outlook\LKY93N8J\contact@epa.v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file:///C:\Users\morthyc\AppData\Local\Microsoft\Windows\INetCache\Content.Outlook\LKY93N8J\permissions@epa.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morthyc\AppData\Local\Microsoft\Windows\INetCache\Content.Outlook\LKY93N8J\contact@epa.vic.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shert\Desktop\Temp\Templates\Template%20-%20Assessmen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31F6E9A-6FA0-4FC4-A0FF-E0AF376CEA1D}"/>
      </w:docPartPr>
      <w:docPartBody>
        <w:p w:rsidR="00AE0BD3" w:rsidRDefault="004606A6">
          <w:r w:rsidRPr="00DD2363">
            <w:rPr>
              <w:rStyle w:val="PlaceholderText"/>
            </w:rPr>
            <w:t>Click or tap here to enter text.</w:t>
          </w:r>
        </w:p>
      </w:docPartBody>
    </w:docPart>
    <w:docPart>
      <w:docPartPr>
        <w:name w:val="9881FE326D8D4C4C8A19674D94BF64BB"/>
        <w:category>
          <w:name w:val="General"/>
          <w:gallery w:val="placeholder"/>
        </w:category>
        <w:types>
          <w:type w:val="bbPlcHdr"/>
        </w:types>
        <w:behaviors>
          <w:behavior w:val="content"/>
        </w:behaviors>
        <w:guid w:val="{813824B5-9A05-4341-9A99-145C86FB2094}"/>
      </w:docPartPr>
      <w:docPartBody>
        <w:p w:rsidR="001628EA" w:rsidRDefault="00310031" w:rsidP="00310031">
          <w:pPr>
            <w:pStyle w:val="9881FE326D8D4C4C8A19674D94BF64BB"/>
          </w:pPr>
          <w:r w:rsidRPr="00DD2363">
            <w:rPr>
              <w:rStyle w:val="PlaceholderText"/>
            </w:rPr>
            <w:t>Click or tap here to enter text.</w:t>
          </w:r>
        </w:p>
      </w:docPartBody>
    </w:docPart>
    <w:docPart>
      <w:docPartPr>
        <w:name w:val="4F998513E8E5460A813AF39DABBCFE43"/>
        <w:category>
          <w:name w:val="General"/>
          <w:gallery w:val="placeholder"/>
        </w:category>
        <w:types>
          <w:type w:val="bbPlcHdr"/>
        </w:types>
        <w:behaviors>
          <w:behavior w:val="content"/>
        </w:behaviors>
        <w:guid w:val="{16BFABE7-E09B-4922-96BA-E7B413012B1F}"/>
      </w:docPartPr>
      <w:docPartBody>
        <w:p w:rsidR="001628EA" w:rsidRDefault="00310031" w:rsidP="00310031">
          <w:pPr>
            <w:pStyle w:val="4F998513E8E5460A813AF39DABBCFE43"/>
          </w:pPr>
          <w:r w:rsidRPr="00DD2363">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921573BF-BB38-4052-ABCC-D00168F0D050}"/>
      </w:docPartPr>
      <w:docPartBody>
        <w:p w:rsidR="00DC5AA2" w:rsidRDefault="001628EA">
          <w:r w:rsidRPr="0042587B">
            <w:rPr>
              <w:rStyle w:val="PlaceholderText"/>
            </w:rPr>
            <w:t>Enter any content that you want to repeat, including other content controls. You can also insert this control around table rows in order to repeat parts of a table.</w:t>
          </w:r>
        </w:p>
      </w:docPartBody>
    </w:docPart>
    <w:docPart>
      <w:docPartPr>
        <w:name w:val="0ADD7A52F8C04A41BEA711895EF72EC8"/>
        <w:category>
          <w:name w:val="General"/>
          <w:gallery w:val="placeholder"/>
        </w:category>
        <w:types>
          <w:type w:val="bbPlcHdr"/>
        </w:types>
        <w:behaviors>
          <w:behavior w:val="content"/>
        </w:behaviors>
        <w:guid w:val="{F65C2E37-C5E7-489F-A30F-30BAA3ED41F5}"/>
      </w:docPartPr>
      <w:docPartBody>
        <w:p w:rsidR="005E0E98" w:rsidRDefault="00A72B69" w:rsidP="00A72B69">
          <w:pPr>
            <w:pStyle w:val="0ADD7A52F8C04A41BEA711895EF72EC8"/>
          </w:pPr>
          <w:r w:rsidRPr="00C4406B">
            <w:rPr>
              <w:rStyle w:val="PlaceholderText"/>
              <w:rFonts w:cs="Arial"/>
              <w:szCs w:val="18"/>
              <w:shd w:val="clear" w:color="auto" w:fill="BFBFBF" w:themeFill="background1" w:themeFillShade="BF"/>
            </w:rPr>
            <w:t xml:space="preserve">      /      /        </w:t>
          </w:r>
        </w:p>
      </w:docPartBody>
    </w:docPart>
    <w:docPart>
      <w:docPartPr>
        <w:name w:val="975A368CF8B14F56AD1F4BABDD8F32B6"/>
        <w:category>
          <w:name w:val="General"/>
          <w:gallery w:val="placeholder"/>
        </w:category>
        <w:types>
          <w:type w:val="bbPlcHdr"/>
        </w:types>
        <w:behaviors>
          <w:behavior w:val="content"/>
        </w:behaviors>
        <w:guid w:val="{8520F6F0-34C1-4496-A86B-5637D836BA7C}"/>
      </w:docPartPr>
      <w:docPartBody>
        <w:p w:rsidR="00BD6832" w:rsidRDefault="008C7E74" w:rsidP="008C7E74">
          <w:pPr>
            <w:pStyle w:val="975A368CF8B14F56AD1F4BABDD8F32B6"/>
          </w:pPr>
          <w:r w:rsidRPr="00DD2363">
            <w:rPr>
              <w:rStyle w:val="PlaceholderText"/>
            </w:rPr>
            <w:t>Click or tap here to enter text.</w:t>
          </w:r>
        </w:p>
      </w:docPartBody>
    </w:docPart>
    <w:docPart>
      <w:docPartPr>
        <w:name w:val="1170278FA7EA4E8584C6EE6423101C6B"/>
        <w:category>
          <w:name w:val="General"/>
          <w:gallery w:val="placeholder"/>
        </w:category>
        <w:types>
          <w:type w:val="bbPlcHdr"/>
        </w:types>
        <w:behaviors>
          <w:behavior w:val="content"/>
        </w:behaviors>
        <w:guid w:val="{DE123CF2-67C9-4B24-A5FB-37EFBCA2EB6D}"/>
      </w:docPartPr>
      <w:docPartBody>
        <w:p w:rsidR="00BD6832" w:rsidRDefault="008C7E74" w:rsidP="008C7E74">
          <w:pPr>
            <w:pStyle w:val="1170278FA7EA4E8584C6EE6423101C6B"/>
          </w:pPr>
          <w:r w:rsidRPr="00DD2363">
            <w:rPr>
              <w:rStyle w:val="PlaceholderText"/>
            </w:rPr>
            <w:t>Click or tap here to enter text.</w:t>
          </w:r>
        </w:p>
      </w:docPartBody>
    </w:docPart>
    <w:docPart>
      <w:docPartPr>
        <w:name w:val="D8B3959E41A84334BEDAF02A909745BC"/>
        <w:category>
          <w:name w:val="General"/>
          <w:gallery w:val="placeholder"/>
        </w:category>
        <w:types>
          <w:type w:val="bbPlcHdr"/>
        </w:types>
        <w:behaviors>
          <w:behavior w:val="content"/>
        </w:behaviors>
        <w:guid w:val="{4BC33402-11E3-4228-AD09-C53B829063CC}"/>
      </w:docPartPr>
      <w:docPartBody>
        <w:p w:rsidR="00BD6832" w:rsidRDefault="008C7E74" w:rsidP="008C7E74">
          <w:pPr>
            <w:pStyle w:val="D8B3959E41A84334BEDAF02A909745BC"/>
          </w:pPr>
          <w:r w:rsidRPr="00DD2363">
            <w:rPr>
              <w:rStyle w:val="PlaceholderText"/>
            </w:rPr>
            <w:t>Click or tap here to enter text.</w:t>
          </w:r>
        </w:p>
      </w:docPartBody>
    </w:docPart>
    <w:docPart>
      <w:docPartPr>
        <w:name w:val="8DE2DB5EFCD8417EB4153D7A66956C0A"/>
        <w:category>
          <w:name w:val="General"/>
          <w:gallery w:val="placeholder"/>
        </w:category>
        <w:types>
          <w:type w:val="bbPlcHdr"/>
        </w:types>
        <w:behaviors>
          <w:behavior w:val="content"/>
        </w:behaviors>
        <w:guid w:val="{37CDD8CD-45FD-4D5F-A0FF-BE7DF7E933C0}"/>
      </w:docPartPr>
      <w:docPartBody>
        <w:p w:rsidR="00BD6832" w:rsidRDefault="008C7E74" w:rsidP="008C7E74">
          <w:pPr>
            <w:pStyle w:val="8DE2DB5EFCD8417EB4153D7A66956C0A"/>
          </w:pPr>
          <w:r w:rsidRPr="00DD2363">
            <w:rPr>
              <w:rStyle w:val="PlaceholderText"/>
            </w:rPr>
            <w:t>Click or tap here to enter text.</w:t>
          </w:r>
        </w:p>
      </w:docPartBody>
    </w:docPart>
    <w:docPart>
      <w:docPartPr>
        <w:name w:val="6C928FEE91E54F25811FD8D82045662A"/>
        <w:category>
          <w:name w:val="General"/>
          <w:gallery w:val="placeholder"/>
        </w:category>
        <w:types>
          <w:type w:val="bbPlcHdr"/>
        </w:types>
        <w:behaviors>
          <w:behavior w:val="content"/>
        </w:behaviors>
        <w:guid w:val="{059613B2-3948-4EE6-8E14-A243229D9F59}"/>
      </w:docPartPr>
      <w:docPartBody>
        <w:p w:rsidR="00104FD1" w:rsidRDefault="007237F6" w:rsidP="007237F6">
          <w:pPr>
            <w:pStyle w:val="6C928FEE91E54F25811FD8D82045662A"/>
          </w:pPr>
          <w:r w:rsidRPr="00DD2363">
            <w:rPr>
              <w:rStyle w:val="PlaceholderText"/>
            </w:rPr>
            <w:t>Click or tap here to enter text.</w:t>
          </w:r>
        </w:p>
      </w:docPartBody>
    </w:docPart>
    <w:docPart>
      <w:docPartPr>
        <w:name w:val="DDF7AEA0AC364E1B8DF2790406A9472F"/>
        <w:category>
          <w:name w:val="General"/>
          <w:gallery w:val="placeholder"/>
        </w:category>
        <w:types>
          <w:type w:val="bbPlcHdr"/>
        </w:types>
        <w:behaviors>
          <w:behavior w:val="content"/>
        </w:behaviors>
        <w:guid w:val="{1911B08E-AC8B-4FC5-86C4-4A94A51EFDD4}"/>
      </w:docPartPr>
      <w:docPartBody>
        <w:p w:rsidR="00104FD1" w:rsidRDefault="007237F6" w:rsidP="007237F6">
          <w:pPr>
            <w:pStyle w:val="DDF7AEA0AC364E1B8DF2790406A9472F"/>
          </w:pPr>
          <w:r w:rsidRPr="00DD2363">
            <w:rPr>
              <w:rStyle w:val="PlaceholderText"/>
            </w:rPr>
            <w:t>Click or tap here to enter text.</w:t>
          </w:r>
        </w:p>
      </w:docPartBody>
    </w:docPart>
    <w:docPart>
      <w:docPartPr>
        <w:name w:val="F4D6F4B8156F4F20B515210A699A2642"/>
        <w:category>
          <w:name w:val="General"/>
          <w:gallery w:val="placeholder"/>
        </w:category>
        <w:types>
          <w:type w:val="bbPlcHdr"/>
        </w:types>
        <w:behaviors>
          <w:behavior w:val="content"/>
        </w:behaviors>
        <w:guid w:val="{6CA5D030-E483-4C8D-92DF-C9D104EE6534}"/>
      </w:docPartPr>
      <w:docPartBody>
        <w:p w:rsidR="00104FD1" w:rsidRDefault="007237F6" w:rsidP="007237F6">
          <w:pPr>
            <w:pStyle w:val="F4D6F4B8156F4F20B515210A699A2642"/>
          </w:pPr>
          <w:r w:rsidRPr="00DD2363">
            <w:rPr>
              <w:rStyle w:val="PlaceholderText"/>
            </w:rPr>
            <w:t>Click or tap here to enter text.</w:t>
          </w:r>
        </w:p>
      </w:docPartBody>
    </w:docPart>
    <w:docPart>
      <w:docPartPr>
        <w:name w:val="ABD11223718342A4B7A98C10B3671C83"/>
        <w:category>
          <w:name w:val="General"/>
          <w:gallery w:val="placeholder"/>
        </w:category>
        <w:types>
          <w:type w:val="bbPlcHdr"/>
        </w:types>
        <w:behaviors>
          <w:behavior w:val="content"/>
        </w:behaviors>
        <w:guid w:val="{1CD87E77-AD78-40E5-BCAF-D7B125A2516D}"/>
      </w:docPartPr>
      <w:docPartBody>
        <w:p w:rsidR="00104FD1" w:rsidRDefault="007237F6" w:rsidP="007237F6">
          <w:pPr>
            <w:pStyle w:val="ABD11223718342A4B7A98C10B3671C83"/>
          </w:pPr>
          <w:r w:rsidRPr="00DD2363">
            <w:rPr>
              <w:rStyle w:val="PlaceholderText"/>
            </w:rPr>
            <w:t>Click or tap here to enter text.</w:t>
          </w:r>
        </w:p>
      </w:docPartBody>
    </w:docPart>
    <w:docPart>
      <w:docPartPr>
        <w:name w:val="50AA67A7A03A4C1A95FFA90C1C1162C0"/>
        <w:category>
          <w:name w:val="General"/>
          <w:gallery w:val="placeholder"/>
        </w:category>
        <w:types>
          <w:type w:val="bbPlcHdr"/>
        </w:types>
        <w:behaviors>
          <w:behavior w:val="content"/>
        </w:behaviors>
        <w:guid w:val="{6260FCDE-D987-4C38-BA9E-85697A21E7FC}"/>
      </w:docPartPr>
      <w:docPartBody>
        <w:p w:rsidR="00104FD1" w:rsidRDefault="007237F6" w:rsidP="007237F6">
          <w:pPr>
            <w:pStyle w:val="50AA67A7A03A4C1A95FFA90C1C1162C0"/>
          </w:pPr>
          <w:r w:rsidRPr="00DD2363">
            <w:rPr>
              <w:rStyle w:val="PlaceholderText"/>
            </w:rPr>
            <w:t>Click or tap here to enter text.</w:t>
          </w:r>
        </w:p>
      </w:docPartBody>
    </w:docPart>
    <w:docPart>
      <w:docPartPr>
        <w:name w:val="B8216EC84C174655B79E17A6318FB0EC"/>
        <w:category>
          <w:name w:val="General"/>
          <w:gallery w:val="placeholder"/>
        </w:category>
        <w:types>
          <w:type w:val="bbPlcHdr"/>
        </w:types>
        <w:behaviors>
          <w:behavior w:val="content"/>
        </w:behaviors>
        <w:guid w:val="{4F14D637-26F2-4B47-8BC4-E3BF6E525258}"/>
      </w:docPartPr>
      <w:docPartBody>
        <w:p w:rsidR="00104FD1" w:rsidRDefault="007237F6" w:rsidP="007237F6">
          <w:pPr>
            <w:pStyle w:val="B8216EC84C174655B79E17A6318FB0EC"/>
          </w:pPr>
          <w:r w:rsidRPr="00DD2363">
            <w:rPr>
              <w:rStyle w:val="PlaceholderText"/>
            </w:rPr>
            <w:t>Click or tap here to enter text.</w:t>
          </w:r>
        </w:p>
      </w:docPartBody>
    </w:docPart>
    <w:docPart>
      <w:docPartPr>
        <w:name w:val="125651ECB11D49A493382A5DE42EF437"/>
        <w:category>
          <w:name w:val="General"/>
          <w:gallery w:val="placeholder"/>
        </w:category>
        <w:types>
          <w:type w:val="bbPlcHdr"/>
        </w:types>
        <w:behaviors>
          <w:behavior w:val="content"/>
        </w:behaviors>
        <w:guid w:val="{87D83231-F196-4CA2-AAAF-0B166141EC76}"/>
      </w:docPartPr>
      <w:docPartBody>
        <w:p w:rsidR="00104FD1" w:rsidRDefault="007237F6" w:rsidP="007237F6">
          <w:pPr>
            <w:pStyle w:val="125651ECB11D49A493382A5DE42EF437"/>
          </w:pPr>
          <w:r w:rsidRPr="00DD2363">
            <w:rPr>
              <w:rStyle w:val="PlaceholderText"/>
            </w:rPr>
            <w:t>Click or tap here to enter text.</w:t>
          </w:r>
        </w:p>
      </w:docPartBody>
    </w:docPart>
    <w:docPart>
      <w:docPartPr>
        <w:name w:val="F12AED7F75BE433A957EA055B25C8654"/>
        <w:category>
          <w:name w:val="General"/>
          <w:gallery w:val="placeholder"/>
        </w:category>
        <w:types>
          <w:type w:val="bbPlcHdr"/>
        </w:types>
        <w:behaviors>
          <w:behavior w:val="content"/>
        </w:behaviors>
        <w:guid w:val="{91D1B69E-4E04-450F-AF39-FB1C34F8D314}"/>
      </w:docPartPr>
      <w:docPartBody>
        <w:p w:rsidR="00403FE5" w:rsidRDefault="00494AA8" w:rsidP="00494AA8">
          <w:pPr>
            <w:pStyle w:val="F12AED7F75BE433A957EA055B25C8654"/>
          </w:pPr>
          <w:r w:rsidRPr="00DD2363">
            <w:rPr>
              <w:rStyle w:val="PlaceholderText"/>
            </w:rPr>
            <w:t>Click or tap here to enter text.</w:t>
          </w:r>
        </w:p>
      </w:docPartBody>
    </w:docPart>
    <w:docPart>
      <w:docPartPr>
        <w:name w:val="AE2833D8F54042999E107EB1A269EB10"/>
        <w:category>
          <w:name w:val="General"/>
          <w:gallery w:val="placeholder"/>
        </w:category>
        <w:types>
          <w:type w:val="bbPlcHdr"/>
        </w:types>
        <w:behaviors>
          <w:behavior w:val="content"/>
        </w:behaviors>
        <w:guid w:val="{40AAC003-EBF3-47D7-A168-F0033D38BF51}"/>
      </w:docPartPr>
      <w:docPartBody>
        <w:p w:rsidR="00403FE5" w:rsidRDefault="00494AA8" w:rsidP="00494AA8">
          <w:pPr>
            <w:pStyle w:val="AE2833D8F54042999E107EB1A269EB10"/>
          </w:pPr>
          <w:r w:rsidRPr="00DD2363">
            <w:rPr>
              <w:rStyle w:val="PlaceholderText"/>
            </w:rPr>
            <w:t>Click or tap here to enter text.</w:t>
          </w:r>
        </w:p>
      </w:docPartBody>
    </w:docPart>
    <w:docPart>
      <w:docPartPr>
        <w:name w:val="7EA7F30D74F044E493777306DC786C7A"/>
        <w:category>
          <w:name w:val="General"/>
          <w:gallery w:val="placeholder"/>
        </w:category>
        <w:types>
          <w:type w:val="bbPlcHdr"/>
        </w:types>
        <w:behaviors>
          <w:behavior w:val="content"/>
        </w:behaviors>
        <w:guid w:val="{CF62D63E-AF22-44B8-B4CF-5B563D8592DF}"/>
      </w:docPartPr>
      <w:docPartBody>
        <w:p w:rsidR="00403FE5" w:rsidRDefault="00494AA8" w:rsidP="00494AA8">
          <w:pPr>
            <w:pStyle w:val="7EA7F30D74F044E493777306DC786C7A"/>
          </w:pPr>
          <w:r w:rsidRPr="00DD2363">
            <w:rPr>
              <w:rStyle w:val="PlaceholderText"/>
            </w:rPr>
            <w:t>Click or tap here to enter text.</w:t>
          </w:r>
        </w:p>
      </w:docPartBody>
    </w:docPart>
    <w:docPart>
      <w:docPartPr>
        <w:name w:val="5EAB33674B044F3D83E2866CE3D9B74B"/>
        <w:category>
          <w:name w:val="General"/>
          <w:gallery w:val="placeholder"/>
        </w:category>
        <w:types>
          <w:type w:val="bbPlcHdr"/>
        </w:types>
        <w:behaviors>
          <w:behavior w:val="content"/>
        </w:behaviors>
        <w:guid w:val="{BB169DEE-EF30-4069-82B3-7FBD09E3C717}"/>
      </w:docPartPr>
      <w:docPartBody>
        <w:p w:rsidR="00403FE5" w:rsidRDefault="00494AA8" w:rsidP="00494AA8">
          <w:pPr>
            <w:pStyle w:val="5EAB33674B044F3D83E2866CE3D9B74B"/>
          </w:pPr>
          <w:r w:rsidRPr="00DD2363">
            <w:rPr>
              <w:rStyle w:val="PlaceholderText"/>
            </w:rPr>
            <w:t>Click or tap here to enter text.</w:t>
          </w:r>
        </w:p>
      </w:docPartBody>
    </w:docPart>
    <w:docPart>
      <w:docPartPr>
        <w:name w:val="0CDEA6A64D2C43C283F90C516571176C"/>
        <w:category>
          <w:name w:val="General"/>
          <w:gallery w:val="placeholder"/>
        </w:category>
        <w:types>
          <w:type w:val="bbPlcHdr"/>
        </w:types>
        <w:behaviors>
          <w:behavior w:val="content"/>
        </w:behaviors>
        <w:guid w:val="{81E98FCB-AD5C-4F11-9104-DC2B1AED7ABB}"/>
      </w:docPartPr>
      <w:docPartBody>
        <w:p w:rsidR="00403FE5" w:rsidRDefault="00494AA8" w:rsidP="00494AA8">
          <w:pPr>
            <w:pStyle w:val="0CDEA6A64D2C43C283F90C516571176C"/>
          </w:pPr>
          <w:r w:rsidRPr="00DD2363">
            <w:rPr>
              <w:rStyle w:val="PlaceholderText"/>
            </w:rPr>
            <w:t>Click or tap here to enter text.</w:t>
          </w:r>
        </w:p>
      </w:docPartBody>
    </w:docPart>
    <w:docPart>
      <w:docPartPr>
        <w:name w:val="7554501E65644A25B43109A5A89DA602"/>
        <w:category>
          <w:name w:val="General"/>
          <w:gallery w:val="placeholder"/>
        </w:category>
        <w:types>
          <w:type w:val="bbPlcHdr"/>
        </w:types>
        <w:behaviors>
          <w:behavior w:val="content"/>
        </w:behaviors>
        <w:guid w:val="{0C357E0C-B755-4558-B914-90DA9ABD7BF8}"/>
      </w:docPartPr>
      <w:docPartBody>
        <w:p w:rsidR="00403FE5" w:rsidRDefault="00494AA8" w:rsidP="00494AA8">
          <w:pPr>
            <w:pStyle w:val="7554501E65644A25B43109A5A89DA602"/>
          </w:pPr>
          <w:r w:rsidRPr="00DD2363">
            <w:rPr>
              <w:rStyle w:val="PlaceholderText"/>
            </w:rPr>
            <w:t>Click or tap here to enter text.</w:t>
          </w:r>
        </w:p>
      </w:docPartBody>
    </w:docPart>
    <w:docPart>
      <w:docPartPr>
        <w:name w:val="E8A34B66EEDA4F1C984F01282C45338F"/>
        <w:category>
          <w:name w:val="General"/>
          <w:gallery w:val="placeholder"/>
        </w:category>
        <w:types>
          <w:type w:val="bbPlcHdr"/>
        </w:types>
        <w:behaviors>
          <w:behavior w:val="content"/>
        </w:behaviors>
        <w:guid w:val="{C4DE8C1A-FBC3-499F-BD6A-26876EFED0EF}"/>
      </w:docPartPr>
      <w:docPartBody>
        <w:p w:rsidR="00403FE5" w:rsidRDefault="00494AA8" w:rsidP="00494AA8">
          <w:pPr>
            <w:pStyle w:val="E8A34B66EEDA4F1C984F01282C45338F"/>
          </w:pPr>
          <w:r w:rsidRPr="00DD2363">
            <w:rPr>
              <w:rStyle w:val="PlaceholderText"/>
            </w:rPr>
            <w:t>Click or tap here to enter text.</w:t>
          </w:r>
        </w:p>
      </w:docPartBody>
    </w:docPart>
    <w:docPart>
      <w:docPartPr>
        <w:name w:val="DB355E2D7DBF45C99B1E1CDF46406631"/>
        <w:category>
          <w:name w:val="General"/>
          <w:gallery w:val="placeholder"/>
        </w:category>
        <w:types>
          <w:type w:val="bbPlcHdr"/>
        </w:types>
        <w:behaviors>
          <w:behavior w:val="content"/>
        </w:behaviors>
        <w:guid w:val="{A89ECFB4-51F6-41B0-B2BF-170E844A057A}"/>
      </w:docPartPr>
      <w:docPartBody>
        <w:p w:rsidR="00403FE5" w:rsidRDefault="00494AA8" w:rsidP="00494AA8">
          <w:pPr>
            <w:pStyle w:val="DB355E2D7DBF45C99B1E1CDF46406631"/>
          </w:pPr>
          <w:r w:rsidRPr="00DD2363">
            <w:rPr>
              <w:rStyle w:val="PlaceholderText"/>
            </w:rPr>
            <w:t>Click or tap here to enter text.</w:t>
          </w:r>
        </w:p>
      </w:docPartBody>
    </w:docPart>
    <w:docPart>
      <w:docPartPr>
        <w:name w:val="C9F4CC57DE2141DC80E4A9EBBE0227DA"/>
        <w:category>
          <w:name w:val="General"/>
          <w:gallery w:val="placeholder"/>
        </w:category>
        <w:types>
          <w:type w:val="bbPlcHdr"/>
        </w:types>
        <w:behaviors>
          <w:behavior w:val="content"/>
        </w:behaviors>
        <w:guid w:val="{4D30077D-CD0A-4A19-9C7C-2F52C24C5802}"/>
      </w:docPartPr>
      <w:docPartBody>
        <w:p w:rsidR="00403FE5" w:rsidRDefault="00494AA8" w:rsidP="00494AA8">
          <w:pPr>
            <w:pStyle w:val="C9F4CC57DE2141DC80E4A9EBBE0227DA"/>
          </w:pPr>
          <w:r w:rsidRPr="00DD2363">
            <w:rPr>
              <w:rStyle w:val="PlaceholderText"/>
            </w:rPr>
            <w:t>Click or tap here to enter text.</w:t>
          </w:r>
        </w:p>
      </w:docPartBody>
    </w:docPart>
    <w:docPart>
      <w:docPartPr>
        <w:name w:val="1571676B9C6744DF9F25D4252768C1B5"/>
        <w:category>
          <w:name w:val="General"/>
          <w:gallery w:val="placeholder"/>
        </w:category>
        <w:types>
          <w:type w:val="bbPlcHdr"/>
        </w:types>
        <w:behaviors>
          <w:behavior w:val="content"/>
        </w:behaviors>
        <w:guid w:val="{9999B14E-2408-490C-A193-67D038DA9F03}"/>
      </w:docPartPr>
      <w:docPartBody>
        <w:p w:rsidR="00403FE5" w:rsidRDefault="00494AA8" w:rsidP="00494AA8">
          <w:pPr>
            <w:pStyle w:val="1571676B9C6744DF9F25D4252768C1B5"/>
          </w:pPr>
          <w:r w:rsidRPr="00DD2363">
            <w:rPr>
              <w:rStyle w:val="PlaceholderText"/>
            </w:rPr>
            <w:t>Click or tap here to enter text.</w:t>
          </w:r>
        </w:p>
      </w:docPartBody>
    </w:docPart>
    <w:docPart>
      <w:docPartPr>
        <w:name w:val="57CDEA15D2FE46D8AF7965DB09DF5640"/>
        <w:category>
          <w:name w:val="General"/>
          <w:gallery w:val="placeholder"/>
        </w:category>
        <w:types>
          <w:type w:val="bbPlcHdr"/>
        </w:types>
        <w:behaviors>
          <w:behavior w:val="content"/>
        </w:behaviors>
        <w:guid w:val="{3FE1E1A3-C13D-4991-A337-E371C095A85E}"/>
      </w:docPartPr>
      <w:docPartBody>
        <w:p w:rsidR="00403FE5" w:rsidRDefault="00494AA8" w:rsidP="00494AA8">
          <w:pPr>
            <w:pStyle w:val="57CDEA15D2FE46D8AF7965DB09DF5640"/>
          </w:pPr>
          <w:r w:rsidRPr="00DD2363">
            <w:rPr>
              <w:rStyle w:val="PlaceholderText"/>
            </w:rPr>
            <w:t>Click or tap here to enter text.</w:t>
          </w:r>
        </w:p>
      </w:docPartBody>
    </w:docPart>
    <w:docPart>
      <w:docPartPr>
        <w:name w:val="9708AA73FB5D4E89814B09BC1582C2D0"/>
        <w:category>
          <w:name w:val="General"/>
          <w:gallery w:val="placeholder"/>
        </w:category>
        <w:types>
          <w:type w:val="bbPlcHdr"/>
        </w:types>
        <w:behaviors>
          <w:behavior w:val="content"/>
        </w:behaviors>
        <w:guid w:val="{7E4EB1AB-30A7-43BF-891A-1422D17C71E3}"/>
      </w:docPartPr>
      <w:docPartBody>
        <w:p w:rsidR="00403FE5" w:rsidRDefault="00494AA8" w:rsidP="00494AA8">
          <w:pPr>
            <w:pStyle w:val="9708AA73FB5D4E89814B09BC1582C2D0"/>
          </w:pPr>
          <w:r w:rsidRPr="00DD2363">
            <w:rPr>
              <w:rStyle w:val="PlaceholderText"/>
            </w:rPr>
            <w:t>Click or tap here to enter text.</w:t>
          </w:r>
        </w:p>
      </w:docPartBody>
    </w:docPart>
    <w:docPart>
      <w:docPartPr>
        <w:name w:val="FD1BC6EF4FD24FEFBB30F88E4395F841"/>
        <w:category>
          <w:name w:val="General"/>
          <w:gallery w:val="placeholder"/>
        </w:category>
        <w:types>
          <w:type w:val="bbPlcHdr"/>
        </w:types>
        <w:behaviors>
          <w:behavior w:val="content"/>
        </w:behaviors>
        <w:guid w:val="{A6C67801-487E-4E68-A505-F88447F860E4}"/>
      </w:docPartPr>
      <w:docPartBody>
        <w:p w:rsidR="00403FE5" w:rsidRDefault="00494AA8" w:rsidP="00494AA8">
          <w:pPr>
            <w:pStyle w:val="FD1BC6EF4FD24FEFBB30F88E4395F841"/>
          </w:pPr>
          <w:r w:rsidRPr="00DD23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IC SemiBold">
    <w:panose1 w:val="00000700000000000000"/>
    <w:charset w:val="00"/>
    <w:family w:val="auto"/>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altName w:val="Calibri"/>
    <w:panose1 w:val="00000500000000000000"/>
    <w:charset w:val="00"/>
    <w:family w:val="auto"/>
    <w:pitch w:val="variable"/>
    <w:sig w:usb0="00000007" w:usb1="00000000" w:usb2="00000000" w:usb3="00000000" w:csb0="00000093" w:csb1="00000000"/>
  </w:font>
  <w:font w:name="VIC Medium">
    <w:altName w:val="Calibri"/>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IC Medium Italic">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6A6"/>
    <w:rsid w:val="00077DA2"/>
    <w:rsid w:val="0008723A"/>
    <w:rsid w:val="000D41E6"/>
    <w:rsid w:val="000F7D36"/>
    <w:rsid w:val="00104FD1"/>
    <w:rsid w:val="00133EE1"/>
    <w:rsid w:val="00155F9A"/>
    <w:rsid w:val="001628EA"/>
    <w:rsid w:val="001B2EC7"/>
    <w:rsid w:val="00215EC8"/>
    <w:rsid w:val="002601E2"/>
    <w:rsid w:val="00310031"/>
    <w:rsid w:val="00364E69"/>
    <w:rsid w:val="00403FE5"/>
    <w:rsid w:val="00434D99"/>
    <w:rsid w:val="004606A6"/>
    <w:rsid w:val="00494AA8"/>
    <w:rsid w:val="00583212"/>
    <w:rsid w:val="00591D9D"/>
    <w:rsid w:val="005E0E98"/>
    <w:rsid w:val="00682B37"/>
    <w:rsid w:val="006A1577"/>
    <w:rsid w:val="007237F6"/>
    <w:rsid w:val="0075021F"/>
    <w:rsid w:val="007F0CA2"/>
    <w:rsid w:val="007F6659"/>
    <w:rsid w:val="008C7E74"/>
    <w:rsid w:val="0095316F"/>
    <w:rsid w:val="009E41B1"/>
    <w:rsid w:val="00A16FD1"/>
    <w:rsid w:val="00A4167A"/>
    <w:rsid w:val="00A72B69"/>
    <w:rsid w:val="00A94853"/>
    <w:rsid w:val="00AA3DCA"/>
    <w:rsid w:val="00AE0BD3"/>
    <w:rsid w:val="00BD6832"/>
    <w:rsid w:val="00C1149D"/>
    <w:rsid w:val="00C119A0"/>
    <w:rsid w:val="00C325A7"/>
    <w:rsid w:val="00C43825"/>
    <w:rsid w:val="00C66A5C"/>
    <w:rsid w:val="00DC3F3D"/>
    <w:rsid w:val="00DC5AA2"/>
    <w:rsid w:val="00EB06A8"/>
    <w:rsid w:val="00EB1E50"/>
    <w:rsid w:val="00F8051F"/>
    <w:rsid w:val="00FA7917"/>
    <w:rsid w:val="00FB3E2B"/>
    <w:rsid w:val="00FE0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AA8"/>
    <w:rPr>
      <w:color w:val="808080"/>
    </w:rPr>
  </w:style>
  <w:style w:type="paragraph" w:customStyle="1" w:styleId="9881FE326D8D4C4C8A19674D94BF64BB">
    <w:name w:val="9881FE326D8D4C4C8A19674D94BF64BB"/>
    <w:rsid w:val="00310031"/>
  </w:style>
  <w:style w:type="paragraph" w:customStyle="1" w:styleId="4F998513E8E5460A813AF39DABBCFE43">
    <w:name w:val="4F998513E8E5460A813AF39DABBCFE43"/>
    <w:rsid w:val="00310031"/>
  </w:style>
  <w:style w:type="paragraph" w:customStyle="1" w:styleId="0ADD7A52F8C04A41BEA711895EF72EC8">
    <w:name w:val="0ADD7A52F8C04A41BEA711895EF72EC8"/>
    <w:rsid w:val="00A72B69"/>
  </w:style>
  <w:style w:type="paragraph" w:customStyle="1" w:styleId="975A368CF8B14F56AD1F4BABDD8F32B6">
    <w:name w:val="975A368CF8B14F56AD1F4BABDD8F32B6"/>
    <w:rsid w:val="008C7E74"/>
  </w:style>
  <w:style w:type="paragraph" w:customStyle="1" w:styleId="1170278FA7EA4E8584C6EE6423101C6B">
    <w:name w:val="1170278FA7EA4E8584C6EE6423101C6B"/>
    <w:rsid w:val="008C7E74"/>
  </w:style>
  <w:style w:type="paragraph" w:customStyle="1" w:styleId="D8B3959E41A84334BEDAF02A909745BC">
    <w:name w:val="D8B3959E41A84334BEDAF02A909745BC"/>
    <w:rsid w:val="008C7E74"/>
  </w:style>
  <w:style w:type="paragraph" w:customStyle="1" w:styleId="8DE2DB5EFCD8417EB4153D7A66956C0A">
    <w:name w:val="8DE2DB5EFCD8417EB4153D7A66956C0A"/>
    <w:rsid w:val="008C7E74"/>
  </w:style>
  <w:style w:type="paragraph" w:customStyle="1" w:styleId="6C928FEE91E54F25811FD8D82045662A">
    <w:name w:val="6C928FEE91E54F25811FD8D82045662A"/>
    <w:rsid w:val="007237F6"/>
  </w:style>
  <w:style w:type="paragraph" w:customStyle="1" w:styleId="DDF7AEA0AC364E1B8DF2790406A9472F">
    <w:name w:val="DDF7AEA0AC364E1B8DF2790406A9472F"/>
    <w:rsid w:val="007237F6"/>
  </w:style>
  <w:style w:type="paragraph" w:customStyle="1" w:styleId="F4D6F4B8156F4F20B515210A699A2642">
    <w:name w:val="F4D6F4B8156F4F20B515210A699A2642"/>
    <w:rsid w:val="007237F6"/>
  </w:style>
  <w:style w:type="paragraph" w:customStyle="1" w:styleId="ABD11223718342A4B7A98C10B3671C83">
    <w:name w:val="ABD11223718342A4B7A98C10B3671C83"/>
    <w:rsid w:val="007237F6"/>
  </w:style>
  <w:style w:type="paragraph" w:customStyle="1" w:styleId="50AA67A7A03A4C1A95FFA90C1C1162C0">
    <w:name w:val="50AA67A7A03A4C1A95FFA90C1C1162C0"/>
    <w:rsid w:val="007237F6"/>
  </w:style>
  <w:style w:type="paragraph" w:customStyle="1" w:styleId="B8216EC84C174655B79E17A6318FB0EC">
    <w:name w:val="B8216EC84C174655B79E17A6318FB0EC"/>
    <w:rsid w:val="007237F6"/>
  </w:style>
  <w:style w:type="paragraph" w:customStyle="1" w:styleId="125651ECB11D49A493382A5DE42EF437">
    <w:name w:val="125651ECB11D49A493382A5DE42EF437"/>
    <w:rsid w:val="007237F6"/>
  </w:style>
  <w:style w:type="paragraph" w:customStyle="1" w:styleId="F12AED7F75BE433A957EA055B25C8654">
    <w:name w:val="F12AED7F75BE433A957EA055B25C8654"/>
    <w:rsid w:val="00494AA8"/>
  </w:style>
  <w:style w:type="paragraph" w:customStyle="1" w:styleId="AE2833D8F54042999E107EB1A269EB10">
    <w:name w:val="AE2833D8F54042999E107EB1A269EB10"/>
    <w:rsid w:val="00494AA8"/>
  </w:style>
  <w:style w:type="paragraph" w:customStyle="1" w:styleId="7EA7F30D74F044E493777306DC786C7A">
    <w:name w:val="7EA7F30D74F044E493777306DC786C7A"/>
    <w:rsid w:val="00494AA8"/>
  </w:style>
  <w:style w:type="paragraph" w:customStyle="1" w:styleId="5EAB33674B044F3D83E2866CE3D9B74B">
    <w:name w:val="5EAB33674B044F3D83E2866CE3D9B74B"/>
    <w:rsid w:val="00494AA8"/>
  </w:style>
  <w:style w:type="paragraph" w:customStyle="1" w:styleId="0CDEA6A64D2C43C283F90C516571176C">
    <w:name w:val="0CDEA6A64D2C43C283F90C516571176C"/>
    <w:rsid w:val="00494AA8"/>
  </w:style>
  <w:style w:type="paragraph" w:customStyle="1" w:styleId="7554501E65644A25B43109A5A89DA602">
    <w:name w:val="7554501E65644A25B43109A5A89DA602"/>
    <w:rsid w:val="00494AA8"/>
  </w:style>
  <w:style w:type="paragraph" w:customStyle="1" w:styleId="E8A34B66EEDA4F1C984F01282C45338F">
    <w:name w:val="E8A34B66EEDA4F1C984F01282C45338F"/>
    <w:rsid w:val="00494AA8"/>
  </w:style>
  <w:style w:type="paragraph" w:customStyle="1" w:styleId="DB355E2D7DBF45C99B1E1CDF46406631">
    <w:name w:val="DB355E2D7DBF45C99B1E1CDF46406631"/>
    <w:rsid w:val="00494AA8"/>
  </w:style>
  <w:style w:type="paragraph" w:customStyle="1" w:styleId="C9F4CC57DE2141DC80E4A9EBBE0227DA">
    <w:name w:val="C9F4CC57DE2141DC80E4A9EBBE0227DA"/>
    <w:rsid w:val="00494AA8"/>
  </w:style>
  <w:style w:type="paragraph" w:customStyle="1" w:styleId="1571676B9C6744DF9F25D4252768C1B5">
    <w:name w:val="1571676B9C6744DF9F25D4252768C1B5"/>
    <w:rsid w:val="00494AA8"/>
  </w:style>
  <w:style w:type="paragraph" w:customStyle="1" w:styleId="57CDEA15D2FE46D8AF7965DB09DF5640">
    <w:name w:val="57CDEA15D2FE46D8AF7965DB09DF5640"/>
    <w:rsid w:val="00494AA8"/>
  </w:style>
  <w:style w:type="paragraph" w:customStyle="1" w:styleId="9708AA73FB5D4E89814B09BC1582C2D0">
    <w:name w:val="9708AA73FB5D4E89814B09BC1582C2D0"/>
    <w:rsid w:val="00494AA8"/>
  </w:style>
  <w:style w:type="paragraph" w:customStyle="1" w:styleId="FD1BC6EF4FD24FEFBB30F88E4395F841">
    <w:name w:val="FD1BC6EF4FD24FEFBB30F88E4395F841"/>
    <w:rsid w:val="00494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PA">
      <a:dk1>
        <a:srgbClr val="000000"/>
      </a:dk1>
      <a:lt1>
        <a:srgbClr val="FFFFFF"/>
      </a:lt1>
      <a:dk2>
        <a:srgbClr val="0A3C73"/>
      </a:dk2>
      <a:lt2>
        <a:srgbClr val="E8EBEE"/>
      </a:lt2>
      <a:accent1>
        <a:srgbClr val="00B3E1"/>
      </a:accent1>
      <a:accent2>
        <a:srgbClr val="005FB3"/>
      </a:accent2>
      <a:accent3>
        <a:srgbClr val="0A3C73"/>
      </a:accent3>
      <a:accent4>
        <a:srgbClr val="00B3E1"/>
      </a:accent4>
      <a:accent5>
        <a:srgbClr val="005FB3"/>
      </a:accent5>
      <a:accent6>
        <a:srgbClr val="0A3C73"/>
      </a:accent6>
      <a:hlink>
        <a:srgbClr val="00B3E1"/>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B361DCCDC934EB7062BD0B3E7FA4D" ma:contentTypeVersion="11" ma:contentTypeDescription="Create a new document." ma:contentTypeScope="" ma:versionID="e7e27136d01a73357170f7ba8543e3a3">
  <xsd:schema xmlns:xsd="http://www.w3.org/2001/XMLSchema" xmlns:xs="http://www.w3.org/2001/XMLSchema" xmlns:p="http://schemas.microsoft.com/office/2006/metadata/properties" xmlns:ns2="e5883bce-2bc5-4433-a42b-a2763aebaaf0" xmlns:ns3="2c5c3833-ea72-4744-af2d-f249defd1b6e" targetNamespace="http://schemas.microsoft.com/office/2006/metadata/properties" ma:root="true" ma:fieldsID="5e88e8beea0c07441ff5a43a64d4b293" ns2:_="" ns3:_="">
    <xsd:import namespace="e5883bce-2bc5-4433-a42b-a2763aebaaf0"/>
    <xsd:import namespace="2c5c3833-ea72-4744-af2d-f249defd1b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3bce-2bc5-4433-a42b-a2763aeba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c3833-ea72-4744-af2d-f249defd1b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94123-0FD9-43B9-BAE0-E89F9008E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83bce-2bc5-4433-a42b-a2763aebaaf0"/>
    <ds:schemaRef ds:uri="2c5c3833-ea72-4744-af2d-f249defd1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42935-D09C-422C-9728-87E1F74898CB}">
  <ds:schemaRefs>
    <ds:schemaRef ds:uri="http://schemas.openxmlformats.org/officeDocument/2006/bibliography"/>
  </ds:schemaRefs>
</ds:datastoreItem>
</file>

<file path=customXml/itemProps3.xml><?xml version="1.0" encoding="utf-8"?>
<ds:datastoreItem xmlns:ds="http://schemas.openxmlformats.org/officeDocument/2006/customXml" ds:itemID="{AC871B0E-D409-4573-9FCA-7B673CE65E1A}">
  <ds:schemaRefs>
    <ds:schemaRef ds:uri="http://schemas.microsoft.com/sharepoint/v3/contenttype/forms"/>
  </ds:schemaRefs>
</ds:datastoreItem>
</file>

<file path=customXml/itemProps4.xml><?xml version="1.0" encoding="utf-8"?>
<ds:datastoreItem xmlns:ds="http://schemas.openxmlformats.org/officeDocument/2006/customXml" ds:itemID="{718A8E75-56A0-4E58-8651-6D46753A2CBE}">
  <ds:schemaRef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2c5c3833-ea72-4744-af2d-f249defd1b6e"/>
    <ds:schemaRef ds:uri="e5883bce-2bc5-4433-a42b-a2763aebaaf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 - Assessment report.dotx</Template>
  <TotalTime>2</TotalTime>
  <Pages>6</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Permission pathway form</vt:lpstr>
    </vt:vector>
  </TitlesOfParts>
  <Company/>
  <LinksUpToDate>false</LinksUpToDate>
  <CharactersWithSpaces>10148</CharactersWithSpaces>
  <SharedDoc>false</SharedDoc>
  <HLinks>
    <vt:vector size="18" baseType="variant">
      <vt:variant>
        <vt:i4>8192087</vt:i4>
      </vt:variant>
      <vt:variant>
        <vt:i4>18</vt:i4>
      </vt:variant>
      <vt:variant>
        <vt:i4>0</vt:i4>
      </vt:variant>
      <vt:variant>
        <vt:i4>5</vt:i4>
      </vt:variant>
      <vt:variant>
        <vt:lpwstr>C:\Users\morthyc\AppData\Local\Microsoft\Windows\INetCache\Content.Outlook\LKY93N8J\contact@epa.vic.gov.au</vt:lpwstr>
      </vt:variant>
      <vt:variant>
        <vt:lpwstr/>
      </vt:variant>
      <vt:variant>
        <vt:i4>7929931</vt:i4>
      </vt:variant>
      <vt:variant>
        <vt:i4>3</vt:i4>
      </vt:variant>
      <vt:variant>
        <vt:i4>0</vt:i4>
      </vt:variant>
      <vt:variant>
        <vt:i4>5</vt:i4>
      </vt:variant>
      <vt:variant>
        <vt:lpwstr>C:\Users\morthyc\AppData\Local\Microsoft\Windows\INetCache\Content.Outlook\LKY93N8J\permissions@epa.vic.gov.au</vt:lpwstr>
      </vt:variant>
      <vt:variant>
        <vt:lpwstr/>
      </vt:variant>
      <vt:variant>
        <vt:i4>8192087</vt:i4>
      </vt:variant>
      <vt:variant>
        <vt:i4>0</vt:i4>
      </vt:variant>
      <vt:variant>
        <vt:i4>0</vt:i4>
      </vt:variant>
      <vt:variant>
        <vt:i4>5</vt:i4>
      </vt:variant>
      <vt:variant>
        <vt:lpwstr>C:\Users\morthyc\AppData\Local\Microsoft\Windows\INetCache\Content.Outlook\LKY93N8J\contact@epa.vic.gov.au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pathway form</dc:title>
  <dc:subject/>
  <dc:creator>Tom Fisher</dc:creator>
  <cp:keywords/>
  <dc:description/>
  <cp:lastModifiedBy>Tom Fisher</cp:lastModifiedBy>
  <cp:revision>2</cp:revision>
  <cp:lastPrinted>2019-11-13T15:57:00Z</cp:lastPrinted>
  <dcterms:created xsi:type="dcterms:W3CDTF">2021-06-22T23:50:00Z</dcterms:created>
  <dcterms:modified xsi:type="dcterms:W3CDTF">2021-06-22T23:50:00Z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0x01010077BB361DCCDC934EB7062BD0B3E7FA4D</vt:lpwstr>
  </property>
</Properties>
</file>